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151" w:tblpY="181"/>
        <w:tblW w:w="14600" w:type="dxa"/>
        <w:tblLayout w:type="fixed"/>
        <w:tblCellMar>
          <w:left w:w="70" w:type="dxa"/>
          <w:right w:w="70" w:type="dxa"/>
        </w:tblCellMar>
        <w:tblLook w:val="04A0" w:firstRow="1" w:lastRow="0" w:firstColumn="1" w:lastColumn="0" w:noHBand="0" w:noVBand="1"/>
      </w:tblPr>
      <w:tblGrid>
        <w:gridCol w:w="14600"/>
      </w:tblGrid>
      <w:tr w:rsidR="00B626ED" w:rsidRPr="003D09A1" w14:paraId="6B7C73AB" w14:textId="77777777" w:rsidTr="00A12D1A">
        <w:trPr>
          <w:trHeight w:val="1000"/>
        </w:trPr>
        <w:tc>
          <w:tcPr>
            <w:tcW w:w="14600" w:type="dxa"/>
            <w:tcBorders>
              <w:top w:val="nil"/>
              <w:left w:val="nil"/>
              <w:bottom w:val="nil"/>
              <w:right w:val="nil"/>
            </w:tcBorders>
            <w:shd w:val="clear" w:color="auto" w:fill="auto"/>
            <w:vAlign w:val="center"/>
          </w:tcPr>
          <w:p w14:paraId="1C82AC98" w14:textId="764A91D5" w:rsidR="00B626ED" w:rsidRPr="003D09A1" w:rsidRDefault="00B626ED" w:rsidP="00737E78">
            <w:pPr>
              <w:pStyle w:val="En-tte"/>
              <w:jc w:val="center"/>
              <w:rPr>
                <w:rFonts w:cs="Arial"/>
                <w:color w:val="002060"/>
              </w:rPr>
            </w:pPr>
            <w:bookmarkStart w:id="0" w:name="_GoBack"/>
            <w:bookmarkEnd w:id="0"/>
            <w:r w:rsidRPr="003D09A1">
              <w:rPr>
                <w:rFonts w:cs="Arial"/>
                <w:color w:val="002060"/>
                <w:sz w:val="32"/>
              </w:rPr>
              <w:t>Notice à la convention de stage type</w:t>
            </w:r>
            <w:r w:rsidR="005560B1">
              <w:rPr>
                <w:rFonts w:cs="Arial"/>
                <w:color w:val="002060"/>
                <w:sz w:val="32"/>
              </w:rPr>
              <w:t xml:space="preserve"> formation continue dans l’enseignement supérieur</w:t>
            </w:r>
          </w:p>
          <w:p w14:paraId="5C23FBB7" w14:textId="77777777" w:rsidR="00B626ED" w:rsidRPr="003D09A1" w:rsidRDefault="00B626ED" w:rsidP="00737E78">
            <w:pPr>
              <w:pStyle w:val="En-tte"/>
              <w:jc w:val="center"/>
              <w:rPr>
                <w:rFonts w:cs="Arial"/>
              </w:rPr>
            </w:pPr>
            <w:r w:rsidRPr="003D09A1">
              <w:rPr>
                <w:rFonts w:cs="Arial"/>
                <w:color w:val="002060"/>
              </w:rPr>
              <w:t xml:space="preserve">version </w:t>
            </w:r>
            <w:r w:rsidR="00C5590A">
              <w:rPr>
                <w:rFonts w:cs="Arial"/>
                <w:color w:val="002060"/>
              </w:rPr>
              <w:t>1</w:t>
            </w:r>
          </w:p>
        </w:tc>
      </w:tr>
      <w:tr w:rsidR="00B626ED" w:rsidRPr="006E3FC2" w14:paraId="44492BF0" w14:textId="77777777" w:rsidTr="002B2F28">
        <w:trPr>
          <w:trHeight w:val="6953"/>
        </w:trPr>
        <w:tc>
          <w:tcPr>
            <w:tcW w:w="14600" w:type="dxa"/>
            <w:tcBorders>
              <w:top w:val="nil"/>
              <w:left w:val="single" w:sz="4" w:space="0" w:color="auto"/>
              <w:bottom w:val="nil"/>
              <w:right w:val="nil"/>
            </w:tcBorders>
            <w:shd w:val="clear" w:color="auto" w:fill="auto"/>
            <w:vAlign w:val="bottom"/>
          </w:tcPr>
          <w:p w14:paraId="206E5F4F" w14:textId="77777777" w:rsidR="00B626ED" w:rsidRDefault="00B626ED" w:rsidP="00737E78">
            <w:pPr>
              <w:rPr>
                <w:rFonts w:cs="Arial"/>
              </w:rPr>
            </w:pPr>
            <w:r w:rsidRPr="006E3FC2">
              <w:rPr>
                <w:rFonts w:cs="Arial"/>
              </w:rPr>
              <w:t xml:space="preserve">La présente notice a vocation à encadrer la mise en </w:t>
            </w:r>
            <w:r w:rsidR="00413DFC">
              <w:rPr>
                <w:rFonts w:cs="Arial"/>
              </w:rPr>
              <w:t xml:space="preserve">œuvre de la convention de stage </w:t>
            </w:r>
            <w:r w:rsidRPr="006E3FC2">
              <w:rPr>
                <w:rFonts w:cs="Arial"/>
              </w:rPr>
              <w:t>et à détailler l’analyse de la présente convention. Elle n’est pas exclusive de la rédaction par l’établissement d’enseignement d’une note interne relative aux stages. Elle comportera des éléments d’informations de la convention de stage auxquels s’ajouteront des éléments juridiques ou pratiques de mise en œuvre de la convention.</w:t>
            </w:r>
          </w:p>
          <w:p w14:paraId="25C99523" w14:textId="416B23D3" w:rsidR="005560B1" w:rsidRPr="006E3FC2" w:rsidRDefault="005560B1" w:rsidP="00737E78">
            <w:pPr>
              <w:rPr>
                <w:rFonts w:cs="Arial"/>
              </w:rPr>
            </w:pPr>
            <w:r>
              <w:rPr>
                <w:rFonts w:cs="Arial"/>
              </w:rPr>
              <w:t>La présente notice ne concerne pas la formation initiale.</w:t>
            </w:r>
          </w:p>
          <w:p w14:paraId="454B1AA9" w14:textId="77777777" w:rsidR="00B626ED" w:rsidRPr="006E3FC2" w:rsidRDefault="00B626ED" w:rsidP="00737E78">
            <w:pPr>
              <w:rPr>
                <w:rFonts w:cs="Arial"/>
                <w:sz w:val="18"/>
              </w:rPr>
            </w:pPr>
          </w:p>
          <w:p w14:paraId="6D4AB1BD" w14:textId="77777777" w:rsidR="00B626ED" w:rsidRPr="006E3FC2" w:rsidRDefault="00B626ED" w:rsidP="00737E78">
            <w:pPr>
              <w:rPr>
                <w:rFonts w:cs="Arial"/>
              </w:rPr>
            </w:pPr>
            <w:r w:rsidRPr="006E3FC2">
              <w:rPr>
                <w:rFonts w:cs="Arial"/>
              </w:rPr>
              <w:t>Une lecture attentive de la convention est indispensable avant signature des parties.</w:t>
            </w:r>
          </w:p>
          <w:p w14:paraId="65919286" w14:textId="77777777" w:rsidR="00B626ED" w:rsidRPr="006E3FC2" w:rsidRDefault="00B626ED" w:rsidP="00737E78">
            <w:pPr>
              <w:rPr>
                <w:rFonts w:cs="Arial"/>
                <w:sz w:val="18"/>
              </w:rPr>
            </w:pPr>
          </w:p>
          <w:p w14:paraId="1CAF0A0E" w14:textId="5428184B" w:rsidR="00B626ED" w:rsidRPr="00413DFC" w:rsidRDefault="00B626ED" w:rsidP="00737E78">
            <w:pPr>
              <w:rPr>
                <w:rFonts w:cs="Arial"/>
              </w:rPr>
            </w:pPr>
            <w:r w:rsidRPr="00413DFC">
              <w:rPr>
                <w:rFonts w:cs="Arial"/>
                <w:b/>
              </w:rPr>
              <w:t>Définitions</w:t>
            </w:r>
            <w:r w:rsidR="00E20B02">
              <w:rPr>
                <w:rFonts w:cs="Arial"/>
                <w:b/>
              </w:rPr>
              <w:t xml:space="preserve"> </w:t>
            </w:r>
          </w:p>
          <w:p w14:paraId="483634C4" w14:textId="219395EE" w:rsidR="00DF410B" w:rsidRDefault="00B626ED" w:rsidP="00DF410B">
            <w:pPr>
              <w:rPr>
                <w:rFonts w:asciiTheme="minorHAnsi" w:hAnsiTheme="minorHAnsi"/>
              </w:rPr>
            </w:pPr>
            <w:r w:rsidRPr="00B03DE2">
              <w:rPr>
                <w:rFonts w:cs="Arial"/>
                <w:i/>
                <w:u w:val="single"/>
              </w:rPr>
              <w:t>Stage</w:t>
            </w:r>
            <w:r w:rsidRPr="00B03DE2">
              <w:rPr>
                <w:rFonts w:cs="Arial"/>
              </w:rPr>
              <w:t xml:space="preserve"> : </w:t>
            </w:r>
            <w:r w:rsidR="00CB7A55">
              <w:t>l</w:t>
            </w:r>
            <w:r w:rsidR="00DF410B" w:rsidRPr="00FE3705">
              <w:t>e stage s’inscrit dans le cadre de la formation et du projet personnel et professionnel d’évolution, de reconversion ou d’insertion professionnelle du stagiaire. Il correspond à une période de mise en situation en milieu professionnel au cours de laquelle il met en œuvre les apprentissages de sa formation en vue de l’acquisition ou du développement de compétences professionnelles</w:t>
            </w:r>
            <w:r w:rsidR="00C01A7C">
              <w:t>.</w:t>
            </w:r>
          </w:p>
          <w:p w14:paraId="5947A8B7" w14:textId="77777777" w:rsidR="00A12D1A" w:rsidRPr="00B03DE2" w:rsidRDefault="00A12D1A" w:rsidP="00737E78"/>
          <w:p w14:paraId="2D204DA6" w14:textId="6C421D24" w:rsidR="00A12D1A" w:rsidRPr="00FE3705" w:rsidRDefault="00A12D1A" w:rsidP="00737E78">
            <w:pPr>
              <w:rPr>
                <w:rFonts w:cs="Arial"/>
              </w:rPr>
            </w:pPr>
            <w:r w:rsidRPr="00413DFC">
              <w:rPr>
                <w:rFonts w:cs="Arial"/>
                <w:i/>
                <w:u w:val="single"/>
              </w:rPr>
              <w:t>Stagiaire</w:t>
            </w:r>
            <w:r w:rsidRPr="00413DFC">
              <w:rPr>
                <w:rFonts w:cs="Arial"/>
              </w:rPr>
              <w:t xml:space="preserve"> (ici): </w:t>
            </w:r>
            <w:r w:rsidR="00CB7A55">
              <w:rPr>
                <w:rFonts w:cs="Arial"/>
              </w:rPr>
              <w:t>b</w:t>
            </w:r>
            <w:r w:rsidR="00B03DE2" w:rsidRPr="00FE3705">
              <w:rPr>
                <w:rFonts w:cs="Arial"/>
              </w:rPr>
              <w:t>énéficiaire de la formation continue :</w:t>
            </w:r>
            <w:r w:rsidR="00FE3705" w:rsidRPr="00FE3705">
              <w:rPr>
                <w:rFonts w:cs="Arial"/>
              </w:rPr>
              <w:t xml:space="preserve"> </w:t>
            </w:r>
            <w:r w:rsidR="00354D3E" w:rsidRPr="00FE3705">
              <w:rPr>
                <w:rFonts w:cs="Arial"/>
              </w:rPr>
              <w:t>toute personne concernée</w:t>
            </w:r>
            <w:r w:rsidR="00022075" w:rsidRPr="00FE3705">
              <w:rPr>
                <w:rFonts w:cs="Arial"/>
              </w:rPr>
              <w:t xml:space="preserve"> par </w:t>
            </w:r>
            <w:r w:rsidR="003A5781" w:rsidRPr="00FE3705">
              <w:rPr>
                <w:rFonts w:cs="Arial"/>
              </w:rPr>
              <w:t>un</w:t>
            </w:r>
            <w:r w:rsidR="00022075" w:rsidRPr="00FE3705">
              <w:rPr>
                <w:rFonts w:cs="Arial"/>
              </w:rPr>
              <w:t xml:space="preserve"> </w:t>
            </w:r>
            <w:r w:rsidR="003A5781" w:rsidRPr="00FE3705">
              <w:rPr>
                <w:rFonts w:cs="Arial"/>
              </w:rPr>
              <w:t xml:space="preserve">contrat, une convention ou un </w:t>
            </w:r>
            <w:r w:rsidR="00022075" w:rsidRPr="00FE3705">
              <w:rPr>
                <w:rFonts w:cs="Arial"/>
              </w:rPr>
              <w:t>dispositif de formation continue</w:t>
            </w:r>
            <w:r w:rsidR="005560B1">
              <w:rPr>
                <w:rFonts w:cs="Arial"/>
              </w:rPr>
              <w:t>, inscrite en tant que tel au sein de l’établissement d’enseignement supérieur.</w:t>
            </w:r>
          </w:p>
          <w:p w14:paraId="4B4FA9A1" w14:textId="77777777" w:rsidR="00A12D1A" w:rsidRPr="006E3FC2" w:rsidRDefault="00A12D1A" w:rsidP="00737E78">
            <w:pPr>
              <w:rPr>
                <w:rFonts w:cs="Arial"/>
              </w:rPr>
            </w:pPr>
          </w:p>
          <w:p w14:paraId="4A2B548A" w14:textId="107E6B5C" w:rsidR="00B626ED" w:rsidRDefault="00B626ED" w:rsidP="00737E78">
            <w:pPr>
              <w:rPr>
                <w:rFonts w:cs="Arial"/>
              </w:rPr>
            </w:pPr>
            <w:r w:rsidRPr="006E3FC2">
              <w:rPr>
                <w:rFonts w:cs="Arial"/>
                <w:i/>
                <w:u w:val="single"/>
              </w:rPr>
              <w:t>Organisme d’accueil</w:t>
            </w:r>
            <w:r w:rsidRPr="006E3FC2">
              <w:rPr>
                <w:rFonts w:cs="Arial"/>
              </w:rPr>
              <w:t xml:space="preserve"> : il s’agit de l’entité juridique qui accueille le stagiaire pendant la durée prévue dans la convention de stage. L’organisme d’accueil peut avoir toutes les formes juridiques : entreprise pu</w:t>
            </w:r>
            <w:r w:rsidR="00C01A7C">
              <w:rPr>
                <w:rFonts w:cs="Arial"/>
              </w:rPr>
              <w:t>blique ou privée, établissement public, administration</w:t>
            </w:r>
            <w:r w:rsidRPr="006E3FC2">
              <w:rPr>
                <w:rFonts w:cs="Arial"/>
              </w:rPr>
              <w:t xml:space="preserve">, </w:t>
            </w:r>
            <w:r w:rsidRPr="00413DFC">
              <w:rPr>
                <w:rFonts w:cs="Arial"/>
              </w:rPr>
              <w:t>assoc</w:t>
            </w:r>
            <w:r w:rsidR="00C01A7C">
              <w:rPr>
                <w:rFonts w:cs="Arial"/>
              </w:rPr>
              <w:t>iation</w:t>
            </w:r>
            <w:r w:rsidRPr="00413DFC">
              <w:rPr>
                <w:rFonts w:cs="Arial"/>
              </w:rPr>
              <w:t xml:space="preserve">, </w:t>
            </w:r>
            <w:r w:rsidR="00A12D1A" w:rsidRPr="00413DFC">
              <w:rPr>
                <w:rFonts w:cs="Arial"/>
              </w:rPr>
              <w:t>hôpita</w:t>
            </w:r>
            <w:r w:rsidR="00C01A7C">
              <w:rPr>
                <w:rFonts w:cs="Arial"/>
              </w:rPr>
              <w:t>l</w:t>
            </w:r>
            <w:r w:rsidR="00A12D1A" w:rsidRPr="00413DFC">
              <w:rPr>
                <w:rFonts w:cs="Arial"/>
              </w:rPr>
              <w:t xml:space="preserve">, </w:t>
            </w:r>
            <w:r w:rsidRPr="00413DFC">
              <w:rPr>
                <w:rFonts w:cs="Arial"/>
              </w:rPr>
              <w:t>etc</w:t>
            </w:r>
            <w:r w:rsidR="005560B1">
              <w:rPr>
                <w:rFonts w:cs="Arial"/>
              </w:rPr>
              <w:t>… mais il doit avoir une existence légale.</w:t>
            </w:r>
          </w:p>
          <w:p w14:paraId="5CE95501" w14:textId="77777777" w:rsidR="005560B1" w:rsidRDefault="005560B1" w:rsidP="00737E78">
            <w:pPr>
              <w:rPr>
                <w:rFonts w:cs="Arial"/>
              </w:rPr>
            </w:pPr>
          </w:p>
          <w:p w14:paraId="7E6EE41F" w14:textId="24D5BEB0" w:rsidR="005560B1" w:rsidRPr="005560B1" w:rsidRDefault="005560B1" w:rsidP="00737E78">
            <w:pPr>
              <w:rPr>
                <w:rFonts w:cs="Arial"/>
              </w:rPr>
            </w:pPr>
            <w:r w:rsidRPr="005560B1">
              <w:rPr>
                <w:rFonts w:cs="Arial"/>
                <w:i/>
                <w:u w:val="single"/>
              </w:rPr>
              <w:t>Etablissement d’enseignement</w:t>
            </w:r>
            <w:r>
              <w:rPr>
                <w:rFonts w:cs="Arial"/>
                <w:i/>
                <w:u w:val="single"/>
              </w:rPr>
              <w:t xml:space="preserve"> : </w:t>
            </w:r>
            <w:r>
              <w:rPr>
                <w:rFonts w:cs="Arial"/>
              </w:rPr>
              <w:t>Etablissement dans lequel est effectuée la formation.</w:t>
            </w:r>
          </w:p>
          <w:p w14:paraId="7B56FDCF" w14:textId="77777777" w:rsidR="00B626ED" w:rsidRPr="006E3FC2" w:rsidRDefault="00B626ED" w:rsidP="00737E78">
            <w:pPr>
              <w:rPr>
                <w:rFonts w:cs="Arial"/>
              </w:rPr>
            </w:pPr>
          </w:p>
          <w:p w14:paraId="5353D992" w14:textId="2D6212E8" w:rsidR="00B626ED" w:rsidRDefault="00B626ED" w:rsidP="00737E78">
            <w:pPr>
              <w:rPr>
                <w:rFonts w:cs="Arial"/>
              </w:rPr>
            </w:pPr>
            <w:r w:rsidRPr="006E3FC2">
              <w:rPr>
                <w:rFonts w:cs="Arial"/>
                <w:i/>
                <w:u w:val="single"/>
              </w:rPr>
              <w:t>Champ des stages couverts par la présente convention</w:t>
            </w:r>
            <w:r w:rsidRPr="006E3FC2">
              <w:rPr>
                <w:rFonts w:cs="Arial"/>
              </w:rPr>
              <w:t xml:space="preserve"> : la convention de stage type s’applique aux stages effectués </w:t>
            </w:r>
            <w:r w:rsidR="00B03DE2">
              <w:rPr>
                <w:rFonts w:cs="Arial"/>
              </w:rPr>
              <w:t xml:space="preserve">en France </w:t>
            </w:r>
            <w:r w:rsidR="00956A32">
              <w:rPr>
                <w:rFonts w:cs="Arial"/>
              </w:rPr>
              <w:t>ou à l’étranger</w:t>
            </w:r>
            <w:r w:rsidR="00EB2800">
              <w:rPr>
                <w:rFonts w:cs="Arial"/>
              </w:rPr>
              <w:t xml:space="preserve"> </w:t>
            </w:r>
            <w:r w:rsidRPr="006E3FC2">
              <w:rPr>
                <w:rFonts w:cs="Arial"/>
              </w:rPr>
              <w:t>dans tout type d’organisme d’accueil</w:t>
            </w:r>
            <w:r>
              <w:rPr>
                <w:rFonts w:cs="Arial"/>
              </w:rPr>
              <w:t xml:space="preserve">, par des </w:t>
            </w:r>
            <w:r w:rsidR="00B03DE2">
              <w:rPr>
                <w:rFonts w:cs="Arial"/>
              </w:rPr>
              <w:t>bénéficiaires de la formation continue</w:t>
            </w:r>
            <w:r>
              <w:rPr>
                <w:rFonts w:cs="Arial"/>
              </w:rPr>
              <w:t>.</w:t>
            </w:r>
          </w:p>
          <w:p w14:paraId="4BFBCDD6" w14:textId="77777777" w:rsidR="00114AFF" w:rsidRPr="006E3FC2" w:rsidRDefault="00114AFF" w:rsidP="00114AFF">
            <w:pPr>
              <w:rPr>
                <w:rFonts w:cs="Arial"/>
              </w:rPr>
            </w:pPr>
          </w:p>
          <w:p w14:paraId="65952A0A" w14:textId="16146D47" w:rsidR="00114AFF" w:rsidRDefault="00114AFF" w:rsidP="00114AFF">
            <w:pPr>
              <w:rPr>
                <w:rFonts w:cs="Arial"/>
              </w:rPr>
            </w:pPr>
            <w:r w:rsidRPr="00114AFF">
              <w:rPr>
                <w:rFonts w:cs="Arial"/>
                <w:i/>
                <w:u w:val="single"/>
              </w:rPr>
              <w:t>Champ d’application :</w:t>
            </w:r>
            <w:r w:rsidRPr="00114AFF">
              <w:rPr>
                <w:rFonts w:cs="Arial"/>
              </w:rPr>
              <w:t xml:space="preserve"> La convention de stage type a une vocation générale. Tout cas particulier peut faire l’objet d’un avenant (ex : salarié en stage chez son employeur, professions libérales, etc …)</w:t>
            </w:r>
          </w:p>
          <w:p w14:paraId="28B0EACD" w14:textId="77777777" w:rsidR="00114AFF" w:rsidRPr="00114AFF" w:rsidRDefault="00114AFF" w:rsidP="00114AFF">
            <w:pPr>
              <w:jc w:val="left"/>
              <w:rPr>
                <w:rFonts w:cs="Arial"/>
              </w:rPr>
            </w:pPr>
          </w:p>
          <w:p w14:paraId="3DB97DBD" w14:textId="77777777" w:rsidR="00B626ED" w:rsidRDefault="00B626ED" w:rsidP="00737E78">
            <w:pPr>
              <w:rPr>
                <w:rFonts w:cs="Arial"/>
              </w:rPr>
            </w:pPr>
            <w:r w:rsidRPr="006E3FC2">
              <w:rPr>
                <w:rFonts w:cs="Arial"/>
                <w:i/>
                <w:u w:val="single"/>
              </w:rPr>
              <w:t>Stagiaires en situation de handicap</w:t>
            </w:r>
            <w:r w:rsidRPr="006E3FC2">
              <w:rPr>
                <w:rFonts w:cs="Arial"/>
              </w:rPr>
              <w:t xml:space="preserve"> : des aménagements de stages doivent être prévus et pourront faire l’objet d’une annexe à la convention. (Article L. 5212-7 du code du travail</w:t>
            </w:r>
            <w:r w:rsidR="00B03DE2">
              <w:rPr>
                <w:rFonts w:cs="Arial"/>
              </w:rPr>
              <w:t xml:space="preserve"> et R. 5212-10 du code du travail</w:t>
            </w:r>
            <w:r w:rsidRPr="006E3FC2">
              <w:rPr>
                <w:rFonts w:cs="Arial"/>
              </w:rPr>
              <w:t>)</w:t>
            </w:r>
          </w:p>
          <w:p w14:paraId="10199846" w14:textId="77777777" w:rsidR="00B626ED" w:rsidRDefault="00B626ED" w:rsidP="00737E78">
            <w:pPr>
              <w:rPr>
                <w:rFonts w:cs="Arial"/>
              </w:rPr>
            </w:pPr>
          </w:p>
          <w:p w14:paraId="40F37C63" w14:textId="77777777" w:rsidR="00B626ED" w:rsidRDefault="00B626ED" w:rsidP="00737E78">
            <w:pPr>
              <w:rPr>
                <w:rFonts w:cs="Arial"/>
              </w:rPr>
            </w:pPr>
          </w:p>
          <w:tbl>
            <w:tblPr>
              <w:tblStyle w:val="Grilledutableau"/>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160"/>
              <w:gridCol w:w="8135"/>
            </w:tblGrid>
            <w:tr w:rsidR="00694E02" w:rsidRPr="000E16B5" w14:paraId="759CFCD9" w14:textId="77777777" w:rsidTr="002B2F28">
              <w:tc>
                <w:tcPr>
                  <w:tcW w:w="6160" w:type="dxa"/>
                </w:tcPr>
                <w:p w14:paraId="57F7BC54" w14:textId="77777777" w:rsidR="00694E02" w:rsidRPr="00694E02" w:rsidRDefault="00694E02" w:rsidP="00E93E13">
                  <w:pPr>
                    <w:keepNext/>
                    <w:framePr w:hSpace="141" w:wrap="around" w:vAnchor="text" w:hAnchor="page" w:x="1151" w:y="181"/>
                    <w:outlineLvl w:val="0"/>
                    <w:rPr>
                      <w:rFonts w:asciiTheme="minorHAnsi" w:hAnsiTheme="minorHAnsi"/>
                      <w:b/>
                      <w:bCs/>
                      <w:sz w:val="22"/>
                      <w:szCs w:val="22"/>
                      <w:highlight w:val="lightGray"/>
                    </w:rPr>
                  </w:pPr>
                  <w:r w:rsidRPr="00694E02">
                    <w:rPr>
                      <w:rFonts w:asciiTheme="minorHAnsi" w:hAnsiTheme="minorHAnsi"/>
                      <w:b/>
                      <w:bCs/>
                      <w:sz w:val="22"/>
                      <w:szCs w:val="22"/>
                      <w:highlight w:val="lightGray"/>
                    </w:rPr>
                    <w:t>Texte de la convention de stage</w:t>
                  </w:r>
                </w:p>
              </w:tc>
              <w:tc>
                <w:tcPr>
                  <w:tcW w:w="8135" w:type="dxa"/>
                </w:tcPr>
                <w:p w14:paraId="5600BE9A" w14:textId="77777777" w:rsidR="00694E02" w:rsidRPr="001B3564" w:rsidRDefault="00694E02" w:rsidP="00E93E13">
                  <w:pPr>
                    <w:framePr w:hSpace="141" w:wrap="around" w:vAnchor="text" w:hAnchor="page" w:x="1151" w:y="181"/>
                    <w:rPr>
                      <w:rFonts w:asciiTheme="minorHAnsi" w:hAnsiTheme="minorHAnsi" w:cs="Arial"/>
                      <w:b/>
                      <w:i/>
                      <w:sz w:val="22"/>
                      <w:szCs w:val="22"/>
                    </w:rPr>
                  </w:pPr>
                  <w:r w:rsidRPr="001B3564">
                    <w:rPr>
                      <w:rFonts w:asciiTheme="minorHAnsi" w:hAnsiTheme="minorHAnsi" w:cs="Arial"/>
                      <w:b/>
                      <w:i/>
                      <w:sz w:val="22"/>
                      <w:szCs w:val="22"/>
                      <w:highlight w:val="lightGray"/>
                    </w:rPr>
                    <w:t>Explications - conseils</w:t>
                  </w:r>
                </w:p>
              </w:tc>
            </w:tr>
            <w:tr w:rsidR="00B626ED" w:rsidRPr="000E16B5" w14:paraId="4DF2D2FA" w14:textId="77777777" w:rsidTr="002B2F28">
              <w:tc>
                <w:tcPr>
                  <w:tcW w:w="6160" w:type="dxa"/>
                </w:tcPr>
                <w:p w14:paraId="229D080C" w14:textId="77777777" w:rsidR="00B626ED" w:rsidRPr="000E16B5" w:rsidRDefault="00B626ED" w:rsidP="00E93E13">
                  <w:pPr>
                    <w:keepNext/>
                    <w:framePr w:hSpace="141" w:wrap="around" w:vAnchor="text" w:hAnchor="page" w:x="1151" w:y="181"/>
                    <w:outlineLvl w:val="0"/>
                    <w:rPr>
                      <w:rFonts w:asciiTheme="minorHAnsi" w:hAnsiTheme="minorHAnsi"/>
                      <w:b/>
                      <w:bCs/>
                      <w:sz w:val="22"/>
                      <w:szCs w:val="22"/>
                    </w:rPr>
                  </w:pPr>
                  <w:r w:rsidRPr="000E16B5">
                    <w:rPr>
                      <w:rFonts w:asciiTheme="minorHAnsi" w:hAnsiTheme="minorHAnsi"/>
                      <w:b/>
                      <w:bCs/>
                      <w:sz w:val="22"/>
                      <w:szCs w:val="22"/>
                    </w:rPr>
                    <w:t xml:space="preserve">Année universitaire :   </w:t>
                  </w:r>
                </w:p>
                <w:p w14:paraId="7D4A6788" w14:textId="77777777" w:rsidR="000E16B5" w:rsidRPr="000E16B5" w:rsidRDefault="000E16B5" w:rsidP="00E93E13">
                  <w:pPr>
                    <w:keepNext/>
                    <w:framePr w:hSpace="141" w:wrap="around" w:vAnchor="text" w:hAnchor="page" w:x="1151" w:y="181"/>
                    <w:jc w:val="center"/>
                    <w:outlineLvl w:val="0"/>
                    <w:rPr>
                      <w:rFonts w:asciiTheme="minorHAnsi" w:hAnsiTheme="minorHAnsi"/>
                      <w:b/>
                      <w:bCs/>
                      <w:i/>
                      <w:sz w:val="22"/>
                      <w:szCs w:val="22"/>
                    </w:rPr>
                  </w:pPr>
                </w:p>
                <w:p w14:paraId="2A72CEEF" w14:textId="77777777" w:rsidR="000E16B5" w:rsidRPr="000E16B5" w:rsidRDefault="000E16B5" w:rsidP="00E93E13">
                  <w:pPr>
                    <w:keepNext/>
                    <w:framePr w:hSpace="141" w:wrap="around" w:vAnchor="text" w:hAnchor="page" w:x="1151" w:y="181"/>
                    <w:jc w:val="center"/>
                    <w:outlineLvl w:val="0"/>
                    <w:rPr>
                      <w:rFonts w:asciiTheme="minorHAnsi" w:hAnsiTheme="minorHAnsi"/>
                      <w:b/>
                      <w:bCs/>
                      <w:i/>
                      <w:sz w:val="22"/>
                      <w:szCs w:val="22"/>
                    </w:rPr>
                  </w:pPr>
                </w:p>
                <w:p w14:paraId="11796A7D" w14:textId="77777777" w:rsidR="00B626ED" w:rsidRPr="000E16B5" w:rsidRDefault="00B626ED" w:rsidP="00E93E13">
                  <w:pPr>
                    <w:keepNext/>
                    <w:framePr w:hSpace="141" w:wrap="around" w:vAnchor="text" w:hAnchor="page" w:x="1151" w:y="181"/>
                    <w:jc w:val="center"/>
                    <w:outlineLvl w:val="0"/>
                    <w:rPr>
                      <w:rFonts w:asciiTheme="minorHAnsi" w:hAnsiTheme="minorHAnsi"/>
                      <w:b/>
                      <w:bCs/>
                      <w:i/>
                      <w:sz w:val="22"/>
                      <w:szCs w:val="22"/>
                    </w:rPr>
                  </w:pPr>
                  <w:r w:rsidRPr="000E16B5">
                    <w:rPr>
                      <w:rFonts w:asciiTheme="minorHAnsi" w:hAnsiTheme="minorHAnsi"/>
                      <w:b/>
                      <w:bCs/>
                      <w:i/>
                      <w:sz w:val="22"/>
                      <w:szCs w:val="22"/>
                    </w:rPr>
                    <w:t>Convention de stage entre</w:t>
                  </w:r>
                </w:p>
                <w:p w14:paraId="79F6F1B5" w14:textId="36D6F42A" w:rsidR="00B626ED" w:rsidRPr="000E16B5" w:rsidRDefault="004A29D2" w:rsidP="00E93E13">
                  <w:pPr>
                    <w:framePr w:hSpace="141" w:wrap="around" w:vAnchor="text" w:hAnchor="page" w:x="1151" w:y="181"/>
                    <w:rPr>
                      <w:rFonts w:asciiTheme="minorHAnsi" w:hAnsiTheme="minorHAnsi" w:cs="Arial"/>
                      <w:sz w:val="22"/>
                      <w:szCs w:val="22"/>
                    </w:rPr>
                  </w:pPr>
                  <w:r w:rsidRPr="000E16B5">
                    <w:rPr>
                      <w:rFonts w:asciiTheme="minorHAnsi" w:hAnsiTheme="minorHAnsi"/>
                      <w:i/>
                      <w:iCs/>
                      <w:sz w:val="22"/>
                      <w:szCs w:val="22"/>
                    </w:rPr>
                    <w:t>Nota : pour faciliter la lecture du d</w:t>
                  </w:r>
                  <w:r w:rsidR="00114AFF">
                    <w:rPr>
                      <w:rFonts w:asciiTheme="minorHAnsi" w:hAnsiTheme="minorHAnsi"/>
                      <w:i/>
                      <w:iCs/>
                      <w:sz w:val="22"/>
                      <w:szCs w:val="22"/>
                    </w:rPr>
                    <w:t>ocument, les mots « stagiaire »,</w:t>
                  </w:r>
                  <w:r w:rsidRPr="000E16B5">
                    <w:rPr>
                      <w:rFonts w:asciiTheme="minorHAnsi" w:hAnsiTheme="minorHAnsi"/>
                      <w:i/>
                      <w:iCs/>
                      <w:sz w:val="22"/>
                      <w:szCs w:val="22"/>
                    </w:rPr>
                    <w:t xml:space="preserve"> </w:t>
                  </w:r>
                  <w:r w:rsidR="00114AFF">
                    <w:rPr>
                      <w:rFonts w:asciiTheme="minorHAnsi" w:hAnsiTheme="minorHAnsi"/>
                      <w:i/>
                      <w:iCs/>
                      <w:sz w:val="22"/>
                      <w:szCs w:val="22"/>
                    </w:rPr>
                    <w:t>« référent », « tuteur de stage », « représentant légal »</w:t>
                  </w:r>
                  <w:r w:rsidR="001408AE">
                    <w:rPr>
                      <w:rFonts w:asciiTheme="minorHAnsi" w:hAnsiTheme="minorHAnsi"/>
                      <w:i/>
                      <w:iCs/>
                      <w:sz w:val="22"/>
                      <w:szCs w:val="22"/>
                    </w:rPr>
                    <w:t xml:space="preserve"> </w:t>
                  </w:r>
                  <w:r w:rsidRPr="000E16B5">
                    <w:rPr>
                      <w:rFonts w:asciiTheme="minorHAnsi" w:hAnsiTheme="minorHAnsi"/>
                      <w:i/>
                      <w:iCs/>
                      <w:sz w:val="22"/>
                      <w:szCs w:val="22"/>
                    </w:rPr>
                    <w:t>sont utilisés au masculin.</w:t>
                  </w:r>
                </w:p>
              </w:tc>
              <w:tc>
                <w:tcPr>
                  <w:tcW w:w="8135" w:type="dxa"/>
                </w:tcPr>
                <w:p w14:paraId="11A3A4B8" w14:textId="19B63580" w:rsidR="00B626ED" w:rsidRPr="001B3564" w:rsidRDefault="004A29D2"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L’année universitaire peut être différente d’un établissement à l’autre : elle commence avec les dates d’inscrip</w:t>
                  </w:r>
                  <w:r w:rsidR="00F700A4">
                    <w:rPr>
                      <w:rFonts w:asciiTheme="minorHAnsi" w:hAnsiTheme="minorHAnsi" w:cs="Arial"/>
                      <w:i/>
                      <w:sz w:val="22"/>
                      <w:szCs w:val="22"/>
                    </w:rPr>
                    <w:t xml:space="preserve">tion fixées par les présidents </w:t>
                  </w:r>
                  <w:r w:rsidRPr="001B3564">
                    <w:rPr>
                      <w:rFonts w:asciiTheme="minorHAnsi" w:hAnsiTheme="minorHAnsi" w:cs="Arial"/>
                      <w:i/>
                      <w:sz w:val="22"/>
                      <w:szCs w:val="22"/>
                    </w:rPr>
                    <w:t>et se termine en fonction des dates décidées par l’établissement : il co</w:t>
                  </w:r>
                  <w:r w:rsidR="00F41154">
                    <w:rPr>
                      <w:rFonts w:asciiTheme="minorHAnsi" w:hAnsiTheme="minorHAnsi" w:cs="Arial"/>
                      <w:i/>
                      <w:sz w:val="22"/>
                      <w:szCs w:val="22"/>
                    </w:rPr>
                    <w:t>nvient de vérifier les périodes</w:t>
                  </w:r>
                  <w:r w:rsidRPr="001B3564">
                    <w:rPr>
                      <w:rFonts w:asciiTheme="minorHAnsi" w:hAnsiTheme="minorHAnsi" w:cs="Arial"/>
                      <w:i/>
                      <w:sz w:val="22"/>
                      <w:szCs w:val="22"/>
                    </w:rPr>
                    <w:t xml:space="preserve"> pendant lesquelles les stages sont possibles.</w:t>
                  </w:r>
                </w:p>
              </w:tc>
            </w:tr>
            <w:tr w:rsidR="00B626ED" w:rsidRPr="000E16B5" w14:paraId="2AC42C66" w14:textId="77777777" w:rsidTr="002B2F28">
              <w:tc>
                <w:tcPr>
                  <w:tcW w:w="6160" w:type="dxa"/>
                </w:tcPr>
                <w:p w14:paraId="77949A22" w14:textId="77777777" w:rsidR="00B626ED" w:rsidRPr="000E16B5" w:rsidRDefault="00B626ED" w:rsidP="00E93E13">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rPr>
                    <w:t xml:space="preserve">1  -  </w:t>
                  </w:r>
                  <w:r w:rsidRPr="000E16B5">
                    <w:rPr>
                      <w:rFonts w:asciiTheme="minorHAnsi" w:hAnsiTheme="minorHAnsi" w:cs="Arial"/>
                      <w:b/>
                      <w:bCs/>
                      <w:smallCaps/>
                      <w:sz w:val="22"/>
                      <w:szCs w:val="22"/>
                      <w:u w:val="single"/>
                    </w:rPr>
                    <w:t xml:space="preserve">L’ÉTABLISSEMENT D’ENSEIGNEMENT </w:t>
                  </w:r>
                </w:p>
                <w:p w14:paraId="1AE9F7F9" w14:textId="77777777" w:rsidR="00B626ED" w:rsidRPr="000E16B5" w:rsidRDefault="00336E57" w:rsidP="00E93E13">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Nom</w:t>
                  </w:r>
                </w:p>
                <w:p w14:paraId="1CDADB68" w14:textId="77777777" w:rsidR="00B626ED" w:rsidRPr="000E16B5" w:rsidRDefault="00336E57"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14:paraId="131FF75B" w14:textId="77777777" w:rsidR="00B626ED" w:rsidRPr="000E16B5" w:rsidRDefault="00694E02" w:rsidP="00E93E13">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Tél</w:t>
                  </w:r>
                  <w:r w:rsidR="00B626ED" w:rsidRPr="000E16B5">
                    <w:rPr>
                      <w:rFonts w:asciiTheme="minorHAnsi" w:hAnsiTheme="minorHAnsi" w:cs="Arial"/>
                      <w:sz w:val="22"/>
                      <w:szCs w:val="22"/>
                    </w:rPr>
                    <w:t xml:space="preserve"> </w:t>
                  </w:r>
                </w:p>
                <w:p w14:paraId="4C6117FA" w14:textId="77777777" w:rsidR="00B626ED" w:rsidRPr="000E16B5" w:rsidRDefault="00B626ED" w:rsidP="00E93E13">
                  <w:pPr>
                    <w:pStyle w:val="En-tte"/>
                    <w:framePr w:hSpace="141" w:wrap="around" w:vAnchor="text" w:hAnchor="page" w:x="1151" w:y="181"/>
                    <w:jc w:val="left"/>
                    <w:rPr>
                      <w:rFonts w:asciiTheme="minorHAnsi" w:hAnsiTheme="minorHAnsi" w:cs="Arial"/>
                      <w:sz w:val="22"/>
                      <w:szCs w:val="22"/>
                    </w:rPr>
                  </w:pPr>
                  <w:r w:rsidRPr="000E16B5">
                    <w:rPr>
                      <w:rFonts w:asciiTheme="minorHAnsi" w:hAnsiTheme="minorHAnsi" w:cs="Arial"/>
                      <w:sz w:val="22"/>
                      <w:szCs w:val="22"/>
                    </w:rPr>
                    <w:t xml:space="preserve">Représenté par (signataire de la </w:t>
                  </w:r>
                  <w:r w:rsidR="008710B5" w:rsidRPr="000E16B5">
                    <w:rPr>
                      <w:rFonts w:asciiTheme="minorHAnsi" w:hAnsiTheme="minorHAnsi" w:cs="Arial"/>
                      <w:sz w:val="22"/>
                      <w:szCs w:val="22"/>
                    </w:rPr>
                    <w:t>c</w:t>
                  </w:r>
                  <w:r w:rsidRPr="000E16B5">
                    <w:rPr>
                      <w:rFonts w:asciiTheme="minorHAnsi" w:hAnsiTheme="minorHAnsi" w:cs="Arial"/>
                      <w:sz w:val="22"/>
                      <w:szCs w:val="22"/>
                    </w:rPr>
                    <w:t>onvention) </w:t>
                  </w:r>
                </w:p>
                <w:p w14:paraId="43E1BB52" w14:textId="77777777" w:rsidR="00B626ED" w:rsidRPr="000E16B5" w:rsidRDefault="00B626ED"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 du représentant </w:t>
                  </w:r>
                </w:p>
                <w:p w14:paraId="45DC090A" w14:textId="77777777" w:rsidR="008710B5" w:rsidRPr="000E16B5" w:rsidRDefault="00694E02" w:rsidP="00E93E13">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Composante/UFR</w:t>
                  </w:r>
                  <w:r w:rsidR="001408AE">
                    <w:rPr>
                      <w:rFonts w:asciiTheme="minorHAnsi" w:hAnsiTheme="minorHAnsi" w:cs="Arial"/>
                      <w:sz w:val="22"/>
                      <w:szCs w:val="22"/>
                    </w:rPr>
                    <w:t>/ service</w:t>
                  </w:r>
                </w:p>
                <w:p w14:paraId="25538CB7" w14:textId="77777777" w:rsidR="00B626ED" w:rsidRPr="000E16B5" w:rsidRDefault="008710B5"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p>
                <w:p w14:paraId="114A1848" w14:textId="77777777" w:rsidR="00B626ED" w:rsidRPr="000E16B5" w:rsidRDefault="00B626ED"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14:paraId="629246CA" w14:textId="77777777" w:rsidR="00B626ED" w:rsidRDefault="00B626ED" w:rsidP="00E93E13">
                  <w:pPr>
                    <w:pStyle w:val="En-tte"/>
                    <w:framePr w:hSpace="141" w:wrap="around" w:vAnchor="text" w:hAnchor="page" w:x="1151" w:y="181"/>
                    <w:rPr>
                      <w:rFonts w:asciiTheme="minorHAnsi" w:hAnsiTheme="minorHAnsi" w:cs="Arial"/>
                      <w:sz w:val="22"/>
                      <w:szCs w:val="22"/>
                    </w:rPr>
                  </w:pPr>
                </w:p>
                <w:p w14:paraId="20B29BE9" w14:textId="6EA4082F" w:rsidR="001408AE" w:rsidRDefault="001408AE" w:rsidP="00E93E13">
                  <w:pPr>
                    <w:pStyle w:val="En-tte"/>
                    <w:framePr w:hSpace="141" w:wrap="around" w:vAnchor="text" w:hAnchor="page" w:x="1151" w:y="181"/>
                    <w:jc w:val="center"/>
                    <w:rPr>
                      <w:rFonts w:asciiTheme="minorHAnsi" w:hAnsiTheme="minorHAnsi" w:cs="Arial"/>
                      <w:b/>
                      <w:sz w:val="22"/>
                      <w:szCs w:val="22"/>
                      <w:u w:val="single"/>
                    </w:rPr>
                  </w:pPr>
                  <w:r w:rsidRPr="001408AE">
                    <w:rPr>
                      <w:rFonts w:asciiTheme="minorHAnsi" w:hAnsiTheme="minorHAnsi" w:cs="Arial"/>
                      <w:b/>
                      <w:sz w:val="22"/>
                      <w:szCs w:val="22"/>
                      <w:u w:val="single"/>
                    </w:rPr>
                    <w:t>1bis – L’ETABLIS</w:t>
                  </w:r>
                  <w:r w:rsidR="00CB7A55">
                    <w:rPr>
                      <w:rFonts w:asciiTheme="minorHAnsi" w:hAnsiTheme="minorHAnsi" w:cs="Arial"/>
                      <w:b/>
                      <w:sz w:val="22"/>
                      <w:szCs w:val="22"/>
                      <w:u w:val="single"/>
                    </w:rPr>
                    <w:t>S</w:t>
                  </w:r>
                  <w:r w:rsidRPr="001408AE">
                    <w:rPr>
                      <w:rFonts w:asciiTheme="minorHAnsi" w:hAnsiTheme="minorHAnsi" w:cs="Arial"/>
                      <w:b/>
                      <w:sz w:val="22"/>
                      <w:szCs w:val="22"/>
                      <w:u w:val="single"/>
                    </w:rPr>
                    <w:t>EMENT DE CERTIFIC</w:t>
                  </w:r>
                  <w:r w:rsidR="00CB7A55">
                    <w:rPr>
                      <w:rFonts w:asciiTheme="minorHAnsi" w:hAnsiTheme="minorHAnsi" w:cs="Arial"/>
                      <w:b/>
                      <w:sz w:val="22"/>
                      <w:szCs w:val="22"/>
                      <w:u w:val="single"/>
                    </w:rPr>
                    <w:t>A</w:t>
                  </w:r>
                  <w:r w:rsidRPr="001408AE">
                    <w:rPr>
                      <w:rFonts w:asciiTheme="minorHAnsi" w:hAnsiTheme="minorHAnsi" w:cs="Arial"/>
                      <w:b/>
                      <w:sz w:val="22"/>
                      <w:szCs w:val="22"/>
                      <w:u w:val="single"/>
                    </w:rPr>
                    <w:t>TION (si différent)</w:t>
                  </w:r>
                </w:p>
                <w:p w14:paraId="7F13FC07" w14:textId="77777777" w:rsidR="001408AE" w:rsidRDefault="001408AE" w:rsidP="00E93E13">
                  <w:pPr>
                    <w:pStyle w:val="En-tte"/>
                    <w:framePr w:hSpace="141" w:wrap="around" w:vAnchor="text" w:hAnchor="page" w:x="1151" w:y="181"/>
                    <w:jc w:val="left"/>
                    <w:rPr>
                      <w:rFonts w:asciiTheme="minorHAnsi" w:hAnsiTheme="minorHAnsi" w:cs="Arial"/>
                      <w:sz w:val="22"/>
                      <w:szCs w:val="22"/>
                    </w:rPr>
                  </w:pPr>
                  <w:r>
                    <w:rPr>
                      <w:rFonts w:asciiTheme="minorHAnsi" w:hAnsiTheme="minorHAnsi" w:cs="Arial"/>
                      <w:sz w:val="22"/>
                      <w:szCs w:val="22"/>
                    </w:rPr>
                    <w:t>Nom</w:t>
                  </w:r>
                </w:p>
                <w:p w14:paraId="3CB89633" w14:textId="77777777" w:rsidR="001408AE" w:rsidRDefault="001408AE" w:rsidP="00E93E13">
                  <w:pPr>
                    <w:pStyle w:val="En-tte"/>
                    <w:framePr w:hSpace="141" w:wrap="around" w:vAnchor="text" w:hAnchor="page" w:x="1151" w:y="181"/>
                    <w:jc w:val="left"/>
                    <w:rPr>
                      <w:rFonts w:asciiTheme="minorHAnsi" w:hAnsiTheme="minorHAnsi" w:cs="Arial"/>
                      <w:sz w:val="22"/>
                      <w:szCs w:val="22"/>
                    </w:rPr>
                  </w:pPr>
                  <w:r>
                    <w:rPr>
                      <w:rFonts w:asciiTheme="minorHAnsi" w:hAnsiTheme="minorHAnsi" w:cs="Arial"/>
                      <w:sz w:val="22"/>
                      <w:szCs w:val="22"/>
                    </w:rPr>
                    <w:t>Adresse</w:t>
                  </w:r>
                </w:p>
                <w:p w14:paraId="1066ED89" w14:textId="70F34746" w:rsidR="001408AE" w:rsidRPr="001408AE" w:rsidRDefault="00F700A4" w:rsidP="00E93E13">
                  <w:pPr>
                    <w:pStyle w:val="En-tte"/>
                    <w:framePr w:hSpace="141" w:wrap="around" w:vAnchor="text" w:hAnchor="page" w:x="1151" w:y="181"/>
                    <w:jc w:val="left"/>
                    <w:rPr>
                      <w:rFonts w:asciiTheme="minorHAnsi" w:hAnsiTheme="minorHAnsi" w:cs="Arial"/>
                      <w:sz w:val="22"/>
                      <w:szCs w:val="22"/>
                    </w:rPr>
                  </w:pPr>
                  <w:r>
                    <w:rPr>
                      <w:rFonts w:asciiTheme="minorHAnsi" w:hAnsiTheme="minorHAnsi" w:cs="Arial"/>
                      <w:sz w:val="22"/>
                      <w:szCs w:val="22"/>
                    </w:rPr>
                    <w:t>Té</w:t>
                  </w:r>
                  <w:r w:rsidR="001408AE">
                    <w:rPr>
                      <w:rFonts w:asciiTheme="minorHAnsi" w:hAnsiTheme="minorHAnsi" w:cs="Arial"/>
                      <w:sz w:val="22"/>
                      <w:szCs w:val="22"/>
                    </w:rPr>
                    <w:t xml:space="preserve">l </w:t>
                  </w:r>
                </w:p>
              </w:tc>
              <w:tc>
                <w:tcPr>
                  <w:tcW w:w="8135" w:type="dxa"/>
                </w:tcPr>
                <w:p w14:paraId="612C9BE8" w14:textId="77777777" w:rsidR="00F700A4" w:rsidRDefault="00F700A4" w:rsidP="00E93E13">
                  <w:pPr>
                    <w:framePr w:hSpace="141" w:wrap="around" w:vAnchor="text" w:hAnchor="page" w:x="1151" w:y="181"/>
                    <w:rPr>
                      <w:rFonts w:asciiTheme="minorHAnsi" w:hAnsiTheme="minorHAnsi" w:cs="Arial"/>
                      <w:i/>
                      <w:sz w:val="22"/>
                      <w:szCs w:val="22"/>
                    </w:rPr>
                  </w:pPr>
                </w:p>
                <w:p w14:paraId="14AE3255" w14:textId="25DAEBA3" w:rsidR="00B626ED" w:rsidRPr="00DF410B" w:rsidRDefault="00B626ED" w:rsidP="00E93E13">
                  <w:pPr>
                    <w:framePr w:hSpace="141" w:wrap="around" w:vAnchor="text" w:hAnchor="page" w:x="1151" w:y="181"/>
                    <w:rPr>
                      <w:rFonts w:asciiTheme="minorHAnsi" w:hAnsiTheme="minorHAnsi" w:cs="Arial"/>
                      <w:i/>
                      <w:sz w:val="22"/>
                      <w:szCs w:val="22"/>
                    </w:rPr>
                  </w:pPr>
                  <w:r w:rsidRPr="00DF410B">
                    <w:rPr>
                      <w:rFonts w:asciiTheme="minorHAnsi" w:hAnsiTheme="minorHAnsi" w:cs="Arial"/>
                      <w:i/>
                      <w:sz w:val="22"/>
                      <w:szCs w:val="22"/>
                    </w:rPr>
                    <w:t>Nom complet</w:t>
                  </w:r>
                  <w:r w:rsidR="00737E78" w:rsidRPr="00DF410B">
                    <w:rPr>
                      <w:rFonts w:asciiTheme="minorHAnsi" w:hAnsiTheme="minorHAnsi" w:cs="Arial"/>
                      <w:i/>
                      <w:sz w:val="22"/>
                      <w:szCs w:val="22"/>
                    </w:rPr>
                    <w:t xml:space="preserve"> (</w:t>
                  </w:r>
                  <w:r w:rsidR="00A12D1A" w:rsidRPr="00DF410B">
                    <w:rPr>
                      <w:rFonts w:asciiTheme="minorHAnsi" w:hAnsiTheme="minorHAnsi" w:cs="Arial"/>
                      <w:i/>
                      <w:sz w:val="22"/>
                      <w:szCs w:val="22"/>
                    </w:rPr>
                    <w:t>ex</w:t>
                  </w:r>
                  <w:r w:rsidR="00CB7A55">
                    <w:rPr>
                      <w:rFonts w:asciiTheme="minorHAnsi" w:hAnsiTheme="minorHAnsi" w:cs="Arial"/>
                      <w:i/>
                      <w:sz w:val="22"/>
                      <w:szCs w:val="22"/>
                    </w:rPr>
                    <w:t>emple</w:t>
                  </w:r>
                  <w:r w:rsidR="00A12D1A" w:rsidRPr="00DF410B">
                    <w:rPr>
                      <w:rFonts w:asciiTheme="minorHAnsi" w:hAnsiTheme="minorHAnsi" w:cs="Arial"/>
                      <w:i/>
                      <w:sz w:val="22"/>
                      <w:szCs w:val="22"/>
                    </w:rPr>
                    <w:t xml:space="preserve"> : </w:t>
                  </w:r>
                  <w:r w:rsidR="00737E78" w:rsidRPr="00DF410B">
                    <w:rPr>
                      <w:rFonts w:asciiTheme="minorHAnsi" w:hAnsiTheme="minorHAnsi" w:cs="Arial"/>
                      <w:i/>
                      <w:sz w:val="22"/>
                      <w:szCs w:val="22"/>
                    </w:rPr>
                    <w:t>Université Paul-Valéry Montpellier</w:t>
                  </w:r>
                  <w:r w:rsidR="001408AE" w:rsidRPr="00DF410B">
                    <w:rPr>
                      <w:rFonts w:asciiTheme="minorHAnsi" w:hAnsiTheme="minorHAnsi" w:cs="Arial"/>
                      <w:i/>
                      <w:sz w:val="22"/>
                      <w:szCs w:val="22"/>
                    </w:rPr>
                    <w:t xml:space="preserve"> 3</w:t>
                  </w:r>
                  <w:r w:rsidR="00737E78" w:rsidRPr="00DF410B">
                    <w:rPr>
                      <w:rFonts w:asciiTheme="minorHAnsi" w:hAnsiTheme="minorHAnsi" w:cs="Arial"/>
                      <w:i/>
                      <w:sz w:val="22"/>
                      <w:szCs w:val="22"/>
                    </w:rPr>
                    <w:t>)</w:t>
                  </w:r>
                </w:p>
                <w:p w14:paraId="358A5EFD" w14:textId="77777777" w:rsidR="00FE3705" w:rsidRDefault="00B626ED" w:rsidP="00E93E13">
                  <w:pPr>
                    <w:framePr w:hSpace="141" w:wrap="around" w:vAnchor="text" w:hAnchor="page" w:x="1151" w:y="181"/>
                    <w:rPr>
                      <w:rFonts w:asciiTheme="minorHAnsi" w:hAnsiTheme="minorHAnsi" w:cs="Arial"/>
                      <w:i/>
                      <w:sz w:val="22"/>
                      <w:szCs w:val="22"/>
                    </w:rPr>
                  </w:pPr>
                  <w:r w:rsidRPr="00DF410B">
                    <w:rPr>
                      <w:rFonts w:asciiTheme="minorHAnsi" w:hAnsiTheme="minorHAnsi" w:cs="Arial"/>
                      <w:i/>
                      <w:sz w:val="22"/>
                      <w:szCs w:val="22"/>
                    </w:rPr>
                    <w:t>Adresse du siège de l’établissement</w:t>
                  </w:r>
                  <w:r w:rsidR="00737E78" w:rsidRPr="00DF410B">
                    <w:rPr>
                      <w:rFonts w:asciiTheme="minorHAnsi" w:hAnsiTheme="minorHAnsi" w:cs="Arial"/>
                      <w:i/>
                      <w:sz w:val="22"/>
                      <w:szCs w:val="22"/>
                    </w:rPr>
                    <w:t xml:space="preserve"> et pays</w:t>
                  </w:r>
                </w:p>
                <w:p w14:paraId="5E4B9661" w14:textId="186AD572" w:rsidR="001408AE" w:rsidRPr="00F700A4" w:rsidRDefault="00DF410B" w:rsidP="00E93E13">
                  <w:pPr>
                    <w:framePr w:hSpace="141" w:wrap="around" w:vAnchor="text" w:hAnchor="page" w:x="1151" w:y="181"/>
                    <w:rPr>
                      <w:rFonts w:asciiTheme="minorHAnsi" w:hAnsiTheme="minorHAnsi" w:cs="Arial"/>
                      <w:i/>
                      <w:sz w:val="22"/>
                      <w:szCs w:val="22"/>
                    </w:rPr>
                  </w:pPr>
                  <w:r w:rsidRPr="00F700A4">
                    <w:rPr>
                      <w:rFonts w:asciiTheme="minorHAnsi" w:hAnsiTheme="minorHAnsi"/>
                      <w:i/>
                      <w:sz w:val="22"/>
                      <w:szCs w:val="22"/>
                    </w:rPr>
                    <w:t>Etablissement dans lequel la formation se tient, signataire de la convention</w:t>
                  </w:r>
                </w:p>
                <w:p w14:paraId="14D4E0A1" w14:textId="77777777" w:rsidR="008F1065" w:rsidRPr="00DF410B" w:rsidRDefault="008F1065" w:rsidP="00E93E13">
                  <w:pPr>
                    <w:framePr w:hSpace="141" w:wrap="around" w:vAnchor="text" w:hAnchor="page" w:x="1151" w:y="181"/>
                    <w:rPr>
                      <w:rFonts w:asciiTheme="minorHAnsi" w:hAnsiTheme="minorHAnsi" w:cs="Arial"/>
                      <w:i/>
                      <w:sz w:val="22"/>
                      <w:szCs w:val="22"/>
                    </w:rPr>
                  </w:pPr>
                  <w:r w:rsidRPr="00DF410B">
                    <w:rPr>
                      <w:rFonts w:asciiTheme="minorHAnsi" w:hAnsiTheme="minorHAnsi" w:cs="Arial"/>
                      <w:i/>
                      <w:sz w:val="22"/>
                      <w:szCs w:val="22"/>
                    </w:rPr>
                    <w:t>De préférence le président ou directeur</w:t>
                  </w:r>
                </w:p>
                <w:p w14:paraId="45BA4EB7" w14:textId="77777777" w:rsidR="00737E78" w:rsidRPr="00DF410B" w:rsidRDefault="00737E78" w:rsidP="00E93E13">
                  <w:pPr>
                    <w:framePr w:hSpace="141" w:wrap="around" w:vAnchor="text" w:hAnchor="page" w:x="1151" w:y="181"/>
                    <w:rPr>
                      <w:rFonts w:asciiTheme="minorHAnsi" w:hAnsiTheme="minorHAnsi" w:cs="Arial"/>
                      <w:i/>
                      <w:sz w:val="22"/>
                      <w:szCs w:val="22"/>
                    </w:rPr>
                  </w:pPr>
                </w:p>
                <w:p w14:paraId="6DDF5FC6" w14:textId="4246D183" w:rsidR="00737E78" w:rsidRPr="00DF410B" w:rsidRDefault="00737E78" w:rsidP="00E93E13">
                  <w:pPr>
                    <w:framePr w:hSpace="141" w:wrap="around" w:vAnchor="text" w:hAnchor="page" w:x="1151" w:y="181"/>
                    <w:rPr>
                      <w:rFonts w:asciiTheme="minorHAnsi" w:hAnsiTheme="minorHAnsi" w:cs="Arial"/>
                      <w:i/>
                      <w:sz w:val="22"/>
                      <w:szCs w:val="22"/>
                    </w:rPr>
                  </w:pPr>
                  <w:r w:rsidRPr="00DF410B">
                    <w:rPr>
                      <w:rFonts w:asciiTheme="minorHAnsi" w:hAnsiTheme="minorHAnsi" w:cs="Arial"/>
                      <w:i/>
                      <w:sz w:val="22"/>
                      <w:szCs w:val="22"/>
                    </w:rPr>
                    <w:t xml:space="preserve">Exemple : </w:t>
                  </w:r>
                  <w:r w:rsidR="005560B1">
                    <w:rPr>
                      <w:rFonts w:asciiTheme="minorHAnsi" w:hAnsiTheme="minorHAnsi" w:cs="Arial"/>
                      <w:i/>
                      <w:sz w:val="22"/>
                      <w:szCs w:val="22"/>
                    </w:rPr>
                    <w:t>Service de formation continue</w:t>
                  </w:r>
                </w:p>
                <w:p w14:paraId="2D6A0FD0" w14:textId="77777777" w:rsidR="008710B5" w:rsidRPr="00DF410B" w:rsidRDefault="00737E78" w:rsidP="00E93E13">
                  <w:pPr>
                    <w:framePr w:hSpace="141" w:wrap="around" w:vAnchor="text" w:hAnchor="page" w:x="1151" w:y="181"/>
                    <w:rPr>
                      <w:rFonts w:asciiTheme="minorHAnsi" w:hAnsiTheme="minorHAnsi" w:cs="Arial"/>
                      <w:i/>
                      <w:sz w:val="22"/>
                      <w:szCs w:val="22"/>
                    </w:rPr>
                  </w:pPr>
                  <w:r w:rsidRPr="00DF410B">
                    <w:rPr>
                      <w:rFonts w:asciiTheme="minorHAnsi" w:hAnsiTheme="minorHAnsi" w:cs="Arial"/>
                      <w:i/>
                      <w:sz w:val="22"/>
                      <w:szCs w:val="22"/>
                    </w:rPr>
                    <w:t>Téléphone du secrétariat pédagogique de préférence</w:t>
                  </w:r>
                </w:p>
                <w:p w14:paraId="58ED7328" w14:textId="77777777" w:rsidR="001408AE" w:rsidRPr="00DF410B" w:rsidRDefault="001408AE" w:rsidP="00E93E13">
                  <w:pPr>
                    <w:framePr w:hSpace="141" w:wrap="around" w:vAnchor="text" w:hAnchor="page" w:x="1151" w:y="181"/>
                    <w:rPr>
                      <w:rFonts w:asciiTheme="minorHAnsi" w:hAnsiTheme="minorHAnsi" w:cs="Arial"/>
                      <w:i/>
                      <w:sz w:val="22"/>
                      <w:szCs w:val="22"/>
                    </w:rPr>
                  </w:pPr>
                </w:p>
                <w:p w14:paraId="611BFC2E" w14:textId="77777777" w:rsidR="00F700A4" w:rsidRDefault="00F700A4" w:rsidP="00E93E13">
                  <w:pPr>
                    <w:framePr w:hSpace="141" w:wrap="around" w:vAnchor="text" w:hAnchor="page" w:x="1151" w:y="181"/>
                    <w:rPr>
                      <w:rFonts w:asciiTheme="minorHAnsi" w:hAnsiTheme="minorHAnsi" w:cs="Arial"/>
                      <w:i/>
                      <w:sz w:val="22"/>
                      <w:szCs w:val="22"/>
                    </w:rPr>
                  </w:pPr>
                </w:p>
                <w:p w14:paraId="2867A225" w14:textId="5A0EBC41" w:rsidR="001408AE" w:rsidRPr="00DF410B" w:rsidRDefault="00DF410B" w:rsidP="00E93E13">
                  <w:pPr>
                    <w:framePr w:hSpace="141" w:wrap="around" w:vAnchor="text" w:hAnchor="page" w:x="1151" w:y="181"/>
                    <w:rPr>
                      <w:rFonts w:asciiTheme="minorHAnsi" w:hAnsiTheme="minorHAnsi" w:cs="Arial"/>
                      <w:i/>
                      <w:sz w:val="22"/>
                      <w:szCs w:val="22"/>
                    </w:rPr>
                  </w:pPr>
                  <w:r w:rsidRPr="00FE3705">
                    <w:rPr>
                      <w:rFonts w:asciiTheme="minorHAnsi" w:hAnsiTheme="minorHAnsi" w:cs="Arial"/>
                      <w:i/>
                      <w:sz w:val="22"/>
                      <w:szCs w:val="22"/>
                    </w:rPr>
                    <w:t>Etablissement qui délivre le diplôme</w:t>
                  </w:r>
                </w:p>
              </w:tc>
            </w:tr>
            <w:tr w:rsidR="00B626ED" w:rsidRPr="000E16B5" w14:paraId="7BEBEA3D" w14:textId="77777777" w:rsidTr="002B2F28">
              <w:tc>
                <w:tcPr>
                  <w:tcW w:w="6160" w:type="dxa"/>
                </w:tcPr>
                <w:p w14:paraId="42E81F6B" w14:textId="77777777" w:rsidR="00737E78" w:rsidRPr="000E16B5" w:rsidRDefault="00737E78" w:rsidP="00E93E13">
                  <w:pPr>
                    <w:pStyle w:val="Titre2"/>
                    <w:framePr w:wrap="around" w:hAnchor="page" w:x="1151" w:y="181"/>
                    <w:ind w:right="0"/>
                    <w:suppressOverlap w:val="0"/>
                    <w:jc w:val="left"/>
                    <w:rPr>
                      <w:rFonts w:asciiTheme="minorHAnsi" w:hAnsiTheme="minorHAnsi"/>
                      <w:szCs w:val="22"/>
                    </w:rPr>
                  </w:pPr>
                  <w:r w:rsidRPr="000E16B5">
                    <w:rPr>
                      <w:rFonts w:asciiTheme="minorHAnsi" w:hAnsiTheme="minorHAnsi"/>
                      <w:szCs w:val="22"/>
                      <w:u w:val="none"/>
                    </w:rPr>
                    <w:t xml:space="preserve">                                                       2  -   </w:t>
                  </w:r>
                  <w:r w:rsidRPr="000E16B5">
                    <w:rPr>
                      <w:rFonts w:asciiTheme="minorHAnsi" w:hAnsiTheme="minorHAnsi"/>
                      <w:szCs w:val="22"/>
                    </w:rPr>
                    <w:t>L’ORGANISME D’ACCUEIL</w:t>
                  </w:r>
                  <w:r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Pr="000E16B5">
                    <w:rPr>
                      <w:rFonts w:asciiTheme="minorHAnsi" w:hAnsiTheme="minorHAnsi"/>
                      <w:szCs w:val="22"/>
                    </w:rPr>
                    <w:fldChar w:fldCharType="end"/>
                  </w:r>
                </w:p>
                <w:p w14:paraId="5E0A27F5" w14:textId="77777777" w:rsidR="00737E78" w:rsidRPr="000E16B5" w:rsidRDefault="008710B5"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w:t>
                  </w:r>
                </w:p>
                <w:p w14:paraId="46ABC4E9" w14:textId="77777777" w:rsidR="00737E78" w:rsidRDefault="00737E78"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 </w:t>
                  </w:r>
                  <w:r w:rsidR="001408AE">
                    <w:rPr>
                      <w:rFonts w:asciiTheme="minorHAnsi" w:hAnsiTheme="minorHAnsi" w:cs="Arial"/>
                      <w:sz w:val="22"/>
                      <w:szCs w:val="22"/>
                    </w:rPr>
                    <w:t>du siège</w:t>
                  </w:r>
                </w:p>
                <w:p w14:paraId="46ADEF7E" w14:textId="77777777" w:rsidR="001408AE" w:rsidRPr="000E16B5" w:rsidRDefault="001408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SIRET</w:t>
                  </w:r>
                </w:p>
                <w:p w14:paraId="19C98E3E" w14:textId="77777777" w:rsidR="00737E78" w:rsidRPr="000E16B5" w:rsidRDefault="00737E7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Représenté par (nom d</w:t>
                  </w:r>
                  <w:r w:rsidR="00694E02">
                    <w:rPr>
                      <w:rFonts w:asciiTheme="minorHAnsi" w:hAnsiTheme="minorHAnsi" w:cs="Arial"/>
                      <w:sz w:val="22"/>
                      <w:szCs w:val="22"/>
                    </w:rPr>
                    <w:t>u signataire de la convention)</w:t>
                  </w:r>
                </w:p>
                <w:p w14:paraId="64628F5A" w14:textId="77777777" w:rsidR="00737E78" w:rsidRPr="000E16B5" w:rsidRDefault="00737E7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Qualité</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sz w:val="22"/>
                      <w:szCs w:val="22"/>
                      <w:u w:val="single"/>
                    </w:rPr>
                    <w:instrText>Qualité</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p>
                <w:p w14:paraId="34225DB1" w14:textId="77777777" w:rsidR="00737E78" w:rsidRPr="000E16B5" w:rsidRDefault="00737E7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Service dans lequel le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sera effectué </w:t>
                  </w:r>
                </w:p>
                <w:p w14:paraId="25711BA8" w14:textId="77777777" w:rsidR="00737E78" w:rsidRPr="000E16B5" w:rsidRDefault="008710B5"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Tél</w:t>
                  </w:r>
                  <w:r w:rsidR="00737E78" w:rsidRPr="000E16B5">
                    <w:rPr>
                      <w:rFonts w:asciiTheme="minorHAnsi" w:hAnsiTheme="minorHAnsi" w:cs="Arial"/>
                      <w:sz w:val="22"/>
                      <w:szCs w:val="22"/>
                    </w:rPr>
                    <w:t xml:space="preserve"> </w:t>
                  </w:r>
                </w:p>
                <w:p w14:paraId="7F3EB306" w14:textId="77777777" w:rsidR="00694E02" w:rsidRDefault="00737E7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14:paraId="2366F9D2" w14:textId="77777777" w:rsidR="00B626ED" w:rsidRPr="000E16B5" w:rsidRDefault="00737E7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Lieu du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(si différen</w:t>
                  </w:r>
                  <w:r w:rsidR="00694E02">
                    <w:rPr>
                      <w:rFonts w:asciiTheme="minorHAnsi" w:hAnsiTheme="minorHAnsi" w:cs="Arial"/>
                      <w:sz w:val="22"/>
                      <w:szCs w:val="22"/>
                    </w:rPr>
                    <w:t>t de l’adresse de l’organisme) </w:t>
                  </w:r>
                </w:p>
              </w:tc>
              <w:tc>
                <w:tcPr>
                  <w:tcW w:w="8135" w:type="dxa"/>
                </w:tcPr>
                <w:p w14:paraId="408AC4E1" w14:textId="77777777" w:rsidR="00737E78" w:rsidRPr="001B3564" w:rsidRDefault="00737E78" w:rsidP="00E93E13">
                  <w:pPr>
                    <w:framePr w:hSpace="141" w:wrap="around" w:vAnchor="text" w:hAnchor="page" w:x="1151" w:y="181"/>
                    <w:rPr>
                      <w:rFonts w:asciiTheme="minorHAnsi" w:hAnsiTheme="minorHAnsi" w:cs="Arial"/>
                      <w:i/>
                      <w:sz w:val="22"/>
                      <w:szCs w:val="22"/>
                    </w:rPr>
                  </w:pPr>
                </w:p>
                <w:p w14:paraId="26AFD28B" w14:textId="77777777" w:rsidR="00B626ED" w:rsidRPr="001B3564"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Nom complet </w:t>
                  </w:r>
                </w:p>
                <w:p w14:paraId="422CDA10" w14:textId="59C3D4D4" w:rsidR="00737E78" w:rsidRPr="001B3564"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Adresse du siège de l’organisme d’accueil </w:t>
                  </w:r>
                  <w:r w:rsidR="00956A32">
                    <w:rPr>
                      <w:rFonts w:asciiTheme="minorHAnsi" w:hAnsiTheme="minorHAnsi" w:cs="Arial"/>
                      <w:i/>
                      <w:sz w:val="22"/>
                      <w:szCs w:val="22"/>
                    </w:rPr>
                    <w:t>et pays</w:t>
                  </w:r>
                </w:p>
                <w:p w14:paraId="4DB68129" w14:textId="77777777" w:rsidR="001408AE" w:rsidRDefault="001408AE" w:rsidP="00E93E13">
                  <w:pPr>
                    <w:framePr w:hSpace="141" w:wrap="around" w:vAnchor="text" w:hAnchor="page" w:x="1151" w:y="181"/>
                    <w:rPr>
                      <w:rFonts w:asciiTheme="minorHAnsi" w:hAnsiTheme="minorHAnsi" w:cs="Arial"/>
                      <w:i/>
                      <w:sz w:val="22"/>
                      <w:szCs w:val="22"/>
                    </w:rPr>
                  </w:pPr>
                </w:p>
                <w:p w14:paraId="6D85EA91" w14:textId="77777777" w:rsidR="00737E78" w:rsidRPr="001B3564"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dirigeant habilité à signer</w:t>
                  </w:r>
                </w:p>
                <w:p w14:paraId="4584B35D" w14:textId="77777777" w:rsidR="00737E78" w:rsidRPr="001B3564" w:rsidRDefault="00737E78" w:rsidP="00E93E13">
                  <w:pPr>
                    <w:framePr w:hSpace="141" w:wrap="around" w:vAnchor="text" w:hAnchor="page" w:x="1151" w:y="181"/>
                    <w:rPr>
                      <w:rFonts w:asciiTheme="minorHAnsi" w:hAnsiTheme="minorHAnsi" w:cs="Arial"/>
                      <w:i/>
                      <w:sz w:val="22"/>
                      <w:szCs w:val="22"/>
                    </w:rPr>
                  </w:pPr>
                </w:p>
                <w:p w14:paraId="0EE1C5D6" w14:textId="77777777" w:rsidR="00B6347B" w:rsidRPr="001B3564" w:rsidRDefault="00B6347B" w:rsidP="00E93E13">
                  <w:pPr>
                    <w:framePr w:hSpace="141" w:wrap="around" w:vAnchor="text" w:hAnchor="page" w:x="1151" w:y="181"/>
                    <w:rPr>
                      <w:rFonts w:asciiTheme="minorHAnsi" w:hAnsiTheme="minorHAnsi" w:cs="Arial"/>
                      <w:i/>
                      <w:sz w:val="22"/>
                      <w:szCs w:val="22"/>
                    </w:rPr>
                  </w:pPr>
                </w:p>
                <w:p w14:paraId="0AF8DFC8" w14:textId="77777777" w:rsidR="00737E78"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Téléphone du service </w:t>
                  </w:r>
                </w:p>
                <w:p w14:paraId="066F6E6C" w14:textId="13EBD870" w:rsidR="005560B1" w:rsidRPr="001B3564" w:rsidRDefault="005560B1"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Adresse mél importante à avoir</w:t>
                  </w:r>
                </w:p>
              </w:tc>
            </w:tr>
            <w:tr w:rsidR="00B626ED" w:rsidRPr="000E16B5" w14:paraId="3BB86C32" w14:textId="77777777" w:rsidTr="002B2F28">
              <w:tc>
                <w:tcPr>
                  <w:tcW w:w="6160" w:type="dxa"/>
                </w:tcPr>
                <w:p w14:paraId="24863187" w14:textId="77777777" w:rsidR="004D2D5C" w:rsidRPr="000E16B5" w:rsidRDefault="004D2D5C" w:rsidP="00E93E13">
                  <w:pPr>
                    <w:pStyle w:val="En-tte"/>
                    <w:framePr w:hSpace="141" w:wrap="around" w:vAnchor="text" w:hAnchor="page" w:x="1151" w:y="181"/>
                    <w:jc w:val="center"/>
                    <w:rPr>
                      <w:rFonts w:asciiTheme="minorHAnsi" w:hAnsiTheme="minorHAnsi" w:cs="Arial"/>
                      <w:b/>
                      <w:bCs/>
                      <w:smallCaps/>
                      <w:sz w:val="22"/>
                      <w:szCs w:val="22"/>
                      <w:u w:val="single"/>
                    </w:rPr>
                  </w:pPr>
                  <w:r w:rsidRPr="000E16B5">
                    <w:rPr>
                      <w:rFonts w:asciiTheme="minorHAnsi" w:hAnsiTheme="minorHAnsi" w:cs="Arial"/>
                      <w:b/>
                      <w:bCs/>
                      <w:smallCaps/>
                      <w:sz w:val="22"/>
                      <w:szCs w:val="22"/>
                    </w:rPr>
                    <w:t xml:space="preserve">3  -  </w:t>
                  </w:r>
                  <w:r w:rsidRPr="000E16B5">
                    <w:rPr>
                      <w:rFonts w:asciiTheme="minorHAnsi" w:hAnsiTheme="minorHAnsi" w:cs="Arial"/>
                      <w:b/>
                      <w:bCs/>
                      <w:smallCaps/>
                      <w:sz w:val="22"/>
                      <w:szCs w:val="22"/>
                      <w:u w:val="single"/>
                    </w:rPr>
                    <w:t>LE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p>
                <w:p w14:paraId="4B26DC30" w14:textId="77777777" w:rsidR="004D2D5C" w:rsidRPr="000E16B5" w:rsidRDefault="004D2D5C"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Prénom  </w:t>
                  </w:r>
                </w:p>
                <w:p w14:paraId="2CD9F69B" w14:textId="77777777" w:rsidR="004D2D5C" w:rsidRDefault="004D2D5C"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Sexe :  </w:t>
                  </w:r>
                  <w:r w:rsidR="001408AE">
                    <w:rPr>
                      <w:rFonts w:asciiTheme="minorHAnsi" w:hAnsiTheme="minorHAnsi" w:cs="Arial"/>
                      <w:sz w:val="22"/>
                      <w:szCs w:val="22"/>
                    </w:rPr>
                    <w:t xml:space="preserve">      </w:t>
                  </w:r>
                  <w:r w:rsidRPr="000E16B5">
                    <w:rPr>
                      <w:rFonts w:asciiTheme="minorHAnsi" w:hAnsiTheme="minorHAnsi" w:cs="Arial"/>
                      <w:sz w:val="22"/>
                      <w:szCs w:val="22"/>
                    </w:rPr>
                    <w:t>Né(e) le : ___ /___/_______</w:t>
                  </w:r>
                </w:p>
                <w:p w14:paraId="40D651A1" w14:textId="77777777" w:rsidR="001408AE" w:rsidRPr="000E16B5" w:rsidRDefault="001408AE" w:rsidP="00E93E13">
                  <w:pPr>
                    <w:pStyle w:val="En-tte"/>
                    <w:framePr w:hSpace="141" w:wrap="around" w:vAnchor="text" w:hAnchor="page" w:x="1151" w:y="181"/>
                    <w:rPr>
                      <w:rFonts w:asciiTheme="minorHAnsi" w:hAnsiTheme="minorHAnsi"/>
                      <w:noProof/>
                      <w:sz w:val="22"/>
                      <w:szCs w:val="22"/>
                    </w:rPr>
                  </w:pPr>
                  <w:r>
                    <w:rPr>
                      <w:rFonts w:asciiTheme="minorHAnsi" w:hAnsiTheme="minorHAnsi" w:cs="Arial"/>
                      <w:sz w:val="22"/>
                      <w:szCs w:val="22"/>
                    </w:rPr>
                    <w:t>N° étudiant</w:t>
                  </w:r>
                </w:p>
                <w:p w14:paraId="7906659A" w14:textId="77777777" w:rsidR="004D2D5C" w:rsidRPr="000E16B5" w:rsidRDefault="004D2D5C"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Adresse</w:t>
                  </w:r>
                </w:p>
                <w:p w14:paraId="0574B62A" w14:textId="77777777" w:rsidR="001B3564" w:rsidRDefault="001408AE" w:rsidP="00E93E13">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T</w:t>
                  </w:r>
                  <w:r w:rsidR="001B3564">
                    <w:rPr>
                      <w:rFonts w:asciiTheme="minorHAnsi" w:hAnsiTheme="minorHAnsi" w:cs="Arial"/>
                      <w:sz w:val="22"/>
                      <w:szCs w:val="22"/>
                    </w:rPr>
                    <w:t>él</w:t>
                  </w:r>
                </w:p>
                <w:p w14:paraId="697D2E6A" w14:textId="77777777" w:rsidR="001408AE" w:rsidRDefault="001408AE" w:rsidP="00E93E13">
                  <w:pPr>
                    <w:pStyle w:val="En-tte"/>
                    <w:framePr w:hSpace="141" w:wrap="around" w:vAnchor="text" w:hAnchor="page" w:x="1151" w:y="181"/>
                    <w:rPr>
                      <w:rFonts w:asciiTheme="minorHAnsi" w:hAnsiTheme="minorHAnsi" w:cs="Arial"/>
                      <w:sz w:val="22"/>
                      <w:szCs w:val="22"/>
                    </w:rPr>
                  </w:pPr>
                  <w:r>
                    <w:rPr>
                      <w:rFonts w:asciiTheme="minorHAnsi" w:hAnsiTheme="minorHAnsi" w:cs="Arial"/>
                      <w:sz w:val="22"/>
                      <w:szCs w:val="22"/>
                    </w:rPr>
                    <w:t>portable</w:t>
                  </w:r>
                </w:p>
                <w:p w14:paraId="026A8B74" w14:textId="77777777" w:rsidR="004D2D5C" w:rsidRPr="000E16B5" w:rsidRDefault="004D2D5C"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mél </w:t>
                  </w:r>
                </w:p>
                <w:p w14:paraId="4C7486AE" w14:textId="77777777" w:rsidR="00B626ED" w:rsidRPr="000E16B5" w:rsidRDefault="004D2D5C" w:rsidP="00E93E13">
                  <w:pPr>
                    <w:pStyle w:val="En-tte"/>
                    <w:framePr w:hSpace="141" w:wrap="around" w:vAnchor="text" w:hAnchor="page" w:x="1151" w:y="181"/>
                    <w:rPr>
                      <w:rFonts w:asciiTheme="minorHAnsi" w:hAnsiTheme="minorHAnsi" w:cs="Arial"/>
                      <w:sz w:val="22"/>
                      <w:szCs w:val="22"/>
                    </w:rPr>
                  </w:pPr>
                  <w:r w:rsidRPr="001408AE">
                    <w:rPr>
                      <w:rFonts w:asciiTheme="minorHAnsi" w:hAnsiTheme="minorHAnsi" w:cs="Arial"/>
                      <w:b/>
                      <w:bCs/>
                      <w:smallCaps/>
                      <w:sz w:val="22"/>
                      <w:szCs w:val="22"/>
                    </w:rPr>
                    <w:t xml:space="preserve">Intitulé de la </w:t>
                  </w:r>
                  <w:r w:rsidR="001408AE" w:rsidRPr="001408AE">
                    <w:rPr>
                      <w:rFonts w:asciiTheme="minorHAnsi" w:hAnsiTheme="minorHAnsi" w:cs="Arial"/>
                      <w:b/>
                      <w:bCs/>
                      <w:smallCaps/>
                      <w:sz w:val="22"/>
                      <w:szCs w:val="22"/>
                    </w:rPr>
                    <w:t>certification préparée</w:t>
                  </w:r>
                  <w:r w:rsidR="001408AE">
                    <w:rPr>
                      <w:rFonts w:asciiTheme="minorHAnsi" w:hAnsiTheme="minorHAnsi" w:cs="Arial"/>
                      <w:b/>
                      <w:bCs/>
                      <w:smallCaps/>
                      <w:sz w:val="22"/>
                      <w:szCs w:val="22"/>
                    </w:rPr>
                    <w:t xml:space="preserve"> </w:t>
                  </w:r>
                  <w:r w:rsidRPr="000E16B5">
                    <w:rPr>
                      <w:rFonts w:asciiTheme="minorHAnsi" w:hAnsiTheme="minorHAnsi" w:cs="Arial"/>
                      <w:b/>
                      <w:bCs/>
                      <w:smallCaps/>
                      <w:sz w:val="22"/>
                      <w:szCs w:val="22"/>
                    </w:rPr>
                    <w:t xml:space="preserve">dans l’établissement d’enseignement </w:t>
                  </w:r>
                </w:p>
              </w:tc>
              <w:tc>
                <w:tcPr>
                  <w:tcW w:w="8135" w:type="dxa"/>
                </w:tcPr>
                <w:p w14:paraId="2D5F9B21" w14:textId="77777777" w:rsidR="004D2D5C" w:rsidRPr="001B3564" w:rsidRDefault="004D2D5C" w:rsidP="00E93E13">
                  <w:pPr>
                    <w:framePr w:hSpace="141" w:wrap="around" w:vAnchor="text" w:hAnchor="page" w:x="1151" w:y="181"/>
                    <w:rPr>
                      <w:rFonts w:asciiTheme="minorHAnsi" w:hAnsiTheme="minorHAnsi" w:cs="Arial"/>
                      <w:i/>
                      <w:sz w:val="22"/>
                      <w:szCs w:val="22"/>
                    </w:rPr>
                  </w:pPr>
                </w:p>
                <w:p w14:paraId="47CF0A45" w14:textId="77777777" w:rsidR="00737E78" w:rsidRPr="001B3564"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patronymique</w:t>
                  </w:r>
                </w:p>
                <w:p w14:paraId="6CC9C544" w14:textId="77777777" w:rsidR="004D2D5C" w:rsidRPr="001B3564" w:rsidRDefault="001B3564"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Rappel : il est interdit de collecter l</w:t>
                  </w:r>
                  <w:r w:rsidR="00DA19DF">
                    <w:rPr>
                      <w:rFonts w:asciiTheme="minorHAnsi" w:hAnsiTheme="minorHAnsi" w:cs="Arial"/>
                      <w:i/>
                      <w:sz w:val="22"/>
                      <w:szCs w:val="22"/>
                    </w:rPr>
                    <w:t xml:space="preserve">es numéros de sécurité sociale </w:t>
                  </w:r>
                </w:p>
                <w:p w14:paraId="13A1B77E" w14:textId="77777777" w:rsidR="001408AE" w:rsidRDefault="001408AE" w:rsidP="00E93E13">
                  <w:pPr>
                    <w:framePr w:hSpace="141" w:wrap="around" w:vAnchor="text" w:hAnchor="page" w:x="1151" w:y="181"/>
                    <w:rPr>
                      <w:rFonts w:asciiTheme="minorHAnsi" w:hAnsiTheme="minorHAnsi" w:cs="Arial"/>
                      <w:i/>
                      <w:sz w:val="22"/>
                      <w:szCs w:val="22"/>
                    </w:rPr>
                  </w:pPr>
                </w:p>
                <w:p w14:paraId="3E0924EE" w14:textId="77777777" w:rsidR="00737E78" w:rsidRPr="001B3564"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Adresse </w:t>
                  </w:r>
                  <w:r w:rsidR="004D2D5C" w:rsidRPr="001B3564">
                    <w:rPr>
                      <w:rFonts w:asciiTheme="minorHAnsi" w:hAnsiTheme="minorHAnsi" w:cs="Arial"/>
                      <w:i/>
                      <w:sz w:val="22"/>
                      <w:szCs w:val="22"/>
                    </w:rPr>
                    <w:t>permanente du stagiaire de préférence</w:t>
                  </w:r>
                  <w:r w:rsidR="001B3564">
                    <w:rPr>
                      <w:rFonts w:asciiTheme="minorHAnsi" w:hAnsiTheme="minorHAnsi" w:cs="Arial"/>
                      <w:i/>
                      <w:sz w:val="22"/>
                      <w:szCs w:val="22"/>
                    </w:rPr>
                    <w:t xml:space="preserve"> – code postal et pays</w:t>
                  </w:r>
                </w:p>
                <w:p w14:paraId="7FDA9539" w14:textId="77777777" w:rsidR="001408AE" w:rsidRDefault="001408AE" w:rsidP="00E93E13">
                  <w:pPr>
                    <w:framePr w:hSpace="141" w:wrap="around" w:vAnchor="text" w:hAnchor="page" w:x="1151" w:y="181"/>
                    <w:rPr>
                      <w:rFonts w:asciiTheme="minorHAnsi" w:hAnsiTheme="minorHAnsi" w:cs="Arial"/>
                      <w:i/>
                      <w:sz w:val="22"/>
                      <w:szCs w:val="22"/>
                    </w:rPr>
                  </w:pPr>
                </w:p>
                <w:p w14:paraId="7F9BB8F1" w14:textId="77777777" w:rsidR="00DA19DF" w:rsidRDefault="00737E7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Portable de préférence</w:t>
                  </w:r>
                </w:p>
                <w:p w14:paraId="141304E4" w14:textId="77777777" w:rsidR="00737E78" w:rsidRPr="001B3564" w:rsidRDefault="004D2D5C"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Adresse mail consultée par le stagiaire</w:t>
                  </w:r>
                </w:p>
                <w:p w14:paraId="38AF64BD" w14:textId="40069EBB" w:rsidR="00737E78" w:rsidRPr="001B3564" w:rsidRDefault="00CB7A55"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Exemple</w:t>
                  </w:r>
                  <w:r w:rsidR="00737E78" w:rsidRPr="001B3564">
                    <w:rPr>
                      <w:rFonts w:asciiTheme="minorHAnsi" w:hAnsiTheme="minorHAnsi" w:cs="Arial"/>
                      <w:i/>
                      <w:sz w:val="22"/>
                      <w:szCs w:val="22"/>
                    </w:rPr>
                    <w:t xml:space="preserve"> : </w:t>
                  </w:r>
                  <w:r w:rsidR="005560B1">
                    <w:rPr>
                      <w:rFonts w:asciiTheme="minorHAnsi" w:hAnsiTheme="minorHAnsi" w:cs="Arial"/>
                      <w:i/>
                      <w:sz w:val="22"/>
                      <w:szCs w:val="22"/>
                    </w:rPr>
                    <w:t xml:space="preserve">licence professionnelle gestionnaire de spectacle </w:t>
                  </w:r>
                  <w:r w:rsidR="00645ACF" w:rsidRPr="00FE3705">
                    <w:rPr>
                      <w:rFonts w:asciiTheme="minorHAnsi" w:hAnsiTheme="minorHAnsi" w:cs="Arial"/>
                      <w:i/>
                      <w:sz w:val="22"/>
                      <w:szCs w:val="22"/>
                    </w:rPr>
                    <w:t>(</w:t>
                  </w:r>
                  <w:r w:rsidR="0032696A" w:rsidRPr="00FE3705">
                    <w:rPr>
                      <w:rFonts w:asciiTheme="minorHAnsi" w:hAnsiTheme="minorHAnsi" w:cs="Arial"/>
                      <w:i/>
                      <w:sz w:val="22"/>
                      <w:szCs w:val="22"/>
                    </w:rPr>
                    <w:t>rappel : aucun volume d’enseignement minimum n’est requis pour un stage dans un dispositif de formation continue)</w:t>
                  </w:r>
                </w:p>
              </w:tc>
            </w:tr>
            <w:tr w:rsidR="00B626ED" w:rsidRPr="000E16B5" w14:paraId="6BC20323" w14:textId="77777777" w:rsidTr="002B2F28">
              <w:tc>
                <w:tcPr>
                  <w:tcW w:w="6160" w:type="dxa"/>
                </w:tcPr>
                <w:p w14:paraId="2D1B8338" w14:textId="6456AC19" w:rsidR="00737E78" w:rsidRDefault="001408AE" w:rsidP="00E93E13">
                  <w:pPr>
                    <w:framePr w:hSpace="141" w:wrap="around" w:vAnchor="text" w:hAnchor="page" w:x="1151" w:y="181"/>
                    <w:rPr>
                      <w:rFonts w:asciiTheme="minorHAnsi" w:hAnsiTheme="minorHAnsi" w:cs="Arial"/>
                      <w:sz w:val="22"/>
                      <w:szCs w:val="22"/>
                    </w:rPr>
                  </w:pPr>
                  <w:r>
                    <w:rPr>
                      <w:rFonts w:asciiTheme="minorHAnsi" w:hAnsiTheme="minorHAnsi" w:cs="Arial"/>
                      <w:b/>
                      <w:bCs/>
                      <w:smallCaps/>
                      <w:sz w:val="22"/>
                      <w:szCs w:val="22"/>
                      <w:u w:val="single"/>
                    </w:rPr>
                    <w:t>Modalités</w:t>
                  </w:r>
                  <w:r w:rsidR="00737E78" w:rsidRPr="000E16B5">
                    <w:rPr>
                      <w:rFonts w:asciiTheme="minorHAnsi" w:hAnsiTheme="minorHAnsi" w:cs="Arial"/>
                      <w:b/>
                      <w:bCs/>
                      <w:smallCaps/>
                      <w:sz w:val="22"/>
                      <w:szCs w:val="22"/>
                      <w:u w:val="single"/>
                    </w:rPr>
                    <w:t xml:space="preserve"> d</w:t>
                  </w:r>
                  <w:r>
                    <w:rPr>
                      <w:rFonts w:asciiTheme="minorHAnsi" w:hAnsiTheme="minorHAnsi" w:cs="Arial"/>
                      <w:b/>
                      <w:bCs/>
                      <w:smallCaps/>
                      <w:sz w:val="22"/>
                      <w:szCs w:val="22"/>
                      <w:u w:val="single"/>
                    </w:rPr>
                    <w:t>u</w:t>
                  </w:r>
                  <w:r w:rsidR="00737E78" w:rsidRPr="000E16B5">
                    <w:rPr>
                      <w:rFonts w:asciiTheme="minorHAnsi" w:hAnsiTheme="minorHAnsi" w:cs="Arial"/>
                      <w:b/>
                      <w:bCs/>
                      <w:smallCaps/>
                      <w:sz w:val="22"/>
                      <w:szCs w:val="22"/>
                      <w:u w:val="single"/>
                    </w:rPr>
                    <w:t xml:space="preserve"> Stage</w:t>
                  </w:r>
                  <w:r w:rsidR="00737E78" w:rsidRPr="000E16B5">
                    <w:rPr>
                      <w:rFonts w:asciiTheme="minorHAnsi" w:hAnsiTheme="minorHAnsi" w:cs="Arial"/>
                      <w:sz w:val="22"/>
                      <w:szCs w:val="22"/>
                    </w:rPr>
                    <w:t xml:space="preserve"> </w:t>
                  </w:r>
                </w:p>
                <w:p w14:paraId="1385D902" w14:textId="77777777" w:rsidR="00660745" w:rsidRDefault="001408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 xml:space="preserve">Sujet du stage : </w:t>
                  </w:r>
                </w:p>
                <w:p w14:paraId="10E2D727" w14:textId="77777777" w:rsidR="001408AE" w:rsidRPr="000E16B5" w:rsidRDefault="001408AE" w:rsidP="00E93E13">
                  <w:pPr>
                    <w:framePr w:hSpace="141" w:wrap="around" w:vAnchor="text" w:hAnchor="page" w:x="1151" w:y="181"/>
                    <w:rPr>
                      <w:rFonts w:asciiTheme="minorHAnsi" w:hAnsiTheme="minorHAnsi" w:cs="Arial"/>
                      <w:sz w:val="22"/>
                      <w:szCs w:val="22"/>
                    </w:rPr>
                  </w:pPr>
                </w:p>
                <w:p w14:paraId="6964BA33" w14:textId="77777777" w:rsidR="00336E57" w:rsidRDefault="00737E78"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Dat</w:t>
                  </w:r>
                  <w:r w:rsidR="00336E57" w:rsidRPr="000E16B5">
                    <w:rPr>
                      <w:rFonts w:asciiTheme="minorHAnsi" w:hAnsiTheme="minorHAnsi" w:cs="Arial"/>
                      <w:sz w:val="22"/>
                      <w:szCs w:val="22"/>
                    </w:rPr>
                    <w:t>es : Du…………………………… Au…………………………</w:t>
                  </w:r>
                </w:p>
                <w:p w14:paraId="584817DC" w14:textId="77777777" w:rsidR="001408AE" w:rsidRPr="000E16B5" w:rsidRDefault="001408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Présence en continue / discontinue</w:t>
                  </w:r>
                </w:p>
                <w:p w14:paraId="60C82AE3" w14:textId="77777777" w:rsidR="00660745" w:rsidRDefault="00660745" w:rsidP="00E93E13">
                  <w:pPr>
                    <w:framePr w:hSpace="141" w:wrap="around" w:vAnchor="text" w:hAnchor="page" w:x="1151" w:y="181"/>
                    <w:rPr>
                      <w:rFonts w:asciiTheme="minorHAnsi" w:hAnsiTheme="minorHAnsi" w:cs="Arial"/>
                      <w:sz w:val="22"/>
                      <w:szCs w:val="22"/>
                    </w:rPr>
                  </w:pPr>
                </w:p>
                <w:p w14:paraId="7A2229BE" w14:textId="77777777" w:rsidR="005D1FAE" w:rsidRDefault="005D1F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Le stage se déroulera à : temps complet / temps partiel / précisez la quotité</w:t>
                  </w:r>
                </w:p>
                <w:p w14:paraId="214A264F" w14:textId="2B916812" w:rsidR="005560B1" w:rsidRDefault="005560B1"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lastRenderedPageBreak/>
                    <w:t>Une feuille de présence sera régulièrement fournie par l’établissement d’enseignement.</w:t>
                  </w:r>
                </w:p>
                <w:p w14:paraId="04524CBD" w14:textId="77777777" w:rsidR="005560B1" w:rsidRDefault="005560B1" w:rsidP="00E93E13">
                  <w:pPr>
                    <w:framePr w:hSpace="141" w:wrap="around" w:vAnchor="text" w:hAnchor="page" w:x="1151" w:y="181"/>
                    <w:rPr>
                      <w:rFonts w:asciiTheme="minorHAnsi" w:hAnsiTheme="minorHAnsi" w:cs="Arial"/>
                      <w:sz w:val="22"/>
                      <w:szCs w:val="22"/>
                    </w:rPr>
                  </w:pPr>
                </w:p>
                <w:p w14:paraId="0BA851B7" w14:textId="77777777" w:rsidR="00DA19DF" w:rsidRDefault="005D1F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Soit une durée hebdomadaire maximale de présence du stagiaire dans l’organisme d’accueil de …..heures</w:t>
                  </w:r>
                </w:p>
                <w:p w14:paraId="53539E57" w14:textId="77777777" w:rsidR="005D1FAE" w:rsidRDefault="005D1FAE" w:rsidP="00E93E13">
                  <w:pPr>
                    <w:framePr w:hSpace="141" w:wrap="around" w:vAnchor="text" w:hAnchor="page" w:x="1151" w:y="181"/>
                    <w:rPr>
                      <w:rFonts w:asciiTheme="minorHAnsi" w:hAnsiTheme="minorHAnsi" w:cs="Arial"/>
                      <w:sz w:val="22"/>
                      <w:szCs w:val="22"/>
                    </w:rPr>
                  </w:pPr>
                </w:p>
                <w:p w14:paraId="49EE46AC" w14:textId="77777777" w:rsidR="005D1FAE" w:rsidRDefault="005D1FAE"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La durée effective du stage est de ………… jours</w:t>
                  </w:r>
                </w:p>
                <w:p w14:paraId="551A10DF" w14:textId="77777777" w:rsidR="005D1FAE" w:rsidRPr="005D1FAE" w:rsidRDefault="005D1FAE" w:rsidP="00E93E13">
                  <w:pPr>
                    <w:framePr w:hSpace="141" w:wrap="around" w:vAnchor="text" w:hAnchor="page" w:x="1151" w:y="181"/>
                    <w:rPr>
                      <w:rFonts w:asciiTheme="minorHAnsi" w:hAnsiTheme="minorHAnsi" w:cs="Arial"/>
                      <w:bCs/>
                      <w:sz w:val="22"/>
                      <w:szCs w:val="22"/>
                    </w:rPr>
                  </w:pPr>
                  <w:r w:rsidRPr="005D1FAE">
                    <w:rPr>
                      <w:rFonts w:asciiTheme="minorHAnsi" w:hAnsiTheme="minorHAnsi" w:cs="Arial"/>
                      <w:bCs/>
                      <w:sz w:val="22"/>
                      <w:szCs w:val="22"/>
                    </w:rPr>
                    <w:t>Précisions</w:t>
                  </w:r>
                  <w:r w:rsidRPr="005D1FAE">
                    <w:rPr>
                      <w:rFonts w:asciiTheme="minorHAnsi" w:hAnsiTheme="minorHAnsi" w:cs="Arial"/>
                      <w:b/>
                      <w:bCs/>
                      <w:sz w:val="22"/>
                      <w:szCs w:val="22"/>
                    </w:rPr>
                    <w:t xml:space="preserve"> : </w:t>
                  </w:r>
                  <w:r w:rsidRPr="005D1FAE">
                    <w:rPr>
                      <w:rFonts w:asciiTheme="minorHAnsi" w:hAnsiTheme="minorHAnsi" w:cs="Arial"/>
                      <w:bCs/>
                      <w:sz w:val="22"/>
                      <w:szCs w:val="22"/>
                    </w:rPr>
                    <w:t xml:space="preserve">Si le stagiaire doit être présent dans l’organisme d’accueil la nuit, le dimanche ou jours fériés, son </w:t>
                  </w:r>
                  <w:r w:rsidRPr="005D1FAE">
                    <w:rPr>
                      <w:rFonts w:asciiTheme="minorHAnsi" w:hAnsiTheme="minorHAnsi" w:cs="Arial"/>
                      <w:iCs/>
                      <w:sz w:val="22"/>
                      <w:szCs w:val="22"/>
                    </w:rPr>
                    <w:t xml:space="preserve">accord préalable est obligatoire, </w:t>
                  </w:r>
                  <w:r w:rsidRPr="005D1FAE">
                    <w:rPr>
                      <w:rFonts w:asciiTheme="minorHAnsi" w:hAnsiTheme="minorHAnsi" w:cs="Arial"/>
                      <w:bCs/>
                      <w:sz w:val="22"/>
                      <w:szCs w:val="22"/>
                    </w:rPr>
                    <w:t>précisez ces cas particuliers :</w:t>
                  </w:r>
                </w:p>
                <w:p w14:paraId="6406136D" w14:textId="77777777" w:rsidR="005560B1" w:rsidRPr="00A466D8" w:rsidRDefault="005560B1" w:rsidP="00E93E13">
                  <w:pPr>
                    <w:framePr w:hSpace="141" w:wrap="around" w:vAnchor="text" w:hAnchor="page" w:x="1151" w:y="181"/>
                    <w:rPr>
                      <w:rFonts w:asciiTheme="minorHAnsi" w:hAnsiTheme="minorHAnsi" w:cs="Arial"/>
                      <w:sz w:val="22"/>
                      <w:szCs w:val="22"/>
                    </w:rPr>
                  </w:pPr>
                </w:p>
              </w:tc>
              <w:tc>
                <w:tcPr>
                  <w:tcW w:w="8135" w:type="dxa"/>
                </w:tcPr>
                <w:p w14:paraId="58242353" w14:textId="77777777" w:rsidR="001408AE" w:rsidRDefault="001408AE" w:rsidP="00E93E13">
                  <w:pPr>
                    <w:framePr w:hSpace="141" w:wrap="around" w:vAnchor="text" w:hAnchor="page" w:x="1151" w:y="181"/>
                    <w:rPr>
                      <w:rFonts w:asciiTheme="minorHAnsi" w:hAnsiTheme="minorHAnsi" w:cs="Arial"/>
                      <w:i/>
                      <w:sz w:val="22"/>
                      <w:szCs w:val="22"/>
                    </w:rPr>
                  </w:pPr>
                </w:p>
                <w:p w14:paraId="7D6C021D" w14:textId="77777777" w:rsidR="00336E57" w:rsidRDefault="00DA19DF"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Indiquer ici le sujet : ex. étude sur les récifs artificiels de l’Océan Indien</w:t>
                  </w:r>
                </w:p>
                <w:p w14:paraId="339A0002" w14:textId="77777777" w:rsidR="001408AE" w:rsidRPr="001B3564" w:rsidRDefault="001408AE" w:rsidP="00E93E13">
                  <w:pPr>
                    <w:framePr w:hSpace="141" w:wrap="around" w:vAnchor="text" w:hAnchor="page" w:x="1151" w:y="181"/>
                    <w:rPr>
                      <w:rFonts w:asciiTheme="minorHAnsi" w:hAnsiTheme="minorHAnsi" w:cs="Arial"/>
                      <w:i/>
                      <w:sz w:val="22"/>
                      <w:szCs w:val="22"/>
                    </w:rPr>
                  </w:pPr>
                </w:p>
                <w:p w14:paraId="35FF0EBD" w14:textId="45B5494C" w:rsidR="00336E57" w:rsidRDefault="005A35AB"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De date à date (ex. du 1/02/201</w:t>
                  </w:r>
                  <w:r w:rsidR="005560B1">
                    <w:rPr>
                      <w:rFonts w:asciiTheme="minorHAnsi" w:hAnsiTheme="minorHAnsi" w:cs="Arial"/>
                      <w:i/>
                      <w:sz w:val="22"/>
                      <w:szCs w:val="22"/>
                    </w:rPr>
                    <w:t>8</w:t>
                  </w:r>
                  <w:r w:rsidRPr="001B3564">
                    <w:rPr>
                      <w:rFonts w:asciiTheme="minorHAnsi" w:hAnsiTheme="minorHAnsi" w:cs="Arial"/>
                      <w:i/>
                      <w:sz w:val="22"/>
                      <w:szCs w:val="22"/>
                    </w:rPr>
                    <w:t xml:space="preserve"> au 31/05/201</w:t>
                  </w:r>
                  <w:r w:rsidR="005560B1">
                    <w:rPr>
                      <w:rFonts w:asciiTheme="minorHAnsi" w:hAnsiTheme="minorHAnsi" w:cs="Arial"/>
                      <w:i/>
                      <w:sz w:val="22"/>
                      <w:szCs w:val="22"/>
                    </w:rPr>
                    <w:t>8</w:t>
                  </w:r>
                  <w:r w:rsidRPr="001B3564">
                    <w:rPr>
                      <w:rFonts w:asciiTheme="minorHAnsi" w:hAnsiTheme="minorHAnsi" w:cs="Arial"/>
                      <w:i/>
                      <w:sz w:val="22"/>
                      <w:szCs w:val="22"/>
                    </w:rPr>
                    <w:t>)</w:t>
                  </w:r>
                  <w:r w:rsidR="00336E57" w:rsidRPr="001B3564">
                    <w:rPr>
                      <w:rFonts w:asciiTheme="minorHAnsi" w:hAnsiTheme="minorHAnsi" w:cs="Arial"/>
                      <w:i/>
                      <w:sz w:val="22"/>
                      <w:szCs w:val="22"/>
                    </w:rPr>
                    <w:t xml:space="preserve">  </w:t>
                  </w:r>
                </w:p>
                <w:p w14:paraId="14E5437A" w14:textId="6D6C584C" w:rsidR="001408AE" w:rsidRPr="001B3564" w:rsidRDefault="001408AE"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Préciser ici, notamment, si le stage est discontinu : exemple : du 01/02/201</w:t>
                  </w:r>
                  <w:r w:rsidR="005560B1">
                    <w:rPr>
                      <w:rFonts w:asciiTheme="minorHAnsi" w:hAnsiTheme="minorHAnsi" w:cs="Arial"/>
                      <w:i/>
                      <w:sz w:val="22"/>
                      <w:szCs w:val="22"/>
                    </w:rPr>
                    <w:t>8</w:t>
                  </w:r>
                  <w:r w:rsidRPr="001B3564">
                    <w:rPr>
                      <w:rFonts w:asciiTheme="minorHAnsi" w:hAnsiTheme="minorHAnsi" w:cs="Arial"/>
                      <w:i/>
                      <w:sz w:val="22"/>
                      <w:szCs w:val="22"/>
                    </w:rPr>
                    <w:t xml:space="preserve"> au 28/02/201</w:t>
                  </w:r>
                  <w:r w:rsidR="005560B1">
                    <w:rPr>
                      <w:rFonts w:asciiTheme="minorHAnsi" w:hAnsiTheme="minorHAnsi" w:cs="Arial"/>
                      <w:i/>
                      <w:sz w:val="22"/>
                      <w:szCs w:val="22"/>
                    </w:rPr>
                    <w:t>8</w:t>
                  </w:r>
                  <w:r w:rsidRPr="001B3564">
                    <w:rPr>
                      <w:rFonts w:asciiTheme="minorHAnsi" w:hAnsiTheme="minorHAnsi" w:cs="Arial"/>
                      <w:i/>
                      <w:sz w:val="22"/>
                      <w:szCs w:val="22"/>
                    </w:rPr>
                    <w:t xml:space="preserve"> et du 01/04/201</w:t>
                  </w:r>
                  <w:r w:rsidR="005560B1">
                    <w:rPr>
                      <w:rFonts w:asciiTheme="minorHAnsi" w:hAnsiTheme="minorHAnsi" w:cs="Arial"/>
                      <w:i/>
                      <w:sz w:val="22"/>
                      <w:szCs w:val="22"/>
                    </w:rPr>
                    <w:t>8</w:t>
                  </w:r>
                  <w:r w:rsidRPr="001B3564">
                    <w:rPr>
                      <w:rFonts w:asciiTheme="minorHAnsi" w:hAnsiTheme="minorHAnsi" w:cs="Arial"/>
                      <w:i/>
                      <w:sz w:val="22"/>
                      <w:szCs w:val="22"/>
                    </w:rPr>
                    <w:t xml:space="preserve"> au 30/06/201</w:t>
                  </w:r>
                  <w:r w:rsidR="005560B1">
                    <w:rPr>
                      <w:rFonts w:asciiTheme="minorHAnsi" w:hAnsiTheme="minorHAnsi" w:cs="Arial"/>
                      <w:i/>
                      <w:sz w:val="22"/>
                      <w:szCs w:val="22"/>
                    </w:rPr>
                    <w:t>8</w:t>
                  </w:r>
                </w:p>
                <w:p w14:paraId="3A5A587E" w14:textId="77777777" w:rsidR="00F300C6" w:rsidRPr="00F300C6" w:rsidRDefault="00F300C6" w:rsidP="00E93E13">
                  <w:pPr>
                    <w:framePr w:hSpace="141" w:wrap="around" w:vAnchor="text" w:hAnchor="page" w:x="1151" w:y="181"/>
                    <w:rPr>
                      <w:rFonts w:asciiTheme="minorHAnsi" w:hAnsiTheme="minorHAnsi" w:cs="Arial"/>
                      <w:i/>
                      <w:sz w:val="22"/>
                      <w:szCs w:val="22"/>
                    </w:rPr>
                  </w:pPr>
                  <w:r w:rsidRPr="00F300C6">
                    <w:rPr>
                      <w:rFonts w:asciiTheme="minorHAnsi" w:hAnsiTheme="minorHAnsi" w:cs="Arial"/>
                      <w:i/>
                      <w:sz w:val="22"/>
                      <w:szCs w:val="22"/>
                    </w:rPr>
                    <w:lastRenderedPageBreak/>
                    <w:t>Indiquer le temps de travail prévu dans l’organisme d’accueil en fonction des règles applicables (un mineur ne peut pas être présent plus de trente-cinq heures par semaine et pas plus de 7 heures par jour)</w:t>
                  </w:r>
                </w:p>
                <w:p w14:paraId="6C15392F" w14:textId="77777777" w:rsidR="005560B1" w:rsidRDefault="005560B1" w:rsidP="00E93E13">
                  <w:pPr>
                    <w:framePr w:hSpace="141" w:wrap="around" w:vAnchor="text" w:hAnchor="page" w:x="1151" w:y="181"/>
                    <w:rPr>
                      <w:rFonts w:asciiTheme="minorHAnsi" w:hAnsiTheme="minorHAnsi" w:cs="Arial"/>
                      <w:i/>
                      <w:sz w:val="22"/>
                      <w:szCs w:val="22"/>
                    </w:rPr>
                  </w:pPr>
                </w:p>
                <w:p w14:paraId="053FB4D1" w14:textId="77777777" w:rsidR="005560B1" w:rsidRDefault="005560B1" w:rsidP="00E93E13">
                  <w:pPr>
                    <w:framePr w:hSpace="141" w:wrap="around" w:vAnchor="text" w:hAnchor="page" w:x="1151" w:y="181"/>
                    <w:rPr>
                      <w:rFonts w:asciiTheme="minorHAnsi" w:hAnsiTheme="minorHAnsi" w:cs="Arial"/>
                      <w:i/>
                      <w:sz w:val="22"/>
                      <w:szCs w:val="22"/>
                    </w:rPr>
                  </w:pPr>
                </w:p>
                <w:p w14:paraId="78086966" w14:textId="77777777" w:rsidR="005560B1" w:rsidRDefault="005560B1" w:rsidP="00E93E13">
                  <w:pPr>
                    <w:framePr w:hSpace="141" w:wrap="around" w:vAnchor="text" w:hAnchor="page" w:x="1151" w:y="181"/>
                    <w:rPr>
                      <w:rFonts w:asciiTheme="minorHAnsi" w:hAnsiTheme="minorHAnsi" w:cs="Arial"/>
                      <w:i/>
                      <w:sz w:val="22"/>
                      <w:szCs w:val="22"/>
                    </w:rPr>
                  </w:pPr>
                </w:p>
                <w:p w14:paraId="3701A3F4" w14:textId="77777777" w:rsidR="00F300C6" w:rsidRPr="00F300C6" w:rsidRDefault="00F300C6" w:rsidP="00E93E13">
                  <w:pPr>
                    <w:framePr w:hSpace="141" w:wrap="around" w:vAnchor="text" w:hAnchor="page" w:x="1151" w:y="181"/>
                    <w:rPr>
                      <w:rFonts w:asciiTheme="minorHAnsi" w:hAnsiTheme="minorHAnsi" w:cs="Arial"/>
                      <w:i/>
                      <w:sz w:val="22"/>
                      <w:szCs w:val="22"/>
                    </w:rPr>
                  </w:pPr>
                  <w:r w:rsidRPr="00F300C6">
                    <w:rPr>
                      <w:rFonts w:asciiTheme="minorHAnsi" w:hAnsiTheme="minorHAnsi" w:cs="Arial"/>
                      <w:i/>
                      <w:sz w:val="22"/>
                      <w:szCs w:val="22"/>
                    </w:rPr>
                    <w:t>Durée hebdomadaire de présence effective du stagiaire </w:t>
                  </w:r>
                </w:p>
                <w:p w14:paraId="54FB9ABC" w14:textId="77777777" w:rsidR="00660745" w:rsidRDefault="00660745" w:rsidP="00E93E13">
                  <w:pPr>
                    <w:framePr w:hSpace="141" w:wrap="around" w:vAnchor="text" w:hAnchor="page" w:x="1151" w:y="181"/>
                    <w:rPr>
                      <w:rFonts w:asciiTheme="minorHAnsi" w:hAnsiTheme="minorHAnsi" w:cs="Arial"/>
                      <w:i/>
                      <w:sz w:val="22"/>
                      <w:szCs w:val="22"/>
                    </w:rPr>
                  </w:pPr>
                </w:p>
                <w:p w14:paraId="536C08FE" w14:textId="77777777" w:rsidR="00660745" w:rsidRDefault="00336E57"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Durée totale : </w:t>
                  </w:r>
                  <w:r w:rsidR="005718A3" w:rsidRPr="001B3564">
                    <w:rPr>
                      <w:rFonts w:asciiTheme="minorHAnsi" w:hAnsiTheme="minorHAnsi" w:cs="Arial"/>
                      <w:i/>
                      <w:sz w:val="22"/>
                      <w:szCs w:val="22"/>
                    </w:rPr>
                    <w:t xml:space="preserve">présence effective du stagiaire </w:t>
                  </w:r>
                </w:p>
                <w:p w14:paraId="72A1EB49" w14:textId="77777777" w:rsidR="00660745" w:rsidRDefault="00660745" w:rsidP="00E93E13">
                  <w:pPr>
                    <w:framePr w:hSpace="141" w:wrap="around" w:vAnchor="text" w:hAnchor="page" w:x="1151" w:y="181"/>
                    <w:rPr>
                      <w:rFonts w:asciiTheme="minorHAnsi" w:hAnsiTheme="minorHAnsi" w:cs="Arial"/>
                      <w:i/>
                      <w:sz w:val="22"/>
                      <w:szCs w:val="22"/>
                    </w:rPr>
                  </w:pPr>
                </w:p>
                <w:p w14:paraId="48CC48C1" w14:textId="77777777" w:rsidR="00F300C6" w:rsidRPr="00F300C6" w:rsidRDefault="00F300C6" w:rsidP="00E93E13">
                  <w:pPr>
                    <w:framePr w:hSpace="141" w:wrap="around" w:vAnchor="text" w:hAnchor="page" w:x="1151" w:y="181"/>
                    <w:rPr>
                      <w:rFonts w:asciiTheme="minorHAnsi" w:hAnsiTheme="minorHAnsi" w:cs="Arial"/>
                      <w:i/>
                      <w:sz w:val="22"/>
                      <w:szCs w:val="22"/>
                    </w:rPr>
                  </w:pPr>
                  <w:r w:rsidRPr="00F300C6">
                    <w:rPr>
                      <w:rFonts w:asciiTheme="minorHAnsi" w:hAnsiTheme="minorHAnsi" w:cs="Arial"/>
                      <w:i/>
                      <w:sz w:val="22"/>
                      <w:szCs w:val="22"/>
                    </w:rPr>
                    <w:t>Présence le cas échéant la nuit, le dimanche ou des jours fériés </w:t>
                  </w:r>
                </w:p>
                <w:p w14:paraId="27656774" w14:textId="77777777" w:rsidR="00737E78" w:rsidRDefault="00F300C6" w:rsidP="00E93E13">
                  <w:pPr>
                    <w:framePr w:hSpace="141" w:wrap="around" w:vAnchor="text" w:hAnchor="page" w:x="1151" w:y="181"/>
                    <w:rPr>
                      <w:rFonts w:asciiTheme="minorHAnsi" w:hAnsiTheme="minorHAnsi" w:cs="Arial"/>
                      <w:i/>
                      <w:sz w:val="22"/>
                      <w:szCs w:val="22"/>
                    </w:rPr>
                  </w:pPr>
                  <w:r w:rsidRPr="00F300C6">
                    <w:rPr>
                      <w:rFonts w:asciiTheme="minorHAnsi" w:hAnsiTheme="minorHAnsi" w:cs="Arial"/>
                      <w:i/>
                      <w:sz w:val="22"/>
                      <w:szCs w:val="22"/>
                    </w:rPr>
                    <w:t>Temps complet – temps partiel -  nuit – dimanche etc…: un planning est à prévoir pour comptabiliser la présence effective du stagiaire</w:t>
                  </w:r>
                  <w:r w:rsidR="00C27B0B">
                    <w:rPr>
                      <w:rFonts w:asciiTheme="minorHAnsi" w:hAnsiTheme="minorHAnsi" w:cs="Arial"/>
                      <w:i/>
                      <w:sz w:val="22"/>
                      <w:szCs w:val="22"/>
                    </w:rPr>
                    <w:t xml:space="preserve"> </w:t>
                  </w:r>
                </w:p>
                <w:p w14:paraId="0D1501CA" w14:textId="5602C99E"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Art</w:t>
                  </w:r>
                  <w:r w:rsidR="00954541" w:rsidRPr="00954541">
                    <w:rPr>
                      <w:rFonts w:asciiTheme="minorHAnsi" w:hAnsiTheme="minorHAnsi" w:cs="Arial"/>
                      <w:i/>
                      <w:sz w:val="22"/>
                      <w:szCs w:val="22"/>
                    </w:rPr>
                    <w:t>icle</w:t>
                  </w:r>
                  <w:r w:rsidRPr="00954541">
                    <w:rPr>
                      <w:rFonts w:asciiTheme="minorHAnsi" w:hAnsiTheme="minorHAnsi" w:cs="Arial"/>
                      <w:i/>
                      <w:sz w:val="22"/>
                      <w:szCs w:val="22"/>
                    </w:rPr>
                    <w:t xml:space="preserve"> L6343-1 du code du travail : « Pendant la durée de sa présence en entreprise au titre de l'une des actions de formation mentionnées à l'article L. 6313-1, le stagiaire non titulaire d'un contrat de travail bénéficie des dispositions du présent code et, le cas échéant, du code rural et de la pêche maritime relatives :</w:t>
                  </w:r>
                </w:p>
                <w:p w14:paraId="79F2485E" w14:textId="77777777"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1° A la durée du travail, à l'exception de celles relatives aux heures supplémentaires.</w:t>
                  </w:r>
                </w:p>
                <w:p w14:paraId="5ECF41DF" w14:textId="77777777"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2° Au repos hebdomadaire ;</w:t>
                  </w:r>
                </w:p>
                <w:p w14:paraId="501EEE70" w14:textId="0D747560"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3° A la santé et à la sécurité. »</w:t>
                  </w:r>
                </w:p>
                <w:p w14:paraId="78251D6A" w14:textId="7124EFE4"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Art</w:t>
                  </w:r>
                  <w:r w:rsidR="00954541" w:rsidRPr="00954541">
                    <w:rPr>
                      <w:rFonts w:asciiTheme="minorHAnsi" w:hAnsiTheme="minorHAnsi" w:cs="Arial"/>
                      <w:i/>
                      <w:sz w:val="22"/>
                      <w:szCs w:val="22"/>
                    </w:rPr>
                    <w:t>icle</w:t>
                  </w:r>
                  <w:r w:rsidRPr="00954541">
                    <w:rPr>
                      <w:rFonts w:asciiTheme="minorHAnsi" w:hAnsiTheme="minorHAnsi" w:cs="Arial"/>
                      <w:i/>
                      <w:sz w:val="22"/>
                      <w:szCs w:val="22"/>
                    </w:rPr>
                    <w:t xml:space="preserve"> L6343-2 du code du travail : « La durée du travail applicable au stagiaire non titulaire d'un contrat de travail ne peut excéder la durée légale hebdomadaire et la durée quotidienne du travail respectivement fixées par les articles </w:t>
                  </w:r>
                  <w:hyperlink r:id="rId8" w:history="1">
                    <w:r w:rsidRPr="00954541">
                      <w:rPr>
                        <w:rStyle w:val="Lienhypertexte"/>
                        <w:rFonts w:asciiTheme="minorHAnsi" w:hAnsiTheme="minorHAnsi" w:cs="Arial"/>
                        <w:i/>
                        <w:color w:val="auto"/>
                        <w:sz w:val="22"/>
                        <w:szCs w:val="22"/>
                        <w:u w:val="none"/>
                      </w:rPr>
                      <w:t xml:space="preserve">L. 3121-18 </w:t>
                    </w:r>
                  </w:hyperlink>
                  <w:r w:rsidRPr="00954541">
                    <w:rPr>
                      <w:rFonts w:asciiTheme="minorHAnsi" w:hAnsiTheme="minorHAnsi" w:cs="Arial"/>
                      <w:i/>
                      <w:sz w:val="22"/>
                      <w:szCs w:val="22"/>
                    </w:rPr>
                    <w:t xml:space="preserve">et </w:t>
                  </w:r>
                  <w:hyperlink r:id="rId9" w:history="1">
                    <w:r w:rsidRPr="00954541">
                      <w:rPr>
                        <w:rStyle w:val="Lienhypertexte"/>
                        <w:rFonts w:asciiTheme="minorHAnsi" w:hAnsiTheme="minorHAnsi" w:cs="Arial"/>
                        <w:i/>
                        <w:color w:val="auto"/>
                        <w:sz w:val="22"/>
                        <w:szCs w:val="22"/>
                        <w:u w:val="none"/>
                      </w:rPr>
                      <w:t>L. 3121-27</w:t>
                    </w:r>
                  </w:hyperlink>
                  <w:r w:rsidRPr="00954541">
                    <w:rPr>
                      <w:rFonts w:asciiTheme="minorHAnsi" w:hAnsiTheme="minorHAnsi" w:cs="Arial"/>
                      <w:i/>
                      <w:sz w:val="22"/>
                      <w:szCs w:val="22"/>
                    </w:rPr>
                    <w:t xml:space="preserve">. </w:t>
                  </w:r>
                </w:p>
                <w:p w14:paraId="42E6517C" w14:textId="7A4CB29C"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La durée maximale hebdomadaire ci-dessus fixée s'entend de toute heure de travail effectif ou de présence sur les lieux de travail. »</w:t>
                  </w:r>
                </w:p>
                <w:p w14:paraId="47C78C90" w14:textId="637053D5"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Art</w:t>
                  </w:r>
                  <w:r w:rsidR="00954541" w:rsidRPr="00954541">
                    <w:rPr>
                      <w:rFonts w:asciiTheme="minorHAnsi" w:hAnsiTheme="minorHAnsi" w:cs="Arial"/>
                      <w:i/>
                      <w:sz w:val="22"/>
                      <w:szCs w:val="22"/>
                    </w:rPr>
                    <w:t>icle</w:t>
                  </w:r>
                  <w:r w:rsidRPr="00954541">
                    <w:rPr>
                      <w:rFonts w:asciiTheme="minorHAnsi" w:hAnsiTheme="minorHAnsi" w:cs="Arial"/>
                      <w:i/>
                      <w:sz w:val="22"/>
                      <w:szCs w:val="22"/>
                    </w:rPr>
                    <w:t xml:space="preserve"> L6343-3 : « Le stagiaire non titulaire d'un contrat de travail ne peut accomplir d'heures supplémentaires. »</w:t>
                  </w:r>
                </w:p>
                <w:p w14:paraId="414AE847" w14:textId="0E878114" w:rsidR="00FE3705" w:rsidRPr="00954541" w:rsidRDefault="00FE3705" w:rsidP="00E93E13">
                  <w:pPr>
                    <w:framePr w:hSpace="141" w:wrap="around" w:vAnchor="text" w:hAnchor="page" w:x="1151" w:y="181"/>
                    <w:rPr>
                      <w:rFonts w:asciiTheme="minorHAnsi" w:hAnsiTheme="minorHAnsi" w:cs="Arial"/>
                      <w:i/>
                      <w:sz w:val="22"/>
                      <w:szCs w:val="22"/>
                    </w:rPr>
                  </w:pPr>
                  <w:r w:rsidRPr="00954541">
                    <w:rPr>
                      <w:rFonts w:asciiTheme="minorHAnsi" w:hAnsiTheme="minorHAnsi" w:cs="Arial"/>
                      <w:i/>
                      <w:sz w:val="22"/>
                      <w:szCs w:val="22"/>
                    </w:rPr>
                    <w:t>Art</w:t>
                  </w:r>
                  <w:r w:rsidR="00954541" w:rsidRPr="00954541">
                    <w:rPr>
                      <w:rFonts w:asciiTheme="minorHAnsi" w:hAnsiTheme="minorHAnsi" w:cs="Arial"/>
                      <w:i/>
                      <w:sz w:val="22"/>
                      <w:szCs w:val="22"/>
                    </w:rPr>
                    <w:t>icle</w:t>
                  </w:r>
                  <w:r w:rsidRPr="00954541">
                    <w:rPr>
                      <w:rFonts w:asciiTheme="minorHAnsi" w:hAnsiTheme="minorHAnsi" w:cs="Arial"/>
                      <w:i/>
                      <w:sz w:val="22"/>
                      <w:szCs w:val="22"/>
                    </w:rPr>
                    <w:t xml:space="preserve"> L6343-4 : « Le stagiaire non titulaire d'un contrat de travail bénéficie du repos dominical. »</w:t>
                  </w:r>
                </w:p>
                <w:p w14:paraId="5D930209" w14:textId="29442B53" w:rsidR="00FE3705" w:rsidRPr="001B3564" w:rsidRDefault="00FE3705" w:rsidP="00E93E13">
                  <w:pPr>
                    <w:framePr w:hSpace="141" w:wrap="around" w:vAnchor="text" w:hAnchor="page" w:x="1151" w:y="181"/>
                    <w:rPr>
                      <w:rFonts w:asciiTheme="minorHAnsi" w:hAnsiTheme="minorHAnsi" w:cs="Arial"/>
                      <w:i/>
                      <w:sz w:val="22"/>
                      <w:szCs w:val="22"/>
                    </w:rPr>
                  </w:pPr>
                </w:p>
              </w:tc>
            </w:tr>
            <w:tr w:rsidR="005A35AB" w:rsidRPr="000E16B5" w14:paraId="66D9667C" w14:textId="77777777" w:rsidTr="002B2F28">
              <w:tc>
                <w:tcPr>
                  <w:tcW w:w="6160" w:type="dxa"/>
                </w:tcPr>
                <w:p w14:paraId="0CFF36D3" w14:textId="77777777" w:rsidR="00B43727" w:rsidRPr="000E16B5" w:rsidRDefault="00B43727" w:rsidP="00E93E13">
                  <w:pPr>
                    <w:pStyle w:val="En-tte"/>
                    <w:framePr w:hSpace="141" w:wrap="around" w:vAnchor="text" w:hAnchor="page" w:x="1151" w:y="181"/>
                    <w:jc w:val="center"/>
                    <w:rPr>
                      <w:rFonts w:asciiTheme="minorHAnsi" w:hAnsiTheme="minorHAnsi"/>
                      <w:b/>
                      <w:bCs/>
                      <w:noProof/>
                      <w:sz w:val="22"/>
                      <w:szCs w:val="22"/>
                      <w:u w:val="single"/>
                    </w:rPr>
                  </w:pPr>
                  <w:r w:rsidRPr="000E16B5">
                    <w:rPr>
                      <w:rFonts w:asciiTheme="minorHAnsi" w:hAnsiTheme="minorHAnsi" w:cs="Arial"/>
                      <w:b/>
                      <w:bCs/>
                      <w:smallCaps/>
                      <w:sz w:val="22"/>
                      <w:szCs w:val="22"/>
                      <w:u w:val="single"/>
                    </w:rPr>
                    <w:lastRenderedPageBreak/>
                    <w:t>Encadrement du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l’établissement d’enseignement </w:t>
                  </w:r>
                </w:p>
                <w:p w14:paraId="27045620" w14:textId="77777777" w:rsidR="00114AFF" w:rsidRDefault="00114AFF" w:rsidP="00E93E13">
                  <w:pPr>
                    <w:pStyle w:val="En-tte"/>
                    <w:framePr w:hSpace="141" w:wrap="around" w:vAnchor="text" w:hAnchor="page" w:x="1151" w:y="181"/>
                    <w:rPr>
                      <w:rFonts w:asciiTheme="minorHAnsi" w:hAnsiTheme="minorHAnsi" w:cs="Arial"/>
                      <w:sz w:val="22"/>
                      <w:szCs w:val="22"/>
                    </w:rPr>
                  </w:pPr>
                </w:p>
                <w:p w14:paraId="0D13B31D" w14:textId="77777777" w:rsidR="00114AFF" w:rsidRDefault="00114AFF" w:rsidP="00E93E13">
                  <w:pPr>
                    <w:pStyle w:val="En-tte"/>
                    <w:framePr w:hSpace="141" w:wrap="around" w:vAnchor="text" w:hAnchor="page" w:x="1151" w:y="181"/>
                    <w:rPr>
                      <w:rFonts w:asciiTheme="minorHAnsi" w:hAnsiTheme="minorHAnsi" w:cs="Arial"/>
                      <w:sz w:val="22"/>
                      <w:szCs w:val="22"/>
                    </w:rPr>
                  </w:pPr>
                </w:p>
                <w:p w14:paraId="35E6FFB7" w14:textId="6C68D72C" w:rsidR="00B43727" w:rsidRPr="000E16B5" w:rsidRDefault="00B43727"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Nom et prénom </w:t>
                  </w:r>
                  <w:r w:rsidR="00114AFF">
                    <w:rPr>
                      <w:rFonts w:asciiTheme="minorHAnsi" w:hAnsiTheme="minorHAnsi" w:cs="Arial"/>
                      <w:sz w:val="22"/>
                      <w:szCs w:val="22"/>
                    </w:rPr>
                    <w:t>du</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enseignant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référent  </w:t>
                  </w:r>
                </w:p>
                <w:p w14:paraId="79ECD8C2" w14:textId="77777777" w:rsidR="00B43727" w:rsidRPr="000E16B5" w:rsidRDefault="00B43727" w:rsidP="00E93E13">
                  <w:pPr>
                    <w:pStyle w:val="En-tte"/>
                    <w:framePr w:hSpace="141" w:wrap="around" w:vAnchor="text" w:hAnchor="page" w:x="1151" w:y="181"/>
                    <w:rPr>
                      <w:rFonts w:asciiTheme="minorHAnsi" w:hAnsiTheme="minorHAnsi"/>
                      <w:noProof/>
                      <w:sz w:val="22"/>
                      <w:szCs w:val="22"/>
                    </w:rPr>
                  </w:pPr>
                  <w:r w:rsidRPr="000E16B5">
                    <w:rPr>
                      <w:rFonts w:asciiTheme="minorHAnsi" w:hAnsiTheme="minorHAnsi" w:cs="Arial"/>
                      <w:sz w:val="22"/>
                      <w:szCs w:val="22"/>
                    </w:rPr>
                    <w:t>Fonction (ou discipline) </w:t>
                  </w:r>
                </w:p>
                <w:p w14:paraId="0E447D0C" w14:textId="77777777" w:rsidR="005A35AB" w:rsidRPr="000E16B5" w:rsidRDefault="00C213D2" w:rsidP="00E93E13">
                  <w:pPr>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00B43727" w:rsidRPr="000E16B5">
                    <w:rPr>
                      <w:rFonts w:asciiTheme="minorHAnsi" w:hAnsiTheme="minorHAnsi" w:cs="Arial"/>
                      <w:sz w:val="22"/>
                      <w:szCs w:val="22"/>
                    </w:rPr>
                    <w:t xml:space="preserve"> mél </w:t>
                  </w:r>
                </w:p>
              </w:tc>
              <w:tc>
                <w:tcPr>
                  <w:tcW w:w="8135" w:type="dxa"/>
                </w:tcPr>
                <w:p w14:paraId="3532F852" w14:textId="77777777" w:rsidR="00114AFF" w:rsidRPr="00114AFF" w:rsidRDefault="00114AFF" w:rsidP="00E93E13">
                  <w:pPr>
                    <w:framePr w:hSpace="141" w:wrap="around" w:vAnchor="text" w:hAnchor="page" w:x="1151" w:y="181"/>
                    <w:rPr>
                      <w:rFonts w:asciiTheme="minorHAnsi" w:hAnsiTheme="minorHAnsi" w:cs="Arial"/>
                      <w:i/>
                      <w:sz w:val="22"/>
                      <w:szCs w:val="22"/>
                    </w:rPr>
                  </w:pPr>
                  <w:r w:rsidRPr="00114AFF">
                    <w:rPr>
                      <w:rFonts w:asciiTheme="minorHAnsi" w:hAnsiTheme="minorHAnsi" w:cs="Arial"/>
                      <w:i/>
                      <w:sz w:val="22"/>
                      <w:szCs w:val="22"/>
                    </w:rPr>
                    <w:t>Contrairement aux stages des étudiants en formation initiale, le tuteur du bénéficiaire de la formation continue n’a pas nécessairement à avoir le statut d’enseignant.</w:t>
                  </w:r>
                </w:p>
                <w:p w14:paraId="7F6D2CA4" w14:textId="77777777" w:rsidR="00114AFF" w:rsidRPr="00114AFF" w:rsidRDefault="00114AFF" w:rsidP="00E93E13">
                  <w:pPr>
                    <w:framePr w:hSpace="141" w:wrap="around" w:vAnchor="text" w:hAnchor="page" w:x="1151" w:y="181"/>
                    <w:rPr>
                      <w:rFonts w:asciiTheme="minorHAnsi" w:hAnsiTheme="minorHAnsi" w:cs="Arial"/>
                      <w:i/>
                      <w:sz w:val="22"/>
                      <w:szCs w:val="22"/>
                    </w:rPr>
                  </w:pPr>
                </w:p>
                <w:p w14:paraId="49E9187B" w14:textId="77777777" w:rsidR="006045CF" w:rsidRDefault="006045CF" w:rsidP="00E93E13">
                  <w:pPr>
                    <w:framePr w:hSpace="141" w:wrap="around" w:vAnchor="text" w:hAnchor="page" w:x="1151" w:y="181"/>
                    <w:rPr>
                      <w:rFonts w:asciiTheme="minorHAnsi" w:hAnsiTheme="minorHAnsi" w:cs="Arial"/>
                      <w:i/>
                      <w:sz w:val="22"/>
                      <w:szCs w:val="22"/>
                    </w:rPr>
                  </w:pPr>
                </w:p>
                <w:p w14:paraId="354B45FD" w14:textId="60341A7D" w:rsidR="00B43727" w:rsidRPr="001B3564" w:rsidRDefault="00CB7A55"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Exemple</w:t>
                  </w:r>
                  <w:r w:rsidR="00B43727" w:rsidRPr="001B3564">
                    <w:rPr>
                      <w:rFonts w:asciiTheme="minorHAnsi" w:hAnsiTheme="minorHAnsi" w:cs="Arial"/>
                      <w:i/>
                      <w:sz w:val="22"/>
                      <w:szCs w:val="22"/>
                    </w:rPr>
                    <w:t xml:space="preserve"> maître de conférences en histoire contemporaine</w:t>
                  </w:r>
                </w:p>
                <w:p w14:paraId="23C8BBCD" w14:textId="77777777" w:rsidR="00B43727" w:rsidRPr="001B3564" w:rsidRDefault="00B43727" w:rsidP="00E93E13">
                  <w:pPr>
                    <w:framePr w:hSpace="141" w:wrap="around" w:vAnchor="text" w:hAnchor="page" w:x="1151" w:y="181"/>
                    <w:rPr>
                      <w:rFonts w:asciiTheme="minorHAnsi" w:hAnsiTheme="minorHAnsi" w:cs="Arial"/>
                      <w:i/>
                      <w:sz w:val="22"/>
                      <w:szCs w:val="22"/>
                    </w:rPr>
                  </w:pPr>
                </w:p>
              </w:tc>
            </w:tr>
            <w:tr w:rsidR="00B43727" w:rsidRPr="000E16B5" w14:paraId="579763B9" w14:textId="77777777" w:rsidTr="002B2F28">
              <w:tc>
                <w:tcPr>
                  <w:tcW w:w="6160" w:type="dxa"/>
                </w:tcPr>
                <w:p w14:paraId="3D3D9A09" w14:textId="77777777" w:rsidR="00B43727" w:rsidRPr="000E16B5" w:rsidRDefault="00B43727" w:rsidP="00E93E13">
                  <w:pPr>
                    <w:pStyle w:val="En-tte"/>
                    <w:framePr w:hSpace="141" w:wrap="around" w:vAnchor="text" w:hAnchor="page" w:x="1151" w:y="181"/>
                    <w:rPr>
                      <w:rFonts w:asciiTheme="minorHAnsi" w:hAnsiTheme="minorHAnsi"/>
                      <w:sz w:val="22"/>
                      <w:szCs w:val="22"/>
                    </w:rPr>
                  </w:pPr>
                  <w:r w:rsidRPr="000E16B5">
                    <w:rPr>
                      <w:rFonts w:asciiTheme="minorHAnsi" w:hAnsiTheme="minorHAnsi" w:cs="Arial"/>
                      <w:b/>
                      <w:bCs/>
                      <w:smallCaps/>
                      <w:sz w:val="22"/>
                      <w:szCs w:val="22"/>
                      <w:u w:val="single"/>
                    </w:rPr>
                    <w:t>Encadrement du stagiaire</w:t>
                  </w:r>
                  <w:r w:rsidRPr="000E16B5">
                    <w:rPr>
                      <w:rFonts w:asciiTheme="minorHAnsi" w:hAnsiTheme="minorHAnsi" w:cs="Arial"/>
                      <w:b/>
                      <w:bCs/>
                      <w:smallCaps/>
                      <w:sz w:val="22"/>
                      <w:szCs w:val="22"/>
                      <w:u w:val="single"/>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b/>
                      <w:bCs/>
                      <w:smallCaps/>
                      <w:sz w:val="22"/>
                      <w:szCs w:val="22"/>
                      <w:u w:val="single"/>
                    </w:rPr>
                    <w:fldChar w:fldCharType="end"/>
                  </w:r>
                  <w:r w:rsidRPr="000E16B5">
                    <w:rPr>
                      <w:rFonts w:asciiTheme="minorHAnsi" w:hAnsiTheme="minorHAnsi" w:cs="Arial"/>
                      <w:b/>
                      <w:bCs/>
                      <w:smallCaps/>
                      <w:sz w:val="22"/>
                      <w:szCs w:val="22"/>
                      <w:u w:val="single"/>
                    </w:rPr>
                    <w:t xml:space="preserve"> par  L’organisme d’accueil</w:t>
                  </w:r>
                </w:p>
                <w:p w14:paraId="7F4B0FD3" w14:textId="77777777" w:rsidR="00B43727" w:rsidRPr="000E16B5" w:rsidRDefault="00B43727"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prénom du tuteur</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tuteur</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stage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p>
                <w:p w14:paraId="7DAB1992" w14:textId="77777777" w:rsidR="00C213D2" w:rsidRDefault="00B43727"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Fonction </w:t>
                  </w:r>
                </w:p>
                <w:p w14:paraId="2800E310" w14:textId="77777777" w:rsidR="00B43727" w:rsidRPr="000E16B5" w:rsidRDefault="00C213D2" w:rsidP="00E93E13">
                  <w:pPr>
                    <w:pStyle w:val="En-tte"/>
                    <w:framePr w:hSpace="141" w:wrap="around" w:vAnchor="text" w:hAnchor="page" w:x="1151" w:y="181"/>
                    <w:rPr>
                      <w:rFonts w:asciiTheme="minorHAnsi" w:hAnsiTheme="minorHAnsi"/>
                      <w:b/>
                      <w:sz w:val="22"/>
                      <w:szCs w:val="22"/>
                    </w:rPr>
                  </w:pPr>
                  <w:r>
                    <w:rPr>
                      <w:rFonts w:asciiTheme="minorHAnsi" w:hAnsiTheme="minorHAnsi" w:cs="Arial"/>
                      <w:sz w:val="22"/>
                      <w:szCs w:val="22"/>
                    </w:rPr>
                    <w:t xml:space="preserve">Tél - </w:t>
                  </w:r>
                  <w:r w:rsidRPr="000E16B5">
                    <w:rPr>
                      <w:rFonts w:asciiTheme="minorHAnsi" w:hAnsiTheme="minorHAnsi" w:cs="Arial"/>
                      <w:sz w:val="22"/>
                      <w:szCs w:val="22"/>
                    </w:rPr>
                    <w:t xml:space="preserve"> mél </w:t>
                  </w:r>
                </w:p>
              </w:tc>
              <w:tc>
                <w:tcPr>
                  <w:tcW w:w="8135" w:type="dxa"/>
                </w:tcPr>
                <w:p w14:paraId="45139B61" w14:textId="77777777" w:rsidR="00B43727" w:rsidRPr="001B3564" w:rsidRDefault="00B43727" w:rsidP="00E93E13">
                  <w:pPr>
                    <w:framePr w:hSpace="141" w:wrap="around" w:vAnchor="text" w:hAnchor="page" w:x="1151" w:y="181"/>
                    <w:rPr>
                      <w:rFonts w:asciiTheme="minorHAnsi" w:hAnsiTheme="minorHAnsi" w:cs="Arial"/>
                      <w:i/>
                      <w:sz w:val="22"/>
                      <w:szCs w:val="22"/>
                    </w:rPr>
                  </w:pPr>
                </w:p>
                <w:p w14:paraId="1C3CA56B" w14:textId="65DDEF75" w:rsidR="005619DC" w:rsidRPr="001B3564" w:rsidRDefault="00B43727"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Nom du tuteur</w:t>
                  </w:r>
                  <w:r w:rsidR="005619DC" w:rsidRPr="001B3564">
                    <w:rPr>
                      <w:rFonts w:asciiTheme="minorHAnsi" w:hAnsiTheme="minorHAnsi" w:cs="Arial"/>
                      <w:i/>
                      <w:sz w:val="22"/>
                      <w:szCs w:val="22"/>
                    </w:rPr>
                    <w:t xml:space="preserve"> </w:t>
                  </w:r>
                  <w:r w:rsidR="00F700A4">
                    <w:rPr>
                      <w:rFonts w:asciiTheme="minorHAnsi" w:hAnsiTheme="minorHAnsi" w:cs="Arial"/>
                      <w:i/>
                      <w:sz w:val="22"/>
                      <w:szCs w:val="22"/>
                    </w:rPr>
                    <w:t>dans l’organisme d’accueil </w:t>
                  </w:r>
                </w:p>
                <w:p w14:paraId="5DA2B0CB" w14:textId="77777777" w:rsidR="00B43727" w:rsidRPr="001B3564" w:rsidRDefault="00B43727" w:rsidP="00E93E13">
                  <w:pPr>
                    <w:framePr w:hSpace="141" w:wrap="around" w:vAnchor="text" w:hAnchor="page" w:x="1151" w:y="181"/>
                    <w:rPr>
                      <w:rFonts w:asciiTheme="minorHAnsi" w:hAnsiTheme="minorHAnsi" w:cs="Arial"/>
                      <w:i/>
                      <w:sz w:val="22"/>
                      <w:szCs w:val="22"/>
                    </w:rPr>
                  </w:pPr>
                </w:p>
                <w:p w14:paraId="45653B0E" w14:textId="77777777" w:rsidR="00B43727" w:rsidRPr="001B3564" w:rsidRDefault="00B43727" w:rsidP="00E93E13">
                  <w:pPr>
                    <w:framePr w:hSpace="141" w:wrap="around" w:vAnchor="text" w:hAnchor="page" w:x="1151" w:y="181"/>
                    <w:rPr>
                      <w:rFonts w:asciiTheme="minorHAnsi" w:hAnsiTheme="minorHAnsi" w:cs="Arial"/>
                      <w:i/>
                      <w:sz w:val="22"/>
                      <w:szCs w:val="22"/>
                    </w:rPr>
                  </w:pPr>
                </w:p>
              </w:tc>
            </w:tr>
            <w:tr w:rsidR="001D7ED8" w:rsidRPr="000E16B5" w14:paraId="7221D218" w14:textId="77777777" w:rsidTr="002B2F28">
              <w:tc>
                <w:tcPr>
                  <w:tcW w:w="6160" w:type="dxa"/>
                </w:tcPr>
                <w:p w14:paraId="65D98FAA" w14:textId="77777777" w:rsidR="001D7ED8" w:rsidRPr="000E16B5" w:rsidRDefault="001D7ED8" w:rsidP="00E93E13">
                  <w:pPr>
                    <w:pStyle w:val="En-tte"/>
                    <w:framePr w:hSpace="141" w:wrap="around" w:vAnchor="text" w:hAnchor="page" w:x="1151" w:y="181"/>
                    <w:rPr>
                      <w:rFonts w:asciiTheme="minorHAnsi" w:hAnsiTheme="minorHAnsi"/>
                      <w:b/>
                      <w:sz w:val="22"/>
                      <w:szCs w:val="22"/>
                    </w:rPr>
                  </w:pPr>
                  <w:r w:rsidRPr="000E16B5">
                    <w:rPr>
                      <w:rFonts w:asciiTheme="minorHAnsi" w:hAnsiTheme="minorHAnsi" w:cs="Arial"/>
                      <w:sz w:val="22"/>
                      <w:szCs w:val="22"/>
                    </w:rPr>
                    <w:t>Caisse primaire d’assurance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"assurance"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maladie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Caisse primaire d’assurance maladie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à contacter en cas d’accident (lieu de domicile du stagiaire</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002B2F28">
                    <w:rPr>
                      <w:rFonts w:asciiTheme="minorHAnsi" w:hAnsiTheme="minorHAnsi" w:cs="Arial"/>
                      <w:sz w:val="22"/>
                      <w:szCs w:val="22"/>
                    </w:rPr>
                    <w:t xml:space="preserve"> sauf exception)</w:t>
                  </w:r>
                </w:p>
              </w:tc>
              <w:tc>
                <w:tcPr>
                  <w:tcW w:w="8135" w:type="dxa"/>
                </w:tcPr>
                <w:p w14:paraId="66695654" w14:textId="3219AEE0" w:rsidR="001D7ED8" w:rsidRPr="001B3564" w:rsidRDefault="00F700A4" w:rsidP="00E93E13">
                  <w:pPr>
                    <w:framePr w:hSpace="141" w:wrap="around" w:vAnchor="text" w:hAnchor="page" w:x="1151" w:y="181"/>
                    <w:rPr>
                      <w:rFonts w:asciiTheme="minorHAnsi" w:hAnsiTheme="minorHAnsi" w:cs="Arial"/>
                      <w:i/>
                      <w:sz w:val="22"/>
                      <w:szCs w:val="22"/>
                    </w:rPr>
                  </w:pPr>
                  <w:r>
                    <w:rPr>
                      <w:rFonts w:asciiTheme="minorHAnsi" w:hAnsiTheme="minorHAnsi"/>
                      <w:i/>
                      <w:sz w:val="22"/>
                      <w:szCs w:val="22"/>
                    </w:rPr>
                    <w:t xml:space="preserve">Modalité prévue par les articles </w:t>
                  </w:r>
                  <w:r w:rsidR="001D7ED8" w:rsidRPr="001B3564">
                    <w:rPr>
                      <w:rFonts w:asciiTheme="minorHAnsi" w:hAnsiTheme="minorHAnsi"/>
                      <w:i/>
                      <w:sz w:val="22"/>
                      <w:szCs w:val="22"/>
                    </w:rPr>
                    <w:t>L441-2 du code de la sécurité sociale</w:t>
                  </w:r>
                  <w:r w:rsidR="002037FE" w:rsidRPr="001B3564">
                    <w:rPr>
                      <w:rFonts w:asciiTheme="minorHAnsi" w:hAnsiTheme="minorHAnsi"/>
                      <w:i/>
                      <w:sz w:val="22"/>
                      <w:szCs w:val="22"/>
                    </w:rPr>
                    <w:t xml:space="preserve"> et R444-2 du même code</w:t>
                  </w:r>
                </w:p>
              </w:tc>
            </w:tr>
            <w:tr w:rsidR="001D7ED8" w:rsidRPr="000E16B5" w14:paraId="23D1F8E5" w14:textId="77777777" w:rsidTr="002B2F28">
              <w:tc>
                <w:tcPr>
                  <w:tcW w:w="6160" w:type="dxa"/>
                </w:tcPr>
                <w:p w14:paraId="1685CD0B" w14:textId="77777777" w:rsidR="001D7ED8" w:rsidRPr="000E16B5" w:rsidRDefault="001D7ED8" w:rsidP="00E93E13">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Article 1 – Objet de la convention</w:t>
                  </w:r>
                </w:p>
                <w:p w14:paraId="2617EF3F" w14:textId="77777777" w:rsidR="001D7ED8" w:rsidRPr="000E16B5" w:rsidRDefault="001D7ED8" w:rsidP="00E93E13">
                  <w:pPr>
                    <w:framePr w:hSpace="141" w:wrap="around" w:vAnchor="text" w:hAnchor="page" w:x="1151" w:y="181"/>
                    <w:rPr>
                      <w:rFonts w:asciiTheme="minorHAnsi" w:hAnsiTheme="minorHAnsi"/>
                      <w:b/>
                      <w:sz w:val="22"/>
                      <w:szCs w:val="22"/>
                    </w:rPr>
                  </w:pPr>
                  <w:r w:rsidRPr="000E16B5">
                    <w:rPr>
                      <w:rFonts w:asciiTheme="minorHAnsi" w:hAnsiTheme="minorHAnsi"/>
                      <w:sz w:val="22"/>
                      <w:szCs w:val="22"/>
                    </w:rPr>
                    <w:t>La présente convention règle les rapports de l’organisme d’accueil</w:t>
                  </w:r>
                  <w:r w:rsidRPr="000E16B5">
                    <w:rPr>
                      <w:rFonts w:asciiTheme="minorHAnsi" w:hAnsiTheme="minorHAnsi"/>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sz w:val="22"/>
                      <w:szCs w:val="22"/>
                    </w:rPr>
                    <w:fldChar w:fldCharType="end"/>
                  </w:r>
                  <w:r w:rsidRPr="000E16B5">
                    <w:rPr>
                      <w:rFonts w:asciiTheme="minorHAnsi" w:hAnsiTheme="minorHAnsi"/>
                      <w:sz w:val="22"/>
                      <w:szCs w:val="22"/>
                    </w:rPr>
                    <w:t xml:space="preserve"> avec l’établissement d’enseignement et </w:t>
                  </w:r>
                  <w:r w:rsidR="001D5C70" w:rsidRPr="000E16B5">
                    <w:rPr>
                      <w:rFonts w:asciiTheme="minorHAnsi" w:hAnsiTheme="minorHAnsi"/>
                      <w:sz w:val="22"/>
                      <w:szCs w:val="22"/>
                    </w:rPr>
                    <w:t>le</w:t>
                  </w:r>
                  <w:r w:rsidRPr="000E16B5">
                    <w:rPr>
                      <w:rFonts w:asciiTheme="minorHAnsi" w:hAnsiTheme="minorHAnsi"/>
                      <w:sz w:val="22"/>
                      <w:szCs w:val="22"/>
                    </w:rPr>
                    <w:t xml:space="preserve"> stagiaire</w:t>
                  </w:r>
                  <w:r w:rsidRPr="000E16B5">
                    <w:rPr>
                      <w:rFonts w:asciiTheme="minorHAnsi" w:hAnsiTheme="minorHAnsi"/>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b/>
                      <w:bCs/>
                      <w:smallCaps/>
                      <w:sz w:val="22"/>
                      <w:szCs w:val="22"/>
                      <w:u w:val="single"/>
                    </w:rPr>
                    <w:instrText>stagiaire</w:instrText>
                  </w:r>
                  <w:r w:rsidRPr="000E16B5">
                    <w:rPr>
                      <w:rFonts w:asciiTheme="minorHAnsi" w:hAnsiTheme="minorHAnsi"/>
                      <w:sz w:val="22"/>
                      <w:szCs w:val="22"/>
                    </w:rPr>
                    <w:instrText xml:space="preserve">" </w:instrText>
                  </w:r>
                  <w:r w:rsidRPr="000E16B5">
                    <w:rPr>
                      <w:rFonts w:asciiTheme="minorHAnsi" w:hAnsiTheme="minorHAnsi"/>
                      <w:sz w:val="22"/>
                      <w:szCs w:val="22"/>
                    </w:rPr>
                    <w:fldChar w:fldCharType="end"/>
                  </w:r>
                  <w:r w:rsidRPr="000E16B5">
                    <w:rPr>
                      <w:rFonts w:asciiTheme="minorHAnsi" w:hAnsiTheme="minorHAnsi"/>
                      <w:sz w:val="22"/>
                      <w:szCs w:val="22"/>
                    </w:rPr>
                    <w:t>.</w:t>
                  </w:r>
                </w:p>
              </w:tc>
              <w:tc>
                <w:tcPr>
                  <w:tcW w:w="8135" w:type="dxa"/>
                </w:tcPr>
                <w:p w14:paraId="7F420BF7" w14:textId="77777777" w:rsidR="001D7ED8" w:rsidRPr="001B3564" w:rsidRDefault="001D7ED8" w:rsidP="00E93E13">
                  <w:pPr>
                    <w:framePr w:hSpace="141" w:wrap="around" w:vAnchor="text" w:hAnchor="page" w:x="1151" w:y="181"/>
                    <w:rPr>
                      <w:rFonts w:asciiTheme="minorHAnsi" w:hAnsiTheme="minorHAnsi" w:cs="Arial"/>
                      <w:i/>
                      <w:sz w:val="22"/>
                      <w:szCs w:val="22"/>
                    </w:rPr>
                  </w:pPr>
                </w:p>
              </w:tc>
            </w:tr>
            <w:tr w:rsidR="00B626ED" w:rsidRPr="000E16B5" w14:paraId="49C13DBB" w14:textId="77777777" w:rsidTr="002B2F28">
              <w:tc>
                <w:tcPr>
                  <w:tcW w:w="6160" w:type="dxa"/>
                </w:tcPr>
                <w:p w14:paraId="49462DE7" w14:textId="77777777" w:rsidR="001D7ED8" w:rsidRPr="000E16B5" w:rsidRDefault="001D7ED8" w:rsidP="00E93E13">
                  <w:pPr>
                    <w:framePr w:hSpace="141" w:wrap="around" w:vAnchor="text" w:hAnchor="page" w:x="1151" w:y="181"/>
                    <w:rPr>
                      <w:rFonts w:asciiTheme="minorHAnsi" w:hAnsiTheme="minorHAnsi"/>
                      <w:b/>
                      <w:sz w:val="22"/>
                      <w:szCs w:val="22"/>
                    </w:rPr>
                  </w:pPr>
                  <w:r w:rsidRPr="000E16B5">
                    <w:rPr>
                      <w:rFonts w:asciiTheme="minorHAnsi" w:hAnsiTheme="minorHAnsi"/>
                      <w:b/>
                      <w:sz w:val="22"/>
                      <w:szCs w:val="22"/>
                    </w:rPr>
                    <w:t>Article 2 – Objectif du stage</w:t>
                  </w:r>
                  <w:r w:rsidRPr="000E16B5">
                    <w:rPr>
                      <w:rFonts w:asciiTheme="minorHAnsi" w:hAnsiTheme="minorHAnsi"/>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b/>
                      <w:sz w:val="22"/>
                      <w:szCs w:val="22"/>
                    </w:rPr>
                    <w:fldChar w:fldCharType="end"/>
                  </w:r>
                  <w:r w:rsidRPr="000E16B5">
                    <w:rPr>
                      <w:rFonts w:asciiTheme="minorHAnsi" w:hAnsiTheme="minorHAnsi"/>
                      <w:b/>
                      <w:sz w:val="22"/>
                      <w:szCs w:val="22"/>
                    </w:rPr>
                    <w:t xml:space="preserve"> </w:t>
                  </w:r>
                </w:p>
                <w:p w14:paraId="245BC00D" w14:textId="77777777" w:rsidR="0002660B" w:rsidRPr="0002660B" w:rsidRDefault="0002660B" w:rsidP="00E93E13">
                  <w:pPr>
                    <w:framePr w:hSpace="141" w:wrap="around" w:vAnchor="text" w:hAnchor="page" w:x="1151" w:y="181"/>
                    <w:rPr>
                      <w:rFonts w:asciiTheme="minorHAnsi" w:hAnsiTheme="minorHAnsi"/>
                      <w:sz w:val="22"/>
                      <w:szCs w:val="22"/>
                    </w:rPr>
                  </w:pPr>
                  <w:r w:rsidRPr="0002660B">
                    <w:rPr>
                      <w:rFonts w:asciiTheme="minorHAnsi" w:hAnsiTheme="minorHAnsi"/>
                      <w:sz w:val="22"/>
                      <w:szCs w:val="22"/>
                    </w:rPr>
                    <w:t xml:space="preserve">Le stage s’inscrit dans le cadre de la formation et du projet personnel et professionnel d’évolution, de reconversion ou d’insertion professionnelle du stagiaire. Il correspond à une période de mise en situation en milieu professionnel au cours de laquelle il met en œuvre les apprentissages de sa formation en vue de l’acquisition ou du développement de compétences professionnelles. </w:t>
                  </w:r>
                </w:p>
                <w:p w14:paraId="6EE370FC" w14:textId="455DBF1E" w:rsidR="0002660B" w:rsidRPr="0002660B" w:rsidRDefault="0002660B" w:rsidP="00E93E13">
                  <w:pPr>
                    <w:framePr w:hSpace="141" w:wrap="around" w:vAnchor="text" w:hAnchor="page" w:x="1151" w:y="181"/>
                    <w:rPr>
                      <w:rFonts w:asciiTheme="minorHAnsi" w:hAnsiTheme="minorHAnsi"/>
                      <w:sz w:val="22"/>
                      <w:szCs w:val="22"/>
                    </w:rPr>
                  </w:pPr>
                  <w:r w:rsidRPr="0002660B">
                    <w:rPr>
                      <w:rFonts w:asciiTheme="minorHAnsi" w:hAnsiTheme="minorHAnsi"/>
                      <w:sz w:val="22"/>
                      <w:szCs w:val="22"/>
                    </w:rPr>
                    <w:t xml:space="preserve">Le programme du stage établi par </w:t>
                  </w:r>
                  <w:r w:rsidR="00114AFF">
                    <w:rPr>
                      <w:rFonts w:asciiTheme="minorHAnsi" w:hAnsiTheme="minorHAnsi"/>
                      <w:sz w:val="22"/>
                      <w:szCs w:val="22"/>
                    </w:rPr>
                    <w:t>le</w:t>
                  </w:r>
                  <w:r w:rsidRPr="0002660B">
                    <w:rPr>
                      <w:rFonts w:asciiTheme="minorHAnsi" w:hAnsiTheme="minorHAnsi"/>
                      <w:sz w:val="22"/>
                      <w:szCs w:val="22"/>
                    </w:rPr>
                    <w:t xml:space="preserve"> référent du stagiaire de l’établissement d’enseignement et le tuteur nommé par l’organisme d’accueil, en accord avec le stagiaire est le suivant : </w:t>
                  </w:r>
                </w:p>
                <w:p w14:paraId="26727194" w14:textId="77777777" w:rsidR="0002660B" w:rsidRPr="00202F7A" w:rsidRDefault="0002660B" w:rsidP="00E93E13">
                  <w:pPr>
                    <w:framePr w:hSpace="141" w:wrap="around" w:vAnchor="text" w:hAnchor="page" w:x="1151" w:y="181"/>
                    <w:rPr>
                      <w:rFonts w:asciiTheme="minorHAnsi" w:hAnsiTheme="minorHAnsi"/>
                      <w:sz w:val="22"/>
                      <w:szCs w:val="22"/>
                      <w:u w:val="single"/>
                    </w:rPr>
                  </w:pPr>
                  <w:r w:rsidRPr="00202F7A">
                    <w:rPr>
                      <w:rFonts w:asciiTheme="minorHAnsi" w:hAnsiTheme="minorHAnsi"/>
                      <w:sz w:val="22"/>
                      <w:szCs w:val="22"/>
                      <w:u w:val="single"/>
                    </w:rPr>
                    <w:t>OBJECTIFS :</w:t>
                  </w:r>
                </w:p>
                <w:p w14:paraId="0F7C0253" w14:textId="77777777" w:rsidR="0002660B" w:rsidRPr="00202F7A" w:rsidRDefault="0002660B" w:rsidP="00E93E13">
                  <w:pPr>
                    <w:framePr w:hSpace="141" w:wrap="around" w:vAnchor="text" w:hAnchor="page" w:x="1151" w:y="181"/>
                    <w:rPr>
                      <w:rFonts w:asciiTheme="minorHAnsi" w:hAnsiTheme="minorHAnsi"/>
                      <w:sz w:val="22"/>
                      <w:szCs w:val="22"/>
                      <w:u w:val="single"/>
                    </w:rPr>
                  </w:pPr>
                </w:p>
                <w:p w14:paraId="2371EF8A" w14:textId="77777777" w:rsidR="00755489" w:rsidRPr="00202F7A" w:rsidRDefault="001D7ED8" w:rsidP="00E93E13">
                  <w:pPr>
                    <w:framePr w:hSpace="141" w:wrap="around" w:vAnchor="text" w:hAnchor="page" w:x="1151" w:y="181"/>
                    <w:rPr>
                      <w:rFonts w:asciiTheme="minorHAnsi" w:hAnsiTheme="minorHAnsi"/>
                      <w:sz w:val="22"/>
                      <w:szCs w:val="22"/>
                    </w:rPr>
                  </w:pPr>
                  <w:r w:rsidRPr="00202F7A">
                    <w:rPr>
                      <w:rFonts w:asciiTheme="minorHAnsi" w:hAnsiTheme="minorHAnsi"/>
                      <w:sz w:val="22"/>
                      <w:szCs w:val="22"/>
                      <w:u w:val="single"/>
                    </w:rPr>
                    <w:t xml:space="preserve">ACTIVITES CONFIEES </w:t>
                  </w:r>
                  <w:r w:rsidRPr="00202F7A">
                    <w:rPr>
                      <w:rFonts w:asciiTheme="minorHAnsi" w:hAnsiTheme="minorHAnsi"/>
                      <w:sz w:val="22"/>
                      <w:szCs w:val="22"/>
                    </w:rPr>
                    <w:t xml:space="preserve">: </w:t>
                  </w:r>
                </w:p>
                <w:p w14:paraId="64FF3C40" w14:textId="77777777" w:rsidR="001D5C70" w:rsidRPr="00202F7A" w:rsidRDefault="001D5C70" w:rsidP="00E93E13">
                  <w:pPr>
                    <w:framePr w:hSpace="141" w:wrap="around" w:vAnchor="text" w:hAnchor="page" w:x="1151" w:y="181"/>
                    <w:rPr>
                      <w:rFonts w:asciiTheme="minorHAnsi" w:hAnsiTheme="minorHAnsi"/>
                      <w:sz w:val="22"/>
                      <w:szCs w:val="22"/>
                    </w:rPr>
                  </w:pPr>
                </w:p>
                <w:p w14:paraId="2EB74927" w14:textId="77777777" w:rsidR="009C5431" w:rsidRPr="00202F7A" w:rsidRDefault="009C5431" w:rsidP="00E93E13">
                  <w:pPr>
                    <w:framePr w:hSpace="141" w:wrap="around" w:vAnchor="text" w:hAnchor="page" w:x="1151" w:y="181"/>
                    <w:rPr>
                      <w:rFonts w:asciiTheme="minorHAnsi" w:hAnsiTheme="minorHAnsi"/>
                      <w:sz w:val="22"/>
                      <w:szCs w:val="22"/>
                    </w:rPr>
                  </w:pPr>
                </w:p>
                <w:p w14:paraId="487E3835" w14:textId="77777777" w:rsidR="009C5431" w:rsidRPr="00202F7A" w:rsidRDefault="009C5431" w:rsidP="00E93E13">
                  <w:pPr>
                    <w:framePr w:hSpace="141" w:wrap="around" w:vAnchor="text" w:hAnchor="page" w:x="1151" w:y="181"/>
                    <w:rPr>
                      <w:rFonts w:asciiTheme="minorHAnsi" w:hAnsiTheme="minorHAnsi"/>
                      <w:sz w:val="22"/>
                      <w:szCs w:val="22"/>
                    </w:rPr>
                  </w:pPr>
                </w:p>
                <w:p w14:paraId="2D3F1755" w14:textId="77777777" w:rsidR="001D7ED8" w:rsidRPr="00202F7A" w:rsidRDefault="001D7ED8" w:rsidP="00E93E13">
                  <w:pPr>
                    <w:framePr w:hSpace="141" w:wrap="around" w:vAnchor="text" w:hAnchor="page" w:x="1151" w:y="181"/>
                    <w:rPr>
                      <w:rFonts w:asciiTheme="minorHAnsi" w:hAnsiTheme="minorHAnsi" w:cs="Arial"/>
                      <w:sz w:val="22"/>
                      <w:szCs w:val="22"/>
                    </w:rPr>
                  </w:pPr>
                  <w:r w:rsidRPr="00202F7A">
                    <w:rPr>
                      <w:rFonts w:asciiTheme="minorHAnsi" w:hAnsiTheme="minorHAnsi"/>
                      <w:smallCaps/>
                      <w:sz w:val="22"/>
                      <w:szCs w:val="22"/>
                      <w:u w:val="single"/>
                    </w:rPr>
                    <w:t>Co</w:t>
                  </w:r>
                  <w:r w:rsidRPr="00202F7A">
                    <w:rPr>
                      <w:rFonts w:asciiTheme="minorHAnsi" w:hAnsiTheme="minorHAnsi" w:cs="Arial"/>
                      <w:smallCaps/>
                      <w:sz w:val="22"/>
                      <w:szCs w:val="22"/>
                      <w:u w:val="single"/>
                    </w:rPr>
                    <w:t>mpétences</w:t>
                  </w:r>
                  <w:r w:rsidRPr="00202F7A">
                    <w:rPr>
                      <w:rFonts w:asciiTheme="minorHAnsi" w:hAnsiTheme="minorHAnsi" w:cs="Arial"/>
                      <w:smallCaps/>
                      <w:sz w:val="22"/>
                      <w:szCs w:val="22"/>
                      <w:u w:val="single"/>
                    </w:rPr>
                    <w:fldChar w:fldCharType="begin"/>
                  </w:r>
                  <w:r w:rsidRPr="00202F7A">
                    <w:rPr>
                      <w:rFonts w:asciiTheme="minorHAnsi" w:hAnsiTheme="minorHAnsi"/>
                      <w:smallCaps/>
                      <w:sz w:val="22"/>
                      <w:szCs w:val="22"/>
                      <w:u w:val="single"/>
                    </w:rPr>
                    <w:instrText xml:space="preserve"> XE "Co</w:instrText>
                  </w:r>
                  <w:r w:rsidRPr="00202F7A">
                    <w:rPr>
                      <w:rFonts w:asciiTheme="minorHAnsi" w:hAnsiTheme="minorHAnsi" w:cs="Arial"/>
                      <w:smallCaps/>
                      <w:sz w:val="22"/>
                      <w:szCs w:val="22"/>
                      <w:u w:val="single"/>
                    </w:rPr>
                    <w:instrText>mpétences</w:instrText>
                  </w:r>
                  <w:r w:rsidRPr="00202F7A">
                    <w:rPr>
                      <w:rFonts w:asciiTheme="minorHAnsi" w:hAnsiTheme="minorHAnsi"/>
                      <w:smallCaps/>
                      <w:sz w:val="22"/>
                      <w:szCs w:val="22"/>
                      <w:u w:val="single"/>
                    </w:rPr>
                    <w:instrText xml:space="preserve">" </w:instrText>
                  </w:r>
                  <w:r w:rsidRPr="00202F7A">
                    <w:rPr>
                      <w:rFonts w:asciiTheme="minorHAnsi" w:hAnsiTheme="minorHAnsi" w:cs="Arial"/>
                      <w:smallCaps/>
                      <w:sz w:val="22"/>
                      <w:szCs w:val="22"/>
                      <w:u w:val="single"/>
                    </w:rPr>
                    <w:fldChar w:fldCharType="end"/>
                  </w:r>
                  <w:r w:rsidRPr="00202F7A">
                    <w:rPr>
                      <w:rFonts w:asciiTheme="minorHAnsi" w:hAnsiTheme="minorHAnsi" w:cs="Arial"/>
                      <w:smallCaps/>
                      <w:sz w:val="22"/>
                      <w:szCs w:val="22"/>
                      <w:u w:val="single"/>
                    </w:rPr>
                    <w:t xml:space="preserve"> à acquérir ou à développer</w:t>
                  </w:r>
                  <w:r w:rsidRPr="00202F7A">
                    <w:rPr>
                      <w:rFonts w:asciiTheme="minorHAnsi" w:hAnsiTheme="minorHAnsi" w:cs="Arial"/>
                      <w:sz w:val="22"/>
                      <w:szCs w:val="22"/>
                    </w:rPr>
                    <w:t> :</w:t>
                  </w:r>
                </w:p>
                <w:p w14:paraId="686ED5B1" w14:textId="77777777" w:rsidR="0002660B" w:rsidRDefault="0002660B" w:rsidP="00E93E13">
                  <w:pPr>
                    <w:framePr w:hSpace="141" w:wrap="around" w:vAnchor="text" w:hAnchor="page" w:x="1151" w:y="181"/>
                    <w:rPr>
                      <w:rFonts w:asciiTheme="minorHAnsi" w:hAnsiTheme="minorHAnsi" w:cs="Arial"/>
                      <w:sz w:val="22"/>
                      <w:szCs w:val="22"/>
                    </w:rPr>
                  </w:pPr>
                </w:p>
                <w:p w14:paraId="7F08E1E1" w14:textId="77777777" w:rsidR="0002660B" w:rsidRDefault="0002660B" w:rsidP="00E93E13">
                  <w:pPr>
                    <w:framePr w:hSpace="141" w:wrap="around" w:vAnchor="text" w:hAnchor="page" w:x="1151" w:y="181"/>
                    <w:rPr>
                      <w:rFonts w:asciiTheme="minorHAnsi" w:hAnsiTheme="minorHAnsi" w:cs="Arial"/>
                      <w:sz w:val="22"/>
                      <w:szCs w:val="22"/>
                    </w:rPr>
                  </w:pPr>
                </w:p>
                <w:p w14:paraId="12CE7B3D" w14:textId="77777777" w:rsidR="0002660B" w:rsidRDefault="0002660B" w:rsidP="00E93E13">
                  <w:pPr>
                    <w:framePr w:hSpace="141" w:wrap="around" w:vAnchor="text" w:hAnchor="page" w:x="1151" w:y="181"/>
                    <w:rPr>
                      <w:rFonts w:asciiTheme="minorHAnsi" w:hAnsiTheme="minorHAnsi" w:cs="Arial"/>
                      <w:sz w:val="22"/>
                      <w:szCs w:val="22"/>
                    </w:rPr>
                  </w:pPr>
                </w:p>
                <w:p w14:paraId="165A8870" w14:textId="77777777" w:rsidR="0002660B" w:rsidRDefault="0002660B" w:rsidP="00E93E13">
                  <w:pPr>
                    <w:framePr w:hSpace="141" w:wrap="around" w:vAnchor="text" w:hAnchor="page" w:x="1151" w:y="181"/>
                    <w:rPr>
                      <w:rFonts w:asciiTheme="minorHAnsi" w:hAnsiTheme="minorHAnsi" w:cs="Arial"/>
                      <w:sz w:val="22"/>
                      <w:szCs w:val="22"/>
                    </w:rPr>
                  </w:pPr>
                </w:p>
                <w:p w14:paraId="2A30E9C9" w14:textId="77777777" w:rsidR="0002660B" w:rsidRPr="0002660B" w:rsidRDefault="0002660B" w:rsidP="00E93E13">
                  <w:pPr>
                    <w:framePr w:hSpace="141" w:wrap="around" w:vAnchor="text" w:hAnchor="page" w:x="1151" w:y="181"/>
                    <w:rPr>
                      <w:rFonts w:asciiTheme="minorHAnsi" w:hAnsiTheme="minorHAnsi" w:cs="Arial"/>
                      <w:sz w:val="22"/>
                      <w:szCs w:val="22"/>
                    </w:rPr>
                  </w:pPr>
                  <w:r w:rsidRPr="0002660B">
                    <w:rPr>
                      <w:rFonts w:asciiTheme="minorHAnsi" w:hAnsiTheme="minorHAnsi" w:cs="Arial"/>
                      <w:sz w:val="22"/>
                      <w:szCs w:val="22"/>
                    </w:rPr>
                    <w:t>L’organisme d’accueil garantit que les activités confiées ne constituent pas une tâche régulière correspondant à un poste de travail permanent, ne correspondent pas à un accroissement temporaire de l’activité de l’organisme d’accueil, à un emploi saisonnier ou au remplacement d’un salarié ou d’un agent absent ou dont le contrat de travail est suspendu.</w:t>
                  </w:r>
                </w:p>
                <w:p w14:paraId="3185873B" w14:textId="77777777" w:rsidR="00B626ED" w:rsidRPr="000E16B5" w:rsidRDefault="001D7ED8" w:rsidP="00E93E13">
                  <w:pPr>
                    <w:framePr w:hSpace="141" w:wrap="around" w:vAnchor="text" w:hAnchor="page" w:x="1151" w:y="181"/>
                    <w:rPr>
                      <w:rFonts w:asciiTheme="minorHAnsi" w:hAnsiTheme="minorHAnsi"/>
                      <w:sz w:val="22"/>
                      <w:szCs w:val="22"/>
                    </w:rPr>
                  </w:pPr>
                  <w:r w:rsidRPr="000E16B5">
                    <w:rPr>
                      <w:rFonts w:asciiTheme="minorHAnsi" w:hAnsiTheme="minorHAnsi" w:cs="Arial"/>
                      <w:sz w:val="22"/>
                      <w:szCs w:val="22"/>
                    </w:rPr>
                    <w:t xml:space="preserve"> </w:t>
                  </w:r>
                </w:p>
              </w:tc>
              <w:tc>
                <w:tcPr>
                  <w:tcW w:w="8135" w:type="dxa"/>
                </w:tcPr>
                <w:p w14:paraId="6AA1B9A6" w14:textId="77777777" w:rsidR="00B626ED" w:rsidRPr="001B3564" w:rsidRDefault="00B626ED" w:rsidP="00E93E13">
                  <w:pPr>
                    <w:framePr w:hSpace="141" w:wrap="around" w:vAnchor="text" w:hAnchor="page" w:x="1151" w:y="181"/>
                    <w:rPr>
                      <w:rFonts w:asciiTheme="minorHAnsi" w:hAnsiTheme="minorHAnsi" w:cs="Arial"/>
                      <w:i/>
                      <w:sz w:val="22"/>
                      <w:szCs w:val="22"/>
                    </w:rPr>
                  </w:pPr>
                </w:p>
                <w:p w14:paraId="595BFFA0" w14:textId="77777777" w:rsidR="001D7ED8" w:rsidRPr="001B3564" w:rsidRDefault="001D7ED8" w:rsidP="00E93E13">
                  <w:pPr>
                    <w:framePr w:hSpace="141" w:wrap="around" w:vAnchor="text" w:hAnchor="page" w:x="1151" w:y="181"/>
                    <w:rPr>
                      <w:rFonts w:asciiTheme="minorHAnsi" w:hAnsiTheme="minorHAnsi" w:cs="Arial"/>
                      <w:i/>
                      <w:sz w:val="22"/>
                      <w:szCs w:val="22"/>
                    </w:rPr>
                  </w:pPr>
                </w:p>
                <w:p w14:paraId="396A93AA" w14:textId="77777777" w:rsidR="001D7ED8" w:rsidRPr="001B3564" w:rsidRDefault="001D7ED8" w:rsidP="00E93E13">
                  <w:pPr>
                    <w:framePr w:hSpace="141" w:wrap="around" w:vAnchor="text" w:hAnchor="page" w:x="1151" w:y="181"/>
                    <w:rPr>
                      <w:rFonts w:asciiTheme="minorHAnsi" w:hAnsiTheme="minorHAnsi" w:cs="Arial"/>
                      <w:i/>
                      <w:sz w:val="22"/>
                      <w:szCs w:val="22"/>
                    </w:rPr>
                  </w:pPr>
                </w:p>
                <w:p w14:paraId="48AFA1DF" w14:textId="77777777" w:rsidR="001D7ED8" w:rsidRPr="001B3564" w:rsidRDefault="001D7ED8" w:rsidP="00E93E13">
                  <w:pPr>
                    <w:framePr w:hSpace="141" w:wrap="around" w:vAnchor="text" w:hAnchor="page" w:x="1151" w:y="181"/>
                    <w:rPr>
                      <w:rFonts w:asciiTheme="minorHAnsi" w:hAnsiTheme="minorHAnsi" w:cs="Arial"/>
                      <w:i/>
                      <w:sz w:val="22"/>
                      <w:szCs w:val="22"/>
                    </w:rPr>
                  </w:pPr>
                </w:p>
                <w:p w14:paraId="14E1BBEF" w14:textId="77777777" w:rsidR="001D7ED8" w:rsidRPr="001B3564" w:rsidRDefault="001D7ED8" w:rsidP="00E93E13">
                  <w:pPr>
                    <w:framePr w:hSpace="141" w:wrap="around" w:vAnchor="text" w:hAnchor="page" w:x="1151" w:y="181"/>
                    <w:rPr>
                      <w:rFonts w:asciiTheme="minorHAnsi" w:hAnsiTheme="minorHAnsi" w:cs="Arial"/>
                      <w:i/>
                      <w:sz w:val="22"/>
                      <w:szCs w:val="22"/>
                    </w:rPr>
                  </w:pPr>
                </w:p>
                <w:p w14:paraId="32F38416" w14:textId="77777777" w:rsidR="000025B4" w:rsidRPr="001B3564" w:rsidRDefault="000025B4" w:rsidP="00E93E13">
                  <w:pPr>
                    <w:framePr w:hSpace="141" w:wrap="around" w:vAnchor="text" w:hAnchor="page" w:x="1151" w:y="181"/>
                    <w:rPr>
                      <w:rFonts w:asciiTheme="minorHAnsi" w:hAnsiTheme="minorHAnsi" w:cs="Arial"/>
                      <w:i/>
                      <w:sz w:val="22"/>
                      <w:szCs w:val="22"/>
                    </w:rPr>
                  </w:pPr>
                </w:p>
                <w:p w14:paraId="431F05AD" w14:textId="77777777" w:rsidR="000025B4" w:rsidRPr="001B3564" w:rsidRDefault="000025B4" w:rsidP="00E93E13">
                  <w:pPr>
                    <w:framePr w:hSpace="141" w:wrap="around" w:vAnchor="text" w:hAnchor="page" w:x="1151" w:y="181"/>
                    <w:rPr>
                      <w:rFonts w:asciiTheme="minorHAnsi" w:hAnsiTheme="minorHAnsi" w:cs="Arial"/>
                      <w:i/>
                      <w:sz w:val="22"/>
                      <w:szCs w:val="22"/>
                    </w:rPr>
                  </w:pPr>
                </w:p>
                <w:p w14:paraId="182994D8" w14:textId="77777777" w:rsidR="000025B4" w:rsidRPr="001B3564" w:rsidRDefault="000025B4" w:rsidP="00E93E13">
                  <w:pPr>
                    <w:framePr w:hSpace="141" w:wrap="around" w:vAnchor="text" w:hAnchor="page" w:x="1151" w:y="181"/>
                    <w:rPr>
                      <w:rFonts w:asciiTheme="minorHAnsi" w:hAnsiTheme="minorHAnsi" w:cs="Arial"/>
                      <w:i/>
                      <w:sz w:val="22"/>
                      <w:szCs w:val="22"/>
                    </w:rPr>
                  </w:pPr>
                </w:p>
                <w:p w14:paraId="0E3FD187" w14:textId="77777777" w:rsidR="009C5431" w:rsidRDefault="009C5431" w:rsidP="00E93E13">
                  <w:pPr>
                    <w:framePr w:hSpace="141" w:wrap="around" w:vAnchor="text" w:hAnchor="page" w:x="1151" w:y="181"/>
                    <w:rPr>
                      <w:rFonts w:asciiTheme="minorHAnsi" w:hAnsiTheme="minorHAnsi" w:cs="Arial"/>
                      <w:i/>
                      <w:sz w:val="22"/>
                      <w:szCs w:val="22"/>
                    </w:rPr>
                  </w:pPr>
                </w:p>
                <w:p w14:paraId="4155DE37" w14:textId="77777777" w:rsidR="009C5431" w:rsidRDefault="009C5431" w:rsidP="00E93E13">
                  <w:pPr>
                    <w:framePr w:hSpace="141" w:wrap="around" w:vAnchor="text" w:hAnchor="page" w:x="1151" w:y="181"/>
                    <w:rPr>
                      <w:rFonts w:asciiTheme="minorHAnsi" w:hAnsiTheme="minorHAnsi" w:cs="Arial"/>
                      <w:i/>
                      <w:sz w:val="22"/>
                      <w:szCs w:val="22"/>
                    </w:rPr>
                  </w:pPr>
                </w:p>
                <w:p w14:paraId="6870FD5D" w14:textId="76F4A283" w:rsidR="0002660B" w:rsidRDefault="0002660B" w:rsidP="00E93E13">
                  <w:pPr>
                    <w:framePr w:hSpace="141" w:wrap="around" w:vAnchor="text" w:hAnchor="page" w:x="1151" w:y="181"/>
                    <w:rPr>
                      <w:rFonts w:asciiTheme="minorHAnsi" w:hAnsiTheme="minorHAnsi" w:cs="Arial"/>
                      <w:i/>
                      <w:sz w:val="22"/>
                      <w:szCs w:val="22"/>
                    </w:rPr>
                  </w:pPr>
                </w:p>
                <w:p w14:paraId="220B841D" w14:textId="77777777" w:rsidR="00353C27" w:rsidRDefault="00353C27" w:rsidP="00E93E13">
                  <w:pPr>
                    <w:framePr w:hSpace="141" w:wrap="around" w:vAnchor="text" w:hAnchor="page" w:x="1151" w:y="181"/>
                    <w:rPr>
                      <w:rFonts w:asciiTheme="minorHAnsi" w:hAnsiTheme="minorHAnsi" w:cs="Arial"/>
                      <w:i/>
                      <w:sz w:val="22"/>
                      <w:szCs w:val="22"/>
                    </w:rPr>
                  </w:pPr>
                </w:p>
                <w:p w14:paraId="51B4B47F" w14:textId="77777777" w:rsidR="0002660B" w:rsidRDefault="0002660B" w:rsidP="00E93E13">
                  <w:pPr>
                    <w:framePr w:hSpace="141" w:wrap="around" w:vAnchor="text" w:hAnchor="page" w:x="1151" w:y="181"/>
                    <w:rPr>
                      <w:rFonts w:asciiTheme="minorHAnsi" w:hAnsiTheme="minorHAnsi" w:cs="Arial"/>
                      <w:i/>
                      <w:sz w:val="22"/>
                      <w:szCs w:val="22"/>
                    </w:rPr>
                  </w:pPr>
                </w:p>
                <w:p w14:paraId="1C7D5291" w14:textId="77777777" w:rsidR="005619DC" w:rsidRPr="001B3564" w:rsidRDefault="005619DC"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Activités confiées en fonction des objectifs de formation et des compétences à acquérir ou à développer : </w:t>
                  </w:r>
                </w:p>
                <w:p w14:paraId="0ED543C5" w14:textId="77777777" w:rsidR="001D7ED8" w:rsidRPr="001B3564" w:rsidRDefault="001D7ED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Lister ici par exemple : rédaction de notes, participation à des réunions, création d’un outil de communication, …</w:t>
                  </w:r>
                </w:p>
                <w:p w14:paraId="26958DCC" w14:textId="77777777" w:rsidR="005619DC" w:rsidRPr="001B3564" w:rsidRDefault="0090200E"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C</w:t>
                  </w:r>
                  <w:r w:rsidR="005619DC" w:rsidRPr="001B3564">
                    <w:rPr>
                      <w:rFonts w:asciiTheme="minorHAnsi" w:hAnsiTheme="minorHAnsi" w:cs="Arial"/>
                      <w:i/>
                      <w:sz w:val="22"/>
                      <w:szCs w:val="22"/>
                    </w:rPr>
                    <w:t>ompétences</w:t>
                  </w:r>
                  <w:r w:rsidRPr="001B3564">
                    <w:rPr>
                      <w:rFonts w:asciiTheme="minorHAnsi" w:hAnsiTheme="minorHAnsi" w:cs="Arial"/>
                      <w:i/>
                      <w:sz w:val="22"/>
                      <w:szCs w:val="22"/>
                    </w:rPr>
                    <w:t xml:space="preserve"> à acquérir ou à développer : </w:t>
                  </w:r>
                </w:p>
                <w:p w14:paraId="526D8B8C" w14:textId="77777777" w:rsidR="001D7ED8" w:rsidRPr="001B3564" w:rsidRDefault="001D7ED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Les compétences à acquérir peuvent correspondre au répertoire national des certifications professionnelles </w:t>
                  </w:r>
                  <w:r w:rsidRPr="001B3564">
                    <w:rPr>
                      <w:rFonts w:asciiTheme="minorHAnsi" w:hAnsiTheme="minorHAnsi"/>
                      <w:i/>
                      <w:sz w:val="22"/>
                      <w:szCs w:val="22"/>
                    </w:rPr>
                    <w:t xml:space="preserve">: </w:t>
                  </w:r>
                  <w:hyperlink r:id="rId10" w:history="1">
                    <w:r w:rsidRPr="001B3564">
                      <w:rPr>
                        <w:rStyle w:val="Lienhypertexte"/>
                        <w:rFonts w:asciiTheme="minorHAnsi" w:hAnsiTheme="minorHAnsi" w:cs="Arial"/>
                        <w:i/>
                        <w:sz w:val="22"/>
                        <w:szCs w:val="22"/>
                      </w:rPr>
                      <w:t>http://www.rncp.cncp.gouv.fr/</w:t>
                    </w:r>
                  </w:hyperlink>
                </w:p>
                <w:p w14:paraId="4F8F5BCA" w14:textId="79E32D54" w:rsidR="002E5323" w:rsidRPr="001B3564" w:rsidRDefault="00CB7A55"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Exemple</w:t>
                  </w:r>
                  <w:r w:rsidR="002E5323" w:rsidRPr="001B3564">
                    <w:rPr>
                      <w:rFonts w:asciiTheme="minorHAnsi" w:hAnsiTheme="minorHAnsi" w:cs="Arial"/>
                      <w:i/>
                      <w:sz w:val="22"/>
                      <w:szCs w:val="22"/>
                    </w:rPr>
                    <w:t> </w:t>
                  </w:r>
                  <w:r w:rsidR="009A1775" w:rsidRPr="001B3564">
                    <w:rPr>
                      <w:rFonts w:asciiTheme="minorHAnsi" w:hAnsiTheme="minorHAnsi" w:cs="Arial"/>
                      <w:i/>
                      <w:sz w:val="22"/>
                      <w:szCs w:val="22"/>
                    </w:rPr>
                    <w:t xml:space="preserve">: </w:t>
                  </w:r>
                  <w:r w:rsidR="002E5323" w:rsidRPr="001B3564">
                    <w:rPr>
                      <w:rFonts w:asciiTheme="minorHAnsi" w:hAnsiTheme="minorHAnsi"/>
                      <w:i/>
                      <w:sz w:val="22"/>
                      <w:szCs w:val="22"/>
                    </w:rPr>
                    <w:t>gérer des projets</w:t>
                  </w:r>
                </w:p>
              </w:tc>
            </w:tr>
            <w:tr w:rsidR="00B626ED" w:rsidRPr="000E16B5" w14:paraId="07C4453F" w14:textId="77777777" w:rsidTr="002B2F28">
              <w:tc>
                <w:tcPr>
                  <w:tcW w:w="6160" w:type="dxa"/>
                </w:tcPr>
                <w:p w14:paraId="156A179D" w14:textId="77777777" w:rsidR="002E5323" w:rsidRPr="000E16B5" w:rsidRDefault="002E5323" w:rsidP="00E93E13">
                  <w:pPr>
                    <w:framePr w:hSpace="141" w:wrap="around" w:vAnchor="text" w:hAnchor="page" w:x="1151" w:y="181"/>
                    <w:rPr>
                      <w:rFonts w:asciiTheme="minorHAnsi" w:hAnsiTheme="minorHAnsi"/>
                      <w:b/>
                      <w:sz w:val="22"/>
                      <w:szCs w:val="22"/>
                    </w:rPr>
                  </w:pPr>
                  <w:r w:rsidRPr="000E16B5">
                    <w:rPr>
                      <w:rFonts w:asciiTheme="minorHAnsi" w:hAnsiTheme="minorHAnsi" w:cs="Arial"/>
                      <w:b/>
                      <w:sz w:val="22"/>
                      <w:szCs w:val="22"/>
                    </w:rPr>
                    <w:t xml:space="preserve">Article 3 – </w:t>
                  </w:r>
                  <w:r w:rsidR="00F300C6" w:rsidRPr="00F300C6">
                    <w:rPr>
                      <w:rFonts w:ascii="Times New Roman" w:eastAsiaTheme="minorHAnsi" w:hAnsi="Times New Roman"/>
                      <w:b/>
                      <w:bCs/>
                      <w:sz w:val="18"/>
                      <w:szCs w:val="18"/>
                      <w:lang w:eastAsia="en-US"/>
                    </w:rPr>
                    <w:t xml:space="preserve"> </w:t>
                  </w:r>
                  <w:r w:rsidR="00F300C6" w:rsidRPr="00F300C6">
                    <w:rPr>
                      <w:rFonts w:asciiTheme="minorHAnsi" w:hAnsiTheme="minorHAnsi" w:cs="Arial"/>
                      <w:b/>
                      <w:bCs/>
                      <w:sz w:val="22"/>
                      <w:szCs w:val="22"/>
                    </w:rPr>
                    <w:t xml:space="preserve">Accueil et encadrement du stagiaire </w:t>
                  </w:r>
                  <w:r w:rsidRPr="000E16B5">
                    <w:rPr>
                      <w:rFonts w:asciiTheme="minorHAnsi" w:hAnsiTheme="minorHAnsi" w:cs="Arial"/>
                      <w:b/>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b/>
                      <w:bCs/>
                      <w:i/>
                      <w:sz w:val="22"/>
                      <w:szCs w:val="22"/>
                    </w:rPr>
                    <w:instrText>stage</w:instrText>
                  </w:r>
                  <w:r w:rsidRPr="000E16B5">
                    <w:rPr>
                      <w:rFonts w:asciiTheme="minorHAnsi" w:hAnsiTheme="minorHAnsi"/>
                      <w:sz w:val="22"/>
                      <w:szCs w:val="22"/>
                    </w:rPr>
                    <w:instrText xml:space="preserve">" </w:instrText>
                  </w:r>
                  <w:r w:rsidRPr="000E16B5">
                    <w:rPr>
                      <w:rFonts w:asciiTheme="minorHAnsi" w:hAnsiTheme="minorHAnsi" w:cs="Arial"/>
                      <w:b/>
                      <w:sz w:val="22"/>
                      <w:szCs w:val="22"/>
                    </w:rPr>
                    <w:fldChar w:fldCharType="end"/>
                  </w:r>
                </w:p>
                <w:p w14:paraId="22188BFF" w14:textId="71DF13A8" w:rsidR="00F300C6" w:rsidRPr="00F300C6" w:rsidRDefault="00F300C6" w:rsidP="00E93E13">
                  <w:pPr>
                    <w:framePr w:hSpace="141" w:wrap="around" w:vAnchor="text" w:hAnchor="page" w:x="1151" w:y="181"/>
                    <w:rPr>
                      <w:rFonts w:asciiTheme="minorHAnsi" w:hAnsiTheme="minorHAnsi"/>
                      <w:sz w:val="22"/>
                      <w:szCs w:val="22"/>
                    </w:rPr>
                  </w:pPr>
                  <w:r w:rsidRPr="00F300C6">
                    <w:rPr>
                      <w:rFonts w:asciiTheme="minorHAnsi" w:hAnsiTheme="minorHAnsi"/>
                      <w:sz w:val="22"/>
                      <w:szCs w:val="22"/>
                    </w:rPr>
                    <w:t xml:space="preserve">Le stagiaire est suivi par </w:t>
                  </w:r>
                  <w:r w:rsidR="002D1C05">
                    <w:rPr>
                      <w:rFonts w:asciiTheme="minorHAnsi" w:hAnsiTheme="minorHAnsi"/>
                      <w:sz w:val="22"/>
                      <w:szCs w:val="22"/>
                    </w:rPr>
                    <w:t xml:space="preserve">un </w:t>
                  </w:r>
                  <w:r w:rsidRPr="00F300C6">
                    <w:rPr>
                      <w:rFonts w:asciiTheme="minorHAnsi" w:hAnsiTheme="minorHAnsi"/>
                      <w:sz w:val="22"/>
                      <w:szCs w:val="22"/>
                    </w:rPr>
                    <w:t>référent désigné dans la présente convention qui pourra organiser, selon les moyens disponibles de l’organisme d’accueil (rendez-vous téléphoniques, visioconférences, voies électroniques</w:t>
                  </w:r>
                  <w:r w:rsidR="00786F3D">
                    <w:rPr>
                      <w:rFonts w:asciiTheme="minorHAnsi" w:hAnsiTheme="minorHAnsi"/>
                      <w:sz w:val="22"/>
                      <w:szCs w:val="22"/>
                    </w:rPr>
                    <w:t>,</w:t>
                  </w:r>
                  <w:r w:rsidR="00FE3705" w:rsidRPr="00FE3705">
                    <w:rPr>
                      <w:rFonts w:asciiTheme="minorHAnsi" w:hAnsiTheme="minorHAnsi"/>
                      <w:sz w:val="22"/>
                      <w:szCs w:val="22"/>
                    </w:rPr>
                    <w:t>…)</w:t>
                  </w:r>
                  <w:r w:rsidR="00FE3705">
                    <w:rPr>
                      <w:rFonts w:asciiTheme="minorHAnsi" w:hAnsiTheme="minorHAnsi"/>
                      <w:sz w:val="22"/>
                      <w:szCs w:val="22"/>
                    </w:rPr>
                    <w:t>,</w:t>
                  </w:r>
                  <w:r w:rsidRPr="00FE3705">
                    <w:rPr>
                      <w:rFonts w:asciiTheme="minorHAnsi" w:hAnsiTheme="minorHAnsi"/>
                      <w:sz w:val="22"/>
                      <w:szCs w:val="22"/>
                    </w:rPr>
                    <w:t xml:space="preserve"> </w:t>
                  </w:r>
                  <w:r w:rsidRPr="00F300C6">
                    <w:rPr>
                      <w:rFonts w:asciiTheme="minorHAnsi" w:hAnsiTheme="minorHAnsi"/>
                      <w:sz w:val="22"/>
                      <w:szCs w:val="22"/>
                    </w:rPr>
                    <w:t>l’encadrement du stagiaire.</w:t>
                  </w:r>
                </w:p>
                <w:p w14:paraId="22BF84B0" w14:textId="77777777" w:rsidR="00F300C6" w:rsidRPr="00F300C6" w:rsidRDefault="00F300C6" w:rsidP="00E93E13">
                  <w:pPr>
                    <w:framePr w:hSpace="141" w:wrap="around" w:vAnchor="text" w:hAnchor="page" w:x="1151" w:y="181"/>
                    <w:rPr>
                      <w:rFonts w:asciiTheme="minorHAnsi" w:hAnsiTheme="minorHAnsi"/>
                      <w:sz w:val="22"/>
                      <w:szCs w:val="22"/>
                    </w:rPr>
                  </w:pPr>
                  <w:r w:rsidRPr="00F300C6">
                    <w:rPr>
                      <w:rFonts w:asciiTheme="minorHAnsi" w:hAnsiTheme="minorHAnsi"/>
                      <w:sz w:val="22"/>
                      <w:szCs w:val="22"/>
                    </w:rPr>
                    <w:lastRenderedPageBreak/>
                    <w:t>Le tuteur de stage désigné par l'organisme d'accueil dans la présente convention est chargé d'assurer le suivi du stagiaire et d'optimiser les conditions de réalisation du stage conformément aux stipulations pédagogiques définies.</w:t>
                  </w:r>
                </w:p>
                <w:p w14:paraId="28521F9E" w14:textId="61FE4D97" w:rsidR="00F300C6" w:rsidRPr="00F300C6" w:rsidRDefault="00F300C6" w:rsidP="00E93E13">
                  <w:pPr>
                    <w:framePr w:hSpace="141" w:wrap="around" w:vAnchor="text" w:hAnchor="page" w:x="1151" w:y="181"/>
                    <w:rPr>
                      <w:rFonts w:asciiTheme="minorHAnsi" w:hAnsiTheme="minorHAnsi"/>
                      <w:sz w:val="22"/>
                      <w:szCs w:val="22"/>
                    </w:rPr>
                  </w:pPr>
                  <w:r w:rsidRPr="00F300C6">
                    <w:rPr>
                      <w:rFonts w:asciiTheme="minorHAnsi" w:hAnsiTheme="minorHAnsi"/>
                      <w:sz w:val="22"/>
                      <w:szCs w:val="22"/>
                    </w:rPr>
                    <w:t xml:space="preserve">Toute difficulté survenue dans la réalisation et le déroulement du stage, qu'elle soit constatée par le stagiaire, par </w:t>
                  </w:r>
                  <w:r w:rsidR="00114AFF">
                    <w:rPr>
                      <w:rFonts w:asciiTheme="minorHAnsi" w:hAnsiTheme="minorHAnsi"/>
                      <w:sz w:val="22"/>
                      <w:szCs w:val="22"/>
                    </w:rPr>
                    <w:t>le</w:t>
                  </w:r>
                  <w:r w:rsidR="00202F7A">
                    <w:rPr>
                      <w:rFonts w:asciiTheme="minorHAnsi" w:hAnsiTheme="minorHAnsi"/>
                      <w:sz w:val="22"/>
                      <w:szCs w:val="22"/>
                    </w:rPr>
                    <w:t xml:space="preserve"> référent</w:t>
                  </w:r>
                  <w:r w:rsidRPr="00F300C6">
                    <w:rPr>
                      <w:rFonts w:asciiTheme="minorHAnsi" w:hAnsiTheme="minorHAnsi"/>
                      <w:sz w:val="22"/>
                      <w:szCs w:val="22"/>
                    </w:rPr>
                    <w:t xml:space="preserve"> ou par le tuteur de stage, doit être portée à la connaissance de l’ensemble des parties afin d'être résolue au plus vite.</w:t>
                  </w:r>
                </w:p>
                <w:p w14:paraId="7193B568" w14:textId="77777777" w:rsidR="00F300C6" w:rsidRPr="00F300C6" w:rsidRDefault="00F300C6" w:rsidP="00E93E13">
                  <w:pPr>
                    <w:framePr w:hSpace="141" w:wrap="around" w:vAnchor="text" w:hAnchor="page" w:x="1151" w:y="181"/>
                    <w:rPr>
                      <w:rFonts w:asciiTheme="minorHAnsi" w:hAnsiTheme="minorHAnsi"/>
                      <w:sz w:val="22"/>
                      <w:szCs w:val="22"/>
                      <w:u w:val="single"/>
                    </w:rPr>
                  </w:pPr>
                </w:p>
                <w:p w14:paraId="4AA33BC9" w14:textId="77777777" w:rsidR="00F300C6" w:rsidRPr="00F300C6" w:rsidRDefault="00F300C6" w:rsidP="00E93E13">
                  <w:pPr>
                    <w:framePr w:hSpace="141" w:wrap="around" w:vAnchor="text" w:hAnchor="page" w:x="1151" w:y="181"/>
                    <w:rPr>
                      <w:rFonts w:asciiTheme="minorHAnsi" w:hAnsiTheme="minorHAnsi"/>
                      <w:sz w:val="22"/>
                      <w:szCs w:val="22"/>
                    </w:rPr>
                  </w:pPr>
                  <w:r w:rsidRPr="00F300C6">
                    <w:rPr>
                      <w:rFonts w:asciiTheme="minorHAnsi" w:hAnsiTheme="minorHAnsi"/>
                      <w:sz w:val="22"/>
                      <w:szCs w:val="22"/>
                      <w:u w:val="single"/>
                    </w:rPr>
                    <w:t>MODALITÉS D'ENCADREMENT</w:t>
                  </w:r>
                  <w:r w:rsidRPr="00F300C6">
                    <w:rPr>
                      <w:rFonts w:asciiTheme="minorHAnsi" w:hAnsiTheme="minorHAnsi"/>
                      <w:sz w:val="22"/>
                      <w:szCs w:val="22"/>
                    </w:rPr>
                    <w:t xml:space="preserve"> (IMPORTANT) :</w:t>
                  </w:r>
                </w:p>
                <w:p w14:paraId="73396229" w14:textId="77777777" w:rsidR="00F300C6" w:rsidRPr="00F300C6" w:rsidRDefault="00F300C6" w:rsidP="00E93E13">
                  <w:pPr>
                    <w:framePr w:hSpace="141" w:wrap="around" w:vAnchor="text" w:hAnchor="page" w:x="1151" w:y="181"/>
                    <w:rPr>
                      <w:rFonts w:asciiTheme="minorHAnsi" w:hAnsiTheme="minorHAnsi"/>
                      <w:sz w:val="22"/>
                      <w:szCs w:val="22"/>
                    </w:rPr>
                  </w:pPr>
                  <w:r w:rsidRPr="00F300C6">
                    <w:rPr>
                      <w:rFonts w:asciiTheme="minorHAnsi" w:hAnsiTheme="minorHAnsi"/>
                      <w:sz w:val="22"/>
                      <w:szCs w:val="22"/>
                    </w:rPr>
                    <w:t>…………………….</w:t>
                  </w:r>
                </w:p>
                <w:p w14:paraId="7B77BE6B" w14:textId="77777777" w:rsidR="00B626ED" w:rsidRPr="000E16B5" w:rsidRDefault="00B626ED" w:rsidP="00E93E13">
                  <w:pPr>
                    <w:framePr w:hSpace="141" w:wrap="around" w:vAnchor="text" w:hAnchor="page" w:x="1151" w:y="181"/>
                    <w:rPr>
                      <w:rFonts w:asciiTheme="minorHAnsi" w:hAnsiTheme="minorHAnsi" w:cs="Arial"/>
                      <w:sz w:val="22"/>
                      <w:szCs w:val="22"/>
                    </w:rPr>
                  </w:pPr>
                </w:p>
              </w:tc>
              <w:tc>
                <w:tcPr>
                  <w:tcW w:w="8135" w:type="dxa"/>
                </w:tcPr>
                <w:p w14:paraId="3BD11511" w14:textId="77777777" w:rsidR="0090200E" w:rsidRDefault="0090200E" w:rsidP="00E93E13">
                  <w:pPr>
                    <w:framePr w:hSpace="141" w:wrap="around" w:vAnchor="text" w:hAnchor="page" w:x="1151" w:y="181"/>
                    <w:rPr>
                      <w:rFonts w:asciiTheme="minorHAnsi" w:hAnsiTheme="minorHAnsi" w:cs="Arial"/>
                      <w:i/>
                      <w:sz w:val="22"/>
                      <w:szCs w:val="22"/>
                    </w:rPr>
                  </w:pPr>
                </w:p>
                <w:p w14:paraId="1BD1D916" w14:textId="77777777" w:rsidR="00A95095" w:rsidRDefault="00A95095" w:rsidP="00E93E13">
                  <w:pPr>
                    <w:framePr w:hSpace="141" w:wrap="around" w:vAnchor="text" w:hAnchor="page" w:x="1151" w:y="181"/>
                    <w:rPr>
                      <w:rFonts w:asciiTheme="minorHAnsi" w:hAnsiTheme="minorHAnsi" w:cs="Arial"/>
                      <w:i/>
                      <w:sz w:val="22"/>
                      <w:szCs w:val="22"/>
                    </w:rPr>
                  </w:pPr>
                </w:p>
                <w:p w14:paraId="5C81DFEE" w14:textId="77777777" w:rsidR="00A95095" w:rsidRDefault="00A95095" w:rsidP="00E93E13">
                  <w:pPr>
                    <w:framePr w:hSpace="141" w:wrap="around" w:vAnchor="text" w:hAnchor="page" w:x="1151" w:y="181"/>
                    <w:rPr>
                      <w:rFonts w:asciiTheme="minorHAnsi" w:hAnsiTheme="minorHAnsi" w:cs="Arial"/>
                      <w:i/>
                      <w:sz w:val="22"/>
                      <w:szCs w:val="22"/>
                    </w:rPr>
                  </w:pPr>
                </w:p>
                <w:p w14:paraId="7D789D7A" w14:textId="77777777" w:rsidR="00A95095" w:rsidRDefault="00A95095" w:rsidP="00E93E13">
                  <w:pPr>
                    <w:framePr w:hSpace="141" w:wrap="around" w:vAnchor="text" w:hAnchor="page" w:x="1151" w:y="181"/>
                    <w:rPr>
                      <w:rFonts w:asciiTheme="minorHAnsi" w:hAnsiTheme="minorHAnsi" w:cs="Arial"/>
                      <w:i/>
                      <w:sz w:val="22"/>
                      <w:szCs w:val="22"/>
                    </w:rPr>
                  </w:pPr>
                </w:p>
                <w:p w14:paraId="173E405E" w14:textId="77777777" w:rsidR="00A95095" w:rsidRDefault="00A95095" w:rsidP="00E93E13">
                  <w:pPr>
                    <w:framePr w:hSpace="141" w:wrap="around" w:vAnchor="text" w:hAnchor="page" w:x="1151" w:y="181"/>
                    <w:rPr>
                      <w:rFonts w:asciiTheme="minorHAnsi" w:hAnsiTheme="minorHAnsi" w:cs="Arial"/>
                      <w:i/>
                      <w:sz w:val="22"/>
                      <w:szCs w:val="22"/>
                    </w:rPr>
                  </w:pPr>
                </w:p>
                <w:p w14:paraId="4A38111E" w14:textId="77777777" w:rsidR="00A95095" w:rsidRDefault="00A95095" w:rsidP="00E93E13">
                  <w:pPr>
                    <w:framePr w:hSpace="141" w:wrap="around" w:vAnchor="text" w:hAnchor="page" w:x="1151" w:y="181"/>
                    <w:rPr>
                      <w:rFonts w:asciiTheme="minorHAnsi" w:hAnsiTheme="minorHAnsi" w:cs="Arial"/>
                      <w:i/>
                      <w:sz w:val="22"/>
                      <w:szCs w:val="22"/>
                    </w:rPr>
                  </w:pPr>
                </w:p>
                <w:p w14:paraId="63F583DD" w14:textId="77777777" w:rsidR="00A95095" w:rsidRDefault="00A95095" w:rsidP="00E93E13">
                  <w:pPr>
                    <w:framePr w:hSpace="141" w:wrap="around" w:vAnchor="text" w:hAnchor="page" w:x="1151" w:y="181"/>
                    <w:rPr>
                      <w:rFonts w:asciiTheme="minorHAnsi" w:hAnsiTheme="minorHAnsi" w:cs="Arial"/>
                      <w:i/>
                      <w:sz w:val="22"/>
                      <w:szCs w:val="22"/>
                    </w:rPr>
                  </w:pPr>
                </w:p>
                <w:p w14:paraId="5CD09890" w14:textId="77777777" w:rsidR="00A95095" w:rsidRDefault="00A95095" w:rsidP="00E93E13">
                  <w:pPr>
                    <w:framePr w:hSpace="141" w:wrap="around" w:vAnchor="text" w:hAnchor="page" w:x="1151" w:y="181"/>
                    <w:rPr>
                      <w:rFonts w:asciiTheme="minorHAnsi" w:hAnsiTheme="minorHAnsi" w:cs="Arial"/>
                      <w:i/>
                      <w:sz w:val="22"/>
                      <w:szCs w:val="22"/>
                    </w:rPr>
                  </w:pPr>
                </w:p>
                <w:p w14:paraId="4979C000" w14:textId="77777777" w:rsidR="00A95095" w:rsidRDefault="00A95095" w:rsidP="00E93E13">
                  <w:pPr>
                    <w:framePr w:hSpace="141" w:wrap="around" w:vAnchor="text" w:hAnchor="page" w:x="1151" w:y="181"/>
                    <w:rPr>
                      <w:rFonts w:asciiTheme="minorHAnsi" w:hAnsiTheme="minorHAnsi" w:cs="Arial"/>
                      <w:i/>
                      <w:sz w:val="22"/>
                      <w:szCs w:val="22"/>
                    </w:rPr>
                  </w:pPr>
                </w:p>
                <w:p w14:paraId="5EC7AB39" w14:textId="77777777" w:rsidR="00A95095" w:rsidRDefault="00A95095" w:rsidP="00E93E13">
                  <w:pPr>
                    <w:framePr w:hSpace="141" w:wrap="around" w:vAnchor="text" w:hAnchor="page" w:x="1151" w:y="181"/>
                    <w:rPr>
                      <w:rFonts w:asciiTheme="minorHAnsi" w:hAnsiTheme="minorHAnsi" w:cs="Arial"/>
                      <w:i/>
                      <w:sz w:val="22"/>
                      <w:szCs w:val="22"/>
                    </w:rPr>
                  </w:pPr>
                </w:p>
                <w:p w14:paraId="2D0080C6" w14:textId="77777777" w:rsidR="00A95095" w:rsidRDefault="00A95095" w:rsidP="00E93E13">
                  <w:pPr>
                    <w:framePr w:hSpace="141" w:wrap="around" w:vAnchor="text" w:hAnchor="page" w:x="1151" w:y="181"/>
                    <w:rPr>
                      <w:rFonts w:asciiTheme="minorHAnsi" w:hAnsiTheme="minorHAnsi" w:cs="Arial"/>
                      <w:i/>
                      <w:sz w:val="22"/>
                      <w:szCs w:val="22"/>
                    </w:rPr>
                  </w:pPr>
                </w:p>
                <w:p w14:paraId="07590852" w14:textId="77777777" w:rsidR="00A95095" w:rsidRDefault="00A95095" w:rsidP="00E93E13">
                  <w:pPr>
                    <w:framePr w:hSpace="141" w:wrap="around" w:vAnchor="text" w:hAnchor="page" w:x="1151" w:y="181"/>
                    <w:rPr>
                      <w:rFonts w:asciiTheme="minorHAnsi" w:hAnsiTheme="minorHAnsi" w:cs="Arial"/>
                      <w:i/>
                      <w:sz w:val="22"/>
                      <w:szCs w:val="22"/>
                    </w:rPr>
                  </w:pPr>
                </w:p>
                <w:p w14:paraId="7DA0E3D6" w14:textId="77777777" w:rsidR="00A95095" w:rsidRDefault="00A95095" w:rsidP="00E93E13">
                  <w:pPr>
                    <w:framePr w:hSpace="141" w:wrap="around" w:vAnchor="text" w:hAnchor="page" w:x="1151" w:y="181"/>
                    <w:rPr>
                      <w:rFonts w:asciiTheme="minorHAnsi" w:hAnsiTheme="minorHAnsi" w:cs="Arial"/>
                      <w:i/>
                      <w:sz w:val="22"/>
                      <w:szCs w:val="22"/>
                    </w:rPr>
                  </w:pPr>
                </w:p>
                <w:p w14:paraId="205195D6" w14:textId="77777777" w:rsidR="00A95095" w:rsidRDefault="00A95095" w:rsidP="00E93E13">
                  <w:pPr>
                    <w:framePr w:hSpace="141" w:wrap="around" w:vAnchor="text" w:hAnchor="page" w:x="1151" w:y="181"/>
                    <w:rPr>
                      <w:rFonts w:asciiTheme="minorHAnsi" w:hAnsiTheme="minorHAnsi" w:cs="Arial"/>
                      <w:i/>
                      <w:sz w:val="22"/>
                      <w:szCs w:val="22"/>
                    </w:rPr>
                  </w:pPr>
                </w:p>
                <w:p w14:paraId="74EDE76A" w14:textId="3173F626" w:rsidR="00A95095" w:rsidRPr="00A95095" w:rsidRDefault="00A95095" w:rsidP="00E93E13">
                  <w:pPr>
                    <w:framePr w:hSpace="141" w:wrap="around" w:vAnchor="text" w:hAnchor="page" w:x="1151" w:y="181"/>
                    <w:rPr>
                      <w:rFonts w:asciiTheme="minorHAnsi" w:hAnsiTheme="minorHAnsi" w:cs="Arial"/>
                      <w:i/>
                      <w:sz w:val="22"/>
                      <w:szCs w:val="22"/>
                    </w:rPr>
                  </w:pPr>
                  <w:r w:rsidRPr="00A95095">
                    <w:rPr>
                      <w:rFonts w:asciiTheme="minorHAnsi" w:hAnsiTheme="minorHAnsi" w:cs="Arial"/>
                      <w:i/>
                      <w:sz w:val="22"/>
                      <w:szCs w:val="22"/>
                    </w:rPr>
                    <w:t xml:space="preserve">Conditions dans lesquelles </w:t>
                  </w:r>
                  <w:r w:rsidR="00114AFF">
                    <w:rPr>
                      <w:rFonts w:asciiTheme="minorHAnsi" w:hAnsiTheme="minorHAnsi" w:cs="Arial"/>
                      <w:i/>
                      <w:sz w:val="22"/>
                      <w:szCs w:val="22"/>
                    </w:rPr>
                    <w:t>le</w:t>
                  </w:r>
                  <w:r w:rsidRPr="00A95095">
                    <w:rPr>
                      <w:rFonts w:asciiTheme="minorHAnsi" w:hAnsiTheme="minorHAnsi" w:cs="Arial"/>
                      <w:i/>
                      <w:sz w:val="22"/>
                      <w:szCs w:val="22"/>
                    </w:rPr>
                    <w:t xml:space="preserve"> référent et le tuteur assurent l’encadrement et le suivi du stagiaire : </w:t>
                  </w:r>
                </w:p>
                <w:p w14:paraId="65D3C1F2" w14:textId="41A7E9DE" w:rsidR="00A95095" w:rsidRPr="001B3564" w:rsidRDefault="00A95095" w:rsidP="00E93E13">
                  <w:pPr>
                    <w:framePr w:hSpace="141" w:wrap="around" w:vAnchor="text" w:hAnchor="page" w:x="1151" w:y="181"/>
                    <w:rPr>
                      <w:rFonts w:asciiTheme="minorHAnsi" w:hAnsiTheme="minorHAnsi" w:cs="Arial"/>
                      <w:i/>
                      <w:sz w:val="22"/>
                      <w:szCs w:val="22"/>
                    </w:rPr>
                  </w:pPr>
                  <w:r w:rsidRPr="00A95095">
                    <w:rPr>
                      <w:rFonts w:asciiTheme="minorHAnsi" w:hAnsiTheme="minorHAnsi" w:cs="Arial"/>
                      <w:i/>
                      <w:sz w:val="22"/>
                      <w:szCs w:val="22"/>
                    </w:rPr>
                    <w:t>Exemple : échanges de mails</w:t>
                  </w:r>
                  <w:r w:rsidR="00F46062">
                    <w:rPr>
                      <w:rFonts w:asciiTheme="minorHAnsi" w:hAnsiTheme="minorHAnsi" w:cs="Arial"/>
                      <w:i/>
                      <w:sz w:val="22"/>
                      <w:szCs w:val="22"/>
                    </w:rPr>
                    <w:t xml:space="preserve">, </w:t>
                  </w:r>
                  <w:r w:rsidR="00F46062" w:rsidRPr="00FE3705">
                    <w:rPr>
                      <w:rFonts w:asciiTheme="minorHAnsi" w:hAnsiTheme="minorHAnsi" w:cs="Arial"/>
                      <w:i/>
                      <w:sz w:val="22"/>
                      <w:szCs w:val="22"/>
                    </w:rPr>
                    <w:t>visites, entretiens téléphoniques</w:t>
                  </w:r>
                </w:p>
              </w:tc>
            </w:tr>
            <w:tr w:rsidR="00B626ED" w:rsidRPr="000E16B5" w14:paraId="78D1672D" w14:textId="77777777" w:rsidTr="002B2F28">
              <w:tc>
                <w:tcPr>
                  <w:tcW w:w="6160" w:type="dxa"/>
                </w:tcPr>
                <w:p w14:paraId="0FA13DAF" w14:textId="77777777" w:rsidR="00A95095" w:rsidRPr="00A95095" w:rsidRDefault="002E5323" w:rsidP="00E93E13">
                  <w:pPr>
                    <w:framePr w:hSpace="141" w:wrap="around" w:vAnchor="text" w:hAnchor="page" w:x="1151" w:y="181"/>
                    <w:rPr>
                      <w:rFonts w:asciiTheme="minorHAnsi" w:hAnsiTheme="minorHAnsi" w:cs="Arial"/>
                      <w:b/>
                      <w:bCs/>
                      <w:sz w:val="22"/>
                      <w:szCs w:val="22"/>
                    </w:rPr>
                  </w:pPr>
                  <w:r w:rsidRPr="000E16B5">
                    <w:rPr>
                      <w:rFonts w:asciiTheme="minorHAnsi" w:hAnsiTheme="minorHAnsi" w:cs="Arial"/>
                      <w:b/>
                      <w:sz w:val="22"/>
                      <w:szCs w:val="22"/>
                    </w:rPr>
                    <w:lastRenderedPageBreak/>
                    <w:t>Article 4 –</w:t>
                  </w:r>
                  <w:r w:rsidR="00A95095" w:rsidRPr="00A95095">
                    <w:rPr>
                      <w:rFonts w:asciiTheme="minorHAnsi" w:hAnsiTheme="minorHAnsi" w:cs="Arial"/>
                      <w:b/>
                      <w:bCs/>
                      <w:sz w:val="22"/>
                      <w:szCs w:val="22"/>
                    </w:rPr>
                    <w:t xml:space="preserve"> Indemnité - Avantages</w:t>
                  </w:r>
                </w:p>
                <w:p w14:paraId="37C8141A" w14:textId="4B5E4701" w:rsidR="00A95095" w:rsidRPr="00215C75" w:rsidRDefault="00A95095" w:rsidP="00E93E13">
                  <w:pPr>
                    <w:framePr w:hSpace="141" w:wrap="around" w:vAnchor="text" w:hAnchor="page" w:x="1151" w:y="181"/>
                    <w:rPr>
                      <w:rFonts w:asciiTheme="minorHAnsi" w:hAnsiTheme="minorHAnsi" w:cs="Arial"/>
                      <w:b/>
                      <w:strike/>
                      <w:color w:val="FF0000"/>
                      <w:sz w:val="22"/>
                      <w:szCs w:val="22"/>
                    </w:rPr>
                  </w:pPr>
                  <w:r w:rsidRPr="00A95095">
                    <w:rPr>
                      <w:rFonts w:asciiTheme="minorHAnsi" w:hAnsiTheme="minorHAnsi" w:cs="Arial"/>
                      <w:sz w:val="22"/>
                      <w:szCs w:val="22"/>
                    </w:rPr>
                    <w:t>L’indemnisation du stagiaire en formation</w:t>
                  </w:r>
                  <w:r w:rsidR="00AF308B">
                    <w:rPr>
                      <w:rFonts w:asciiTheme="minorHAnsi" w:hAnsiTheme="minorHAnsi" w:cs="Arial"/>
                      <w:sz w:val="22"/>
                      <w:szCs w:val="22"/>
                    </w:rPr>
                    <w:t xml:space="preserve"> continue n’est pas obligatoire</w:t>
                  </w:r>
                  <w:r w:rsidR="00F53881">
                    <w:rPr>
                      <w:rFonts w:asciiTheme="minorHAnsi" w:hAnsiTheme="minorHAnsi" w:cs="Arial"/>
                      <w:sz w:val="22"/>
                      <w:szCs w:val="22"/>
                    </w:rPr>
                    <w:t xml:space="preserve"> et est interdite dans un organisme de droit public</w:t>
                  </w:r>
                  <w:r w:rsidR="00AF308B">
                    <w:rPr>
                      <w:rFonts w:asciiTheme="minorHAnsi" w:hAnsiTheme="minorHAnsi" w:cs="Arial"/>
                      <w:sz w:val="22"/>
                      <w:szCs w:val="22"/>
                    </w:rPr>
                    <w:t xml:space="preserve">. </w:t>
                  </w:r>
                </w:p>
                <w:p w14:paraId="11B805C3" w14:textId="58709BBA" w:rsidR="00A95095" w:rsidRPr="00A95095" w:rsidRDefault="00A95095" w:rsidP="00E93E13">
                  <w:pPr>
                    <w:framePr w:hSpace="141" w:wrap="around" w:vAnchor="text" w:hAnchor="page" w:x="1151" w:y="181"/>
                    <w:rPr>
                      <w:rFonts w:asciiTheme="minorHAnsi" w:hAnsiTheme="minorHAnsi" w:cs="Arial"/>
                      <w:sz w:val="22"/>
                      <w:szCs w:val="22"/>
                    </w:rPr>
                  </w:pPr>
                  <w:r w:rsidRPr="00A95095">
                    <w:rPr>
                      <w:rFonts w:asciiTheme="minorHAnsi" w:hAnsiTheme="minorHAnsi" w:cs="Arial"/>
                      <w:sz w:val="22"/>
                      <w:szCs w:val="22"/>
                    </w:rPr>
                    <w:t>L’organisme d’accueil peut décider de verser au stagiaire une indemnité et/ou des avantages en nature (restauration, frais de transport, hébergement..) dont le montant est fixé librement, en concertation avec l</w:t>
                  </w:r>
                  <w:r w:rsidR="00202F7A">
                    <w:rPr>
                      <w:rFonts w:asciiTheme="minorHAnsi" w:hAnsiTheme="minorHAnsi" w:cs="Arial"/>
                      <w:sz w:val="22"/>
                      <w:szCs w:val="22"/>
                    </w:rPr>
                    <w:t>e</w:t>
                  </w:r>
                  <w:r w:rsidRPr="00A95095">
                    <w:rPr>
                      <w:rFonts w:asciiTheme="minorHAnsi" w:hAnsiTheme="minorHAnsi" w:cs="Arial"/>
                      <w:sz w:val="22"/>
                      <w:szCs w:val="22"/>
                    </w:rPr>
                    <w:t xml:space="preserve"> stagiaire, sauf contre-indication du contrat de formation professionnelle.</w:t>
                  </w:r>
                </w:p>
                <w:p w14:paraId="5BC1B4EC" w14:textId="77777777" w:rsidR="00A95095" w:rsidRPr="00A95095" w:rsidRDefault="00A95095" w:rsidP="00E93E13">
                  <w:pPr>
                    <w:framePr w:hSpace="141" w:wrap="around" w:vAnchor="text" w:hAnchor="page" w:x="1151" w:y="181"/>
                    <w:rPr>
                      <w:rFonts w:asciiTheme="minorHAnsi" w:hAnsiTheme="minorHAnsi" w:cs="Arial"/>
                      <w:sz w:val="22"/>
                      <w:szCs w:val="22"/>
                    </w:rPr>
                  </w:pPr>
                </w:p>
                <w:p w14:paraId="3146AC95" w14:textId="46BBE7B7" w:rsidR="00A95095" w:rsidRPr="00A95095" w:rsidRDefault="00A95095" w:rsidP="00E93E13">
                  <w:pPr>
                    <w:framePr w:hSpace="141" w:wrap="around" w:vAnchor="text" w:hAnchor="page" w:x="1151" w:y="181"/>
                    <w:rPr>
                      <w:rFonts w:asciiTheme="minorHAnsi" w:hAnsiTheme="minorHAnsi" w:cs="Arial"/>
                      <w:sz w:val="22"/>
                      <w:szCs w:val="22"/>
                    </w:rPr>
                  </w:pPr>
                  <w:r w:rsidRPr="00A95095">
                    <w:rPr>
                      <w:rFonts w:asciiTheme="minorHAnsi" w:hAnsiTheme="minorHAnsi" w:cs="Arial"/>
                      <w:sz w:val="22"/>
                      <w:szCs w:val="22"/>
                      <w:u w:val="single"/>
                    </w:rPr>
                    <w:t>MONTANT DE L’INDEMNITE</w:t>
                  </w:r>
                  <w:r w:rsidRPr="00A95095">
                    <w:rPr>
                      <w:rFonts w:asciiTheme="minorHAnsi" w:hAnsiTheme="minorHAnsi" w:cs="Arial"/>
                      <w:sz w:val="22"/>
                      <w:szCs w:val="22"/>
                    </w:rPr>
                    <w:t> : …… euros brute</w:t>
                  </w:r>
                  <w:r w:rsidR="002D1C05">
                    <w:rPr>
                      <w:rFonts w:asciiTheme="minorHAnsi" w:hAnsiTheme="minorHAnsi" w:cs="Arial"/>
                      <w:sz w:val="22"/>
                      <w:szCs w:val="22"/>
                    </w:rPr>
                    <w:t>s</w:t>
                  </w:r>
                  <w:r w:rsidRPr="00A95095">
                    <w:rPr>
                      <w:rFonts w:asciiTheme="minorHAnsi" w:hAnsiTheme="minorHAnsi" w:cs="Arial"/>
                      <w:sz w:val="22"/>
                      <w:szCs w:val="22"/>
                    </w:rPr>
                    <w:t xml:space="preserve"> / net</w:t>
                  </w:r>
                  <w:r w:rsidR="002D1C05">
                    <w:rPr>
                      <w:rFonts w:asciiTheme="minorHAnsi" w:hAnsiTheme="minorHAnsi" w:cs="Arial"/>
                      <w:sz w:val="22"/>
                      <w:szCs w:val="22"/>
                    </w:rPr>
                    <w:t>s</w:t>
                  </w:r>
                  <w:r w:rsidR="00202F7A">
                    <w:rPr>
                      <w:rFonts w:asciiTheme="minorHAnsi" w:hAnsiTheme="minorHAnsi" w:cs="Arial"/>
                      <w:sz w:val="22"/>
                      <w:szCs w:val="22"/>
                    </w:rPr>
                    <w:t>,</w:t>
                  </w:r>
                  <w:r w:rsidR="002D1C05">
                    <w:rPr>
                      <w:rFonts w:asciiTheme="minorHAnsi" w:hAnsiTheme="minorHAnsi" w:cs="Arial"/>
                      <w:sz w:val="22"/>
                      <w:szCs w:val="22"/>
                    </w:rPr>
                    <w:t xml:space="preserve"> par heure / jour</w:t>
                  </w:r>
                  <w:r w:rsidRPr="00A95095">
                    <w:rPr>
                      <w:rFonts w:asciiTheme="minorHAnsi" w:hAnsiTheme="minorHAnsi" w:cs="Arial"/>
                      <w:sz w:val="22"/>
                      <w:szCs w:val="22"/>
                    </w:rPr>
                    <w:t xml:space="preserve"> / mois (rayer les mentions inutiles) </w:t>
                  </w:r>
                </w:p>
                <w:p w14:paraId="7F57AAB7" w14:textId="77777777" w:rsidR="00A95095" w:rsidRPr="00A95095" w:rsidRDefault="00A95095" w:rsidP="00E93E13">
                  <w:pPr>
                    <w:framePr w:hSpace="141" w:wrap="around" w:vAnchor="text" w:hAnchor="page" w:x="1151" w:y="181"/>
                    <w:rPr>
                      <w:rFonts w:asciiTheme="minorHAnsi" w:hAnsiTheme="minorHAnsi" w:cs="Arial"/>
                      <w:sz w:val="22"/>
                      <w:szCs w:val="22"/>
                    </w:rPr>
                  </w:pPr>
                  <w:r w:rsidRPr="00A95095">
                    <w:rPr>
                      <w:rFonts w:asciiTheme="minorHAnsi" w:hAnsiTheme="minorHAnsi" w:cs="Arial"/>
                      <w:sz w:val="22"/>
                      <w:szCs w:val="22"/>
                    </w:rPr>
                    <w:t>Contrairement aux stages réalisés dans le cadre de la formation initiale, les sommes versées sont assujetties à l’ensemble des charges patronales et salariales (dès le 1</w:t>
                  </w:r>
                  <w:r w:rsidRPr="00A95095">
                    <w:rPr>
                      <w:rFonts w:asciiTheme="minorHAnsi" w:hAnsiTheme="minorHAnsi" w:cs="Arial"/>
                      <w:sz w:val="22"/>
                      <w:szCs w:val="22"/>
                      <w:vertAlign w:val="superscript"/>
                    </w:rPr>
                    <w:t>er</w:t>
                  </w:r>
                  <w:r w:rsidRPr="00A95095">
                    <w:rPr>
                      <w:rFonts w:asciiTheme="minorHAnsi" w:hAnsiTheme="minorHAnsi" w:cs="Arial"/>
                      <w:sz w:val="22"/>
                      <w:szCs w:val="22"/>
                    </w:rPr>
                    <w:t xml:space="preserve"> euro) pour les organismes français.</w:t>
                  </w:r>
                </w:p>
                <w:p w14:paraId="613D1F78" w14:textId="77777777" w:rsidR="00792EC1" w:rsidRDefault="00792EC1" w:rsidP="00E93E13">
                  <w:pPr>
                    <w:framePr w:hSpace="141" w:wrap="around" w:vAnchor="text" w:hAnchor="page" w:x="1151" w:y="181"/>
                    <w:rPr>
                      <w:rFonts w:asciiTheme="minorHAnsi" w:hAnsiTheme="minorHAnsi" w:cs="Arial"/>
                      <w:sz w:val="22"/>
                      <w:szCs w:val="22"/>
                    </w:rPr>
                  </w:pPr>
                </w:p>
                <w:p w14:paraId="00ED3B81" w14:textId="77777777" w:rsidR="00792EC1" w:rsidRDefault="00792EC1" w:rsidP="00E93E13">
                  <w:pPr>
                    <w:framePr w:hSpace="141" w:wrap="around" w:vAnchor="text" w:hAnchor="page" w:x="1151" w:y="181"/>
                    <w:rPr>
                      <w:rFonts w:asciiTheme="minorHAnsi" w:hAnsiTheme="minorHAnsi" w:cs="Arial"/>
                      <w:sz w:val="22"/>
                      <w:szCs w:val="22"/>
                    </w:rPr>
                  </w:pPr>
                </w:p>
                <w:p w14:paraId="28106F79" w14:textId="77777777" w:rsidR="00792EC1" w:rsidRDefault="00792EC1" w:rsidP="00E93E13">
                  <w:pPr>
                    <w:framePr w:hSpace="141" w:wrap="around" w:vAnchor="text" w:hAnchor="page" w:x="1151" w:y="181"/>
                    <w:rPr>
                      <w:rFonts w:asciiTheme="minorHAnsi" w:hAnsiTheme="minorHAnsi" w:cs="Arial"/>
                      <w:sz w:val="22"/>
                      <w:szCs w:val="22"/>
                    </w:rPr>
                  </w:pPr>
                </w:p>
                <w:p w14:paraId="199143DC" w14:textId="77777777" w:rsidR="00792EC1" w:rsidRDefault="00792EC1" w:rsidP="00E93E13">
                  <w:pPr>
                    <w:framePr w:hSpace="141" w:wrap="around" w:vAnchor="text" w:hAnchor="page" w:x="1151" w:y="181"/>
                    <w:rPr>
                      <w:rFonts w:asciiTheme="minorHAnsi" w:hAnsiTheme="minorHAnsi" w:cs="Arial"/>
                      <w:sz w:val="22"/>
                      <w:szCs w:val="22"/>
                    </w:rPr>
                  </w:pPr>
                </w:p>
                <w:p w14:paraId="74E51829" w14:textId="77777777" w:rsidR="00A95095" w:rsidRPr="00A95095" w:rsidRDefault="00A95095" w:rsidP="00E93E13">
                  <w:pPr>
                    <w:framePr w:hSpace="141" w:wrap="around" w:vAnchor="text" w:hAnchor="page" w:x="1151" w:y="181"/>
                    <w:rPr>
                      <w:rFonts w:asciiTheme="minorHAnsi" w:hAnsiTheme="minorHAnsi" w:cs="Arial"/>
                      <w:sz w:val="22"/>
                      <w:szCs w:val="22"/>
                    </w:rPr>
                  </w:pPr>
                  <w:r w:rsidRPr="00A95095">
                    <w:rPr>
                      <w:rFonts w:asciiTheme="minorHAnsi" w:hAnsiTheme="minorHAnsi" w:cs="Arial"/>
                      <w:sz w:val="22"/>
                      <w:szCs w:val="22"/>
                    </w:rPr>
                    <w:t>En cas de suspension ou de résiliation de la présente convention, le montant de l’indemnité due au stagiaire est proratisé en fonction de la durée du stage effectuée.</w:t>
                  </w:r>
                </w:p>
                <w:p w14:paraId="13DCDF29" w14:textId="77777777" w:rsidR="00B626ED" w:rsidRPr="000E16B5" w:rsidRDefault="00B626ED" w:rsidP="00E93E13">
                  <w:pPr>
                    <w:framePr w:hSpace="141" w:wrap="around" w:vAnchor="text" w:hAnchor="page" w:x="1151" w:y="181"/>
                    <w:rPr>
                      <w:rFonts w:asciiTheme="minorHAnsi" w:hAnsiTheme="minorHAnsi" w:cs="Arial"/>
                      <w:sz w:val="22"/>
                      <w:szCs w:val="22"/>
                    </w:rPr>
                  </w:pPr>
                </w:p>
              </w:tc>
              <w:tc>
                <w:tcPr>
                  <w:tcW w:w="8135" w:type="dxa"/>
                </w:tcPr>
                <w:p w14:paraId="1B69E650" w14:textId="77777777" w:rsidR="00617AD9" w:rsidRDefault="00617AD9" w:rsidP="00E93E13">
                  <w:pPr>
                    <w:framePr w:hSpace="141" w:wrap="around" w:vAnchor="text" w:hAnchor="page" w:x="1151" w:y="181"/>
                    <w:rPr>
                      <w:rFonts w:asciiTheme="minorHAnsi" w:hAnsiTheme="minorHAnsi" w:cs="Arial"/>
                      <w:i/>
                      <w:sz w:val="22"/>
                      <w:szCs w:val="22"/>
                      <w:u w:val="single"/>
                    </w:rPr>
                  </w:pPr>
                </w:p>
                <w:p w14:paraId="48B54A4D" w14:textId="37045810" w:rsidR="00C5607E" w:rsidRPr="00B92088" w:rsidRDefault="00DE7B5E" w:rsidP="00E93E13">
                  <w:pPr>
                    <w:framePr w:hSpace="141" w:wrap="around" w:vAnchor="text" w:hAnchor="page" w:x="1151" w:y="181"/>
                    <w:rPr>
                      <w:rFonts w:asciiTheme="minorHAnsi" w:hAnsiTheme="minorHAnsi" w:cs="Arial"/>
                      <w:i/>
                      <w:strike/>
                      <w:color w:val="FF0000"/>
                      <w:sz w:val="22"/>
                      <w:szCs w:val="22"/>
                    </w:rPr>
                  </w:pPr>
                  <w:r>
                    <w:rPr>
                      <w:rFonts w:asciiTheme="minorHAnsi" w:hAnsiTheme="minorHAnsi" w:cs="Arial"/>
                      <w:i/>
                      <w:sz w:val="22"/>
                      <w:szCs w:val="22"/>
                    </w:rPr>
                    <w:t>Il n’existe pas de texte encadrant les modalités de versement d’une éventuelle indemnité pour les stages effectués par les bénéficiaires de la formation continue. Le versement d’une indemnité est donc laissé à la discrétion de l’organisme d’accueil</w:t>
                  </w:r>
                  <w:r w:rsidR="00792EC1">
                    <w:rPr>
                      <w:rFonts w:asciiTheme="minorHAnsi" w:hAnsiTheme="minorHAnsi" w:cs="Arial"/>
                      <w:i/>
                      <w:sz w:val="22"/>
                      <w:szCs w:val="22"/>
                    </w:rPr>
                    <w:t xml:space="preserve">, </w:t>
                  </w:r>
                  <w:r w:rsidR="00792EC1" w:rsidRPr="00FE3705">
                    <w:rPr>
                      <w:rFonts w:asciiTheme="minorHAnsi" w:hAnsiTheme="minorHAnsi" w:cs="Arial"/>
                      <w:i/>
                      <w:sz w:val="22"/>
                      <w:szCs w:val="22"/>
                    </w:rPr>
                    <w:t xml:space="preserve">sauf pour les organismes de droit public. </w:t>
                  </w:r>
                  <w:r w:rsidR="002D1C05">
                    <w:rPr>
                      <w:rFonts w:asciiTheme="minorHAnsi" w:hAnsiTheme="minorHAnsi" w:cs="Arial"/>
                      <w:i/>
                      <w:sz w:val="22"/>
                      <w:szCs w:val="22"/>
                    </w:rPr>
                    <w:t xml:space="preserve">En </w:t>
                  </w:r>
                  <w:r w:rsidR="00792EC1" w:rsidRPr="00FE3705">
                    <w:rPr>
                      <w:rFonts w:asciiTheme="minorHAnsi" w:hAnsiTheme="minorHAnsi" w:cs="Arial"/>
                      <w:i/>
                      <w:sz w:val="22"/>
                      <w:szCs w:val="22"/>
                    </w:rPr>
                    <w:t>application des règles de la comptabilité publique, le versement d’une indemnité n’est possible que s’il est prévu par un texte.</w:t>
                  </w:r>
                  <w:r w:rsidR="002D1C05">
                    <w:rPr>
                      <w:rFonts w:asciiTheme="minorHAnsi" w:hAnsiTheme="minorHAnsi" w:cs="Arial"/>
                      <w:i/>
                      <w:sz w:val="22"/>
                      <w:szCs w:val="22"/>
                    </w:rPr>
                    <w:t xml:space="preserve"> Aucun texte n’existe concernant les bénéficiaires de la formation continue effectuant un stage dans le secteur public.</w:t>
                  </w:r>
                  <w:r w:rsidR="00792EC1" w:rsidRPr="00FE3705">
                    <w:rPr>
                      <w:rFonts w:asciiTheme="minorHAnsi" w:hAnsiTheme="minorHAnsi" w:cs="Arial"/>
                      <w:i/>
                      <w:strike/>
                      <w:sz w:val="22"/>
                      <w:szCs w:val="22"/>
                    </w:rPr>
                    <w:t xml:space="preserve"> </w:t>
                  </w:r>
                </w:p>
                <w:p w14:paraId="6DF0517F" w14:textId="77777777" w:rsidR="00C5607E" w:rsidRPr="00B92088" w:rsidRDefault="00C5607E" w:rsidP="00E93E13">
                  <w:pPr>
                    <w:framePr w:hSpace="141" w:wrap="around" w:vAnchor="text" w:hAnchor="page" w:x="1151" w:y="181"/>
                    <w:rPr>
                      <w:rFonts w:asciiTheme="minorHAnsi" w:hAnsiTheme="minorHAnsi" w:cs="Arial"/>
                      <w:i/>
                      <w:strike/>
                      <w:color w:val="FF0000"/>
                      <w:sz w:val="22"/>
                      <w:szCs w:val="22"/>
                      <w:highlight w:val="yellow"/>
                    </w:rPr>
                  </w:pPr>
                </w:p>
                <w:p w14:paraId="37737A0F" w14:textId="77777777" w:rsidR="00C5607E" w:rsidRPr="001B3564" w:rsidRDefault="00C5607E" w:rsidP="00E93E13">
                  <w:pPr>
                    <w:framePr w:hSpace="141" w:wrap="around" w:vAnchor="text" w:hAnchor="page" w:x="1151" w:y="181"/>
                    <w:rPr>
                      <w:rFonts w:asciiTheme="minorHAnsi" w:hAnsiTheme="minorHAnsi" w:cs="Arial"/>
                      <w:i/>
                      <w:sz w:val="22"/>
                      <w:szCs w:val="22"/>
                      <w:highlight w:val="yellow"/>
                    </w:rPr>
                  </w:pPr>
                </w:p>
                <w:p w14:paraId="641E7447" w14:textId="77777777" w:rsidR="00C5607E" w:rsidRPr="001B3564" w:rsidRDefault="00C5607E" w:rsidP="00E93E13">
                  <w:pPr>
                    <w:framePr w:hSpace="141" w:wrap="around" w:vAnchor="text" w:hAnchor="page" w:x="1151" w:y="181"/>
                    <w:rPr>
                      <w:rFonts w:asciiTheme="minorHAnsi" w:hAnsiTheme="minorHAnsi" w:cs="Arial"/>
                      <w:i/>
                      <w:sz w:val="22"/>
                      <w:szCs w:val="22"/>
                      <w:highlight w:val="yellow"/>
                    </w:rPr>
                  </w:pPr>
                </w:p>
                <w:p w14:paraId="7F5FB808" w14:textId="1362E973" w:rsidR="00A95095" w:rsidRPr="00A95095" w:rsidRDefault="00A95095" w:rsidP="00E93E13">
                  <w:pPr>
                    <w:framePr w:hSpace="141" w:wrap="around" w:vAnchor="text" w:hAnchor="page" w:x="1151" w:y="181"/>
                    <w:rPr>
                      <w:rFonts w:asciiTheme="minorHAnsi" w:hAnsiTheme="minorHAnsi" w:cs="Arial"/>
                      <w:i/>
                      <w:sz w:val="22"/>
                      <w:szCs w:val="22"/>
                    </w:rPr>
                  </w:pPr>
                  <w:r w:rsidRPr="00A95095">
                    <w:rPr>
                      <w:rFonts w:asciiTheme="minorHAnsi" w:hAnsiTheme="minorHAnsi" w:cs="Arial"/>
                      <w:i/>
                      <w:sz w:val="22"/>
                      <w:szCs w:val="22"/>
                    </w:rPr>
                    <w:t>Montant à indiquer en fonction des règles applicables dans l’organisme d’accueil et de la quotité de stage et de la présence du stagiaire</w:t>
                  </w:r>
                  <w:r w:rsidR="00954541">
                    <w:rPr>
                      <w:rFonts w:asciiTheme="minorHAnsi" w:hAnsiTheme="minorHAnsi" w:cs="Arial"/>
                      <w:i/>
                      <w:sz w:val="22"/>
                      <w:szCs w:val="22"/>
                    </w:rPr>
                    <w:t>.</w:t>
                  </w:r>
                  <w:r w:rsidRPr="00A95095">
                    <w:rPr>
                      <w:rFonts w:asciiTheme="minorHAnsi" w:hAnsiTheme="minorHAnsi" w:cs="Arial"/>
                      <w:i/>
                      <w:sz w:val="22"/>
                      <w:szCs w:val="22"/>
                    </w:rPr>
                    <w:t xml:space="preserve"> </w:t>
                  </w:r>
                </w:p>
                <w:p w14:paraId="16240EDC" w14:textId="3CBCC9B2" w:rsidR="00A95095" w:rsidRPr="00A95095" w:rsidRDefault="00A95095" w:rsidP="00E93E13">
                  <w:pPr>
                    <w:framePr w:hSpace="141" w:wrap="around" w:vAnchor="text" w:hAnchor="page" w:x="1151" w:y="181"/>
                    <w:rPr>
                      <w:rFonts w:asciiTheme="minorHAnsi" w:hAnsiTheme="minorHAnsi" w:cs="Arial"/>
                      <w:i/>
                      <w:sz w:val="22"/>
                      <w:szCs w:val="22"/>
                    </w:rPr>
                  </w:pPr>
                  <w:r w:rsidRPr="00A95095">
                    <w:rPr>
                      <w:rFonts w:asciiTheme="minorHAnsi" w:hAnsiTheme="minorHAnsi" w:cs="Arial"/>
                      <w:i/>
                      <w:sz w:val="22"/>
                      <w:szCs w:val="22"/>
                    </w:rPr>
                    <w:t xml:space="preserve">Le montant de </w:t>
                  </w:r>
                  <w:r w:rsidR="00954541">
                    <w:rPr>
                      <w:rFonts w:asciiTheme="minorHAnsi" w:hAnsiTheme="minorHAnsi" w:cs="Arial"/>
                      <w:i/>
                      <w:sz w:val="22"/>
                      <w:szCs w:val="22"/>
                    </w:rPr>
                    <w:t>l’indemnité</w:t>
                  </w:r>
                  <w:r w:rsidRPr="00A95095">
                    <w:rPr>
                      <w:rFonts w:asciiTheme="minorHAnsi" w:hAnsiTheme="minorHAnsi" w:cs="Arial"/>
                      <w:i/>
                      <w:sz w:val="22"/>
                      <w:szCs w:val="22"/>
                    </w:rPr>
                    <w:t xml:space="preserve"> versée au stagiaire et les modalités </w:t>
                  </w:r>
                  <w:r w:rsidR="00CB7A55">
                    <w:rPr>
                      <w:rFonts w:asciiTheme="minorHAnsi" w:hAnsiTheme="minorHAnsi" w:cs="Arial"/>
                      <w:i/>
                      <w:sz w:val="22"/>
                      <w:szCs w:val="22"/>
                    </w:rPr>
                    <w:t>de versement le cas échéant: exemple</w:t>
                  </w:r>
                  <w:r w:rsidRPr="00A95095">
                    <w:rPr>
                      <w:rFonts w:asciiTheme="minorHAnsi" w:hAnsiTheme="minorHAnsi" w:cs="Arial"/>
                      <w:i/>
                      <w:sz w:val="22"/>
                      <w:szCs w:val="22"/>
                    </w:rPr>
                    <w:t> : 3.30</w:t>
                  </w:r>
                  <w:r w:rsidR="00954541">
                    <w:rPr>
                      <w:rFonts w:asciiTheme="minorHAnsi" w:hAnsiTheme="minorHAnsi" w:cs="Arial"/>
                      <w:i/>
                      <w:sz w:val="22"/>
                      <w:szCs w:val="22"/>
                    </w:rPr>
                    <w:t xml:space="preserve"> euros</w:t>
                  </w:r>
                  <w:r w:rsidRPr="00A95095">
                    <w:rPr>
                      <w:rFonts w:asciiTheme="minorHAnsi" w:hAnsiTheme="minorHAnsi" w:cs="Arial"/>
                      <w:i/>
                      <w:sz w:val="22"/>
                      <w:szCs w:val="22"/>
                    </w:rPr>
                    <w:t xml:space="preserve"> par heure par chèque</w:t>
                  </w:r>
                </w:p>
                <w:p w14:paraId="005ABC75" w14:textId="205897FA" w:rsidR="00617AD9" w:rsidRPr="00617AD9" w:rsidRDefault="00792EC1"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L’indemnité n’a p</w:t>
                  </w:r>
                  <w:r w:rsidR="00954541">
                    <w:rPr>
                      <w:rFonts w:asciiTheme="minorHAnsi" w:hAnsiTheme="minorHAnsi" w:cs="Arial"/>
                      <w:i/>
                      <w:sz w:val="22"/>
                      <w:szCs w:val="22"/>
                    </w:rPr>
                    <w:t>as le caractère de salaire (article</w:t>
                  </w:r>
                  <w:r>
                    <w:rPr>
                      <w:rFonts w:asciiTheme="minorHAnsi" w:hAnsiTheme="minorHAnsi" w:cs="Arial"/>
                      <w:i/>
                      <w:sz w:val="22"/>
                      <w:szCs w:val="22"/>
                    </w:rPr>
                    <w:t xml:space="preserve"> L3221-3 du code du travail), mais elle constitue une rémunération au sens de l’art</w:t>
                  </w:r>
                  <w:r w:rsidR="00954541">
                    <w:rPr>
                      <w:rFonts w:asciiTheme="minorHAnsi" w:hAnsiTheme="minorHAnsi" w:cs="Arial"/>
                      <w:i/>
                      <w:sz w:val="22"/>
                      <w:szCs w:val="22"/>
                    </w:rPr>
                    <w:t>icle</w:t>
                  </w:r>
                  <w:r>
                    <w:rPr>
                      <w:rFonts w:asciiTheme="minorHAnsi" w:hAnsiTheme="minorHAnsi" w:cs="Arial"/>
                      <w:i/>
                      <w:sz w:val="22"/>
                      <w:szCs w:val="22"/>
                    </w:rPr>
                    <w:t xml:space="preserve"> L242-1 du code de la sécurité sociale. Elle donne donc lieu au versement de cotisations patronales dès le 1</w:t>
                  </w:r>
                  <w:r w:rsidRPr="00792EC1">
                    <w:rPr>
                      <w:rFonts w:asciiTheme="minorHAnsi" w:hAnsiTheme="minorHAnsi" w:cs="Arial"/>
                      <w:i/>
                      <w:sz w:val="22"/>
                      <w:szCs w:val="22"/>
                      <w:vertAlign w:val="superscript"/>
                    </w:rPr>
                    <w:t>er</w:t>
                  </w:r>
                  <w:r>
                    <w:rPr>
                      <w:rFonts w:asciiTheme="minorHAnsi" w:hAnsiTheme="minorHAnsi" w:cs="Arial"/>
                      <w:i/>
                      <w:sz w:val="22"/>
                      <w:szCs w:val="22"/>
                    </w:rPr>
                    <w:t xml:space="preserve"> euro versé (assurances sociales, accidents du travail et allocations familiales).</w:t>
                  </w:r>
                </w:p>
                <w:p w14:paraId="33FC8043" w14:textId="77777777" w:rsidR="002E5323" w:rsidRPr="001B3564" w:rsidRDefault="002E5323" w:rsidP="00E93E13">
                  <w:pPr>
                    <w:framePr w:hSpace="141" w:wrap="around" w:vAnchor="text" w:hAnchor="page" w:x="1151" w:y="181"/>
                    <w:rPr>
                      <w:rFonts w:asciiTheme="minorHAnsi" w:hAnsiTheme="minorHAnsi" w:cs="Arial"/>
                      <w:i/>
                      <w:sz w:val="22"/>
                      <w:szCs w:val="22"/>
                    </w:rPr>
                  </w:pPr>
                </w:p>
              </w:tc>
            </w:tr>
            <w:tr w:rsidR="002E5323" w:rsidRPr="000E16B5" w14:paraId="724D5E78" w14:textId="77777777" w:rsidTr="002B2F28">
              <w:tc>
                <w:tcPr>
                  <w:tcW w:w="6160" w:type="dxa"/>
                </w:tcPr>
                <w:p w14:paraId="14701399" w14:textId="77777777" w:rsidR="0086047F" w:rsidRPr="0086047F" w:rsidRDefault="0056281F" w:rsidP="00E93E13">
                  <w:pPr>
                    <w:framePr w:hSpace="141" w:wrap="around" w:vAnchor="text" w:hAnchor="page" w:x="1151" w:y="181"/>
                    <w:rPr>
                      <w:rFonts w:asciiTheme="minorHAnsi" w:hAnsiTheme="minorHAnsi" w:cs="Arial"/>
                      <w:b/>
                      <w:bCs/>
                      <w:sz w:val="22"/>
                      <w:szCs w:val="22"/>
                    </w:rPr>
                  </w:pPr>
                  <w:r w:rsidRPr="000E16B5">
                    <w:rPr>
                      <w:rFonts w:asciiTheme="minorHAnsi" w:hAnsiTheme="minorHAnsi" w:cs="Arial"/>
                      <w:b/>
                      <w:sz w:val="22"/>
                      <w:szCs w:val="22"/>
                    </w:rPr>
                    <w:t xml:space="preserve">Article </w:t>
                  </w:r>
                  <w:r w:rsidR="0086047F" w:rsidRPr="0086047F">
                    <w:rPr>
                      <w:rFonts w:asciiTheme="minorHAnsi" w:hAnsiTheme="minorHAnsi" w:cs="Arial"/>
                      <w:b/>
                      <w:bCs/>
                      <w:sz w:val="22"/>
                      <w:szCs w:val="22"/>
                    </w:rPr>
                    <w:t>4 bis - Accès aux droits des salariés - Avantages</w:t>
                  </w:r>
                </w:p>
                <w:p w14:paraId="2AAC9DF0" w14:textId="1ABAF9F3" w:rsidR="0086047F" w:rsidRPr="0086047F" w:rsidRDefault="0086047F" w:rsidP="00E93E13">
                  <w:pPr>
                    <w:framePr w:hSpace="141" w:wrap="around" w:vAnchor="text" w:hAnchor="page" w:x="1151" w:y="181"/>
                    <w:rPr>
                      <w:rFonts w:asciiTheme="minorHAnsi" w:hAnsiTheme="minorHAnsi" w:cs="Arial"/>
                      <w:sz w:val="22"/>
                      <w:szCs w:val="22"/>
                    </w:rPr>
                  </w:pPr>
                  <w:r w:rsidRPr="0086047F">
                    <w:rPr>
                      <w:rFonts w:asciiTheme="minorHAnsi" w:hAnsiTheme="minorHAnsi" w:cs="Arial"/>
                      <w:sz w:val="22"/>
                      <w:szCs w:val="22"/>
                    </w:rPr>
                    <w:t xml:space="preserve">(Organisme de droit privé en France sauf en cas de règles particulières </w:t>
                  </w:r>
                  <w:r w:rsidR="00244330">
                    <w:rPr>
                      <w:rFonts w:asciiTheme="minorHAnsi" w:hAnsiTheme="minorHAnsi" w:cs="Arial"/>
                      <w:sz w:val="22"/>
                      <w:szCs w:val="22"/>
                    </w:rPr>
                    <w:t xml:space="preserve">qui peuvent être </w:t>
                  </w:r>
                  <w:r w:rsidRPr="0086047F">
                    <w:rPr>
                      <w:rFonts w:asciiTheme="minorHAnsi" w:hAnsiTheme="minorHAnsi" w:cs="Arial"/>
                      <w:sz w:val="22"/>
                      <w:szCs w:val="22"/>
                    </w:rPr>
                    <w:t>applicables dans certaines collectivités d'outre-mer françaises) :</w:t>
                  </w:r>
                </w:p>
                <w:p w14:paraId="3B33D35C" w14:textId="77777777" w:rsidR="0086047F" w:rsidRDefault="0086047F" w:rsidP="00E93E13">
                  <w:pPr>
                    <w:framePr w:hSpace="141" w:wrap="around" w:vAnchor="text" w:hAnchor="page" w:x="1151" w:y="181"/>
                    <w:rPr>
                      <w:rFonts w:asciiTheme="minorHAnsi" w:hAnsiTheme="minorHAnsi" w:cs="Arial"/>
                      <w:sz w:val="22"/>
                      <w:szCs w:val="22"/>
                    </w:rPr>
                  </w:pPr>
                </w:p>
                <w:p w14:paraId="4E403BB9" w14:textId="77777777" w:rsidR="0086047F" w:rsidRPr="0086047F" w:rsidRDefault="0086047F" w:rsidP="00E93E13">
                  <w:pPr>
                    <w:framePr w:hSpace="141" w:wrap="around" w:vAnchor="text" w:hAnchor="page" w:x="1151" w:y="181"/>
                    <w:rPr>
                      <w:rFonts w:asciiTheme="minorHAnsi" w:hAnsiTheme="minorHAnsi" w:cs="Arial"/>
                      <w:sz w:val="22"/>
                      <w:szCs w:val="22"/>
                    </w:rPr>
                  </w:pPr>
                  <w:r w:rsidRPr="0086047F">
                    <w:rPr>
                      <w:rFonts w:asciiTheme="minorHAnsi" w:hAnsiTheme="minorHAnsi" w:cs="Arial"/>
                      <w:sz w:val="22"/>
                      <w:szCs w:val="22"/>
                    </w:rPr>
                    <w:t>Le stagiaire bénéficie des protections et droits mentionnés aux articles L.1121-1, L.1152-1 et L.1153-1 du code du travail, dans les mêmes conditions que les salariés.</w:t>
                  </w:r>
                </w:p>
                <w:p w14:paraId="1140171B" w14:textId="77777777" w:rsidR="0086047F" w:rsidRDefault="0086047F" w:rsidP="00E93E13">
                  <w:pPr>
                    <w:framePr w:hSpace="141" w:wrap="around" w:vAnchor="text" w:hAnchor="page" w:x="1151" w:y="181"/>
                    <w:rPr>
                      <w:rFonts w:asciiTheme="minorHAnsi" w:hAnsiTheme="minorHAnsi" w:cs="Arial"/>
                      <w:sz w:val="22"/>
                      <w:szCs w:val="22"/>
                    </w:rPr>
                  </w:pPr>
                </w:p>
                <w:p w14:paraId="62C313B0" w14:textId="77777777" w:rsidR="0086047F" w:rsidRDefault="0086047F" w:rsidP="00E93E13">
                  <w:pPr>
                    <w:framePr w:hSpace="141" w:wrap="around" w:vAnchor="text" w:hAnchor="page" w:x="1151" w:y="181"/>
                    <w:rPr>
                      <w:rFonts w:asciiTheme="minorHAnsi" w:hAnsiTheme="minorHAnsi" w:cs="Arial"/>
                      <w:sz w:val="22"/>
                      <w:szCs w:val="22"/>
                    </w:rPr>
                  </w:pPr>
                </w:p>
                <w:p w14:paraId="70D73F92" w14:textId="77777777" w:rsidR="0086047F" w:rsidRDefault="0086047F" w:rsidP="00E93E13">
                  <w:pPr>
                    <w:framePr w:hSpace="141" w:wrap="around" w:vAnchor="text" w:hAnchor="page" w:x="1151" w:y="181"/>
                    <w:rPr>
                      <w:rFonts w:asciiTheme="minorHAnsi" w:hAnsiTheme="minorHAnsi" w:cs="Arial"/>
                      <w:sz w:val="22"/>
                      <w:szCs w:val="22"/>
                    </w:rPr>
                  </w:pPr>
                </w:p>
                <w:p w14:paraId="0CAEAED1" w14:textId="77777777" w:rsidR="000030D3" w:rsidRDefault="0086047F" w:rsidP="00E93E13">
                  <w:pPr>
                    <w:framePr w:hSpace="141" w:wrap="around" w:vAnchor="text" w:hAnchor="page" w:x="1151" w:y="181"/>
                    <w:rPr>
                      <w:rFonts w:asciiTheme="minorHAnsi" w:hAnsiTheme="minorHAnsi" w:cs="Arial"/>
                      <w:sz w:val="22"/>
                      <w:szCs w:val="22"/>
                    </w:rPr>
                  </w:pPr>
                  <w:r w:rsidRPr="0086047F">
                    <w:rPr>
                      <w:rFonts w:asciiTheme="minorHAnsi" w:hAnsiTheme="minorHAnsi" w:cs="Arial"/>
                      <w:sz w:val="22"/>
                      <w:szCs w:val="22"/>
                    </w:rPr>
                    <w:t xml:space="preserve">Le stagiaire peut avoir accès au restaurant d'entreprise ou aux titres-restaurants prévus à l'article L.3262-1 du code du travail, dans les mêmes conditions que les salariés de l'organisme d'accueil. </w:t>
                  </w:r>
                </w:p>
                <w:p w14:paraId="24753542" w14:textId="77777777" w:rsidR="0089092B" w:rsidRDefault="0089092B" w:rsidP="00E93E13">
                  <w:pPr>
                    <w:framePr w:hSpace="141" w:wrap="around" w:vAnchor="text" w:hAnchor="page" w:x="1151" w:y="181"/>
                    <w:rPr>
                      <w:rFonts w:asciiTheme="minorHAnsi" w:hAnsiTheme="minorHAnsi" w:cs="Arial"/>
                      <w:sz w:val="22"/>
                      <w:szCs w:val="22"/>
                    </w:rPr>
                  </w:pPr>
                </w:p>
                <w:p w14:paraId="3F88FAB2" w14:textId="77777777" w:rsidR="0089092B" w:rsidRDefault="0089092B" w:rsidP="00E93E13">
                  <w:pPr>
                    <w:framePr w:hSpace="141" w:wrap="around" w:vAnchor="text" w:hAnchor="page" w:x="1151" w:y="181"/>
                    <w:rPr>
                      <w:rFonts w:asciiTheme="minorHAnsi" w:hAnsiTheme="minorHAnsi" w:cs="Arial"/>
                      <w:sz w:val="22"/>
                      <w:szCs w:val="22"/>
                    </w:rPr>
                  </w:pPr>
                </w:p>
                <w:p w14:paraId="050650B7" w14:textId="77777777" w:rsidR="0089092B" w:rsidRDefault="0089092B" w:rsidP="00E93E13">
                  <w:pPr>
                    <w:framePr w:hSpace="141" w:wrap="around" w:vAnchor="text" w:hAnchor="page" w:x="1151" w:y="181"/>
                    <w:rPr>
                      <w:rFonts w:asciiTheme="minorHAnsi" w:hAnsiTheme="minorHAnsi" w:cs="Arial"/>
                      <w:sz w:val="22"/>
                      <w:szCs w:val="22"/>
                    </w:rPr>
                  </w:pPr>
                </w:p>
                <w:p w14:paraId="5E532BFC" w14:textId="77777777" w:rsidR="0089092B" w:rsidRDefault="0089092B" w:rsidP="00E93E13">
                  <w:pPr>
                    <w:framePr w:hSpace="141" w:wrap="around" w:vAnchor="text" w:hAnchor="page" w:x="1151" w:y="181"/>
                    <w:rPr>
                      <w:rFonts w:asciiTheme="minorHAnsi" w:hAnsiTheme="minorHAnsi" w:cs="Arial"/>
                      <w:sz w:val="22"/>
                      <w:szCs w:val="22"/>
                    </w:rPr>
                  </w:pPr>
                </w:p>
                <w:p w14:paraId="37CB4288" w14:textId="77777777" w:rsidR="00A503EF" w:rsidRDefault="00A503EF" w:rsidP="00E93E13">
                  <w:pPr>
                    <w:framePr w:hSpace="141" w:wrap="around" w:vAnchor="text" w:hAnchor="page" w:x="1151" w:y="181"/>
                    <w:rPr>
                      <w:rFonts w:asciiTheme="minorHAnsi" w:hAnsiTheme="minorHAnsi" w:cs="Arial"/>
                      <w:sz w:val="22"/>
                      <w:szCs w:val="22"/>
                    </w:rPr>
                  </w:pPr>
                </w:p>
                <w:p w14:paraId="0BC42909" w14:textId="77777777" w:rsidR="00A503EF" w:rsidRDefault="00A503EF" w:rsidP="00E93E13">
                  <w:pPr>
                    <w:framePr w:hSpace="141" w:wrap="around" w:vAnchor="text" w:hAnchor="page" w:x="1151" w:y="181"/>
                    <w:rPr>
                      <w:rFonts w:asciiTheme="minorHAnsi" w:hAnsiTheme="minorHAnsi" w:cs="Arial"/>
                      <w:sz w:val="22"/>
                      <w:szCs w:val="22"/>
                    </w:rPr>
                  </w:pPr>
                </w:p>
                <w:p w14:paraId="7F66F8A3" w14:textId="77777777" w:rsidR="00A503EF" w:rsidRDefault="00A503EF" w:rsidP="00E93E13">
                  <w:pPr>
                    <w:framePr w:hSpace="141" w:wrap="around" w:vAnchor="text" w:hAnchor="page" w:x="1151" w:y="181"/>
                    <w:rPr>
                      <w:rFonts w:asciiTheme="minorHAnsi" w:hAnsiTheme="minorHAnsi" w:cs="Arial"/>
                      <w:sz w:val="22"/>
                      <w:szCs w:val="22"/>
                    </w:rPr>
                  </w:pPr>
                </w:p>
                <w:p w14:paraId="2C5D722A" w14:textId="77777777" w:rsidR="00A503EF" w:rsidRDefault="00A503EF" w:rsidP="00E93E13">
                  <w:pPr>
                    <w:framePr w:hSpace="141" w:wrap="around" w:vAnchor="text" w:hAnchor="page" w:x="1151" w:y="181"/>
                    <w:rPr>
                      <w:rFonts w:asciiTheme="minorHAnsi" w:hAnsiTheme="minorHAnsi" w:cs="Arial"/>
                      <w:sz w:val="22"/>
                      <w:szCs w:val="22"/>
                    </w:rPr>
                  </w:pPr>
                </w:p>
                <w:p w14:paraId="17F16CEF" w14:textId="77777777" w:rsidR="00A503EF" w:rsidRDefault="00A503EF" w:rsidP="00E93E13">
                  <w:pPr>
                    <w:framePr w:hSpace="141" w:wrap="around" w:vAnchor="text" w:hAnchor="page" w:x="1151" w:y="181"/>
                    <w:rPr>
                      <w:rFonts w:asciiTheme="minorHAnsi" w:hAnsiTheme="minorHAnsi" w:cs="Arial"/>
                      <w:sz w:val="22"/>
                      <w:szCs w:val="22"/>
                    </w:rPr>
                  </w:pPr>
                </w:p>
                <w:p w14:paraId="23ECBEBA" w14:textId="77777777" w:rsidR="0086047F" w:rsidRPr="0086047F" w:rsidRDefault="0086047F" w:rsidP="00E93E13">
                  <w:pPr>
                    <w:framePr w:hSpace="141" w:wrap="around" w:vAnchor="text" w:hAnchor="page" w:x="1151" w:y="181"/>
                    <w:rPr>
                      <w:rFonts w:asciiTheme="minorHAnsi" w:hAnsiTheme="minorHAnsi" w:cs="Arial"/>
                      <w:sz w:val="22"/>
                      <w:szCs w:val="22"/>
                    </w:rPr>
                  </w:pPr>
                  <w:r w:rsidRPr="0086047F">
                    <w:rPr>
                      <w:rFonts w:asciiTheme="minorHAnsi" w:hAnsiTheme="minorHAnsi" w:cs="Arial"/>
                      <w:sz w:val="22"/>
                      <w:szCs w:val="22"/>
                    </w:rPr>
                    <w:t>Il peut bénéficier également de la prise en charge des frais de transport prévue à l'article L.3261-2 du même code.</w:t>
                  </w:r>
                </w:p>
                <w:p w14:paraId="4C5DBE5C" w14:textId="77777777" w:rsidR="0089092B" w:rsidRDefault="0089092B" w:rsidP="00E93E13">
                  <w:pPr>
                    <w:framePr w:hSpace="141" w:wrap="around" w:vAnchor="text" w:hAnchor="page" w:x="1151" w:y="181"/>
                    <w:rPr>
                      <w:rFonts w:asciiTheme="minorHAnsi" w:hAnsiTheme="minorHAnsi" w:cs="Arial"/>
                      <w:sz w:val="22"/>
                      <w:szCs w:val="22"/>
                    </w:rPr>
                  </w:pPr>
                </w:p>
                <w:p w14:paraId="435CB2A1" w14:textId="77777777" w:rsidR="0089092B" w:rsidRDefault="0089092B" w:rsidP="00E93E13">
                  <w:pPr>
                    <w:framePr w:hSpace="141" w:wrap="around" w:vAnchor="text" w:hAnchor="page" w:x="1151" w:y="181"/>
                    <w:rPr>
                      <w:rFonts w:asciiTheme="minorHAnsi" w:hAnsiTheme="minorHAnsi" w:cs="Arial"/>
                      <w:sz w:val="22"/>
                      <w:szCs w:val="22"/>
                    </w:rPr>
                  </w:pPr>
                </w:p>
                <w:p w14:paraId="563D90D8" w14:textId="77777777" w:rsidR="0089092B" w:rsidRDefault="0089092B" w:rsidP="00E93E13">
                  <w:pPr>
                    <w:framePr w:hSpace="141" w:wrap="around" w:vAnchor="text" w:hAnchor="page" w:x="1151" w:y="181"/>
                    <w:rPr>
                      <w:rFonts w:asciiTheme="minorHAnsi" w:hAnsiTheme="minorHAnsi" w:cs="Arial"/>
                      <w:sz w:val="22"/>
                      <w:szCs w:val="22"/>
                    </w:rPr>
                  </w:pPr>
                </w:p>
                <w:p w14:paraId="12EA9DD1" w14:textId="77777777" w:rsidR="0089092B" w:rsidRDefault="0089092B" w:rsidP="00E93E13">
                  <w:pPr>
                    <w:framePr w:hSpace="141" w:wrap="around" w:vAnchor="text" w:hAnchor="page" w:x="1151" w:y="181"/>
                    <w:rPr>
                      <w:rFonts w:asciiTheme="minorHAnsi" w:hAnsiTheme="minorHAnsi" w:cs="Arial"/>
                      <w:sz w:val="22"/>
                      <w:szCs w:val="22"/>
                    </w:rPr>
                  </w:pPr>
                </w:p>
                <w:p w14:paraId="4DB50B41" w14:textId="77777777" w:rsidR="0089092B" w:rsidRDefault="0089092B" w:rsidP="00E93E13">
                  <w:pPr>
                    <w:framePr w:hSpace="141" w:wrap="around" w:vAnchor="text" w:hAnchor="page" w:x="1151" w:y="181"/>
                    <w:rPr>
                      <w:rFonts w:asciiTheme="minorHAnsi" w:hAnsiTheme="minorHAnsi" w:cs="Arial"/>
                      <w:sz w:val="22"/>
                      <w:szCs w:val="22"/>
                    </w:rPr>
                  </w:pPr>
                </w:p>
                <w:p w14:paraId="357D9C86" w14:textId="3BDDA3C0" w:rsidR="0086047F" w:rsidRPr="0086047F" w:rsidRDefault="0086047F" w:rsidP="00E93E13">
                  <w:pPr>
                    <w:framePr w:hSpace="141" w:wrap="around" w:vAnchor="text" w:hAnchor="page" w:x="1151" w:y="181"/>
                    <w:rPr>
                      <w:rFonts w:asciiTheme="minorHAnsi" w:hAnsiTheme="minorHAnsi" w:cs="Arial"/>
                      <w:sz w:val="22"/>
                      <w:szCs w:val="22"/>
                    </w:rPr>
                  </w:pPr>
                  <w:r w:rsidRPr="0086047F">
                    <w:rPr>
                      <w:rFonts w:asciiTheme="minorHAnsi" w:hAnsiTheme="minorHAnsi" w:cs="Arial"/>
                      <w:sz w:val="22"/>
                      <w:szCs w:val="22"/>
                    </w:rPr>
                    <w:t xml:space="preserve">Le stagiaire </w:t>
                  </w:r>
                  <w:r w:rsidR="00202F7A">
                    <w:rPr>
                      <w:rFonts w:asciiTheme="minorHAnsi" w:hAnsiTheme="minorHAnsi" w:cs="Arial"/>
                      <w:sz w:val="22"/>
                      <w:szCs w:val="22"/>
                    </w:rPr>
                    <w:t>peut avoir</w:t>
                  </w:r>
                  <w:r w:rsidR="00A503EF">
                    <w:rPr>
                      <w:rFonts w:asciiTheme="minorHAnsi" w:hAnsiTheme="minorHAnsi" w:cs="Arial"/>
                      <w:sz w:val="22"/>
                      <w:szCs w:val="22"/>
                    </w:rPr>
                    <w:t xml:space="preserve"> accès</w:t>
                  </w:r>
                  <w:r w:rsidRPr="0086047F">
                    <w:rPr>
                      <w:rFonts w:asciiTheme="minorHAnsi" w:hAnsiTheme="minorHAnsi" w:cs="Arial"/>
                      <w:sz w:val="22"/>
                      <w:szCs w:val="22"/>
                    </w:rPr>
                    <w:t xml:space="preserve"> aux activités sociales et culturelles mentionnées à l'article L.2323-83 du code du travail dans les mêmes conditions que les salariés.</w:t>
                  </w:r>
                </w:p>
                <w:p w14:paraId="2EEA8757" w14:textId="77777777" w:rsidR="0086047F" w:rsidRPr="0086047F" w:rsidRDefault="0086047F" w:rsidP="00E93E13">
                  <w:pPr>
                    <w:framePr w:hSpace="141" w:wrap="around" w:vAnchor="text" w:hAnchor="page" w:x="1151" w:y="181"/>
                    <w:rPr>
                      <w:rFonts w:asciiTheme="minorHAnsi" w:hAnsiTheme="minorHAnsi" w:cs="Arial"/>
                      <w:sz w:val="22"/>
                      <w:szCs w:val="22"/>
                    </w:rPr>
                  </w:pPr>
                </w:p>
                <w:p w14:paraId="7656D318" w14:textId="77777777" w:rsidR="00A503EF" w:rsidRDefault="00A503EF" w:rsidP="00E93E13">
                  <w:pPr>
                    <w:framePr w:hSpace="141" w:wrap="around" w:vAnchor="text" w:hAnchor="page" w:x="1151" w:y="181"/>
                    <w:rPr>
                      <w:rFonts w:asciiTheme="minorHAnsi" w:hAnsiTheme="minorHAnsi" w:cs="Arial"/>
                      <w:sz w:val="22"/>
                      <w:szCs w:val="22"/>
                    </w:rPr>
                  </w:pPr>
                </w:p>
                <w:p w14:paraId="7BED2C49" w14:textId="77777777" w:rsidR="00A503EF" w:rsidRDefault="00A503EF" w:rsidP="00E93E13">
                  <w:pPr>
                    <w:framePr w:hSpace="141" w:wrap="around" w:vAnchor="text" w:hAnchor="page" w:x="1151" w:y="181"/>
                    <w:rPr>
                      <w:rFonts w:asciiTheme="minorHAnsi" w:hAnsiTheme="minorHAnsi" w:cs="Arial"/>
                      <w:sz w:val="22"/>
                      <w:szCs w:val="22"/>
                    </w:rPr>
                  </w:pPr>
                </w:p>
                <w:p w14:paraId="54C8F45D" w14:textId="77777777" w:rsidR="00A503EF" w:rsidRDefault="00A503EF" w:rsidP="00E93E13">
                  <w:pPr>
                    <w:framePr w:hSpace="141" w:wrap="around" w:vAnchor="text" w:hAnchor="page" w:x="1151" w:y="181"/>
                    <w:rPr>
                      <w:rFonts w:asciiTheme="minorHAnsi" w:hAnsiTheme="minorHAnsi" w:cs="Arial"/>
                      <w:sz w:val="22"/>
                      <w:szCs w:val="22"/>
                    </w:rPr>
                  </w:pPr>
                </w:p>
                <w:p w14:paraId="3C5379C3" w14:textId="77777777" w:rsidR="00A503EF" w:rsidRDefault="00A503EF" w:rsidP="00E93E13">
                  <w:pPr>
                    <w:framePr w:hSpace="141" w:wrap="around" w:vAnchor="text" w:hAnchor="page" w:x="1151" w:y="181"/>
                    <w:rPr>
                      <w:rFonts w:asciiTheme="minorHAnsi" w:hAnsiTheme="minorHAnsi" w:cs="Arial"/>
                      <w:sz w:val="22"/>
                      <w:szCs w:val="22"/>
                    </w:rPr>
                  </w:pPr>
                </w:p>
                <w:p w14:paraId="69730FD8" w14:textId="77777777" w:rsidR="00A503EF" w:rsidRDefault="00A503EF" w:rsidP="00E93E13">
                  <w:pPr>
                    <w:framePr w:hSpace="141" w:wrap="around" w:vAnchor="text" w:hAnchor="page" w:x="1151" w:y="181"/>
                    <w:rPr>
                      <w:rFonts w:asciiTheme="minorHAnsi" w:hAnsiTheme="minorHAnsi" w:cs="Arial"/>
                      <w:sz w:val="22"/>
                      <w:szCs w:val="22"/>
                    </w:rPr>
                  </w:pPr>
                </w:p>
                <w:p w14:paraId="229E2093" w14:textId="1E2C94AB" w:rsidR="0090200E" w:rsidRPr="000E16B5" w:rsidRDefault="00C36F3D" w:rsidP="00E93E13">
                  <w:pPr>
                    <w:framePr w:hSpace="141" w:wrap="around" w:vAnchor="text" w:hAnchor="page" w:x="1151" w:y="181"/>
                    <w:rPr>
                      <w:rFonts w:asciiTheme="minorHAnsi" w:hAnsiTheme="minorHAnsi" w:cs="Arial"/>
                      <w:sz w:val="22"/>
                      <w:szCs w:val="22"/>
                    </w:rPr>
                  </w:pPr>
                  <w:r w:rsidRPr="00C36F3D">
                    <w:rPr>
                      <w:rFonts w:asciiTheme="minorHAnsi" w:hAnsiTheme="minorHAnsi" w:cs="Arial"/>
                      <w:sz w:val="22"/>
                      <w:szCs w:val="22"/>
                    </w:rPr>
                    <w:t>Le stagiaire accueilli dans un organisme de droit privé et qui effectue une mission dans ce cadre bénéficie de la prise en charge de ses frais de déplacement temporaire selon la réglementation en vigueur.</w:t>
                  </w:r>
                </w:p>
              </w:tc>
              <w:tc>
                <w:tcPr>
                  <w:tcW w:w="8135" w:type="dxa"/>
                </w:tcPr>
                <w:p w14:paraId="27547840" w14:textId="77777777" w:rsidR="002E5323" w:rsidRPr="001B3564" w:rsidRDefault="002E5323" w:rsidP="00E93E13">
                  <w:pPr>
                    <w:framePr w:hSpace="141" w:wrap="around" w:vAnchor="text" w:hAnchor="page" w:x="1151" w:y="181"/>
                    <w:rPr>
                      <w:rFonts w:asciiTheme="minorHAnsi" w:hAnsiTheme="minorHAnsi" w:cs="Arial"/>
                      <w:i/>
                      <w:sz w:val="22"/>
                      <w:szCs w:val="22"/>
                    </w:rPr>
                  </w:pPr>
                </w:p>
                <w:p w14:paraId="6E9608B6" w14:textId="77777777" w:rsidR="0056281F" w:rsidRPr="001B3564" w:rsidRDefault="0056281F" w:rsidP="00E93E13">
                  <w:pPr>
                    <w:framePr w:hSpace="141" w:wrap="around" w:vAnchor="text" w:hAnchor="page" w:x="1151" w:y="181"/>
                    <w:rPr>
                      <w:rFonts w:asciiTheme="minorHAnsi" w:hAnsiTheme="minorHAnsi" w:cs="Arial"/>
                      <w:i/>
                      <w:sz w:val="22"/>
                      <w:szCs w:val="22"/>
                    </w:rPr>
                  </w:pPr>
                </w:p>
                <w:p w14:paraId="0CD929AD" w14:textId="77777777" w:rsidR="0056281F" w:rsidRPr="001B3564" w:rsidRDefault="0056281F" w:rsidP="00E93E13">
                  <w:pPr>
                    <w:framePr w:hSpace="141" w:wrap="around" w:vAnchor="text" w:hAnchor="page" w:x="1151" w:y="181"/>
                    <w:rPr>
                      <w:rFonts w:asciiTheme="minorHAnsi" w:hAnsiTheme="minorHAnsi" w:cs="Arial"/>
                      <w:i/>
                      <w:sz w:val="22"/>
                      <w:szCs w:val="22"/>
                    </w:rPr>
                  </w:pPr>
                </w:p>
                <w:p w14:paraId="0220998F" w14:textId="77777777" w:rsidR="0056281F" w:rsidRPr="001B3564" w:rsidRDefault="0056281F" w:rsidP="00E93E13">
                  <w:pPr>
                    <w:framePr w:hSpace="141" w:wrap="around" w:vAnchor="text" w:hAnchor="page" w:x="1151" w:y="181"/>
                    <w:rPr>
                      <w:rFonts w:asciiTheme="minorHAnsi" w:hAnsiTheme="minorHAnsi" w:cs="Arial"/>
                      <w:i/>
                      <w:sz w:val="22"/>
                      <w:szCs w:val="22"/>
                    </w:rPr>
                  </w:pPr>
                </w:p>
                <w:p w14:paraId="37AFAFE8" w14:textId="31929386" w:rsidR="0086047F" w:rsidRPr="0086047F" w:rsidRDefault="00954541" w:rsidP="00E93E13">
                  <w:pPr>
                    <w:framePr w:hSpace="141" w:wrap="around" w:vAnchor="text" w:hAnchor="page" w:x="1151" w:y="181"/>
                    <w:rPr>
                      <w:rFonts w:asciiTheme="minorHAnsi" w:hAnsiTheme="minorHAnsi" w:cs="Arial"/>
                      <w:i/>
                      <w:sz w:val="18"/>
                      <w:szCs w:val="18"/>
                    </w:rPr>
                  </w:pPr>
                  <w:r>
                    <w:rPr>
                      <w:rFonts w:asciiTheme="minorHAnsi" w:hAnsiTheme="minorHAnsi" w:cs="Arial"/>
                      <w:i/>
                      <w:sz w:val="18"/>
                      <w:szCs w:val="18"/>
                    </w:rPr>
                    <w:t>Article</w:t>
                  </w:r>
                  <w:r w:rsidR="0086047F" w:rsidRPr="0086047F">
                    <w:rPr>
                      <w:rFonts w:asciiTheme="minorHAnsi" w:hAnsiTheme="minorHAnsi" w:cs="Arial"/>
                      <w:i/>
                      <w:sz w:val="18"/>
                      <w:szCs w:val="18"/>
                    </w:rPr>
                    <w:t xml:space="preserve"> L1121-1 du code du travail</w:t>
                  </w:r>
                  <w:r w:rsidR="00CB7A55">
                    <w:rPr>
                      <w:rFonts w:asciiTheme="minorHAnsi" w:hAnsiTheme="minorHAnsi" w:cs="Arial"/>
                      <w:i/>
                      <w:sz w:val="18"/>
                      <w:szCs w:val="18"/>
                    </w:rPr>
                    <w:t xml:space="preserve"> </w:t>
                  </w:r>
                  <w:r w:rsidR="0086047F" w:rsidRPr="0086047F">
                    <w:rPr>
                      <w:rFonts w:asciiTheme="minorHAnsi" w:hAnsiTheme="minorHAnsi" w:cs="Arial"/>
                      <w:i/>
                      <w:sz w:val="18"/>
                      <w:szCs w:val="18"/>
                    </w:rPr>
                    <w:t>: « Nul ne peut apporter aux droits des personnes et aux libertés individuelles et collectives de restrictions qui ne seraient pas justifiées par la nature de la tâche à accomplir ni pro</w:t>
                  </w:r>
                  <w:r>
                    <w:rPr>
                      <w:rFonts w:asciiTheme="minorHAnsi" w:hAnsiTheme="minorHAnsi" w:cs="Arial"/>
                      <w:i/>
                      <w:sz w:val="18"/>
                      <w:szCs w:val="18"/>
                    </w:rPr>
                    <w:t>portionnées au but recherché. » ;</w:t>
                  </w:r>
                  <w:r w:rsidR="0086047F" w:rsidRPr="0086047F">
                    <w:rPr>
                      <w:rFonts w:asciiTheme="minorHAnsi" w:hAnsiTheme="minorHAnsi" w:cs="Arial"/>
                      <w:i/>
                      <w:sz w:val="18"/>
                      <w:szCs w:val="18"/>
                    </w:rPr>
                    <w:t xml:space="preserve"> </w:t>
                  </w:r>
                  <w:r>
                    <w:rPr>
                      <w:rFonts w:asciiTheme="minorHAnsi" w:hAnsiTheme="minorHAnsi" w:cs="Arial"/>
                      <w:i/>
                      <w:sz w:val="18"/>
                      <w:szCs w:val="18"/>
                    </w:rPr>
                    <w:t xml:space="preserve">article </w:t>
                  </w:r>
                  <w:r w:rsidR="0086047F" w:rsidRPr="0086047F">
                    <w:rPr>
                      <w:rFonts w:asciiTheme="minorHAnsi" w:hAnsiTheme="minorHAnsi" w:cs="Arial"/>
                      <w:i/>
                      <w:sz w:val="18"/>
                      <w:szCs w:val="18"/>
                    </w:rPr>
                    <w:t>L1152-1</w:t>
                  </w:r>
                  <w:r>
                    <w:rPr>
                      <w:rFonts w:asciiTheme="minorHAnsi" w:hAnsiTheme="minorHAnsi" w:cs="Arial"/>
                      <w:i/>
                      <w:sz w:val="18"/>
                      <w:szCs w:val="18"/>
                    </w:rPr>
                    <w:t xml:space="preserve"> du code du travail</w:t>
                  </w:r>
                  <w:r w:rsidR="0086047F" w:rsidRPr="0086047F">
                    <w:rPr>
                      <w:rFonts w:asciiTheme="minorHAnsi" w:hAnsiTheme="minorHAnsi" w:cs="Arial"/>
                      <w:i/>
                      <w:sz w:val="18"/>
                      <w:szCs w:val="18"/>
                    </w:rPr>
                    <w:t xml:space="preserve"> : «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 ; </w:t>
                  </w:r>
                  <w:r>
                    <w:rPr>
                      <w:rFonts w:asciiTheme="minorHAnsi" w:hAnsiTheme="minorHAnsi" w:cs="Arial"/>
                      <w:i/>
                      <w:sz w:val="18"/>
                      <w:szCs w:val="18"/>
                    </w:rPr>
                    <w:t xml:space="preserve">article </w:t>
                  </w:r>
                  <w:r w:rsidR="0086047F" w:rsidRPr="0086047F">
                    <w:rPr>
                      <w:rFonts w:asciiTheme="minorHAnsi" w:hAnsiTheme="minorHAnsi" w:cs="Arial"/>
                      <w:i/>
                      <w:sz w:val="18"/>
                      <w:szCs w:val="18"/>
                    </w:rPr>
                    <w:t>L1153-1 </w:t>
                  </w:r>
                  <w:r>
                    <w:rPr>
                      <w:rFonts w:asciiTheme="minorHAnsi" w:hAnsiTheme="minorHAnsi" w:cs="Arial"/>
                      <w:i/>
                      <w:sz w:val="18"/>
                      <w:szCs w:val="18"/>
                    </w:rPr>
                    <w:t xml:space="preserve">du code du travail </w:t>
                  </w:r>
                  <w:r w:rsidR="0086047F" w:rsidRPr="0086047F">
                    <w:rPr>
                      <w:rFonts w:asciiTheme="minorHAnsi" w:hAnsiTheme="minorHAnsi" w:cs="Arial"/>
                      <w:i/>
                      <w:sz w:val="18"/>
                      <w:szCs w:val="18"/>
                    </w:rPr>
                    <w:t>: « Les agissements de harcèlement de toute personne dans le but d'obtenir des faveurs de nature sexuelle à son profit ou au profit d'un tiers sont interdits. »</w:t>
                  </w:r>
                </w:p>
                <w:p w14:paraId="69FC3085" w14:textId="77777777" w:rsidR="0056281F" w:rsidRPr="001B3564" w:rsidRDefault="0056281F" w:rsidP="00E93E13">
                  <w:pPr>
                    <w:framePr w:hSpace="141" w:wrap="around" w:vAnchor="text" w:hAnchor="page" w:x="1151" w:y="181"/>
                    <w:rPr>
                      <w:rFonts w:asciiTheme="minorHAnsi" w:hAnsiTheme="minorHAnsi" w:cs="Arial"/>
                      <w:i/>
                      <w:sz w:val="22"/>
                      <w:szCs w:val="22"/>
                    </w:rPr>
                  </w:pPr>
                </w:p>
                <w:p w14:paraId="0ADE5BFA" w14:textId="77777777" w:rsidR="0056281F" w:rsidRPr="001B3564" w:rsidRDefault="000030D3"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 xml:space="preserve">L’entreprise peut décider de donner </w:t>
                  </w:r>
                  <w:r w:rsidR="0089092B">
                    <w:rPr>
                      <w:rFonts w:asciiTheme="minorHAnsi" w:hAnsiTheme="minorHAnsi" w:cs="Arial"/>
                      <w:i/>
                      <w:sz w:val="22"/>
                      <w:szCs w:val="22"/>
                    </w:rPr>
                    <w:t>accès au stagiaire au restaurant d’entreprise ou aux titres-restaurants.</w:t>
                  </w:r>
                </w:p>
                <w:p w14:paraId="0F7B2A63" w14:textId="1CF31E80" w:rsidR="0089092B" w:rsidRDefault="0089092B" w:rsidP="00E93E13">
                  <w:pPr>
                    <w:framePr w:hSpace="141" w:wrap="around" w:vAnchor="text" w:hAnchor="page" w:x="1151" w:y="181"/>
                    <w:rPr>
                      <w:rFonts w:asciiTheme="minorHAnsi" w:hAnsiTheme="minorHAnsi"/>
                      <w:i/>
                      <w:sz w:val="18"/>
                      <w:szCs w:val="22"/>
                    </w:rPr>
                  </w:pPr>
                  <w:r w:rsidRPr="006C6545">
                    <w:rPr>
                      <w:rFonts w:asciiTheme="minorHAnsi" w:hAnsiTheme="minorHAnsi"/>
                      <w:i/>
                      <w:sz w:val="18"/>
                      <w:szCs w:val="22"/>
                    </w:rPr>
                    <w:t>Article L3262-1</w:t>
                  </w:r>
                  <w:r>
                    <w:rPr>
                      <w:rFonts w:asciiTheme="minorHAnsi" w:hAnsiTheme="minorHAnsi"/>
                      <w:i/>
                      <w:sz w:val="18"/>
                      <w:szCs w:val="22"/>
                    </w:rPr>
                    <w:t xml:space="preserve"> du code du travail</w:t>
                  </w:r>
                  <w:r w:rsidR="00CB7A55">
                    <w:rPr>
                      <w:rFonts w:asciiTheme="minorHAnsi" w:hAnsiTheme="minorHAnsi"/>
                      <w:i/>
                      <w:sz w:val="18"/>
                      <w:szCs w:val="22"/>
                    </w:rPr>
                    <w:t xml:space="preserve"> : </w:t>
                  </w:r>
                  <w:r w:rsidRPr="006C6545">
                    <w:rPr>
                      <w:rFonts w:asciiTheme="minorHAnsi" w:hAnsiTheme="minorHAnsi"/>
                      <w:i/>
                      <w:sz w:val="18"/>
                      <w:szCs w:val="22"/>
                    </w:rPr>
                    <w:t xml:space="preserve">« Le titre-restaurant est un titre spécial de paiement remis par l'employeur aux salariés pour leur permettre d'acquitter en tout ou en partie le prix du repas consommé au restaurant ou acheté auprès d'une personne ou d'un organisme mentionné au deuxième alinéa de l'article </w:t>
                  </w:r>
                  <w:hyperlink r:id="rId11" w:history="1">
                    <w:r w:rsidRPr="000030D3">
                      <w:rPr>
                        <w:rStyle w:val="Lienhypertexte"/>
                        <w:rFonts w:asciiTheme="minorHAnsi" w:hAnsiTheme="minorHAnsi"/>
                        <w:i/>
                        <w:color w:val="auto"/>
                        <w:sz w:val="18"/>
                        <w:szCs w:val="22"/>
                        <w:u w:val="none"/>
                      </w:rPr>
                      <w:t>L. 3262-3</w:t>
                    </w:r>
                  </w:hyperlink>
                  <w:r w:rsidRPr="000030D3">
                    <w:rPr>
                      <w:rFonts w:asciiTheme="minorHAnsi" w:hAnsiTheme="minorHAnsi"/>
                      <w:i/>
                      <w:sz w:val="18"/>
                      <w:szCs w:val="22"/>
                    </w:rPr>
                    <w:t xml:space="preserve">. </w:t>
                  </w:r>
                  <w:r w:rsidRPr="006C6545">
                    <w:rPr>
                      <w:rFonts w:asciiTheme="minorHAnsi" w:hAnsiTheme="minorHAnsi"/>
                      <w:i/>
                      <w:sz w:val="18"/>
                      <w:szCs w:val="22"/>
                    </w:rPr>
                    <w:t xml:space="preserve">Ce repas peut être composé de fruits et légumes, qu'ils soient ou non directement consommables. Ces titres sont émis : 1° Soit par l'employeur au profit des salariés directement ou par l'intermédiaire du comité d'entreprise ; 2° Soit par une entreprise spécialisée qui les cède à l'employeur contre paiement de leur valeur libératoire et, le cas échéant, d'une commission. Un décret détermine les conditions d'application du présent article. » </w:t>
                  </w:r>
                </w:p>
                <w:p w14:paraId="0315E405" w14:textId="3CA95A01" w:rsidR="00A503EF" w:rsidRPr="006C6545" w:rsidRDefault="00A503EF" w:rsidP="00E93E13">
                  <w:pPr>
                    <w:framePr w:hSpace="141" w:wrap="around" w:vAnchor="text" w:hAnchor="page" w:x="1151" w:y="181"/>
                    <w:rPr>
                      <w:rFonts w:asciiTheme="minorHAnsi" w:hAnsiTheme="minorHAnsi"/>
                      <w:i/>
                      <w:sz w:val="18"/>
                      <w:szCs w:val="22"/>
                    </w:rPr>
                  </w:pPr>
                  <w:r>
                    <w:rPr>
                      <w:rFonts w:asciiTheme="minorHAnsi" w:hAnsiTheme="minorHAnsi"/>
                      <w:i/>
                      <w:sz w:val="18"/>
                      <w:szCs w:val="22"/>
                    </w:rPr>
                    <w:t>Article L3262</w:t>
                  </w:r>
                  <w:r w:rsidRPr="006C6545">
                    <w:rPr>
                      <w:rFonts w:asciiTheme="minorHAnsi" w:hAnsiTheme="minorHAnsi"/>
                      <w:i/>
                      <w:sz w:val="18"/>
                      <w:szCs w:val="22"/>
                    </w:rPr>
                    <w:t>-2</w:t>
                  </w:r>
                  <w:r w:rsidR="00954541">
                    <w:rPr>
                      <w:rFonts w:asciiTheme="minorHAnsi" w:hAnsiTheme="minorHAnsi"/>
                      <w:i/>
                      <w:sz w:val="18"/>
                      <w:szCs w:val="22"/>
                    </w:rPr>
                    <w:t xml:space="preserve"> du code du travail</w:t>
                  </w:r>
                  <w:r w:rsidR="00CB7A55">
                    <w:rPr>
                      <w:rFonts w:asciiTheme="minorHAnsi" w:hAnsiTheme="minorHAnsi"/>
                      <w:i/>
                      <w:sz w:val="18"/>
                      <w:szCs w:val="22"/>
                    </w:rPr>
                    <w:t xml:space="preserve"> : </w:t>
                  </w:r>
                  <w:r w:rsidRPr="006C6545">
                    <w:rPr>
                      <w:rFonts w:asciiTheme="minorHAnsi" w:hAnsiTheme="minorHAnsi"/>
                      <w:i/>
                      <w:sz w:val="18"/>
                      <w:szCs w:val="22"/>
                    </w:rPr>
                    <w:t xml:space="preserve"> « L'émetteur de titres-restaurant ouvre un compte bancaire ou postal sur lequel sont uniquement versés les fonds qu'il perçoit en contrepartie de la cession de ces titres. Toutefois, cette règle n'est pas applicable à l'employeur émettant ses titres au profit des salariés lorsque l'effectif n'excède par vingt-cinq salariés. Le montant des versements est égal à la valeur libératoire des titres mis en circulation. Les fonds provenant d'autres sources, et notamment des commissions éventuellement perçues par les émetteurs ne peuvent être versés aux comptes ouverts en application du présent article. »</w:t>
                  </w:r>
                </w:p>
                <w:p w14:paraId="79D9554D" w14:textId="77777777" w:rsidR="0089092B" w:rsidRDefault="0089092B" w:rsidP="00E93E13">
                  <w:pPr>
                    <w:framePr w:hSpace="141" w:wrap="around" w:vAnchor="text" w:hAnchor="page" w:x="1151" w:y="181"/>
                    <w:rPr>
                      <w:rFonts w:asciiTheme="minorHAnsi" w:hAnsiTheme="minorHAnsi"/>
                      <w:i/>
                      <w:sz w:val="18"/>
                      <w:szCs w:val="22"/>
                    </w:rPr>
                  </w:pPr>
                </w:p>
                <w:p w14:paraId="21AA61BD" w14:textId="77777777" w:rsidR="0089092B" w:rsidRPr="0089092B" w:rsidRDefault="0089092B" w:rsidP="00E93E13">
                  <w:pPr>
                    <w:framePr w:hSpace="141" w:wrap="around" w:vAnchor="text" w:hAnchor="page" w:x="1151" w:y="181"/>
                    <w:rPr>
                      <w:rFonts w:asciiTheme="minorHAnsi" w:hAnsiTheme="minorHAnsi"/>
                      <w:i/>
                      <w:sz w:val="22"/>
                      <w:szCs w:val="22"/>
                    </w:rPr>
                  </w:pPr>
                  <w:r w:rsidRPr="0089092B">
                    <w:rPr>
                      <w:rFonts w:asciiTheme="minorHAnsi" w:hAnsiTheme="minorHAnsi"/>
                      <w:i/>
                      <w:sz w:val="22"/>
                      <w:szCs w:val="22"/>
                    </w:rPr>
                    <w:t>L’entreprise peut décider de prendre en charge les frais de transport du stagiaire</w:t>
                  </w:r>
                  <w:r>
                    <w:rPr>
                      <w:rFonts w:asciiTheme="minorHAnsi" w:hAnsiTheme="minorHAnsi"/>
                      <w:i/>
                      <w:sz w:val="22"/>
                      <w:szCs w:val="22"/>
                    </w:rPr>
                    <w:t>.</w:t>
                  </w:r>
                </w:p>
                <w:p w14:paraId="20745652" w14:textId="4C2CC85F" w:rsidR="00496F6B" w:rsidRPr="00A503EF" w:rsidRDefault="00A503EF" w:rsidP="00E93E13">
                  <w:pPr>
                    <w:framePr w:hSpace="141" w:wrap="around" w:vAnchor="text" w:hAnchor="page" w:x="1151" w:y="181"/>
                    <w:rPr>
                      <w:rFonts w:asciiTheme="minorHAnsi" w:hAnsiTheme="minorHAnsi" w:cs="Arial"/>
                      <w:i/>
                      <w:sz w:val="18"/>
                      <w:szCs w:val="22"/>
                    </w:rPr>
                  </w:pPr>
                  <w:r w:rsidRPr="00A503EF">
                    <w:rPr>
                      <w:rFonts w:asciiTheme="minorHAnsi" w:hAnsiTheme="minorHAnsi" w:cs="Arial"/>
                      <w:i/>
                      <w:sz w:val="18"/>
                      <w:szCs w:val="22"/>
                    </w:rPr>
                    <w:t>Article L3261-2 du code du travail</w:t>
                  </w:r>
                  <w:r w:rsidR="00CB7A55">
                    <w:rPr>
                      <w:rFonts w:asciiTheme="minorHAnsi" w:hAnsiTheme="minorHAnsi" w:cs="Arial"/>
                      <w:i/>
                      <w:sz w:val="18"/>
                      <w:szCs w:val="22"/>
                    </w:rPr>
                    <w:t> :</w:t>
                  </w:r>
                  <w:r w:rsidRPr="00A503EF">
                    <w:rPr>
                      <w:rFonts w:asciiTheme="minorHAnsi" w:hAnsiTheme="minorHAnsi" w:cs="Arial"/>
                      <w:i/>
                      <w:sz w:val="18"/>
                      <w:szCs w:val="22"/>
                    </w:rPr>
                    <w:t xml:space="preserve"> « </w:t>
                  </w:r>
                  <w:r w:rsidRPr="00A503EF">
                    <w:t xml:space="preserve"> </w:t>
                  </w:r>
                  <w:r w:rsidRPr="00A503EF">
                    <w:rPr>
                      <w:rFonts w:asciiTheme="minorHAnsi" w:hAnsiTheme="minorHAnsi" w:cs="Arial"/>
                      <w:i/>
                      <w:sz w:val="18"/>
                      <w:szCs w:val="22"/>
                    </w:rPr>
                    <w:t>L'employeur prend en charge, dans une proportion et des conditions déterminées par voie réglementaire, le prix des titres d'abonnements souscrits par ses salariés pour leurs déplacements entre leur résidence habituelle et leur lieu de travail accomplis au moyen de transports publics de personnes ou de services publics de location de vélos.</w:t>
                  </w:r>
                  <w:r>
                    <w:rPr>
                      <w:rFonts w:asciiTheme="minorHAnsi" w:hAnsiTheme="minorHAnsi" w:cs="Arial"/>
                      <w:i/>
                      <w:sz w:val="18"/>
                      <w:szCs w:val="22"/>
                    </w:rPr>
                    <w:t> »</w:t>
                  </w:r>
                </w:p>
                <w:p w14:paraId="2A204648" w14:textId="77777777" w:rsidR="00A503EF" w:rsidRDefault="00A503EF" w:rsidP="00E93E13">
                  <w:pPr>
                    <w:framePr w:hSpace="141" w:wrap="around" w:vAnchor="text" w:hAnchor="page" w:x="1151" w:y="181"/>
                    <w:rPr>
                      <w:rFonts w:asciiTheme="minorHAnsi" w:hAnsiTheme="minorHAnsi"/>
                      <w:i/>
                      <w:sz w:val="22"/>
                      <w:szCs w:val="22"/>
                    </w:rPr>
                  </w:pPr>
                </w:p>
                <w:p w14:paraId="3334FE5D" w14:textId="77777777" w:rsidR="00A503EF" w:rsidRDefault="00A503EF" w:rsidP="00E93E13">
                  <w:pPr>
                    <w:framePr w:hSpace="141" w:wrap="around" w:vAnchor="text" w:hAnchor="page" w:x="1151" w:y="181"/>
                    <w:rPr>
                      <w:rFonts w:asciiTheme="minorHAnsi" w:hAnsiTheme="minorHAnsi"/>
                      <w:i/>
                      <w:sz w:val="22"/>
                      <w:szCs w:val="22"/>
                    </w:rPr>
                  </w:pPr>
                </w:p>
                <w:p w14:paraId="130F1732" w14:textId="77777777" w:rsidR="00A503EF" w:rsidRDefault="00A503EF" w:rsidP="00E93E13">
                  <w:pPr>
                    <w:framePr w:hSpace="141" w:wrap="around" w:vAnchor="text" w:hAnchor="page" w:x="1151" w:y="181"/>
                    <w:rPr>
                      <w:rFonts w:asciiTheme="minorHAnsi" w:hAnsiTheme="minorHAnsi"/>
                      <w:i/>
                      <w:sz w:val="18"/>
                      <w:szCs w:val="22"/>
                    </w:rPr>
                  </w:pPr>
                  <w:r>
                    <w:rPr>
                      <w:rFonts w:asciiTheme="minorHAnsi" w:hAnsiTheme="minorHAnsi"/>
                      <w:i/>
                      <w:sz w:val="22"/>
                      <w:szCs w:val="22"/>
                    </w:rPr>
                    <w:t>a</w:t>
                  </w:r>
                  <w:r w:rsidR="0089092B" w:rsidRPr="00A503EF">
                    <w:rPr>
                      <w:rFonts w:asciiTheme="minorHAnsi" w:hAnsiTheme="minorHAnsi"/>
                      <w:i/>
                      <w:sz w:val="22"/>
                      <w:szCs w:val="22"/>
                    </w:rPr>
                    <w:t>ccès aux  activités sociales et culturelles</w:t>
                  </w:r>
                  <w:r w:rsidR="0089092B" w:rsidRPr="001B3564">
                    <w:rPr>
                      <w:rFonts w:asciiTheme="minorHAnsi" w:hAnsiTheme="minorHAnsi"/>
                      <w:i/>
                      <w:sz w:val="22"/>
                      <w:szCs w:val="22"/>
                    </w:rPr>
                    <w:t> </w:t>
                  </w:r>
                  <w:r w:rsidR="0089092B" w:rsidRPr="006C6545">
                    <w:rPr>
                      <w:rFonts w:asciiTheme="minorHAnsi" w:hAnsiTheme="minorHAnsi"/>
                      <w:i/>
                      <w:sz w:val="18"/>
                      <w:szCs w:val="22"/>
                    </w:rPr>
                    <w:t xml:space="preserve">:  </w:t>
                  </w:r>
                </w:p>
                <w:p w14:paraId="44F991BC" w14:textId="3A3DE925" w:rsidR="0089092B" w:rsidRPr="006C6545" w:rsidRDefault="0089092B" w:rsidP="00E93E13">
                  <w:pPr>
                    <w:framePr w:hSpace="141" w:wrap="around" w:vAnchor="text" w:hAnchor="page" w:x="1151" w:y="181"/>
                    <w:rPr>
                      <w:rFonts w:asciiTheme="minorHAnsi" w:hAnsiTheme="minorHAnsi"/>
                      <w:i/>
                      <w:sz w:val="18"/>
                      <w:szCs w:val="22"/>
                    </w:rPr>
                  </w:pPr>
                  <w:r w:rsidRPr="006C6545">
                    <w:rPr>
                      <w:rFonts w:asciiTheme="minorHAnsi" w:hAnsiTheme="minorHAnsi"/>
                      <w:i/>
                      <w:sz w:val="18"/>
                      <w:szCs w:val="22"/>
                    </w:rPr>
                    <w:t>Article L2323-83 du code du travail</w:t>
                  </w:r>
                  <w:r w:rsidR="00CB7A55">
                    <w:rPr>
                      <w:rFonts w:asciiTheme="minorHAnsi" w:hAnsiTheme="minorHAnsi"/>
                      <w:i/>
                      <w:sz w:val="18"/>
                      <w:szCs w:val="22"/>
                    </w:rPr>
                    <w:t xml:space="preserve"> : </w:t>
                  </w:r>
                  <w:r w:rsidRPr="006C6545">
                    <w:rPr>
                      <w:rFonts w:asciiTheme="minorHAnsi" w:hAnsiTheme="minorHAnsi"/>
                      <w:i/>
                      <w:sz w:val="18"/>
                      <w:szCs w:val="22"/>
                    </w:rPr>
                    <w:t xml:space="preserve">« Le comité d'entreprise assure, contrôle ou participe à la gestion de toutes les activités sociales et culturelles établies dans l'entreprise prioritairement au bénéfice des salariés , de leur famille et des stagiaires, quel qu'en soit le mode de financement, dans des conditions déterminées par décret en Conseil d'Etat. </w:t>
                  </w:r>
                </w:p>
                <w:p w14:paraId="3558B875" w14:textId="77777777" w:rsidR="0090200E" w:rsidRDefault="0089092B" w:rsidP="00E93E13">
                  <w:pPr>
                    <w:framePr w:hSpace="141" w:wrap="around" w:vAnchor="text" w:hAnchor="page" w:x="1151" w:y="181"/>
                    <w:rPr>
                      <w:rFonts w:asciiTheme="minorHAnsi" w:hAnsiTheme="minorHAnsi"/>
                      <w:i/>
                      <w:sz w:val="18"/>
                      <w:szCs w:val="22"/>
                    </w:rPr>
                  </w:pPr>
                  <w:r w:rsidRPr="006C6545">
                    <w:rPr>
                      <w:rFonts w:asciiTheme="minorHAnsi" w:hAnsiTheme="minorHAnsi"/>
                      <w:i/>
                      <w:sz w:val="18"/>
                      <w:szCs w:val="22"/>
                    </w:rPr>
                    <w:t>Ce décret détermine notamment les conditions dans lesquelles les pouvoirs du comité d'entreprise peuvent être délégués à des organismes créés par lui et soumis à son contrôle, ainsi que les règles d'octroi et d'étendue de la personnalité civile des comités d'entreprise et des organismes créés par eux. Il fixe les conditions de financement des activités sociales et culturelles. »</w:t>
                  </w:r>
                </w:p>
                <w:p w14:paraId="27A92E35" w14:textId="77777777" w:rsidR="00A503EF" w:rsidRDefault="00A503EF" w:rsidP="00E93E13">
                  <w:pPr>
                    <w:framePr w:hSpace="141" w:wrap="around" w:vAnchor="text" w:hAnchor="page" w:x="1151" w:y="181"/>
                    <w:rPr>
                      <w:rFonts w:asciiTheme="minorHAnsi" w:hAnsiTheme="minorHAnsi"/>
                      <w:i/>
                      <w:sz w:val="18"/>
                      <w:szCs w:val="22"/>
                    </w:rPr>
                  </w:pPr>
                </w:p>
                <w:p w14:paraId="205E6898" w14:textId="77777777" w:rsidR="00A503EF" w:rsidRDefault="00A503EF" w:rsidP="00E93E13">
                  <w:pPr>
                    <w:framePr w:hSpace="141" w:wrap="around" w:vAnchor="text" w:hAnchor="page" w:x="1151" w:y="181"/>
                    <w:rPr>
                      <w:rFonts w:asciiTheme="minorHAnsi" w:hAnsiTheme="minorHAnsi"/>
                      <w:i/>
                      <w:sz w:val="18"/>
                      <w:szCs w:val="22"/>
                    </w:rPr>
                  </w:pPr>
                </w:p>
                <w:p w14:paraId="60DF51AE" w14:textId="77777777" w:rsidR="00A503EF" w:rsidRPr="00A503EF" w:rsidRDefault="00A503EF" w:rsidP="00E93E13">
                  <w:pPr>
                    <w:framePr w:hSpace="141" w:wrap="around" w:vAnchor="text" w:hAnchor="page" w:x="1151" w:y="181"/>
                    <w:rPr>
                      <w:rFonts w:asciiTheme="minorHAnsi" w:hAnsiTheme="minorHAnsi" w:cs="Arial"/>
                      <w:i/>
                      <w:sz w:val="22"/>
                      <w:szCs w:val="22"/>
                    </w:rPr>
                  </w:pPr>
                  <w:r>
                    <w:rPr>
                      <w:rFonts w:asciiTheme="minorHAnsi" w:hAnsiTheme="minorHAnsi"/>
                      <w:i/>
                      <w:sz w:val="22"/>
                      <w:szCs w:val="22"/>
                    </w:rPr>
                    <w:t>Prise en charge des frais de déplacement dans le cadre du stage.</w:t>
                  </w:r>
                </w:p>
              </w:tc>
            </w:tr>
            <w:tr w:rsidR="002E5323" w:rsidRPr="000E16B5" w14:paraId="7F8CFFCC" w14:textId="77777777" w:rsidTr="002B2F28">
              <w:trPr>
                <w:trHeight w:val="1435"/>
              </w:trPr>
              <w:tc>
                <w:tcPr>
                  <w:tcW w:w="6160" w:type="dxa"/>
                </w:tcPr>
                <w:p w14:paraId="1D2E0EC4" w14:textId="77777777" w:rsidR="00D97148" w:rsidRPr="00D97148" w:rsidRDefault="00D97148" w:rsidP="00E93E13">
                  <w:pPr>
                    <w:framePr w:hSpace="141" w:wrap="around" w:vAnchor="text" w:hAnchor="page" w:x="1151" w:y="181"/>
                    <w:rPr>
                      <w:rFonts w:asciiTheme="minorHAnsi" w:hAnsiTheme="minorHAnsi" w:cs="Arial"/>
                      <w:b/>
                      <w:bCs/>
                      <w:sz w:val="22"/>
                      <w:szCs w:val="22"/>
                    </w:rPr>
                  </w:pPr>
                  <w:r w:rsidRPr="00D97148">
                    <w:rPr>
                      <w:rFonts w:asciiTheme="minorHAnsi" w:hAnsiTheme="minorHAnsi" w:cs="Arial"/>
                      <w:b/>
                      <w:bCs/>
                      <w:sz w:val="22"/>
                      <w:szCs w:val="22"/>
                    </w:rPr>
                    <w:t>Article 4 ter - Accès aux droits des agents - Avantages</w:t>
                  </w:r>
                </w:p>
                <w:p w14:paraId="0AF941B5" w14:textId="77777777" w:rsidR="00D97148" w:rsidRPr="00D97148" w:rsidRDefault="00D97148" w:rsidP="00E93E13">
                  <w:pPr>
                    <w:framePr w:hSpace="141" w:wrap="around" w:vAnchor="text" w:hAnchor="page" w:x="1151" w:y="181"/>
                    <w:rPr>
                      <w:rFonts w:asciiTheme="minorHAnsi" w:hAnsiTheme="minorHAnsi" w:cs="Arial"/>
                      <w:sz w:val="22"/>
                      <w:szCs w:val="22"/>
                    </w:rPr>
                  </w:pPr>
                  <w:r w:rsidRPr="00D97148">
                    <w:rPr>
                      <w:rFonts w:asciiTheme="minorHAnsi" w:hAnsiTheme="minorHAnsi" w:cs="Arial"/>
                      <w:sz w:val="22"/>
                      <w:szCs w:val="22"/>
                    </w:rPr>
                    <w:t>(Organisme de droit public en France sauf en cas de règles particulières applicables dans certaines collectivités d'outre-mer françaises) :</w:t>
                  </w:r>
                </w:p>
                <w:p w14:paraId="175A81B1" w14:textId="77777777" w:rsidR="00D97148" w:rsidRPr="00D97148" w:rsidRDefault="00D97148" w:rsidP="00E93E13">
                  <w:pPr>
                    <w:framePr w:hSpace="141" w:wrap="around" w:vAnchor="text" w:hAnchor="page" w:x="1151" w:y="181"/>
                    <w:rPr>
                      <w:rFonts w:asciiTheme="minorHAnsi" w:hAnsiTheme="minorHAnsi" w:cs="Arial"/>
                      <w:sz w:val="22"/>
                      <w:szCs w:val="22"/>
                    </w:rPr>
                  </w:pPr>
                  <w:r w:rsidRPr="00D97148">
                    <w:rPr>
                      <w:rFonts w:asciiTheme="minorHAnsi" w:hAnsiTheme="minorHAnsi" w:cs="Arial"/>
                      <w:sz w:val="22"/>
                      <w:szCs w:val="22"/>
                    </w:rPr>
                    <w:t>Le stagiaire accueilli dans un organisme de droit public et qui effectue une mission dans ce cadre bénéficie de la prise en charge de ses frais de déplacement temporaire selon la réglementation en vigueur.</w:t>
                  </w:r>
                </w:p>
                <w:p w14:paraId="062E1AFA" w14:textId="77777777" w:rsidR="00D97148" w:rsidRPr="00D97148" w:rsidRDefault="00D97148" w:rsidP="00E93E13">
                  <w:pPr>
                    <w:framePr w:hSpace="141" w:wrap="around" w:vAnchor="text" w:hAnchor="page" w:x="1151" w:y="181"/>
                    <w:rPr>
                      <w:rFonts w:asciiTheme="minorHAnsi" w:hAnsiTheme="minorHAnsi" w:cs="Arial"/>
                      <w:sz w:val="22"/>
                      <w:szCs w:val="22"/>
                    </w:rPr>
                  </w:pPr>
                  <w:r w:rsidRPr="00D97148">
                    <w:rPr>
                      <w:rFonts w:asciiTheme="minorHAnsi" w:hAnsiTheme="minorHAnsi" w:cs="Arial"/>
                      <w:sz w:val="22"/>
                      <w:szCs w:val="22"/>
                    </w:rPr>
                    <w:t>Est considéré comme sa résidence administrative le lieu du stage indiqué dans la présente convention.</w:t>
                  </w:r>
                </w:p>
                <w:p w14:paraId="31CD9AB9" w14:textId="77777777" w:rsidR="00A67890" w:rsidRPr="000E16B5" w:rsidRDefault="00A67890" w:rsidP="00E93E13">
                  <w:pPr>
                    <w:framePr w:hSpace="141" w:wrap="around" w:vAnchor="text" w:hAnchor="page" w:x="1151" w:y="181"/>
                    <w:rPr>
                      <w:rFonts w:asciiTheme="minorHAnsi" w:hAnsiTheme="minorHAnsi"/>
                      <w:sz w:val="22"/>
                      <w:szCs w:val="22"/>
                      <w:u w:val="single"/>
                    </w:rPr>
                  </w:pPr>
                </w:p>
                <w:p w14:paraId="37B583FF" w14:textId="77777777" w:rsidR="00A67890" w:rsidRPr="000E16B5" w:rsidRDefault="00A67890" w:rsidP="00E93E13">
                  <w:pPr>
                    <w:framePr w:hSpace="141" w:wrap="around" w:vAnchor="text" w:hAnchor="page" w:x="1151" w:y="181"/>
                    <w:rPr>
                      <w:rFonts w:asciiTheme="minorHAnsi" w:hAnsiTheme="minorHAnsi"/>
                      <w:sz w:val="22"/>
                      <w:szCs w:val="22"/>
                      <w:u w:val="single"/>
                    </w:rPr>
                  </w:pPr>
                </w:p>
                <w:p w14:paraId="4995B0D7" w14:textId="77777777" w:rsidR="00A67890" w:rsidRPr="000E16B5" w:rsidRDefault="00A67890" w:rsidP="00E93E13">
                  <w:pPr>
                    <w:framePr w:hSpace="141" w:wrap="around" w:vAnchor="text" w:hAnchor="page" w:x="1151" w:y="181"/>
                    <w:rPr>
                      <w:rFonts w:asciiTheme="minorHAnsi" w:hAnsiTheme="minorHAnsi"/>
                      <w:sz w:val="22"/>
                      <w:szCs w:val="22"/>
                      <w:u w:val="single"/>
                    </w:rPr>
                  </w:pPr>
                </w:p>
                <w:p w14:paraId="0EAE14D4" w14:textId="77777777" w:rsidR="002E5323" w:rsidRPr="000E16B5" w:rsidRDefault="00A67890" w:rsidP="00E93E13">
                  <w:pPr>
                    <w:framePr w:hSpace="141" w:wrap="around" w:vAnchor="text" w:hAnchor="page" w:x="1151" w:y="181"/>
                    <w:tabs>
                      <w:tab w:val="left" w:pos="1385"/>
                      <w:tab w:val="left" w:pos="4969"/>
                    </w:tabs>
                    <w:rPr>
                      <w:rFonts w:asciiTheme="minorHAnsi" w:hAnsiTheme="minorHAnsi" w:cs="Arial"/>
                      <w:sz w:val="22"/>
                      <w:szCs w:val="22"/>
                    </w:rPr>
                  </w:pPr>
                  <w:r w:rsidRPr="000E16B5">
                    <w:rPr>
                      <w:rFonts w:asciiTheme="minorHAnsi" w:hAnsiTheme="minorHAnsi" w:cs="Arial"/>
                      <w:sz w:val="22"/>
                      <w:szCs w:val="22"/>
                    </w:rPr>
                    <w:tab/>
                  </w:r>
                  <w:r w:rsidR="00C067CB">
                    <w:rPr>
                      <w:rFonts w:asciiTheme="minorHAnsi" w:hAnsiTheme="minorHAnsi" w:cs="Arial"/>
                      <w:sz w:val="22"/>
                      <w:szCs w:val="22"/>
                    </w:rPr>
                    <w:tab/>
                  </w:r>
                </w:p>
              </w:tc>
              <w:tc>
                <w:tcPr>
                  <w:tcW w:w="8135" w:type="dxa"/>
                </w:tcPr>
                <w:p w14:paraId="4761D1FF" w14:textId="77777777" w:rsidR="00D97148" w:rsidRPr="001B3564" w:rsidRDefault="00D97148" w:rsidP="00E93E13">
                  <w:pPr>
                    <w:framePr w:hSpace="141" w:wrap="around" w:vAnchor="text" w:hAnchor="page" w:x="1151" w:y="181"/>
                    <w:rPr>
                      <w:rFonts w:asciiTheme="minorHAnsi" w:hAnsiTheme="minorHAnsi"/>
                      <w:i/>
                      <w:sz w:val="22"/>
                      <w:szCs w:val="22"/>
                    </w:rPr>
                  </w:pPr>
                  <w:r w:rsidRPr="001B3564">
                    <w:rPr>
                      <w:rFonts w:asciiTheme="minorHAnsi" w:hAnsiTheme="minorHAnsi" w:cs="Arial"/>
                      <w:i/>
                      <w:sz w:val="22"/>
                      <w:szCs w:val="22"/>
                    </w:rPr>
                    <w:t>Disposition applicable uniquement  en organisme de droit public</w:t>
                  </w:r>
                  <w:r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droit public</w:instrText>
                  </w:r>
                  <w:r w:rsidRPr="001B3564">
                    <w:rPr>
                      <w:rFonts w:asciiTheme="minorHAnsi" w:hAnsiTheme="minorHAnsi"/>
                      <w:i/>
                      <w:sz w:val="22"/>
                      <w:szCs w:val="22"/>
                    </w:rPr>
                    <w:instrText xml:space="preserve">" </w:instrText>
                  </w:r>
                  <w:r w:rsidRPr="001B3564">
                    <w:rPr>
                      <w:rFonts w:asciiTheme="minorHAnsi" w:hAnsiTheme="minorHAnsi" w:cs="Arial"/>
                      <w:i/>
                      <w:sz w:val="22"/>
                      <w:szCs w:val="22"/>
                    </w:rPr>
                    <w:fldChar w:fldCharType="end"/>
                  </w:r>
                  <w:r w:rsidRPr="001B3564">
                    <w:rPr>
                      <w:rFonts w:asciiTheme="minorHAnsi" w:hAnsiTheme="minorHAnsi" w:cs="Arial"/>
                      <w:i/>
                      <w:sz w:val="22"/>
                      <w:szCs w:val="22"/>
                    </w:rPr>
                    <w:t xml:space="preserve"> en </w:t>
                  </w:r>
                  <w:r w:rsidRPr="001B3564">
                    <w:rPr>
                      <w:rFonts w:asciiTheme="minorHAnsi" w:hAnsiTheme="minorHAnsi" w:cs="Arial"/>
                      <w:b/>
                      <w:i/>
                      <w:sz w:val="22"/>
                      <w:szCs w:val="22"/>
                    </w:rPr>
                    <w:t>France</w:t>
                  </w:r>
                  <w:r w:rsidRPr="001B3564">
                    <w:rPr>
                      <w:rFonts w:asciiTheme="minorHAnsi" w:hAnsiTheme="minorHAnsi" w:cs="Arial"/>
                      <w:i/>
                      <w:sz w:val="22"/>
                      <w:szCs w:val="22"/>
                    </w:rPr>
                    <w:fldChar w:fldCharType="begin"/>
                  </w:r>
                  <w:r w:rsidRPr="001B3564">
                    <w:rPr>
                      <w:rFonts w:asciiTheme="minorHAnsi" w:hAnsiTheme="minorHAnsi"/>
                      <w:i/>
                      <w:sz w:val="22"/>
                      <w:szCs w:val="22"/>
                    </w:rPr>
                    <w:instrText xml:space="preserve"> XE "</w:instrText>
                  </w:r>
                  <w:r w:rsidRPr="001B3564">
                    <w:rPr>
                      <w:rFonts w:asciiTheme="minorHAnsi" w:hAnsiTheme="minorHAnsi" w:cs="Arial"/>
                      <w:i/>
                      <w:sz w:val="22"/>
                      <w:szCs w:val="22"/>
                    </w:rPr>
                    <w:instrText>France</w:instrText>
                  </w:r>
                  <w:r w:rsidRPr="001B3564">
                    <w:rPr>
                      <w:rFonts w:asciiTheme="minorHAnsi" w:hAnsiTheme="minorHAnsi"/>
                      <w:i/>
                      <w:sz w:val="22"/>
                      <w:szCs w:val="22"/>
                    </w:rPr>
                    <w:instrText xml:space="preserve">" </w:instrText>
                  </w:r>
                  <w:r w:rsidRPr="001B3564">
                    <w:rPr>
                      <w:rFonts w:asciiTheme="minorHAnsi" w:hAnsiTheme="minorHAnsi" w:cs="Arial"/>
                      <w:i/>
                      <w:sz w:val="22"/>
                      <w:szCs w:val="22"/>
                    </w:rPr>
                    <w:fldChar w:fldCharType="end"/>
                  </w:r>
                  <w:r w:rsidRPr="001B3564">
                    <w:rPr>
                      <w:rFonts w:asciiTheme="minorHAnsi" w:hAnsiTheme="minorHAnsi" w:cs="Arial"/>
                      <w:i/>
                      <w:sz w:val="22"/>
                      <w:szCs w:val="22"/>
                    </w:rPr>
                    <w:t xml:space="preserve"> </w:t>
                  </w:r>
                  <w:r w:rsidRPr="001B3564">
                    <w:rPr>
                      <w:rFonts w:asciiTheme="minorHAnsi" w:hAnsiTheme="minorHAnsi"/>
                      <w:i/>
                      <w:sz w:val="22"/>
                      <w:szCs w:val="22"/>
                    </w:rPr>
                    <w:t xml:space="preserve"> sauf en cas de règles particulières applicables dans certaines collectivités d’outre-mer</w:t>
                  </w:r>
                  <w:r w:rsidRPr="001B3564">
                    <w:rPr>
                      <w:rFonts w:asciiTheme="minorHAnsi" w:hAnsiTheme="minorHAnsi"/>
                      <w:i/>
                      <w:sz w:val="22"/>
                      <w:szCs w:val="22"/>
                    </w:rPr>
                    <w:fldChar w:fldCharType="begin"/>
                  </w:r>
                  <w:r w:rsidRPr="001B3564">
                    <w:rPr>
                      <w:rFonts w:asciiTheme="minorHAnsi" w:hAnsiTheme="minorHAnsi"/>
                      <w:i/>
                      <w:sz w:val="22"/>
                      <w:szCs w:val="22"/>
                    </w:rPr>
                    <w:instrText xml:space="preserve"> XE "outre-mer" </w:instrText>
                  </w:r>
                  <w:r w:rsidRPr="001B3564">
                    <w:rPr>
                      <w:rFonts w:asciiTheme="minorHAnsi" w:hAnsiTheme="minorHAnsi"/>
                      <w:i/>
                      <w:sz w:val="22"/>
                      <w:szCs w:val="22"/>
                    </w:rPr>
                    <w:fldChar w:fldCharType="end"/>
                  </w:r>
                  <w:r w:rsidRPr="001B3564">
                    <w:rPr>
                      <w:rFonts w:asciiTheme="minorHAnsi" w:hAnsiTheme="minorHAnsi"/>
                      <w:i/>
                      <w:sz w:val="22"/>
                      <w:szCs w:val="22"/>
                    </w:rPr>
                    <w:t xml:space="preserve"> françaises</w:t>
                  </w:r>
                </w:p>
                <w:p w14:paraId="0EC1FA55" w14:textId="77777777" w:rsidR="006C6545" w:rsidRPr="00537502" w:rsidRDefault="00537502" w:rsidP="00E93E13">
                  <w:pPr>
                    <w:framePr w:hSpace="141" w:wrap="around" w:vAnchor="text" w:hAnchor="page" w:x="1151" w:y="181"/>
                    <w:rPr>
                      <w:rFonts w:asciiTheme="minorHAnsi" w:hAnsiTheme="minorHAnsi"/>
                      <w:i/>
                      <w:sz w:val="18"/>
                      <w:szCs w:val="22"/>
                    </w:rPr>
                  </w:pPr>
                  <w:r w:rsidRPr="00537502">
                    <w:rPr>
                      <w:rFonts w:asciiTheme="minorHAnsi" w:hAnsiTheme="minorHAnsi"/>
                      <w:i/>
                      <w:sz w:val="18"/>
                      <w:szCs w:val="22"/>
                    </w:rPr>
                    <w:t>Textes applicables : décret n° 2006-781 du 3 juillet 2006 fixant les conditions et les modalités de règlement des frais occasionnés par les déplacements temporaires des personnels civils de l’Etat, décret n° 92-566 du 25 juin 1992 fixant les conditions et les modalités de règlement des frais occasionnés par les déplacements des fonctionnaires et agents relevant de la fonction publique hospitalière sur le territoire métropolitain de la France, décret n° 2001-654 du 19 juillet 2001 fixant les conditions et les modalités 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p>
                <w:p w14:paraId="42AD486D" w14:textId="77777777" w:rsidR="006C6545" w:rsidRPr="006C6545" w:rsidRDefault="006C6545" w:rsidP="00E93E13">
                  <w:pPr>
                    <w:framePr w:hSpace="141" w:wrap="around" w:vAnchor="text" w:hAnchor="page" w:x="1151" w:y="181"/>
                    <w:rPr>
                      <w:rFonts w:asciiTheme="minorHAnsi" w:hAnsiTheme="minorHAnsi"/>
                      <w:i/>
                      <w:sz w:val="8"/>
                      <w:szCs w:val="22"/>
                    </w:rPr>
                  </w:pPr>
                </w:p>
                <w:p w14:paraId="0CC04442" w14:textId="77777777" w:rsidR="00885FAD" w:rsidRPr="001B3564" w:rsidRDefault="00885FAD" w:rsidP="00E93E13">
                  <w:pPr>
                    <w:framePr w:hSpace="141" w:wrap="around" w:vAnchor="text" w:hAnchor="page" w:x="1151" w:y="181"/>
                    <w:rPr>
                      <w:rFonts w:asciiTheme="minorHAnsi" w:hAnsiTheme="minorHAnsi"/>
                      <w:i/>
                      <w:sz w:val="22"/>
                      <w:szCs w:val="22"/>
                    </w:rPr>
                  </w:pPr>
                </w:p>
                <w:p w14:paraId="47075677" w14:textId="77777777" w:rsidR="00885FAD" w:rsidRPr="001B3564" w:rsidRDefault="00885FAD" w:rsidP="00E93E13">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1B3564">
                    <w:rPr>
                      <w:rFonts w:asciiTheme="minorHAnsi" w:hAnsiTheme="minorHAnsi"/>
                      <w:i/>
                      <w:sz w:val="22"/>
                      <w:szCs w:val="22"/>
                    </w:rPr>
                    <w:fldChar w:fldCharType="begin"/>
                  </w:r>
                  <w:r w:rsidRPr="001B3564">
                    <w:rPr>
                      <w:rFonts w:asciiTheme="minorHAnsi" w:hAnsiTheme="minorHAnsi"/>
                      <w:i/>
                      <w:sz w:val="22"/>
                      <w:szCs w:val="22"/>
                    </w:rPr>
                    <w:instrText xml:space="preserve"> XE "transport" </w:instrText>
                  </w:r>
                  <w:r w:rsidRPr="001B3564">
                    <w:rPr>
                      <w:rFonts w:asciiTheme="minorHAnsi" w:hAnsiTheme="minorHAnsi"/>
                      <w:i/>
                      <w:sz w:val="22"/>
                      <w:szCs w:val="22"/>
                    </w:rPr>
                    <w:fldChar w:fldCharType="end"/>
                  </w:r>
                </w:p>
              </w:tc>
            </w:tr>
            <w:tr w:rsidR="002E5323" w:rsidRPr="000E16B5" w14:paraId="0C8FAD11" w14:textId="77777777" w:rsidTr="002B2F28">
              <w:tc>
                <w:tcPr>
                  <w:tcW w:w="6160" w:type="dxa"/>
                </w:tcPr>
                <w:p w14:paraId="5F3E3CE1" w14:textId="77777777" w:rsidR="00537502" w:rsidRDefault="00776D4A" w:rsidP="00E93E13">
                  <w:pPr>
                    <w:framePr w:hSpace="141" w:wrap="around" w:vAnchor="text" w:hAnchor="page" w:x="1151" w:y="181"/>
                    <w:autoSpaceDE w:val="0"/>
                    <w:autoSpaceDN w:val="0"/>
                    <w:adjustRightInd w:val="0"/>
                    <w:rPr>
                      <w:rFonts w:ascii="Times New Roman" w:hAnsi="Times New Roman"/>
                      <w:b/>
                      <w:bCs/>
                      <w:i/>
                      <w:iCs/>
                      <w:sz w:val="18"/>
                      <w:szCs w:val="18"/>
                    </w:rPr>
                  </w:pPr>
                  <w:r w:rsidRPr="000E16B5">
                    <w:rPr>
                      <w:rFonts w:asciiTheme="minorHAnsi" w:hAnsiTheme="minorHAnsi"/>
                      <w:sz w:val="22"/>
                      <w:szCs w:val="22"/>
                    </w:rPr>
                    <w:t xml:space="preserve"> </w:t>
                  </w:r>
                  <w:r w:rsidR="00537502">
                    <w:rPr>
                      <w:rFonts w:ascii="Times New Roman" w:hAnsi="Times New Roman"/>
                      <w:sz w:val="18"/>
                      <w:szCs w:val="18"/>
                      <w:u w:val="single"/>
                    </w:rPr>
                    <w:t xml:space="preserve"> LISTE DES </w:t>
                  </w:r>
                  <w:r w:rsidR="00537502" w:rsidRPr="0086616E">
                    <w:rPr>
                      <w:rFonts w:ascii="Times New Roman" w:hAnsi="Times New Roman"/>
                      <w:sz w:val="18"/>
                      <w:szCs w:val="18"/>
                      <w:u w:val="single"/>
                    </w:rPr>
                    <w:t>AVANTAGES ACCORDÉS</w:t>
                  </w:r>
                  <w:r w:rsidR="00537502" w:rsidRPr="0086616E">
                    <w:rPr>
                      <w:rFonts w:ascii="Times New Roman" w:hAnsi="Times New Roman"/>
                      <w:sz w:val="18"/>
                      <w:szCs w:val="18"/>
                    </w:rPr>
                    <w:t xml:space="preserve"> </w:t>
                  </w:r>
                  <w:r w:rsidR="00537502" w:rsidRPr="0086616E">
                    <w:rPr>
                      <w:rFonts w:ascii="Times New Roman" w:hAnsi="Times New Roman"/>
                      <w:b/>
                      <w:bCs/>
                      <w:i/>
                      <w:iCs/>
                      <w:sz w:val="18"/>
                      <w:szCs w:val="18"/>
                    </w:rPr>
                    <w:t>(associés à l'article 4</w:t>
                  </w:r>
                  <w:r w:rsidR="00537502">
                    <w:rPr>
                      <w:rFonts w:ascii="Times New Roman" w:hAnsi="Times New Roman"/>
                      <w:b/>
                      <w:bCs/>
                      <w:i/>
                      <w:iCs/>
                      <w:sz w:val="18"/>
                      <w:szCs w:val="18"/>
                    </w:rPr>
                    <w:t>b</w:t>
                  </w:r>
                  <w:r w:rsidR="00537502" w:rsidRPr="0086616E">
                    <w:rPr>
                      <w:rFonts w:ascii="Times New Roman" w:hAnsi="Times New Roman"/>
                      <w:b/>
                      <w:bCs/>
                      <w:i/>
                      <w:iCs/>
                      <w:sz w:val="18"/>
                      <w:szCs w:val="18"/>
                    </w:rPr>
                    <w:t>is et 4ter</w:t>
                  </w:r>
                  <w:r w:rsidR="00537502">
                    <w:rPr>
                      <w:rFonts w:ascii="Times New Roman" w:hAnsi="Times New Roman"/>
                      <w:b/>
                      <w:bCs/>
                      <w:i/>
                      <w:iCs/>
                      <w:sz w:val="18"/>
                      <w:szCs w:val="18"/>
                    </w:rPr>
                    <w:t xml:space="preserve"> </w:t>
                  </w:r>
                  <w:r w:rsidR="00537502" w:rsidRPr="0086616E">
                    <w:rPr>
                      <w:rFonts w:ascii="Times New Roman" w:hAnsi="Times New Roman"/>
                      <w:b/>
                      <w:bCs/>
                      <w:i/>
                      <w:iCs/>
                      <w:sz w:val="18"/>
                      <w:szCs w:val="18"/>
                    </w:rPr>
                    <w:t xml:space="preserve">selon le statut public ou privé de l'organisme d'accueil) : </w:t>
                  </w:r>
                </w:p>
                <w:p w14:paraId="71B262AB" w14:textId="77777777" w:rsidR="002E5323" w:rsidRPr="000E16B5" w:rsidRDefault="002E5323" w:rsidP="00E93E13">
                  <w:pPr>
                    <w:framePr w:hSpace="141" w:wrap="around" w:vAnchor="text" w:hAnchor="page" w:x="1151" w:y="181"/>
                    <w:rPr>
                      <w:rFonts w:asciiTheme="minorHAnsi" w:hAnsiTheme="minorHAnsi" w:cs="Arial"/>
                      <w:sz w:val="22"/>
                      <w:szCs w:val="22"/>
                    </w:rPr>
                  </w:pPr>
                </w:p>
              </w:tc>
              <w:tc>
                <w:tcPr>
                  <w:tcW w:w="8135" w:type="dxa"/>
                </w:tcPr>
                <w:p w14:paraId="63803FA4" w14:textId="77777777" w:rsidR="008F2DBB" w:rsidRPr="001B3564" w:rsidRDefault="00537502" w:rsidP="00E93E13">
                  <w:pPr>
                    <w:framePr w:hSpace="141" w:wrap="around" w:vAnchor="text" w:hAnchor="page" w:x="1151" w:y="181"/>
                    <w:rPr>
                      <w:rFonts w:asciiTheme="minorHAnsi" w:hAnsiTheme="minorHAnsi"/>
                      <w:i/>
                      <w:sz w:val="22"/>
                      <w:szCs w:val="22"/>
                    </w:rPr>
                  </w:pPr>
                  <w:r w:rsidRPr="006C6545">
                    <w:rPr>
                      <w:rFonts w:asciiTheme="minorHAnsi" w:hAnsiTheme="minorHAnsi" w:cs="Arial"/>
                      <w:i/>
                      <w:sz w:val="22"/>
                      <w:szCs w:val="22"/>
                    </w:rPr>
                    <w:t>Liste des avantages accordés par l’organisme d’accueil au stagiaire </w:t>
                  </w:r>
                </w:p>
                <w:p w14:paraId="4A166ACB" w14:textId="77777777" w:rsidR="008F2DBB" w:rsidRPr="001B3564" w:rsidRDefault="008F2DBB" w:rsidP="00E93E13">
                  <w:pPr>
                    <w:framePr w:hSpace="141" w:wrap="around" w:vAnchor="text" w:hAnchor="page" w:x="1151" w:y="181"/>
                    <w:jc w:val="left"/>
                    <w:rPr>
                      <w:rFonts w:asciiTheme="minorHAnsi" w:hAnsiTheme="minorHAnsi"/>
                      <w:i/>
                      <w:sz w:val="22"/>
                      <w:szCs w:val="22"/>
                    </w:rPr>
                  </w:pPr>
                </w:p>
                <w:p w14:paraId="590BBD05" w14:textId="77777777" w:rsidR="00D97148" w:rsidRDefault="00D97148" w:rsidP="00E93E13">
                  <w:pPr>
                    <w:framePr w:hSpace="141" w:wrap="around" w:vAnchor="text" w:hAnchor="page" w:x="1151" w:y="181"/>
                    <w:rPr>
                      <w:rFonts w:asciiTheme="minorHAnsi" w:hAnsiTheme="minorHAnsi"/>
                      <w:i/>
                      <w:sz w:val="18"/>
                      <w:szCs w:val="22"/>
                    </w:rPr>
                  </w:pPr>
                </w:p>
                <w:p w14:paraId="325F4966" w14:textId="77777777" w:rsidR="008F2DBB" w:rsidRPr="001B3564" w:rsidRDefault="008F2DBB" w:rsidP="00E93E13">
                  <w:pPr>
                    <w:framePr w:hSpace="141" w:wrap="around" w:vAnchor="text" w:hAnchor="page" w:x="1151" w:y="181"/>
                    <w:rPr>
                      <w:rFonts w:asciiTheme="minorHAnsi" w:hAnsiTheme="minorHAnsi" w:cs="Arial"/>
                      <w:i/>
                      <w:sz w:val="22"/>
                      <w:szCs w:val="22"/>
                    </w:rPr>
                  </w:pPr>
                </w:p>
              </w:tc>
            </w:tr>
            <w:tr w:rsidR="005F1A05" w:rsidRPr="000E16B5" w14:paraId="26019B71" w14:textId="77777777" w:rsidTr="002B2F28">
              <w:tc>
                <w:tcPr>
                  <w:tcW w:w="6160" w:type="dxa"/>
                </w:tcPr>
                <w:p w14:paraId="7EEF24F0" w14:textId="5DD4E011" w:rsidR="00C64FF6" w:rsidRPr="00C64FF6" w:rsidRDefault="00C64FF6" w:rsidP="00E93E13">
                  <w:pPr>
                    <w:framePr w:hSpace="141" w:wrap="around" w:vAnchor="text" w:hAnchor="page" w:x="1151" w:y="181"/>
                    <w:rPr>
                      <w:rFonts w:asciiTheme="minorHAnsi" w:hAnsiTheme="minorHAnsi"/>
                      <w:b/>
                      <w:bCs/>
                      <w:sz w:val="22"/>
                      <w:szCs w:val="22"/>
                      <w:u w:val="single"/>
                    </w:rPr>
                  </w:pPr>
                  <w:r w:rsidRPr="00C64FF6">
                    <w:rPr>
                      <w:rFonts w:asciiTheme="minorHAnsi" w:hAnsiTheme="minorHAnsi"/>
                      <w:b/>
                      <w:bCs/>
                      <w:sz w:val="22"/>
                      <w:szCs w:val="22"/>
                      <w:u w:val="single"/>
                    </w:rPr>
                    <w:t>Article 5 - Régime de protection sociale</w:t>
                  </w:r>
                  <w:r w:rsidR="00244330">
                    <w:rPr>
                      <w:rFonts w:asciiTheme="minorHAnsi" w:hAnsiTheme="minorHAnsi"/>
                      <w:b/>
                      <w:bCs/>
                      <w:sz w:val="22"/>
                      <w:szCs w:val="22"/>
                      <w:u w:val="single"/>
                    </w:rPr>
                    <w:t xml:space="preserve"> maladie - accidents</w:t>
                  </w:r>
                </w:p>
                <w:p w14:paraId="3768FB22" w14:textId="77777777" w:rsidR="00C64FF6" w:rsidRPr="00C64FF6" w:rsidRDefault="00C64FF6" w:rsidP="00E93E13">
                  <w:pPr>
                    <w:framePr w:hSpace="141" w:wrap="around" w:vAnchor="text" w:hAnchor="page" w:x="1151" w:y="181"/>
                    <w:rPr>
                      <w:rFonts w:asciiTheme="minorHAnsi" w:hAnsiTheme="minorHAnsi"/>
                      <w:sz w:val="22"/>
                      <w:szCs w:val="22"/>
                    </w:rPr>
                  </w:pPr>
                  <w:r w:rsidRPr="00C64FF6">
                    <w:rPr>
                      <w:rFonts w:asciiTheme="minorHAnsi" w:hAnsiTheme="minorHAnsi"/>
                      <w:sz w:val="22"/>
                      <w:szCs w:val="22"/>
                    </w:rPr>
                    <w:t>Pendant la durée du stage, le stagiaire conserve son statut de bénéficiaire de la formation professionnelle continue, à ce titre, il reste affilié au régime de sécurité sociale dont il relève avant son entrée en formation.</w:t>
                  </w:r>
                </w:p>
                <w:p w14:paraId="51770936" w14:textId="5892E9F4" w:rsidR="00C64FF6" w:rsidRPr="00C64FF6" w:rsidRDefault="00244330" w:rsidP="00E93E13">
                  <w:pPr>
                    <w:framePr w:hSpace="141" w:wrap="around" w:vAnchor="text" w:hAnchor="page" w:x="1151" w:y="181"/>
                    <w:rPr>
                      <w:rFonts w:asciiTheme="minorHAnsi" w:hAnsiTheme="minorHAnsi"/>
                      <w:sz w:val="22"/>
                      <w:szCs w:val="22"/>
                    </w:rPr>
                  </w:pPr>
                  <w:r w:rsidRPr="00244330">
                    <w:rPr>
                      <w:rFonts w:asciiTheme="minorHAnsi" w:hAnsiTheme="minorHAnsi"/>
                      <w:sz w:val="22"/>
                      <w:szCs w:val="22"/>
                      <w:u w:val="single"/>
                    </w:rPr>
                    <w:t>Maladie</w:t>
                  </w:r>
                  <w:r>
                    <w:rPr>
                      <w:rFonts w:asciiTheme="minorHAnsi" w:hAnsiTheme="minorHAnsi"/>
                      <w:sz w:val="22"/>
                      <w:szCs w:val="22"/>
                    </w:rPr>
                    <w:t xml:space="preserve"> : </w:t>
                  </w:r>
                  <w:r w:rsidR="00C64FF6" w:rsidRPr="00C64FF6">
                    <w:rPr>
                      <w:rFonts w:asciiTheme="minorHAnsi" w:hAnsiTheme="minorHAnsi"/>
                      <w:sz w:val="22"/>
                      <w:szCs w:val="22"/>
                    </w:rPr>
                    <w:t xml:space="preserve">Le bénéficiaire de la formation professionnelle continue qui ne relève d’aucun régime avant son entrée en formation, doit vérifier qu’il bénéficie bien de la protection maladie universelle auprès de la caisse d’assurance maladie de son lieu de résidence et souscrire une assurance volontaire individuelle le couvrant au titre des accidents du travail et des maladies professionnelles et fournir, à l’établissement d’enseignement, l’attestation de couverture. La charge des cotisations incombe au stagiaire. </w:t>
                  </w:r>
                </w:p>
                <w:p w14:paraId="5EA94FDB" w14:textId="37197AFA" w:rsidR="00C64FF6" w:rsidRDefault="00244330" w:rsidP="00E93E13">
                  <w:pPr>
                    <w:framePr w:hSpace="141" w:wrap="around" w:vAnchor="text" w:hAnchor="page" w:x="1151" w:y="181"/>
                    <w:rPr>
                      <w:rFonts w:asciiTheme="minorHAnsi" w:hAnsiTheme="minorHAnsi"/>
                      <w:sz w:val="22"/>
                      <w:szCs w:val="22"/>
                    </w:rPr>
                  </w:pPr>
                  <w:r w:rsidRPr="00244330">
                    <w:rPr>
                      <w:rFonts w:asciiTheme="minorHAnsi" w:hAnsiTheme="minorHAnsi"/>
                      <w:sz w:val="22"/>
                      <w:szCs w:val="22"/>
                      <w:u w:val="single"/>
                    </w:rPr>
                    <w:t>Accidents</w:t>
                  </w:r>
                  <w:r>
                    <w:rPr>
                      <w:rFonts w:asciiTheme="minorHAnsi" w:hAnsiTheme="minorHAnsi"/>
                      <w:sz w:val="22"/>
                      <w:szCs w:val="22"/>
                    </w:rPr>
                    <w:t xml:space="preserve"> : </w:t>
                  </w:r>
                  <w:r w:rsidR="00C64FF6" w:rsidRPr="00C64FF6">
                    <w:rPr>
                      <w:rFonts w:asciiTheme="minorHAnsi" w:hAnsiTheme="minorHAnsi"/>
                      <w:sz w:val="22"/>
                      <w:szCs w:val="22"/>
                    </w:rPr>
                    <w:t xml:space="preserve">En cas d’accident survenant au bénéficiaire de la formation professionnelle continue dans l’organisme d’accueil, au cours du trajet domicile-lieu de stage ou Etablissement d’enseignement-lieu de stage ou lors des missions confiées par l’organisme d’accueil dans le cadre de la réalisation du programme du stage, le stagiaire accidenté dispose de 24h pour avertir l’organisme d’accueil qui s’engage à faire parvenir aussitôt tous les éléments permettant la déclaration de l’accident à l’établissement d’enseignement. Au plus tard 48h (non compris les dimanches et jours fériés) après avoir eu connaissance de l’accident, l’établissement d’enseignement procède à la déclaration d’accident du travail par lettre recommandée auprès de la </w:t>
                  </w:r>
                  <w:r w:rsidR="000277DD">
                    <w:rPr>
                      <w:rFonts w:asciiTheme="minorHAnsi" w:hAnsiTheme="minorHAnsi"/>
                      <w:sz w:val="22"/>
                      <w:szCs w:val="22"/>
                    </w:rPr>
                    <w:t>caisse primaire d’assurance maladie</w:t>
                  </w:r>
                  <w:r w:rsidR="00C64FF6" w:rsidRPr="00C64FF6">
                    <w:rPr>
                      <w:rFonts w:asciiTheme="minorHAnsi" w:hAnsiTheme="minorHAnsi"/>
                      <w:sz w:val="22"/>
                      <w:szCs w:val="22"/>
                    </w:rPr>
                    <w:t xml:space="preserve"> du lieu de résidence habituelle du stagiaire.</w:t>
                  </w:r>
                </w:p>
                <w:p w14:paraId="20696C56" w14:textId="77777777" w:rsidR="00C64FF6" w:rsidRDefault="00C64FF6" w:rsidP="00E93E13">
                  <w:pPr>
                    <w:framePr w:hSpace="141" w:wrap="around" w:vAnchor="text" w:hAnchor="page" w:x="1151" w:y="181"/>
                    <w:rPr>
                      <w:rFonts w:asciiTheme="minorHAnsi" w:hAnsiTheme="minorHAnsi"/>
                      <w:sz w:val="22"/>
                      <w:szCs w:val="22"/>
                    </w:rPr>
                  </w:pPr>
                </w:p>
                <w:p w14:paraId="076DE8AD" w14:textId="77777777" w:rsidR="006F4562" w:rsidRDefault="006F4562" w:rsidP="00E93E13">
                  <w:pPr>
                    <w:framePr w:hSpace="141" w:wrap="around" w:vAnchor="text" w:hAnchor="page" w:x="1151" w:y="181"/>
                    <w:rPr>
                      <w:rFonts w:asciiTheme="minorHAnsi" w:hAnsiTheme="minorHAnsi"/>
                      <w:sz w:val="22"/>
                      <w:szCs w:val="22"/>
                    </w:rPr>
                  </w:pPr>
                </w:p>
                <w:p w14:paraId="1E83E8A0" w14:textId="77777777" w:rsidR="006F4562" w:rsidRDefault="006F4562" w:rsidP="00E93E13">
                  <w:pPr>
                    <w:framePr w:hSpace="141" w:wrap="around" w:vAnchor="text" w:hAnchor="page" w:x="1151" w:y="181"/>
                    <w:rPr>
                      <w:rFonts w:asciiTheme="minorHAnsi" w:hAnsiTheme="minorHAnsi"/>
                      <w:sz w:val="22"/>
                      <w:szCs w:val="22"/>
                    </w:rPr>
                  </w:pPr>
                </w:p>
                <w:p w14:paraId="4580094F" w14:textId="77777777" w:rsidR="006F4562" w:rsidRDefault="006F4562" w:rsidP="00E93E13">
                  <w:pPr>
                    <w:framePr w:hSpace="141" w:wrap="around" w:vAnchor="text" w:hAnchor="page" w:x="1151" w:y="181"/>
                    <w:rPr>
                      <w:rFonts w:asciiTheme="minorHAnsi" w:hAnsiTheme="minorHAnsi"/>
                      <w:sz w:val="22"/>
                      <w:szCs w:val="22"/>
                    </w:rPr>
                  </w:pPr>
                </w:p>
                <w:p w14:paraId="5BF1E49A" w14:textId="77777777" w:rsidR="006F4562" w:rsidRDefault="006F4562" w:rsidP="00E93E13">
                  <w:pPr>
                    <w:framePr w:hSpace="141" w:wrap="around" w:vAnchor="text" w:hAnchor="page" w:x="1151" w:y="181"/>
                    <w:rPr>
                      <w:rFonts w:asciiTheme="minorHAnsi" w:hAnsiTheme="minorHAnsi"/>
                      <w:sz w:val="22"/>
                      <w:szCs w:val="22"/>
                    </w:rPr>
                  </w:pPr>
                </w:p>
                <w:p w14:paraId="69DBDE08" w14:textId="77777777" w:rsidR="006F4562" w:rsidRDefault="006F4562" w:rsidP="00E93E13">
                  <w:pPr>
                    <w:framePr w:hSpace="141" w:wrap="around" w:vAnchor="text" w:hAnchor="page" w:x="1151" w:y="181"/>
                    <w:rPr>
                      <w:rFonts w:asciiTheme="minorHAnsi" w:hAnsiTheme="minorHAnsi"/>
                      <w:sz w:val="22"/>
                      <w:szCs w:val="22"/>
                    </w:rPr>
                  </w:pPr>
                </w:p>
                <w:p w14:paraId="32E1BCF0" w14:textId="77777777" w:rsidR="006F4562" w:rsidRDefault="006F4562" w:rsidP="00E93E13">
                  <w:pPr>
                    <w:framePr w:hSpace="141" w:wrap="around" w:vAnchor="text" w:hAnchor="page" w:x="1151" w:y="181"/>
                    <w:rPr>
                      <w:rFonts w:asciiTheme="minorHAnsi" w:hAnsiTheme="minorHAnsi"/>
                      <w:sz w:val="22"/>
                      <w:szCs w:val="22"/>
                    </w:rPr>
                  </w:pPr>
                </w:p>
                <w:p w14:paraId="191A0979" w14:textId="77777777" w:rsidR="006F4562" w:rsidRDefault="006F4562" w:rsidP="00E93E13">
                  <w:pPr>
                    <w:framePr w:hSpace="141" w:wrap="around" w:vAnchor="text" w:hAnchor="page" w:x="1151" w:y="181"/>
                    <w:rPr>
                      <w:rFonts w:asciiTheme="minorHAnsi" w:hAnsiTheme="minorHAnsi"/>
                      <w:sz w:val="22"/>
                      <w:szCs w:val="22"/>
                    </w:rPr>
                  </w:pPr>
                </w:p>
                <w:p w14:paraId="16EA28F9" w14:textId="77777777" w:rsidR="006F4562" w:rsidRDefault="006F4562" w:rsidP="00E93E13">
                  <w:pPr>
                    <w:framePr w:hSpace="141" w:wrap="around" w:vAnchor="text" w:hAnchor="page" w:x="1151" w:y="181"/>
                    <w:rPr>
                      <w:rFonts w:asciiTheme="minorHAnsi" w:hAnsiTheme="minorHAnsi"/>
                      <w:sz w:val="22"/>
                      <w:szCs w:val="22"/>
                    </w:rPr>
                  </w:pPr>
                </w:p>
                <w:p w14:paraId="30328CE8" w14:textId="77777777" w:rsidR="006F4562" w:rsidRDefault="006F4562" w:rsidP="00E93E13">
                  <w:pPr>
                    <w:framePr w:hSpace="141" w:wrap="around" w:vAnchor="text" w:hAnchor="page" w:x="1151" w:y="181"/>
                    <w:rPr>
                      <w:rFonts w:asciiTheme="minorHAnsi" w:hAnsiTheme="minorHAnsi"/>
                      <w:sz w:val="22"/>
                      <w:szCs w:val="22"/>
                    </w:rPr>
                  </w:pPr>
                </w:p>
                <w:p w14:paraId="1E547FD1" w14:textId="77777777" w:rsidR="006F4562" w:rsidRDefault="006F4562" w:rsidP="00E93E13">
                  <w:pPr>
                    <w:framePr w:hSpace="141" w:wrap="around" w:vAnchor="text" w:hAnchor="page" w:x="1151" w:y="181"/>
                    <w:rPr>
                      <w:rFonts w:asciiTheme="minorHAnsi" w:hAnsiTheme="minorHAnsi"/>
                      <w:sz w:val="22"/>
                      <w:szCs w:val="22"/>
                    </w:rPr>
                  </w:pPr>
                </w:p>
                <w:p w14:paraId="2AB83F1B" w14:textId="77777777" w:rsidR="006F4562" w:rsidRDefault="006F4562" w:rsidP="00E93E13">
                  <w:pPr>
                    <w:framePr w:hSpace="141" w:wrap="around" w:vAnchor="text" w:hAnchor="page" w:x="1151" w:y="181"/>
                    <w:rPr>
                      <w:rFonts w:asciiTheme="minorHAnsi" w:hAnsiTheme="minorHAnsi"/>
                      <w:sz w:val="22"/>
                      <w:szCs w:val="22"/>
                    </w:rPr>
                  </w:pPr>
                </w:p>
                <w:p w14:paraId="7959C1E7" w14:textId="77777777" w:rsidR="006F4562" w:rsidRDefault="006F4562" w:rsidP="00E93E13">
                  <w:pPr>
                    <w:framePr w:hSpace="141" w:wrap="around" w:vAnchor="text" w:hAnchor="page" w:x="1151" w:y="181"/>
                    <w:rPr>
                      <w:rFonts w:asciiTheme="minorHAnsi" w:hAnsiTheme="minorHAnsi"/>
                      <w:sz w:val="22"/>
                      <w:szCs w:val="22"/>
                    </w:rPr>
                  </w:pPr>
                </w:p>
                <w:p w14:paraId="0370A59F" w14:textId="77777777" w:rsidR="006F4562" w:rsidRDefault="006F4562" w:rsidP="00E93E13">
                  <w:pPr>
                    <w:framePr w:hSpace="141" w:wrap="around" w:vAnchor="text" w:hAnchor="page" w:x="1151" w:y="181"/>
                    <w:rPr>
                      <w:rFonts w:asciiTheme="minorHAnsi" w:hAnsiTheme="minorHAnsi"/>
                      <w:sz w:val="22"/>
                      <w:szCs w:val="22"/>
                    </w:rPr>
                  </w:pPr>
                </w:p>
                <w:p w14:paraId="138E6B0E" w14:textId="6216E6F5" w:rsidR="00C64FF6" w:rsidRPr="00C64FF6" w:rsidRDefault="00C64FF6" w:rsidP="00E93E13">
                  <w:pPr>
                    <w:framePr w:hSpace="141" w:wrap="around" w:vAnchor="text" w:hAnchor="page" w:x="1151" w:y="181"/>
                    <w:rPr>
                      <w:rFonts w:asciiTheme="minorHAnsi" w:hAnsiTheme="minorHAnsi"/>
                      <w:sz w:val="22"/>
                      <w:szCs w:val="22"/>
                    </w:rPr>
                  </w:pPr>
                  <w:r w:rsidRPr="00C64FF6">
                    <w:rPr>
                      <w:rFonts w:asciiTheme="minorHAnsi" w:hAnsiTheme="minorHAnsi"/>
                      <w:sz w:val="22"/>
                      <w:szCs w:val="22"/>
                    </w:rPr>
                    <w:t xml:space="preserve">Service </w:t>
                  </w:r>
                  <w:r w:rsidR="00244330">
                    <w:rPr>
                      <w:rFonts w:asciiTheme="minorHAnsi" w:hAnsiTheme="minorHAnsi"/>
                      <w:sz w:val="22"/>
                      <w:szCs w:val="22"/>
                    </w:rPr>
                    <w:t xml:space="preserve">de l’établissement d’enseignement </w:t>
                  </w:r>
                  <w:r w:rsidRPr="00C64FF6">
                    <w:rPr>
                      <w:rFonts w:asciiTheme="minorHAnsi" w:hAnsiTheme="minorHAnsi"/>
                      <w:sz w:val="22"/>
                      <w:szCs w:val="22"/>
                    </w:rPr>
                    <w:t>à informer :</w:t>
                  </w:r>
                </w:p>
                <w:p w14:paraId="59ADA498" w14:textId="77777777" w:rsidR="00C64FF6" w:rsidRDefault="00C64FF6" w:rsidP="00E93E13">
                  <w:pPr>
                    <w:framePr w:hSpace="141" w:wrap="around" w:vAnchor="text" w:hAnchor="page" w:x="1151" w:y="181"/>
                    <w:rPr>
                      <w:rFonts w:asciiTheme="minorHAnsi" w:hAnsiTheme="minorHAnsi"/>
                      <w:sz w:val="22"/>
                      <w:szCs w:val="22"/>
                    </w:rPr>
                  </w:pPr>
                </w:p>
                <w:p w14:paraId="75903102" w14:textId="77777777" w:rsidR="006F4562" w:rsidRDefault="006F4562" w:rsidP="00E93E13">
                  <w:pPr>
                    <w:framePr w:hSpace="141" w:wrap="around" w:vAnchor="text" w:hAnchor="page" w:x="1151" w:y="181"/>
                    <w:rPr>
                      <w:rFonts w:asciiTheme="minorHAnsi" w:hAnsiTheme="minorHAnsi"/>
                      <w:sz w:val="22"/>
                      <w:szCs w:val="22"/>
                    </w:rPr>
                  </w:pPr>
                </w:p>
                <w:p w14:paraId="37B5191B" w14:textId="77777777" w:rsidR="006F4562" w:rsidRDefault="006F4562" w:rsidP="00E93E13">
                  <w:pPr>
                    <w:framePr w:hSpace="141" w:wrap="around" w:vAnchor="text" w:hAnchor="page" w:x="1151" w:y="181"/>
                    <w:rPr>
                      <w:rFonts w:asciiTheme="minorHAnsi" w:hAnsiTheme="minorHAnsi"/>
                      <w:sz w:val="22"/>
                      <w:szCs w:val="22"/>
                    </w:rPr>
                  </w:pPr>
                </w:p>
                <w:p w14:paraId="3990F28E" w14:textId="69CC05AE" w:rsidR="00C64FF6" w:rsidRPr="00C64FF6" w:rsidRDefault="00C64FF6" w:rsidP="00E93E13">
                  <w:pPr>
                    <w:framePr w:hSpace="141" w:wrap="around" w:vAnchor="text" w:hAnchor="page" w:x="1151" w:y="181"/>
                    <w:rPr>
                      <w:rFonts w:asciiTheme="minorHAnsi" w:hAnsiTheme="minorHAnsi"/>
                      <w:sz w:val="22"/>
                      <w:szCs w:val="22"/>
                    </w:rPr>
                  </w:pPr>
                  <w:r w:rsidRPr="00C64FF6">
                    <w:rPr>
                      <w:rFonts w:asciiTheme="minorHAnsi" w:hAnsiTheme="minorHAnsi"/>
                      <w:sz w:val="22"/>
                      <w:szCs w:val="22"/>
                    </w:rPr>
                    <w:t xml:space="preserve">En cas de fermeture administrative de l’établissement d’enseignement, ce dernier en informe l’organisme d’accueil afin qu’il puisse établir la déclaration en mentionnant l’établissement d’enseignement en qualité d’employeur et l’adresser à la caisse </w:t>
                  </w:r>
                  <w:r w:rsidR="000277DD">
                    <w:rPr>
                      <w:rFonts w:asciiTheme="minorHAnsi" w:hAnsiTheme="minorHAnsi"/>
                      <w:sz w:val="22"/>
                      <w:szCs w:val="22"/>
                    </w:rPr>
                    <w:t xml:space="preserve">primaire </w:t>
                  </w:r>
                  <w:r w:rsidRPr="00C64FF6">
                    <w:rPr>
                      <w:rFonts w:asciiTheme="minorHAnsi" w:hAnsiTheme="minorHAnsi"/>
                      <w:sz w:val="22"/>
                      <w:szCs w:val="22"/>
                    </w:rPr>
                    <w:t>d’assurance maladie du stagiaire avec copie à l’établissement d’enseignement.</w:t>
                  </w:r>
                </w:p>
                <w:p w14:paraId="08B611F3" w14:textId="77777777" w:rsidR="00C64FF6" w:rsidRPr="00C64FF6" w:rsidRDefault="00C64FF6" w:rsidP="00E93E13">
                  <w:pPr>
                    <w:framePr w:hSpace="141" w:wrap="around" w:vAnchor="text" w:hAnchor="page" w:x="1151" w:y="181"/>
                    <w:rPr>
                      <w:rFonts w:asciiTheme="minorHAnsi" w:hAnsiTheme="minorHAnsi"/>
                      <w:sz w:val="22"/>
                      <w:szCs w:val="22"/>
                    </w:rPr>
                  </w:pPr>
                </w:p>
                <w:p w14:paraId="4BDB3B05" w14:textId="77777777" w:rsidR="005F1A05" w:rsidRPr="000E16B5" w:rsidRDefault="005F1A05" w:rsidP="00E93E13">
                  <w:pPr>
                    <w:framePr w:hSpace="141" w:wrap="around" w:vAnchor="text" w:hAnchor="page" w:x="1151" w:y="181"/>
                    <w:rPr>
                      <w:rFonts w:asciiTheme="minorHAnsi" w:hAnsiTheme="minorHAnsi" w:cs="Arial"/>
                      <w:b/>
                      <w:sz w:val="22"/>
                      <w:szCs w:val="22"/>
                    </w:rPr>
                  </w:pPr>
                </w:p>
              </w:tc>
              <w:tc>
                <w:tcPr>
                  <w:tcW w:w="8135" w:type="dxa"/>
                </w:tcPr>
                <w:p w14:paraId="3473FAF2" w14:textId="77777777" w:rsidR="005F1A05" w:rsidRDefault="005F1A05" w:rsidP="00E93E13">
                  <w:pPr>
                    <w:pStyle w:val="NormalWeb"/>
                    <w:framePr w:hSpace="141" w:wrap="around" w:vAnchor="text" w:hAnchor="page" w:x="1151" w:y="181"/>
                    <w:spacing w:before="0" w:beforeAutospacing="0" w:after="0" w:afterAutospacing="0"/>
                    <w:rPr>
                      <w:rFonts w:asciiTheme="minorHAnsi" w:hAnsiTheme="minorHAnsi" w:cs="Arial"/>
                      <w:i/>
                      <w:sz w:val="22"/>
                      <w:szCs w:val="22"/>
                    </w:rPr>
                  </w:pPr>
                </w:p>
                <w:p w14:paraId="606EDE5E"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1855AECB"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2A1F51C7"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0E910355"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6C3984A8"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75A30462"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09EC1E6A"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425770E5"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2F92D75C"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2F5CB9EB"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13552984"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452668D2"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6D901F25"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4D07CCFF"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3F502489" w14:textId="77777777" w:rsidR="006F4562" w:rsidRDefault="006F4562" w:rsidP="00E93E13">
                  <w:pPr>
                    <w:pStyle w:val="NormalWeb"/>
                    <w:framePr w:hSpace="141" w:wrap="around" w:vAnchor="text" w:hAnchor="page" w:x="1151" w:y="181"/>
                    <w:spacing w:before="0" w:beforeAutospacing="0" w:after="0" w:afterAutospacing="0"/>
                    <w:rPr>
                      <w:rFonts w:asciiTheme="minorHAnsi" w:hAnsiTheme="minorHAnsi" w:cs="Arial"/>
                      <w:i/>
                      <w:sz w:val="18"/>
                      <w:szCs w:val="22"/>
                    </w:rPr>
                  </w:pPr>
                </w:p>
                <w:p w14:paraId="009663B4" w14:textId="77777777"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Pr>
                      <w:rFonts w:asciiTheme="minorHAnsi" w:hAnsiTheme="minorHAnsi" w:cs="Arial"/>
                      <w:i/>
                      <w:sz w:val="22"/>
                      <w:szCs w:val="22"/>
                    </w:rPr>
                    <w:t xml:space="preserve">En application des dispositions du code du travail et du code de la sécurité sociale, il appartient à l’établissement d’enseignement de procéder à la déclaration d’accident dans le cadre du stage auprès de la CPAM du lieu de résidence du stagiaire </w:t>
                  </w:r>
                  <w:r>
                    <w:t xml:space="preserve"> </w:t>
                  </w:r>
                  <w:r w:rsidRPr="006F4562">
                    <w:rPr>
                      <w:rFonts w:asciiTheme="minorHAnsi" w:hAnsiTheme="minorHAnsi" w:cs="Arial"/>
                      <w:i/>
                      <w:sz w:val="22"/>
                      <w:szCs w:val="22"/>
                    </w:rPr>
                    <w:t xml:space="preserve">par lettre recommandée, avec demande d'avis de réception, dans les 48 heures (article R.441-3 du code de la sécurité sociale). Toutefois, la jurisprudence juge que le délai de 48 heures ne commence à courir qu'à compter du jour où </w:t>
                  </w:r>
                  <w:r>
                    <w:rPr>
                      <w:rFonts w:asciiTheme="minorHAnsi" w:hAnsiTheme="minorHAnsi" w:cs="Arial"/>
                      <w:i/>
                      <w:sz w:val="22"/>
                      <w:szCs w:val="22"/>
                    </w:rPr>
                    <w:t xml:space="preserve">l’établissement d’enseignement </w:t>
                  </w:r>
                  <w:r w:rsidRPr="006F4562">
                    <w:rPr>
                      <w:rFonts w:asciiTheme="minorHAnsi" w:hAnsiTheme="minorHAnsi" w:cs="Arial"/>
                      <w:i/>
                      <w:sz w:val="22"/>
                      <w:szCs w:val="22"/>
                    </w:rPr>
                    <w:t>en a été informé.</w:t>
                  </w:r>
                </w:p>
                <w:p w14:paraId="247BB241" w14:textId="7F9166C2" w:rsidR="00C64FF6" w:rsidRDefault="00C64FF6"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C64FF6">
                    <w:rPr>
                      <w:rFonts w:asciiTheme="minorHAnsi" w:hAnsiTheme="minorHAnsi" w:cs="Arial"/>
                      <w:i/>
                      <w:sz w:val="18"/>
                      <w:szCs w:val="22"/>
                    </w:rPr>
                    <w:t>Article L6342-5 du code du travail</w:t>
                  </w:r>
                  <w:r w:rsidR="00CB7A55">
                    <w:rPr>
                      <w:rFonts w:asciiTheme="minorHAnsi" w:hAnsiTheme="minorHAnsi" w:cs="Arial"/>
                      <w:i/>
                      <w:sz w:val="18"/>
                      <w:szCs w:val="22"/>
                    </w:rPr>
                    <w:t xml:space="preserve"> : </w:t>
                  </w:r>
                  <w:r w:rsidRPr="00C64FF6">
                    <w:rPr>
                      <w:rFonts w:asciiTheme="minorHAnsi" w:hAnsiTheme="minorHAnsi" w:cs="Arial"/>
                      <w:i/>
                      <w:sz w:val="18"/>
                      <w:szCs w:val="22"/>
                    </w:rPr>
                    <w:t>« </w:t>
                  </w:r>
                  <w:r w:rsidRPr="00C64FF6">
                    <w:rPr>
                      <w:rFonts w:ascii="Arial" w:hAnsi="Arial"/>
                      <w:sz w:val="16"/>
                      <w:szCs w:val="20"/>
                    </w:rPr>
                    <w:t xml:space="preserve"> </w:t>
                  </w:r>
                  <w:r w:rsidRPr="00C64FF6">
                    <w:rPr>
                      <w:rFonts w:asciiTheme="minorHAnsi" w:hAnsiTheme="minorHAnsi" w:cs="Arial"/>
                      <w:i/>
                      <w:sz w:val="18"/>
                      <w:szCs w:val="22"/>
                    </w:rPr>
                    <w:t>Les dispositions applicables en matière d'accidents du travail et de maladies professionnelles aux personnes mentionnées au 2° de l'article L. 412-8 du code de la sécurité sociale sont applicables à l'ensemble des stagiaires de la formation professionnelle continue, réserve faite des fonctionnaires de l'Etat et des collectivités territoriales qui restent régis par les dispositions qui leur sont propres. »</w:t>
                  </w:r>
                </w:p>
                <w:p w14:paraId="3872347E" w14:textId="1355D7B6" w:rsidR="00C64FF6" w:rsidRDefault="00C64FF6"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Pr>
                      <w:rFonts w:asciiTheme="minorHAnsi" w:hAnsiTheme="minorHAnsi" w:cs="Arial"/>
                      <w:i/>
                      <w:sz w:val="18"/>
                      <w:szCs w:val="22"/>
                    </w:rPr>
                    <w:t>Article R6342-3 du code du travail</w:t>
                  </w:r>
                  <w:r w:rsidR="00CB7A55">
                    <w:rPr>
                      <w:rFonts w:asciiTheme="minorHAnsi" w:hAnsiTheme="minorHAnsi" w:cs="Arial"/>
                      <w:i/>
                      <w:sz w:val="18"/>
                      <w:szCs w:val="22"/>
                    </w:rPr>
                    <w:t xml:space="preserve"> : </w:t>
                  </w:r>
                  <w:r>
                    <w:rPr>
                      <w:rFonts w:asciiTheme="minorHAnsi" w:hAnsiTheme="minorHAnsi" w:cs="Arial"/>
                      <w:i/>
                      <w:sz w:val="18"/>
                      <w:szCs w:val="22"/>
                    </w:rPr>
                    <w:t>« </w:t>
                  </w:r>
                  <w:r w:rsidRPr="00C64FF6">
                    <w:rPr>
                      <w:rFonts w:ascii="Arial" w:hAnsi="Arial"/>
                      <w:sz w:val="20"/>
                      <w:szCs w:val="20"/>
                    </w:rPr>
                    <w:t xml:space="preserve"> </w:t>
                  </w:r>
                  <w:r w:rsidRPr="00C64FF6">
                    <w:rPr>
                      <w:rFonts w:asciiTheme="minorHAnsi" w:hAnsiTheme="minorHAnsi" w:cs="Arial"/>
                      <w:i/>
                      <w:sz w:val="18"/>
                      <w:szCs w:val="22"/>
                    </w:rPr>
                    <w:t>En matière d'accidents du travail et de maladies professionnelles, les obligations autres que celles qui concernent le paiement des cotisations incombent à la personne ou à l'organisme responsable de la gestion du centre où le stage est accompli.</w:t>
                  </w:r>
                  <w:r>
                    <w:rPr>
                      <w:rFonts w:asciiTheme="minorHAnsi" w:hAnsiTheme="minorHAnsi" w:cs="Arial"/>
                      <w:i/>
                      <w:sz w:val="18"/>
                      <w:szCs w:val="22"/>
                    </w:rPr>
                    <w:t> »</w:t>
                  </w:r>
                </w:p>
                <w:p w14:paraId="105492B1" w14:textId="300BFA26"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Pr>
                      <w:rFonts w:asciiTheme="minorHAnsi" w:hAnsiTheme="minorHAnsi" w:cs="Arial"/>
                      <w:i/>
                      <w:sz w:val="18"/>
                      <w:szCs w:val="22"/>
                    </w:rPr>
                    <w:t>Article R412-5 du code de la sécurité sociale</w:t>
                  </w:r>
                  <w:r w:rsidR="00CB7A55">
                    <w:rPr>
                      <w:rFonts w:asciiTheme="minorHAnsi" w:hAnsiTheme="minorHAnsi" w:cs="Arial"/>
                      <w:i/>
                      <w:sz w:val="18"/>
                      <w:szCs w:val="22"/>
                    </w:rPr>
                    <w:t xml:space="preserve"> : </w:t>
                  </w:r>
                  <w:r>
                    <w:rPr>
                      <w:rFonts w:asciiTheme="minorHAnsi" w:hAnsiTheme="minorHAnsi" w:cs="Arial"/>
                      <w:i/>
                      <w:sz w:val="18"/>
                      <w:szCs w:val="22"/>
                    </w:rPr>
                    <w:t>« </w:t>
                  </w:r>
                  <w:r w:rsidRPr="006F4562">
                    <w:t xml:space="preserve"> </w:t>
                  </w:r>
                  <w:r w:rsidRPr="006F4562">
                    <w:rPr>
                      <w:rFonts w:asciiTheme="minorHAnsi" w:hAnsiTheme="minorHAnsi" w:cs="Arial"/>
                      <w:i/>
                      <w:sz w:val="18"/>
                      <w:szCs w:val="22"/>
                    </w:rPr>
                    <w:t xml:space="preserve">Pour les stagiaires de la formation professionnelle, les obligations de l'employeur autres que celles relatives au paiement des cotisations incombent à la personne ou à l'organisme responsable de la gestion de l'établissement dans lequel est effectuée la formation. </w:t>
                  </w:r>
                </w:p>
                <w:p w14:paraId="178C420E" w14:textId="77777777"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6F4562">
                    <w:rPr>
                      <w:rFonts w:asciiTheme="minorHAnsi" w:hAnsiTheme="minorHAnsi" w:cs="Arial"/>
                      <w:i/>
                      <w:sz w:val="18"/>
                      <w:szCs w:val="22"/>
                    </w:rPr>
                    <w:t xml:space="preserve">Le salaire servant de base au calcul des prestations est déterminé dans les conditions suivantes : </w:t>
                  </w:r>
                </w:p>
                <w:p w14:paraId="7ACEDDF0" w14:textId="77777777"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6F4562">
                    <w:rPr>
                      <w:rFonts w:asciiTheme="minorHAnsi" w:hAnsiTheme="minorHAnsi" w:cs="Arial"/>
                      <w:i/>
                      <w:sz w:val="18"/>
                      <w:szCs w:val="22"/>
                    </w:rPr>
                    <w:t xml:space="preserve">a) Pour les stagiaires rémunérés, ce salaire est déterminé conformément aux dispositions de l'article R. 412-11 ; toutefois, si la rémunération réelle allouée au stagiaire est supérieure, c'est cette rémunération qui est prise en considération ; </w:t>
                  </w:r>
                </w:p>
                <w:p w14:paraId="6D252BA2" w14:textId="77777777"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6F4562">
                    <w:rPr>
                      <w:rFonts w:asciiTheme="minorHAnsi" w:hAnsiTheme="minorHAnsi" w:cs="Arial"/>
                      <w:i/>
                      <w:sz w:val="18"/>
                      <w:szCs w:val="22"/>
                    </w:rPr>
                    <w:t>b) Pour les stagiaires non rémunérés, le salaire servant de base au calcul de la rente est déterminé conformément aux dispositions de l'article R. 412-11.</w:t>
                  </w:r>
                  <w:r>
                    <w:rPr>
                      <w:rFonts w:asciiTheme="minorHAnsi" w:hAnsiTheme="minorHAnsi" w:cs="Arial"/>
                      <w:i/>
                      <w:sz w:val="18"/>
                      <w:szCs w:val="22"/>
                    </w:rPr>
                    <w:t> »</w:t>
                  </w:r>
                </w:p>
                <w:p w14:paraId="4607D1F9" w14:textId="643F37BA"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6F4562">
                    <w:rPr>
                      <w:rFonts w:asciiTheme="minorHAnsi" w:hAnsiTheme="minorHAnsi" w:cs="Arial"/>
                      <w:i/>
                      <w:sz w:val="18"/>
                      <w:szCs w:val="22"/>
                    </w:rPr>
                    <w:t>Article R441-3 du code de la sécurité sociale</w:t>
                  </w:r>
                  <w:r w:rsidR="00CB7A55">
                    <w:rPr>
                      <w:rFonts w:asciiTheme="minorHAnsi" w:hAnsiTheme="minorHAnsi" w:cs="Arial"/>
                      <w:i/>
                      <w:sz w:val="18"/>
                      <w:szCs w:val="22"/>
                    </w:rPr>
                    <w:t xml:space="preserve"> : </w:t>
                  </w:r>
                  <w:r w:rsidRPr="006F4562">
                    <w:rPr>
                      <w:rFonts w:asciiTheme="minorHAnsi" w:hAnsiTheme="minorHAnsi" w:cs="Arial"/>
                      <w:i/>
                      <w:sz w:val="18"/>
                      <w:szCs w:val="22"/>
                    </w:rPr>
                    <w:t>« </w:t>
                  </w:r>
                  <w:r w:rsidRPr="006F4562">
                    <w:rPr>
                      <w:sz w:val="20"/>
                    </w:rPr>
                    <w:t xml:space="preserve"> </w:t>
                  </w:r>
                  <w:r w:rsidRPr="006F4562">
                    <w:rPr>
                      <w:rFonts w:asciiTheme="minorHAnsi" w:hAnsiTheme="minorHAnsi" w:cs="Arial"/>
                      <w:i/>
                      <w:sz w:val="18"/>
                      <w:szCs w:val="22"/>
                    </w:rPr>
                    <w:t>La déclaration de l'employeur ou l'un de ses préposés prévue à l'article L. 441-2 doit être faite par lettre recommandée, avec demande d'avis de réception, dans les quarante-huit heures non compris les dimanches et jours fériés.</w:t>
                  </w:r>
                </w:p>
                <w:p w14:paraId="350F1B7E" w14:textId="77777777" w:rsidR="006F4562" w:rsidRP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18"/>
                      <w:szCs w:val="22"/>
                    </w:rPr>
                  </w:pPr>
                  <w:r w:rsidRPr="006F4562">
                    <w:rPr>
                      <w:rFonts w:asciiTheme="minorHAnsi" w:hAnsiTheme="minorHAnsi" w:cs="Arial"/>
                      <w:i/>
                      <w:sz w:val="18"/>
                      <w:szCs w:val="22"/>
                    </w:rPr>
                    <w:t>Pour la déclaration des accidents dont sont victimes hors des locaux de l'établissement les personnes mentionnées aux 1°, 2°, 4°, 6°, 7°, 8° et 13° de l'article L. 311-3 auquel renvoie l'article L. 412-2, le délai imparti à l'employeur ne commence à courir que du jour où il a été informé de l'accident. »</w:t>
                  </w:r>
                </w:p>
                <w:p w14:paraId="1F9E890B" w14:textId="77777777" w:rsidR="006F4562"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p>
                <w:p w14:paraId="1FFC1D6D" w14:textId="41F771FD" w:rsidR="006F4562" w:rsidRPr="001B3564" w:rsidRDefault="006F4562" w:rsidP="00E93E13">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Pr>
                      <w:rFonts w:asciiTheme="minorHAnsi" w:hAnsiTheme="minorHAnsi" w:cs="Arial"/>
                      <w:i/>
                      <w:sz w:val="22"/>
                      <w:szCs w:val="22"/>
                    </w:rPr>
                    <w:t xml:space="preserve">Il est important de préciser le nom et les coordonnées du service au sein de l’établissement d’enseignement qu’il conviendra d’informer en cas d’accident lors du stage, afin que celui-ci puisse faire la déclaration à la </w:t>
                  </w:r>
                  <w:r w:rsidR="00DB3DE4">
                    <w:rPr>
                      <w:rFonts w:asciiTheme="minorHAnsi" w:hAnsiTheme="minorHAnsi" w:cs="Arial"/>
                      <w:i/>
                      <w:sz w:val="22"/>
                      <w:szCs w:val="22"/>
                    </w:rPr>
                    <w:t>caisse primaire d’assurance maladie</w:t>
                  </w:r>
                  <w:r>
                    <w:rPr>
                      <w:rFonts w:asciiTheme="minorHAnsi" w:hAnsiTheme="minorHAnsi" w:cs="Arial"/>
                      <w:i/>
                      <w:sz w:val="22"/>
                      <w:szCs w:val="22"/>
                    </w:rPr>
                    <w:t>.</w:t>
                  </w:r>
                </w:p>
              </w:tc>
            </w:tr>
            <w:tr w:rsidR="0056281F" w:rsidRPr="000E16B5" w14:paraId="7DD11DC0" w14:textId="77777777" w:rsidTr="002B2F28">
              <w:tc>
                <w:tcPr>
                  <w:tcW w:w="6160" w:type="dxa"/>
                </w:tcPr>
                <w:p w14:paraId="26B50469" w14:textId="77777777" w:rsidR="00A22561" w:rsidRPr="00A22561" w:rsidRDefault="00776D4A" w:rsidP="00E93E13">
                  <w:pPr>
                    <w:framePr w:hSpace="141" w:wrap="around" w:vAnchor="text" w:hAnchor="page" w:x="1151" w:y="181"/>
                    <w:rPr>
                      <w:rFonts w:asciiTheme="minorHAnsi" w:hAnsiTheme="minorHAnsi" w:cs="Arial"/>
                      <w:b/>
                      <w:bCs/>
                      <w:sz w:val="22"/>
                      <w:szCs w:val="22"/>
                    </w:rPr>
                  </w:pPr>
                  <w:r w:rsidRPr="00067B99">
                    <w:rPr>
                      <w:rFonts w:asciiTheme="minorHAnsi" w:hAnsiTheme="minorHAnsi" w:cs="Arial"/>
                      <w:b/>
                      <w:sz w:val="22"/>
                      <w:szCs w:val="22"/>
                    </w:rPr>
                    <w:t xml:space="preserve">Article </w:t>
                  </w:r>
                  <w:r w:rsidR="00A22561" w:rsidRPr="00A22561">
                    <w:rPr>
                      <w:rFonts w:asciiTheme="minorHAnsi" w:hAnsiTheme="minorHAnsi" w:cs="Arial"/>
                      <w:b/>
                      <w:bCs/>
                      <w:sz w:val="22"/>
                      <w:szCs w:val="22"/>
                    </w:rPr>
                    <w:t>6 - Responsabilité et assurance</w:t>
                  </w:r>
                </w:p>
                <w:p w14:paraId="0976F921" w14:textId="77777777" w:rsidR="00A22561" w:rsidRDefault="00A22561" w:rsidP="00E93E13">
                  <w:pPr>
                    <w:framePr w:hSpace="141" w:wrap="around" w:vAnchor="text" w:hAnchor="page" w:x="1151" w:y="181"/>
                    <w:rPr>
                      <w:rFonts w:asciiTheme="minorHAnsi" w:hAnsiTheme="minorHAnsi" w:cs="Arial"/>
                      <w:sz w:val="22"/>
                      <w:szCs w:val="22"/>
                    </w:rPr>
                  </w:pPr>
                  <w:r w:rsidRPr="00A22561">
                    <w:rPr>
                      <w:rFonts w:asciiTheme="minorHAnsi" w:hAnsiTheme="minorHAnsi" w:cs="Arial"/>
                      <w:sz w:val="22"/>
                      <w:szCs w:val="22"/>
                    </w:rPr>
                    <w:t>L'organisme d'accueil et le stagiaire déclarent être garantis au titre de la responsabilité civile.</w:t>
                  </w:r>
                </w:p>
                <w:p w14:paraId="5258087D" w14:textId="1CB46A11" w:rsidR="00BF7753" w:rsidRPr="00A22561" w:rsidRDefault="00BF7753"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Pour les stages à l’étranger ou outremer, le stagiaire s’engage à souscrire un contrat d’assistance (rapatriement sanitaire, assistance juridique …) et un contrat d’assurance accident individuel.</w:t>
                  </w:r>
                </w:p>
                <w:p w14:paraId="34401751" w14:textId="77777777" w:rsidR="00A22561" w:rsidRPr="00A22561" w:rsidRDefault="00A22561" w:rsidP="00E93E13">
                  <w:pPr>
                    <w:framePr w:hSpace="141" w:wrap="around" w:vAnchor="text" w:hAnchor="page" w:x="1151" w:y="181"/>
                    <w:rPr>
                      <w:rFonts w:asciiTheme="minorHAnsi" w:hAnsiTheme="minorHAnsi" w:cs="Arial"/>
                      <w:sz w:val="22"/>
                      <w:szCs w:val="22"/>
                    </w:rPr>
                  </w:pPr>
                  <w:r w:rsidRPr="00A22561">
                    <w:rPr>
                      <w:rFonts w:asciiTheme="minorHAnsi" w:hAnsiTheme="minorHAnsi" w:cs="Arial"/>
                      <w:sz w:val="22"/>
                      <w:szCs w:val="22"/>
                    </w:rPr>
                    <w:t>L'organisme d'accueil peut autoriser le stagiaire à se déplacer. Lorsque l'organisme d'accueil met un véhicule à la disposition du stagiaire, il lui incombe de vérifier préalablement que la police d'assurance du véhicule couvre son utilisation par un stagiaire.</w:t>
                  </w:r>
                </w:p>
                <w:p w14:paraId="19CB5E56" w14:textId="46F7C6E3" w:rsidR="00A22561" w:rsidRPr="00A22561" w:rsidRDefault="00A22561" w:rsidP="00E93E13">
                  <w:pPr>
                    <w:framePr w:hSpace="141" w:wrap="around" w:vAnchor="text" w:hAnchor="page" w:x="1151" w:y="181"/>
                    <w:rPr>
                      <w:rFonts w:asciiTheme="minorHAnsi" w:hAnsiTheme="minorHAnsi" w:cs="Arial"/>
                      <w:sz w:val="22"/>
                      <w:szCs w:val="22"/>
                    </w:rPr>
                  </w:pPr>
                  <w:r w:rsidRPr="00A22561">
                    <w:rPr>
                      <w:rFonts w:asciiTheme="minorHAnsi" w:hAnsiTheme="minorHAnsi" w:cs="Arial"/>
                      <w:sz w:val="22"/>
                      <w:szCs w:val="22"/>
                    </w:rPr>
                    <w:t xml:space="preserve">Lorsque dans le cadre de son stage, le stagiaire utilise son propre véhicule ou un véhicule prêté par un tiers, il </w:t>
                  </w:r>
                  <w:r w:rsidR="000277DD">
                    <w:rPr>
                      <w:rFonts w:asciiTheme="minorHAnsi" w:hAnsiTheme="minorHAnsi" w:cs="Arial"/>
                      <w:sz w:val="22"/>
                      <w:szCs w:val="22"/>
                    </w:rPr>
                    <w:t xml:space="preserve">le </w:t>
                  </w:r>
                  <w:r w:rsidRPr="00A22561">
                    <w:rPr>
                      <w:rFonts w:asciiTheme="minorHAnsi" w:hAnsiTheme="minorHAnsi" w:cs="Arial"/>
                      <w:sz w:val="22"/>
                      <w:szCs w:val="22"/>
                    </w:rPr>
                    <w:t>déclare expressément à l'assureur dudit véhicule et, le cas échéant, s'acquitte de la prime y afférente.</w:t>
                  </w:r>
                </w:p>
                <w:p w14:paraId="29EECFE7" w14:textId="77777777" w:rsidR="00A22561" w:rsidRDefault="00A22561" w:rsidP="00E93E13">
                  <w:pPr>
                    <w:framePr w:hSpace="141" w:wrap="around" w:vAnchor="text" w:hAnchor="page" w:x="1151" w:y="181"/>
                    <w:rPr>
                      <w:rFonts w:asciiTheme="minorHAnsi" w:hAnsiTheme="minorHAnsi" w:cs="Arial"/>
                      <w:sz w:val="22"/>
                      <w:szCs w:val="22"/>
                    </w:rPr>
                  </w:pPr>
                  <w:r w:rsidRPr="00A22561">
                    <w:rPr>
                      <w:rFonts w:asciiTheme="minorHAnsi" w:hAnsiTheme="minorHAnsi" w:cs="Arial"/>
                      <w:sz w:val="22"/>
                      <w:szCs w:val="22"/>
                    </w:rPr>
                    <w:t>Selon le cadre du stage, le stagiaire s’assurera d’être en règle avec les obligations tant sanitaires que règlementaires (notamment hygiène et sécurité) propres à l’activité ou au lieu du stage.</w:t>
                  </w:r>
                </w:p>
                <w:p w14:paraId="4A52393E" w14:textId="77777777" w:rsidR="00BF7753" w:rsidRDefault="00BF7753" w:rsidP="00E93E13">
                  <w:pPr>
                    <w:framePr w:hSpace="141" w:wrap="around" w:vAnchor="text" w:hAnchor="page" w:x="1151" w:y="181"/>
                    <w:rPr>
                      <w:rFonts w:asciiTheme="minorHAnsi" w:hAnsiTheme="minorHAnsi" w:cs="Arial"/>
                      <w:sz w:val="22"/>
                      <w:szCs w:val="22"/>
                    </w:rPr>
                  </w:pPr>
                </w:p>
                <w:p w14:paraId="49AA8F68" w14:textId="77777777" w:rsidR="0056281F" w:rsidRDefault="0056281F" w:rsidP="00E93E13">
                  <w:pPr>
                    <w:framePr w:hSpace="141" w:wrap="around" w:vAnchor="text" w:hAnchor="page" w:x="1151" w:y="181"/>
                    <w:rPr>
                      <w:rFonts w:asciiTheme="minorHAnsi" w:hAnsiTheme="minorHAnsi" w:cs="Arial"/>
                      <w:sz w:val="22"/>
                      <w:szCs w:val="22"/>
                    </w:rPr>
                  </w:pPr>
                </w:p>
                <w:p w14:paraId="2F4C755B" w14:textId="77777777" w:rsidR="00067B99" w:rsidRPr="00067B99" w:rsidRDefault="00067B99" w:rsidP="00E93E13">
                  <w:pPr>
                    <w:framePr w:hSpace="141" w:wrap="around" w:vAnchor="text" w:hAnchor="page" w:x="1151" w:y="181"/>
                    <w:rPr>
                      <w:rFonts w:asciiTheme="minorHAnsi" w:hAnsiTheme="minorHAnsi" w:cs="Arial"/>
                      <w:sz w:val="22"/>
                      <w:szCs w:val="22"/>
                    </w:rPr>
                  </w:pPr>
                </w:p>
              </w:tc>
              <w:tc>
                <w:tcPr>
                  <w:tcW w:w="8135" w:type="dxa"/>
                </w:tcPr>
                <w:p w14:paraId="233EDF1B" w14:textId="77777777" w:rsidR="0056281F" w:rsidRPr="001B3564" w:rsidRDefault="0056281F" w:rsidP="00E93E13">
                  <w:pPr>
                    <w:framePr w:hSpace="141" w:wrap="around" w:vAnchor="text" w:hAnchor="page" w:x="1151" w:y="181"/>
                    <w:rPr>
                      <w:rFonts w:asciiTheme="minorHAnsi" w:hAnsiTheme="minorHAnsi" w:cs="Arial"/>
                      <w:i/>
                      <w:sz w:val="22"/>
                      <w:szCs w:val="22"/>
                    </w:rPr>
                  </w:pPr>
                </w:p>
                <w:p w14:paraId="3E01C761" w14:textId="77777777" w:rsidR="00063F18" w:rsidRPr="001B3564" w:rsidRDefault="00A22561" w:rsidP="00E93E13">
                  <w:pPr>
                    <w:framePr w:hSpace="141" w:wrap="around" w:vAnchor="text" w:hAnchor="page" w:x="1151" w:y="181"/>
                    <w:rPr>
                      <w:rFonts w:asciiTheme="minorHAnsi" w:hAnsiTheme="minorHAnsi" w:cs="Arial"/>
                      <w:i/>
                      <w:sz w:val="22"/>
                      <w:szCs w:val="22"/>
                    </w:rPr>
                  </w:pPr>
                  <w:r w:rsidRPr="00A22561">
                    <w:rPr>
                      <w:rFonts w:asciiTheme="minorHAnsi" w:hAnsiTheme="minorHAnsi" w:cs="Arial"/>
                      <w:i/>
                      <w:sz w:val="22"/>
                      <w:szCs w:val="22"/>
                    </w:rPr>
                    <w:t>La responsabilité civile : c’est l’engagement qui découlerait d’un acte volontaire ou non, entrainant pour la personne ou la structure fautive ou légalement présumée fautive, l’obligation de réparer le dommage qui a été subi.</w:t>
                  </w:r>
                </w:p>
                <w:p w14:paraId="654AB365" w14:textId="77777777" w:rsidR="00FE218D" w:rsidRPr="001B3564" w:rsidRDefault="00FE218D" w:rsidP="00E93E13">
                  <w:pPr>
                    <w:framePr w:hSpace="141" w:wrap="around" w:vAnchor="text" w:hAnchor="page" w:x="1151" w:y="181"/>
                    <w:rPr>
                      <w:rFonts w:asciiTheme="minorHAnsi" w:hAnsiTheme="minorHAnsi" w:cs="Arial"/>
                      <w:i/>
                      <w:sz w:val="22"/>
                      <w:szCs w:val="22"/>
                    </w:rPr>
                  </w:pPr>
                </w:p>
              </w:tc>
            </w:tr>
            <w:tr w:rsidR="00776D4A" w:rsidRPr="000E16B5" w14:paraId="54916CB7" w14:textId="77777777" w:rsidTr="002B2F28">
              <w:tc>
                <w:tcPr>
                  <w:tcW w:w="6160" w:type="dxa"/>
                </w:tcPr>
                <w:p w14:paraId="5A6F5CD0" w14:textId="77777777" w:rsidR="00783B26" w:rsidRPr="00783B26" w:rsidRDefault="00783B26" w:rsidP="00E93E13">
                  <w:pPr>
                    <w:framePr w:hSpace="141" w:wrap="around" w:vAnchor="text" w:hAnchor="page" w:x="1151" w:y="181"/>
                    <w:rPr>
                      <w:rFonts w:asciiTheme="minorHAnsi" w:hAnsiTheme="minorHAnsi" w:cs="Arial"/>
                      <w:b/>
                      <w:sz w:val="22"/>
                      <w:szCs w:val="22"/>
                    </w:rPr>
                  </w:pPr>
                  <w:r w:rsidRPr="00783B26">
                    <w:rPr>
                      <w:rFonts w:asciiTheme="minorHAnsi" w:hAnsiTheme="minorHAnsi" w:cs="Arial"/>
                      <w:b/>
                      <w:sz w:val="22"/>
                      <w:szCs w:val="22"/>
                    </w:rPr>
                    <w:t>Article 7 - Discipline</w:t>
                  </w:r>
                </w:p>
                <w:p w14:paraId="7D488062"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61723439" w14:textId="13200F28"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 xml:space="preserve">Toute sanction disciplinaire ne peut être décidée que par l'établissement d'enseignement. Dans ce cas, l'organisme d'accueil informe </w:t>
                  </w:r>
                  <w:r w:rsidR="00244330">
                    <w:rPr>
                      <w:rFonts w:asciiTheme="minorHAnsi" w:hAnsiTheme="minorHAnsi" w:cs="Arial"/>
                      <w:sz w:val="22"/>
                      <w:szCs w:val="22"/>
                    </w:rPr>
                    <w:t>les tuteurs de stage</w:t>
                  </w:r>
                  <w:r w:rsidRPr="00783B26">
                    <w:rPr>
                      <w:rFonts w:asciiTheme="minorHAnsi" w:hAnsiTheme="minorHAnsi" w:cs="Arial"/>
                      <w:sz w:val="22"/>
                      <w:szCs w:val="22"/>
                    </w:rPr>
                    <w:t xml:space="preserve"> et l'établissement d’enseignement des manquements et fournit éventuellement les éléments constitutifs.</w:t>
                  </w:r>
                </w:p>
                <w:p w14:paraId="754A5C06" w14:textId="77777777" w:rsidR="00776D4A" w:rsidRPr="00067B99"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En cas de manquement particulièrement grave à la discipline, l'organisme d'accueil se réserve le droit de mettre fin au stage tout en respectant les dispositions fixées à l'article 8 de la présente convention, et de poursuivre pénalement le stagiaire.</w:t>
                  </w:r>
                </w:p>
              </w:tc>
              <w:tc>
                <w:tcPr>
                  <w:tcW w:w="8135" w:type="dxa"/>
                </w:tcPr>
                <w:p w14:paraId="40B952E8" w14:textId="77777777" w:rsidR="00776D4A" w:rsidRPr="001B3564" w:rsidRDefault="00776D4A" w:rsidP="00E93E13">
                  <w:pPr>
                    <w:framePr w:hSpace="141" w:wrap="around" w:vAnchor="text" w:hAnchor="page" w:x="1151" w:y="181"/>
                    <w:rPr>
                      <w:rFonts w:asciiTheme="minorHAnsi" w:hAnsiTheme="minorHAnsi" w:cs="Arial"/>
                      <w:i/>
                      <w:sz w:val="22"/>
                      <w:szCs w:val="22"/>
                    </w:rPr>
                  </w:pPr>
                </w:p>
                <w:p w14:paraId="20AE6A85" w14:textId="28CB83EC" w:rsidR="00AC45BB" w:rsidRPr="001B3564" w:rsidRDefault="00783B26" w:rsidP="00E93E13">
                  <w:pPr>
                    <w:framePr w:hSpace="141" w:wrap="around" w:vAnchor="text" w:hAnchor="page" w:x="1151" w:y="181"/>
                    <w:rPr>
                      <w:rFonts w:asciiTheme="minorHAnsi" w:hAnsiTheme="minorHAnsi" w:cs="Arial"/>
                      <w:i/>
                      <w:sz w:val="22"/>
                      <w:szCs w:val="22"/>
                    </w:rPr>
                  </w:pPr>
                  <w:r w:rsidRPr="00E36494">
                    <w:rPr>
                      <w:rFonts w:asciiTheme="minorHAnsi" w:hAnsiTheme="minorHAnsi" w:cs="Arial"/>
                      <w:i/>
                      <w:sz w:val="22"/>
                      <w:szCs w:val="22"/>
                    </w:rPr>
                    <w:t>Clauses du règlement intérieur de l’organisme d’accueil qui sont applicabl</w:t>
                  </w:r>
                  <w:r w:rsidR="00DB3DE4">
                    <w:rPr>
                      <w:rFonts w:asciiTheme="minorHAnsi" w:hAnsiTheme="minorHAnsi" w:cs="Arial"/>
                      <w:i/>
                      <w:sz w:val="22"/>
                      <w:szCs w:val="22"/>
                    </w:rPr>
                    <w:t>es au stagiaire.</w:t>
                  </w:r>
                </w:p>
                <w:p w14:paraId="5E393ACB" w14:textId="77777777" w:rsidR="008D448F" w:rsidRPr="001B3564" w:rsidRDefault="008D448F" w:rsidP="00E93E13">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p>
              </w:tc>
            </w:tr>
            <w:tr w:rsidR="00FE218D" w:rsidRPr="000E16B5" w14:paraId="5AE13247" w14:textId="77777777" w:rsidTr="002B2F28">
              <w:tc>
                <w:tcPr>
                  <w:tcW w:w="6160" w:type="dxa"/>
                </w:tcPr>
                <w:p w14:paraId="6A0482B1" w14:textId="5EFC1811" w:rsidR="00783B26" w:rsidRPr="00783B26" w:rsidRDefault="002037FE" w:rsidP="00E93E13">
                  <w:pPr>
                    <w:framePr w:hSpace="141" w:wrap="around" w:vAnchor="text" w:hAnchor="page" w:x="1151" w:y="181"/>
                    <w:rPr>
                      <w:rFonts w:asciiTheme="minorHAnsi" w:hAnsiTheme="minorHAnsi"/>
                      <w:b/>
                      <w:sz w:val="22"/>
                      <w:szCs w:val="22"/>
                    </w:rPr>
                  </w:pPr>
                  <w:r w:rsidRPr="00783B26">
                    <w:rPr>
                      <w:rFonts w:asciiTheme="minorHAnsi" w:hAnsiTheme="minorHAnsi"/>
                      <w:b/>
                      <w:sz w:val="22"/>
                      <w:szCs w:val="22"/>
                    </w:rPr>
                    <w:t xml:space="preserve"> </w:t>
                  </w:r>
                  <w:r w:rsidR="00244330">
                    <w:rPr>
                      <w:rFonts w:asciiTheme="minorHAnsi" w:hAnsiTheme="minorHAnsi"/>
                      <w:b/>
                      <w:sz w:val="22"/>
                      <w:szCs w:val="22"/>
                    </w:rPr>
                    <w:t>Article 8 –Absences</w:t>
                  </w:r>
                  <w:r w:rsidR="00783B26" w:rsidRPr="00783B26">
                    <w:rPr>
                      <w:rFonts w:asciiTheme="minorHAnsi" w:hAnsiTheme="minorHAnsi"/>
                      <w:b/>
                      <w:sz w:val="22"/>
                      <w:szCs w:val="22"/>
                    </w:rPr>
                    <w:t xml:space="preserve"> - Interruption du stage</w:t>
                  </w:r>
                </w:p>
                <w:p w14:paraId="4A16B4D0" w14:textId="77777777"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Le stagiaire est autorisé à revenir dans son établissement d'enseignement pendant la durée du stage pour y suivre les cours, séminaires prévus par le planning de la formation ; les dates sont portées à la connaissance de l'organisme d'accueil par l'établissement d’enseignement.</w:t>
                  </w:r>
                </w:p>
                <w:p w14:paraId="64237AB5" w14:textId="476CF356"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 xml:space="preserve">Des autorisations d'absence sont possibles sous réserve que la durée du stage soit respectée. </w:t>
                  </w:r>
                  <w:r w:rsidR="00244330">
                    <w:rPr>
                      <w:rFonts w:asciiTheme="minorHAnsi" w:hAnsiTheme="minorHAnsi"/>
                      <w:sz w:val="22"/>
                      <w:szCs w:val="22"/>
                    </w:rPr>
                    <w:t>Elles</w:t>
                  </w:r>
                  <w:r w:rsidRPr="00425279">
                    <w:rPr>
                      <w:rFonts w:asciiTheme="minorHAnsi" w:hAnsiTheme="minorHAnsi"/>
                      <w:sz w:val="22"/>
                      <w:szCs w:val="22"/>
                    </w:rPr>
                    <w:t xml:space="preserve"> sont </w:t>
                  </w:r>
                  <w:r w:rsidRPr="00783B26">
                    <w:rPr>
                      <w:rFonts w:asciiTheme="minorHAnsi" w:hAnsiTheme="minorHAnsi"/>
                      <w:sz w:val="22"/>
                      <w:szCs w:val="22"/>
                    </w:rPr>
                    <w:t>défini</w:t>
                  </w:r>
                  <w:r w:rsidR="00244330">
                    <w:rPr>
                      <w:rFonts w:asciiTheme="minorHAnsi" w:hAnsiTheme="minorHAnsi"/>
                      <w:sz w:val="22"/>
                      <w:szCs w:val="22"/>
                    </w:rPr>
                    <w:t>e</w:t>
                  </w:r>
                  <w:r w:rsidRPr="00783B26">
                    <w:rPr>
                      <w:rFonts w:asciiTheme="minorHAnsi" w:hAnsiTheme="minorHAnsi"/>
                      <w:sz w:val="22"/>
                      <w:szCs w:val="22"/>
                    </w:rPr>
                    <w:t>s entre le stagiaire et l’organisme d’accueil, qui en informe l’établissement d’enseignement.</w:t>
                  </w:r>
                </w:p>
                <w:p w14:paraId="40276837" w14:textId="77777777" w:rsidR="00783B26" w:rsidRPr="00783B26" w:rsidRDefault="00783B26" w:rsidP="00E93E13">
                  <w:pPr>
                    <w:framePr w:hSpace="141" w:wrap="around" w:vAnchor="text" w:hAnchor="page" w:x="1151" w:y="181"/>
                    <w:rPr>
                      <w:rFonts w:asciiTheme="minorHAnsi" w:hAnsiTheme="minorHAnsi"/>
                      <w:sz w:val="22"/>
                      <w:szCs w:val="22"/>
                    </w:rPr>
                  </w:pPr>
                </w:p>
                <w:p w14:paraId="42D5E67D" w14:textId="6817DA7C" w:rsidR="00783B26" w:rsidRPr="00425279" w:rsidRDefault="00783B26" w:rsidP="00E93E13">
                  <w:pPr>
                    <w:framePr w:hSpace="141" w:wrap="around" w:vAnchor="text" w:hAnchor="page" w:x="1151" w:y="181"/>
                    <w:rPr>
                      <w:rFonts w:asciiTheme="minorHAnsi" w:hAnsiTheme="minorHAnsi"/>
                      <w:sz w:val="22"/>
                      <w:szCs w:val="22"/>
                    </w:rPr>
                  </w:pPr>
                  <w:r w:rsidRPr="00425279">
                    <w:rPr>
                      <w:rFonts w:asciiTheme="minorHAnsi" w:hAnsiTheme="minorHAnsi"/>
                      <w:sz w:val="22"/>
                      <w:szCs w:val="22"/>
                    </w:rPr>
                    <w:t xml:space="preserve">NOMBRE DE JOURS </w:t>
                  </w:r>
                  <w:r w:rsidR="00244330">
                    <w:rPr>
                      <w:rFonts w:asciiTheme="minorHAnsi" w:hAnsiTheme="minorHAnsi"/>
                      <w:sz w:val="22"/>
                      <w:szCs w:val="22"/>
                    </w:rPr>
                    <w:t>D’ABSENCES</w:t>
                  </w:r>
                  <w:r w:rsidRPr="00425279">
                    <w:rPr>
                      <w:rFonts w:asciiTheme="minorHAnsi" w:hAnsiTheme="minorHAnsi"/>
                      <w:sz w:val="22"/>
                      <w:szCs w:val="22"/>
                    </w:rPr>
                    <w:t xml:space="preserve"> AUTORISE</w:t>
                  </w:r>
                  <w:r w:rsidR="00244330">
                    <w:rPr>
                      <w:rFonts w:asciiTheme="minorHAnsi" w:hAnsiTheme="minorHAnsi"/>
                      <w:sz w:val="22"/>
                      <w:szCs w:val="22"/>
                    </w:rPr>
                    <w:t>E</w:t>
                  </w:r>
                  <w:r w:rsidRPr="00425279">
                    <w:rPr>
                      <w:rFonts w:asciiTheme="minorHAnsi" w:hAnsiTheme="minorHAnsi"/>
                      <w:sz w:val="22"/>
                      <w:szCs w:val="22"/>
                    </w:rPr>
                    <w:t xml:space="preserve">S / ou modalités des autorisations d'absence durant le stage : </w:t>
                  </w:r>
                </w:p>
                <w:p w14:paraId="22F82174" w14:textId="77777777"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w:t>
                  </w:r>
                </w:p>
                <w:p w14:paraId="24282307" w14:textId="77777777" w:rsidR="00783B26" w:rsidRPr="00783B26" w:rsidRDefault="00783B26" w:rsidP="00E93E13">
                  <w:pPr>
                    <w:framePr w:hSpace="141" w:wrap="around" w:vAnchor="text" w:hAnchor="page" w:x="1151" w:y="181"/>
                    <w:rPr>
                      <w:rFonts w:asciiTheme="minorHAnsi" w:hAnsiTheme="minorHAnsi"/>
                      <w:sz w:val="22"/>
                      <w:szCs w:val="22"/>
                    </w:rPr>
                  </w:pPr>
                </w:p>
                <w:p w14:paraId="32D48CC0" w14:textId="77777777"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Toute absence du stagiaire doit être justifiée et signalée par le stagiaire à l’organisme d’accueil et à l’établissement d’enseignement.</w:t>
                  </w:r>
                </w:p>
                <w:p w14:paraId="1F2866FC" w14:textId="408B9094"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 xml:space="preserve">Toute interruption temporaire du stage doit être signalée aux autres parties à la convention et </w:t>
                  </w:r>
                  <w:r w:rsidR="00114AFF">
                    <w:rPr>
                      <w:rFonts w:asciiTheme="minorHAnsi" w:hAnsiTheme="minorHAnsi"/>
                      <w:sz w:val="22"/>
                      <w:szCs w:val="22"/>
                    </w:rPr>
                    <w:t>au</w:t>
                  </w:r>
                  <w:r w:rsidRPr="00783B26">
                    <w:rPr>
                      <w:rFonts w:asciiTheme="minorHAnsi" w:hAnsiTheme="minorHAnsi"/>
                      <w:sz w:val="22"/>
                      <w:szCs w:val="22"/>
                    </w:rPr>
                    <w:t xml:space="preserve"> référent. </w:t>
                  </w:r>
                </w:p>
                <w:p w14:paraId="6C03A517" w14:textId="46BCEA67"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 xml:space="preserve">Service </w:t>
                  </w:r>
                  <w:r w:rsidR="00244330">
                    <w:rPr>
                      <w:rFonts w:asciiTheme="minorHAnsi" w:hAnsiTheme="minorHAnsi"/>
                      <w:sz w:val="22"/>
                      <w:szCs w:val="22"/>
                    </w:rPr>
                    <w:t>de l’établissement d’enseignement</w:t>
                  </w:r>
                  <w:r w:rsidRPr="00783B26">
                    <w:rPr>
                      <w:rFonts w:asciiTheme="minorHAnsi" w:hAnsiTheme="minorHAnsi"/>
                      <w:sz w:val="22"/>
                      <w:szCs w:val="22"/>
                    </w:rPr>
                    <w:t xml:space="preserve"> à informer :</w:t>
                  </w:r>
                </w:p>
                <w:p w14:paraId="62E15180" w14:textId="77777777" w:rsidR="00783B26" w:rsidRPr="00783B26" w:rsidRDefault="00783B26" w:rsidP="00E93E13">
                  <w:pPr>
                    <w:framePr w:hSpace="141" w:wrap="around" w:vAnchor="text" w:hAnchor="page" w:x="1151" w:y="181"/>
                    <w:rPr>
                      <w:rFonts w:asciiTheme="minorHAnsi" w:hAnsiTheme="minorHAnsi"/>
                      <w:sz w:val="22"/>
                      <w:szCs w:val="22"/>
                    </w:rPr>
                  </w:pPr>
                </w:p>
                <w:p w14:paraId="790075EF" w14:textId="359137C3" w:rsidR="00783B26" w:rsidRPr="00783B26" w:rsidRDefault="00783B26" w:rsidP="00E93E13">
                  <w:pPr>
                    <w:framePr w:hSpace="141" w:wrap="around" w:vAnchor="text" w:hAnchor="page" w:x="1151" w:y="181"/>
                    <w:rPr>
                      <w:rFonts w:asciiTheme="minorHAnsi" w:hAnsiTheme="minorHAnsi"/>
                      <w:sz w:val="22"/>
                      <w:szCs w:val="22"/>
                    </w:rPr>
                  </w:pPr>
                  <w:r w:rsidRPr="00783B26">
                    <w:rPr>
                      <w:rFonts w:asciiTheme="minorHAnsi" w:hAnsiTheme="minorHAnsi"/>
                      <w:sz w:val="22"/>
                      <w:szCs w:val="22"/>
                    </w:rPr>
                    <w:t xml:space="preserve">Si le stagiaire n’a pas réalisé la durée de stage nécessaire pour sa validation un report de la fin du stage est possible afin de permettre la réalisation de la durée totale </w:t>
                  </w:r>
                  <w:r w:rsidR="000277DD">
                    <w:rPr>
                      <w:rFonts w:asciiTheme="minorHAnsi" w:hAnsiTheme="minorHAnsi"/>
                      <w:sz w:val="22"/>
                      <w:szCs w:val="22"/>
                    </w:rPr>
                    <w:t>du stage prévue initialement ou</w:t>
                  </w:r>
                  <w:r w:rsidRPr="00783B26">
                    <w:rPr>
                      <w:rFonts w:asciiTheme="minorHAnsi" w:hAnsiTheme="minorHAnsi"/>
                      <w:sz w:val="22"/>
                      <w:szCs w:val="22"/>
                    </w:rPr>
                    <w:t xml:space="preserve"> une autre modalité de validation est mise en place le cas échéant par l'établissement d’enseignement. En tout état de cause le report de la fin de stage n’est pas possible au-delà de la date de délibération du jury du diplôme. Ce report fera l’objet d’un avenant à la présente convention.</w:t>
                  </w:r>
                </w:p>
                <w:p w14:paraId="21B95B3F" w14:textId="77777777" w:rsidR="00783B26" w:rsidRPr="00783B26" w:rsidRDefault="00783B26" w:rsidP="00E93E13">
                  <w:pPr>
                    <w:framePr w:hSpace="141" w:wrap="around" w:vAnchor="text" w:hAnchor="page" w:x="1151" w:y="181"/>
                    <w:rPr>
                      <w:rFonts w:asciiTheme="minorHAnsi" w:hAnsiTheme="minorHAnsi"/>
                      <w:sz w:val="22"/>
                      <w:szCs w:val="22"/>
                    </w:rPr>
                  </w:pPr>
                </w:p>
                <w:p w14:paraId="5EEE3875" w14:textId="77777777" w:rsidR="00FE218D" w:rsidRPr="000E16B5"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sz w:val="22"/>
                      <w:szCs w:val="22"/>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tc>
              <w:tc>
                <w:tcPr>
                  <w:tcW w:w="8135" w:type="dxa"/>
                </w:tcPr>
                <w:p w14:paraId="27E9D9E3" w14:textId="77777777" w:rsidR="002037FE" w:rsidRDefault="002037FE" w:rsidP="00E93E13">
                  <w:pPr>
                    <w:framePr w:hSpace="141" w:wrap="around" w:vAnchor="text" w:hAnchor="page" w:x="1151" w:y="181"/>
                    <w:rPr>
                      <w:rFonts w:asciiTheme="minorHAnsi" w:hAnsiTheme="minorHAnsi" w:cs="Arial"/>
                      <w:i/>
                      <w:sz w:val="22"/>
                      <w:szCs w:val="22"/>
                    </w:rPr>
                  </w:pPr>
                </w:p>
                <w:p w14:paraId="5158A7C4" w14:textId="77777777" w:rsidR="00C158B7" w:rsidRDefault="00C158B7" w:rsidP="00E93E13">
                  <w:pPr>
                    <w:framePr w:hSpace="141" w:wrap="around" w:vAnchor="text" w:hAnchor="page" w:x="1151" w:y="181"/>
                    <w:rPr>
                      <w:rFonts w:asciiTheme="minorHAnsi" w:hAnsiTheme="minorHAnsi" w:cs="Arial"/>
                      <w:i/>
                      <w:sz w:val="22"/>
                      <w:szCs w:val="22"/>
                    </w:rPr>
                  </w:pPr>
                </w:p>
                <w:p w14:paraId="5128DCEC" w14:textId="77777777" w:rsidR="00C158B7" w:rsidRDefault="00C158B7" w:rsidP="00E93E13">
                  <w:pPr>
                    <w:framePr w:hSpace="141" w:wrap="around" w:vAnchor="text" w:hAnchor="page" w:x="1151" w:y="181"/>
                    <w:rPr>
                      <w:rFonts w:asciiTheme="minorHAnsi" w:hAnsiTheme="minorHAnsi" w:cs="Arial"/>
                      <w:i/>
                      <w:sz w:val="22"/>
                      <w:szCs w:val="22"/>
                    </w:rPr>
                  </w:pPr>
                </w:p>
                <w:p w14:paraId="27B037F5" w14:textId="77777777" w:rsidR="00C158B7" w:rsidRDefault="00C158B7" w:rsidP="00E93E13">
                  <w:pPr>
                    <w:framePr w:hSpace="141" w:wrap="around" w:vAnchor="text" w:hAnchor="page" w:x="1151" w:y="181"/>
                    <w:rPr>
                      <w:rFonts w:asciiTheme="minorHAnsi" w:hAnsiTheme="minorHAnsi" w:cs="Arial"/>
                      <w:i/>
                      <w:sz w:val="22"/>
                      <w:szCs w:val="22"/>
                    </w:rPr>
                  </w:pPr>
                </w:p>
                <w:p w14:paraId="2E5F6CE6" w14:textId="77777777" w:rsidR="00C158B7" w:rsidRDefault="00C158B7" w:rsidP="00E93E13">
                  <w:pPr>
                    <w:framePr w:hSpace="141" w:wrap="around" w:vAnchor="text" w:hAnchor="page" w:x="1151" w:y="181"/>
                    <w:rPr>
                      <w:rFonts w:asciiTheme="minorHAnsi" w:hAnsiTheme="minorHAnsi" w:cs="Arial"/>
                      <w:i/>
                      <w:sz w:val="22"/>
                      <w:szCs w:val="22"/>
                    </w:rPr>
                  </w:pPr>
                </w:p>
                <w:p w14:paraId="1DE1848E" w14:textId="77777777" w:rsidR="00C158B7" w:rsidRDefault="00C158B7" w:rsidP="00E93E13">
                  <w:pPr>
                    <w:framePr w:hSpace="141" w:wrap="around" w:vAnchor="text" w:hAnchor="page" w:x="1151" w:y="181"/>
                    <w:rPr>
                      <w:rFonts w:asciiTheme="minorHAnsi" w:hAnsiTheme="minorHAnsi" w:cs="Arial"/>
                      <w:i/>
                      <w:sz w:val="22"/>
                      <w:szCs w:val="22"/>
                    </w:rPr>
                  </w:pPr>
                </w:p>
                <w:p w14:paraId="6FA6FC9F" w14:textId="77777777" w:rsidR="00C158B7" w:rsidRDefault="00C158B7" w:rsidP="00E93E13">
                  <w:pPr>
                    <w:framePr w:hSpace="141" w:wrap="around" w:vAnchor="text" w:hAnchor="page" w:x="1151" w:y="181"/>
                    <w:rPr>
                      <w:rFonts w:asciiTheme="minorHAnsi" w:hAnsiTheme="minorHAnsi" w:cs="Arial"/>
                      <w:i/>
                      <w:sz w:val="22"/>
                      <w:szCs w:val="22"/>
                    </w:rPr>
                  </w:pPr>
                </w:p>
                <w:p w14:paraId="28DDAA76" w14:textId="77777777" w:rsidR="00C158B7" w:rsidRPr="001B3564" w:rsidRDefault="00C158B7" w:rsidP="00E93E13">
                  <w:pPr>
                    <w:framePr w:hSpace="141" w:wrap="around" w:vAnchor="text" w:hAnchor="page" w:x="1151" w:y="181"/>
                    <w:rPr>
                      <w:rFonts w:asciiTheme="minorHAnsi" w:hAnsiTheme="minorHAnsi" w:cs="Arial"/>
                      <w:i/>
                      <w:sz w:val="22"/>
                      <w:szCs w:val="22"/>
                    </w:rPr>
                  </w:pPr>
                </w:p>
              </w:tc>
            </w:tr>
            <w:tr w:rsidR="00FE218D" w:rsidRPr="000E16B5" w14:paraId="04495E37" w14:textId="77777777" w:rsidTr="002B2F28">
              <w:tc>
                <w:tcPr>
                  <w:tcW w:w="6160" w:type="dxa"/>
                </w:tcPr>
                <w:p w14:paraId="0C52BD97" w14:textId="77777777" w:rsidR="00783B26" w:rsidRPr="00783B26" w:rsidRDefault="00783B26" w:rsidP="00E93E13">
                  <w:pPr>
                    <w:framePr w:hSpace="141" w:wrap="around" w:vAnchor="text" w:hAnchor="page" w:x="1151" w:y="181"/>
                    <w:rPr>
                      <w:rFonts w:asciiTheme="minorHAnsi" w:hAnsiTheme="minorHAnsi" w:cs="Arial"/>
                      <w:b/>
                      <w:bCs/>
                      <w:sz w:val="22"/>
                      <w:szCs w:val="22"/>
                    </w:rPr>
                  </w:pPr>
                  <w:r w:rsidRPr="00783B26">
                    <w:rPr>
                      <w:rFonts w:asciiTheme="minorHAnsi" w:hAnsiTheme="minorHAnsi" w:cs="Arial"/>
                      <w:b/>
                      <w:bCs/>
                      <w:sz w:val="22"/>
                      <w:szCs w:val="22"/>
                    </w:rPr>
                    <w:t>Article 9 - Devoir de réserve et confidentialité</w:t>
                  </w:r>
                </w:p>
                <w:p w14:paraId="5D3FFDA1"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Le devoir de réserve est de rigueur absolue et apprécié par l'organisme d'accueil compte-tenu de ses spécificités. Le stagiaire prend donc l'engagement de n'utiliser en aucun cas les informations recueillies ou obtenues,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w:t>
                  </w:r>
                </w:p>
                <w:p w14:paraId="7AF1F708"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Dans le cadre de la confidentialité des informations contenues dans le rapport de stage, l'organisme d'accueil peut demander une restriction de la diffusion du rapport, voire le retrait de certains éléments confidentiels.</w:t>
                  </w:r>
                </w:p>
                <w:p w14:paraId="2F9EDD2D" w14:textId="02F77DB3"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Les personnes am</w:t>
                  </w:r>
                  <w:r w:rsidR="000277DD">
                    <w:rPr>
                      <w:rFonts w:asciiTheme="minorHAnsi" w:hAnsiTheme="minorHAnsi" w:cs="Arial"/>
                      <w:sz w:val="22"/>
                      <w:szCs w:val="22"/>
                    </w:rPr>
                    <w:t>enées à en prendre connaissance</w:t>
                  </w:r>
                  <w:r w:rsidRPr="00783B26">
                    <w:rPr>
                      <w:rFonts w:asciiTheme="minorHAnsi" w:hAnsiTheme="minorHAnsi" w:cs="Arial"/>
                      <w:sz w:val="22"/>
                      <w:szCs w:val="22"/>
                    </w:rPr>
                    <w:t xml:space="preserve"> sont contraintes par le secret professionnel à n'utiliser ni ne divulguer les informations du rapport.</w:t>
                  </w:r>
                </w:p>
                <w:p w14:paraId="7C97D725" w14:textId="77777777" w:rsidR="00FE218D" w:rsidRPr="000E16B5" w:rsidRDefault="00FE218D" w:rsidP="00E93E13">
                  <w:pPr>
                    <w:framePr w:hSpace="141" w:wrap="around" w:vAnchor="text" w:hAnchor="page" w:x="1151" w:y="181"/>
                    <w:rPr>
                      <w:rFonts w:asciiTheme="minorHAnsi" w:hAnsiTheme="minorHAnsi" w:cs="Arial"/>
                      <w:sz w:val="22"/>
                      <w:szCs w:val="22"/>
                    </w:rPr>
                  </w:pPr>
                </w:p>
              </w:tc>
              <w:tc>
                <w:tcPr>
                  <w:tcW w:w="8135" w:type="dxa"/>
                </w:tcPr>
                <w:p w14:paraId="68259170" w14:textId="77777777" w:rsidR="00234615" w:rsidRPr="00111D82" w:rsidRDefault="00234615" w:rsidP="00E93E13">
                  <w:pPr>
                    <w:framePr w:hSpace="141" w:wrap="around" w:vAnchor="text" w:hAnchor="page" w:x="1151" w:y="181"/>
                    <w:rPr>
                      <w:rFonts w:asciiTheme="minorHAnsi" w:hAnsiTheme="minorHAnsi" w:cs="Arial"/>
                      <w:i/>
                      <w:sz w:val="22"/>
                      <w:szCs w:val="22"/>
                    </w:rPr>
                  </w:pPr>
                </w:p>
              </w:tc>
            </w:tr>
            <w:tr w:rsidR="002037FE" w:rsidRPr="000E16B5" w14:paraId="21518093" w14:textId="77777777" w:rsidTr="002B2F28">
              <w:tc>
                <w:tcPr>
                  <w:tcW w:w="6160" w:type="dxa"/>
                </w:tcPr>
                <w:p w14:paraId="0DB0265F" w14:textId="77777777" w:rsidR="00783B26" w:rsidRPr="00783B26" w:rsidRDefault="00783B26" w:rsidP="00E93E13">
                  <w:pPr>
                    <w:framePr w:hSpace="141" w:wrap="around" w:vAnchor="text" w:hAnchor="page" w:x="1151" w:y="181"/>
                    <w:rPr>
                      <w:rFonts w:asciiTheme="minorHAnsi" w:hAnsiTheme="minorHAnsi" w:cs="Arial"/>
                      <w:b/>
                      <w:bCs/>
                      <w:sz w:val="22"/>
                      <w:szCs w:val="22"/>
                    </w:rPr>
                  </w:pPr>
                  <w:r w:rsidRPr="00783B26">
                    <w:rPr>
                      <w:rFonts w:asciiTheme="minorHAnsi" w:hAnsiTheme="minorHAnsi" w:cs="Arial"/>
                      <w:b/>
                      <w:bCs/>
                      <w:sz w:val="22"/>
                      <w:szCs w:val="22"/>
                    </w:rPr>
                    <w:t>Article 10 - Propriété intellectuelle</w:t>
                  </w:r>
                </w:p>
                <w:p w14:paraId="39BCBB71"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186FA8FB"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p w14:paraId="0EB2713D" w14:textId="77777777" w:rsidR="002037FE" w:rsidRPr="000E16B5" w:rsidRDefault="002037FE" w:rsidP="00E93E13">
                  <w:pPr>
                    <w:framePr w:hSpace="141" w:wrap="around" w:vAnchor="text" w:hAnchor="page" w:x="1151" w:y="181"/>
                    <w:rPr>
                      <w:rFonts w:asciiTheme="minorHAnsi" w:hAnsiTheme="minorHAnsi" w:cs="Arial"/>
                      <w:sz w:val="22"/>
                      <w:szCs w:val="22"/>
                    </w:rPr>
                  </w:pPr>
                </w:p>
              </w:tc>
              <w:tc>
                <w:tcPr>
                  <w:tcW w:w="8135" w:type="dxa"/>
                </w:tcPr>
                <w:p w14:paraId="6EAEF2A5" w14:textId="77777777" w:rsidR="00783B26" w:rsidRPr="009B03C8" w:rsidRDefault="00783B26" w:rsidP="00E93E13">
                  <w:pPr>
                    <w:framePr w:hSpace="141" w:wrap="around" w:vAnchor="text" w:hAnchor="page" w:x="1151" w:y="181"/>
                    <w:rPr>
                      <w:rFonts w:asciiTheme="minorHAnsi" w:hAnsiTheme="minorHAnsi"/>
                      <w:i/>
                      <w:sz w:val="18"/>
                    </w:rPr>
                  </w:pPr>
                  <w:r w:rsidRPr="009B03C8">
                    <w:rPr>
                      <w:rFonts w:asciiTheme="minorHAnsi" w:hAnsiTheme="minorHAnsi"/>
                      <w:i/>
                      <w:sz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14:paraId="489F9AB4" w14:textId="77777777" w:rsidR="002037FE" w:rsidRPr="001B3564" w:rsidRDefault="002037FE" w:rsidP="00E93E13">
                  <w:pPr>
                    <w:framePr w:hSpace="141" w:wrap="around" w:vAnchor="text" w:hAnchor="page" w:x="1151" w:y="181"/>
                    <w:rPr>
                      <w:rFonts w:asciiTheme="minorHAnsi" w:hAnsiTheme="minorHAnsi" w:cs="Arial"/>
                      <w:i/>
                      <w:sz w:val="22"/>
                      <w:szCs w:val="22"/>
                    </w:rPr>
                  </w:pPr>
                </w:p>
                <w:p w14:paraId="2DFEC17C" w14:textId="77777777" w:rsidR="00BD152A" w:rsidRPr="001B3564" w:rsidRDefault="00BD152A" w:rsidP="00E93E13">
                  <w:pPr>
                    <w:framePr w:hSpace="141" w:wrap="around" w:vAnchor="text" w:hAnchor="page" w:x="1151" w:y="181"/>
                    <w:rPr>
                      <w:rFonts w:asciiTheme="minorHAnsi" w:hAnsiTheme="minorHAnsi" w:cs="Arial"/>
                      <w:i/>
                      <w:sz w:val="22"/>
                      <w:szCs w:val="22"/>
                    </w:rPr>
                  </w:pPr>
                </w:p>
              </w:tc>
            </w:tr>
            <w:tr w:rsidR="008A3DB8" w:rsidRPr="00EB2800" w14:paraId="2C211726" w14:textId="77777777" w:rsidTr="002B2F28">
              <w:tc>
                <w:tcPr>
                  <w:tcW w:w="6160" w:type="dxa"/>
                </w:tcPr>
                <w:p w14:paraId="4EBE48AA" w14:textId="77777777" w:rsidR="00783B26" w:rsidRPr="00783B26" w:rsidRDefault="00783B26" w:rsidP="00E93E13">
                  <w:pPr>
                    <w:framePr w:hSpace="141" w:wrap="around" w:vAnchor="text" w:hAnchor="page" w:x="1151" w:y="181"/>
                    <w:rPr>
                      <w:rFonts w:asciiTheme="minorHAnsi" w:hAnsiTheme="minorHAnsi" w:cs="Arial"/>
                      <w:b/>
                      <w:bCs/>
                      <w:sz w:val="22"/>
                      <w:szCs w:val="22"/>
                    </w:rPr>
                  </w:pPr>
                  <w:r w:rsidRPr="00783B26">
                    <w:rPr>
                      <w:rFonts w:asciiTheme="minorHAnsi" w:hAnsiTheme="minorHAnsi" w:cs="Arial"/>
                      <w:b/>
                      <w:bCs/>
                      <w:sz w:val="22"/>
                      <w:szCs w:val="22"/>
                    </w:rPr>
                    <w:t>Article 11- Fin de stage - Rapport - Evaluation</w:t>
                  </w:r>
                </w:p>
                <w:p w14:paraId="74F6839C"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 xml:space="preserve">1) </w:t>
                  </w:r>
                  <w:r w:rsidRPr="00783B26">
                    <w:rPr>
                      <w:rFonts w:asciiTheme="minorHAnsi" w:hAnsiTheme="minorHAnsi" w:cs="Arial"/>
                      <w:sz w:val="22"/>
                      <w:szCs w:val="22"/>
                      <w:u w:val="single"/>
                    </w:rPr>
                    <w:t>Attestation de stage :</w:t>
                  </w:r>
                  <w:r w:rsidRPr="00783B26">
                    <w:rPr>
                      <w:rFonts w:asciiTheme="minorHAnsi" w:hAnsiTheme="minorHAnsi" w:cs="Arial"/>
                      <w:sz w:val="22"/>
                      <w:szCs w:val="22"/>
                    </w:rPr>
                    <w:t xml:space="preserve"> à l'issue du stage, l'organisme d'accueil délivre une attestation dont le modèle figure en annexe, mentionnant au minimum la durée effective du stage ;</w:t>
                  </w:r>
                </w:p>
                <w:p w14:paraId="3024006B" w14:textId="71A3520C"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 xml:space="preserve">2) </w:t>
                  </w:r>
                  <w:r w:rsidRPr="00783B26">
                    <w:rPr>
                      <w:rFonts w:asciiTheme="minorHAnsi" w:hAnsiTheme="minorHAnsi" w:cs="Arial"/>
                      <w:sz w:val="22"/>
                      <w:szCs w:val="22"/>
                      <w:u w:val="single"/>
                    </w:rPr>
                    <w:t>Qualité du stage :</w:t>
                  </w:r>
                  <w:r w:rsidRPr="00783B26">
                    <w:rPr>
                      <w:rFonts w:asciiTheme="minorHAnsi" w:hAnsiTheme="minorHAnsi" w:cs="Arial"/>
                      <w:sz w:val="22"/>
                      <w:szCs w:val="22"/>
                    </w:rPr>
                    <w:t xml:space="preserve"> à l'issue du stage, les trois parties à la convention sont invitées à formuler une appréciation sur la qualité du stage. Le stagiaire transmet au service compétent de</w:t>
                  </w:r>
                  <w:r w:rsidR="000277DD">
                    <w:rPr>
                      <w:rFonts w:asciiTheme="minorHAnsi" w:hAnsiTheme="minorHAnsi" w:cs="Arial"/>
                      <w:sz w:val="22"/>
                      <w:szCs w:val="22"/>
                    </w:rPr>
                    <w:t xml:space="preserve"> l'établissement d'enseignement</w:t>
                  </w:r>
                  <w:r w:rsidRPr="00783B26">
                    <w:rPr>
                      <w:rFonts w:asciiTheme="minorHAnsi" w:hAnsiTheme="minorHAnsi" w:cs="Arial"/>
                      <w:sz w:val="22"/>
                      <w:szCs w:val="22"/>
                    </w:rPr>
                    <w:t xml:space="preserve"> un document dans lequel il évalue la qualité de l'accueil dont il a bénéficié au sein de l'organisme d'accueil. Ce document n'est pas pris en compte dans son évaluation ou dans l'obtention du diplôme ou de la certification.</w:t>
                  </w:r>
                </w:p>
                <w:p w14:paraId="7030CF60" w14:textId="45032F6B"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 xml:space="preserve">3) </w:t>
                  </w:r>
                  <w:r w:rsidRPr="00783B26">
                    <w:rPr>
                      <w:rFonts w:asciiTheme="minorHAnsi" w:hAnsiTheme="minorHAnsi" w:cs="Arial"/>
                      <w:sz w:val="22"/>
                      <w:szCs w:val="22"/>
                      <w:u w:val="single"/>
                    </w:rPr>
                    <w:t>Évaluation de l'activité du stagiaire :</w:t>
                  </w:r>
                  <w:r w:rsidRPr="00783B26">
                    <w:rPr>
                      <w:rFonts w:asciiTheme="minorHAnsi" w:hAnsiTheme="minorHAnsi" w:cs="Arial"/>
                      <w:sz w:val="22"/>
                      <w:szCs w:val="22"/>
                    </w:rPr>
                    <w:t xml:space="preserve"> à l'issue du stage, l'organisme d'accueil renseigne une fiche d'évaluation de l'activité du stagiaire qu'il retourne </w:t>
                  </w:r>
                  <w:r w:rsidR="00114AFF">
                    <w:rPr>
                      <w:rFonts w:asciiTheme="minorHAnsi" w:hAnsiTheme="minorHAnsi" w:cs="Arial"/>
                      <w:sz w:val="22"/>
                      <w:szCs w:val="22"/>
                    </w:rPr>
                    <w:t>au</w:t>
                  </w:r>
                  <w:r w:rsidRPr="00783B26">
                    <w:rPr>
                      <w:rFonts w:asciiTheme="minorHAnsi" w:hAnsiTheme="minorHAnsi" w:cs="Arial"/>
                      <w:sz w:val="22"/>
                      <w:szCs w:val="22"/>
                    </w:rPr>
                    <w:t xml:space="preserve"> référent (ou préciser si fiche annexe ou modalités d'évaluation préalablement définis en accord avec l</w:t>
                  </w:r>
                  <w:r w:rsidR="00114AFF">
                    <w:rPr>
                      <w:rFonts w:asciiTheme="minorHAnsi" w:hAnsiTheme="minorHAnsi" w:cs="Arial"/>
                      <w:sz w:val="22"/>
                      <w:szCs w:val="22"/>
                    </w:rPr>
                    <w:t xml:space="preserve">e </w:t>
                  </w:r>
                  <w:r w:rsidRPr="00783B26">
                    <w:rPr>
                      <w:rFonts w:asciiTheme="minorHAnsi" w:hAnsiTheme="minorHAnsi" w:cs="Arial"/>
                      <w:sz w:val="22"/>
                      <w:szCs w:val="22"/>
                    </w:rPr>
                    <w:t>référent).</w:t>
                  </w:r>
                </w:p>
                <w:p w14:paraId="1B909328"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 xml:space="preserve">4) </w:t>
                  </w:r>
                  <w:r w:rsidRPr="00783B26">
                    <w:rPr>
                      <w:rFonts w:asciiTheme="minorHAnsi" w:hAnsiTheme="minorHAnsi" w:cs="Arial"/>
                      <w:sz w:val="22"/>
                      <w:szCs w:val="22"/>
                      <w:u w:val="single"/>
                    </w:rPr>
                    <w:t>Modalités d'évaluation pédagogiques :</w:t>
                  </w:r>
                  <w:r w:rsidRPr="00783B26">
                    <w:rPr>
                      <w:rFonts w:asciiTheme="minorHAnsi" w:hAnsiTheme="minorHAnsi" w:cs="Arial"/>
                      <w:sz w:val="22"/>
                      <w:szCs w:val="22"/>
                    </w:rPr>
                    <w:t xml:space="preserve"> le stagiaire devra (préciser la nature du travail à fournir, rapport, etc…éventuellement en joignant une annexe)</w:t>
                  </w:r>
                </w:p>
                <w:p w14:paraId="146A33FC"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u w:val="single"/>
                    </w:rPr>
                    <w:t>NOMBRE D'ECTS</w:t>
                  </w:r>
                  <w:r w:rsidRPr="00783B26">
                    <w:rPr>
                      <w:rFonts w:asciiTheme="minorHAnsi" w:hAnsiTheme="minorHAnsi" w:cs="Arial"/>
                      <w:sz w:val="22"/>
                      <w:szCs w:val="22"/>
                    </w:rPr>
                    <w:t xml:space="preserve"> (le cas échéant) : </w:t>
                  </w:r>
                  <w:r w:rsidRPr="00783B26">
                    <w:rPr>
                      <w:rFonts w:asciiTheme="minorHAnsi" w:hAnsiTheme="minorHAnsi" w:cs="Arial"/>
                      <w:bCs/>
                      <w:sz w:val="22"/>
                      <w:szCs w:val="22"/>
                    </w:rPr>
                    <w:t>….</w:t>
                  </w:r>
                </w:p>
                <w:p w14:paraId="495904D7"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p>
                <w:p w14:paraId="771B9214" w14:textId="77777777" w:rsidR="008A3DB8" w:rsidRPr="000E16B5" w:rsidRDefault="008A3DB8" w:rsidP="00E93E13">
                  <w:pPr>
                    <w:framePr w:hSpace="141" w:wrap="around" w:vAnchor="text" w:hAnchor="page" w:x="1151" w:y="181"/>
                    <w:rPr>
                      <w:rFonts w:asciiTheme="minorHAnsi" w:hAnsiTheme="minorHAnsi" w:cs="Arial"/>
                      <w:sz w:val="22"/>
                      <w:szCs w:val="22"/>
                    </w:rPr>
                  </w:pPr>
                </w:p>
              </w:tc>
              <w:tc>
                <w:tcPr>
                  <w:tcW w:w="8135" w:type="dxa"/>
                </w:tcPr>
                <w:p w14:paraId="77C011A2" w14:textId="77777777" w:rsidR="008A3DB8" w:rsidRPr="001B3564" w:rsidRDefault="008A3DB8" w:rsidP="00E93E13">
                  <w:pPr>
                    <w:framePr w:hSpace="141" w:wrap="around" w:vAnchor="text" w:hAnchor="page" w:x="1151" w:y="181"/>
                    <w:rPr>
                      <w:rFonts w:asciiTheme="minorHAnsi" w:hAnsiTheme="minorHAnsi" w:cs="Arial"/>
                      <w:i/>
                      <w:sz w:val="22"/>
                      <w:szCs w:val="22"/>
                    </w:rPr>
                  </w:pPr>
                </w:p>
                <w:p w14:paraId="1E71642C" w14:textId="77777777" w:rsidR="008E7C5B" w:rsidRDefault="008E7C5B" w:rsidP="00E93E13">
                  <w:pPr>
                    <w:framePr w:hSpace="141" w:wrap="around" w:vAnchor="text" w:hAnchor="page" w:x="1151" w:y="181"/>
                    <w:rPr>
                      <w:rFonts w:asciiTheme="minorHAnsi" w:hAnsiTheme="minorHAnsi" w:cs="Arial"/>
                      <w:i/>
                      <w:sz w:val="22"/>
                      <w:szCs w:val="22"/>
                    </w:rPr>
                  </w:pPr>
                </w:p>
                <w:p w14:paraId="7F1CAA3F" w14:textId="77777777" w:rsidR="00783B26" w:rsidRDefault="00783B26" w:rsidP="00E93E13">
                  <w:pPr>
                    <w:framePr w:hSpace="141" w:wrap="around" w:vAnchor="text" w:hAnchor="page" w:x="1151" w:y="181"/>
                    <w:rPr>
                      <w:rFonts w:asciiTheme="minorHAnsi" w:hAnsiTheme="minorHAnsi" w:cs="Arial"/>
                      <w:i/>
                      <w:sz w:val="22"/>
                      <w:szCs w:val="22"/>
                    </w:rPr>
                  </w:pPr>
                </w:p>
                <w:p w14:paraId="09BC30EB" w14:textId="77777777" w:rsidR="00783B26" w:rsidRDefault="00783B26" w:rsidP="00E93E13">
                  <w:pPr>
                    <w:framePr w:hSpace="141" w:wrap="around" w:vAnchor="text" w:hAnchor="page" w:x="1151" w:y="181"/>
                    <w:rPr>
                      <w:rFonts w:asciiTheme="minorHAnsi" w:hAnsiTheme="minorHAnsi" w:cs="Arial"/>
                      <w:i/>
                      <w:sz w:val="22"/>
                      <w:szCs w:val="22"/>
                    </w:rPr>
                  </w:pPr>
                </w:p>
                <w:p w14:paraId="13AD6EEE" w14:textId="77777777" w:rsidR="00783B26" w:rsidRDefault="00783B26" w:rsidP="00E93E13">
                  <w:pPr>
                    <w:framePr w:hSpace="141" w:wrap="around" w:vAnchor="text" w:hAnchor="page" w:x="1151" w:y="181"/>
                    <w:rPr>
                      <w:rFonts w:asciiTheme="minorHAnsi" w:hAnsiTheme="minorHAnsi" w:cs="Arial"/>
                      <w:i/>
                      <w:sz w:val="22"/>
                      <w:szCs w:val="22"/>
                    </w:rPr>
                  </w:pPr>
                </w:p>
                <w:p w14:paraId="7F8565D7" w14:textId="77777777" w:rsidR="00783B26" w:rsidRDefault="00783B26" w:rsidP="00E93E13">
                  <w:pPr>
                    <w:framePr w:hSpace="141" w:wrap="around" w:vAnchor="text" w:hAnchor="page" w:x="1151" w:y="181"/>
                    <w:rPr>
                      <w:rFonts w:asciiTheme="minorHAnsi" w:hAnsiTheme="minorHAnsi" w:cs="Arial"/>
                      <w:i/>
                      <w:sz w:val="22"/>
                      <w:szCs w:val="22"/>
                    </w:rPr>
                  </w:pPr>
                </w:p>
                <w:p w14:paraId="3BA0F0F3" w14:textId="77777777" w:rsidR="00783B26" w:rsidRDefault="00783B26" w:rsidP="00E93E13">
                  <w:pPr>
                    <w:framePr w:hSpace="141" w:wrap="around" w:vAnchor="text" w:hAnchor="page" w:x="1151" w:y="181"/>
                    <w:rPr>
                      <w:rFonts w:asciiTheme="minorHAnsi" w:hAnsiTheme="minorHAnsi" w:cs="Arial"/>
                      <w:i/>
                      <w:sz w:val="22"/>
                      <w:szCs w:val="22"/>
                    </w:rPr>
                  </w:pPr>
                </w:p>
                <w:p w14:paraId="28488042" w14:textId="77777777" w:rsidR="00783B26" w:rsidRDefault="00783B26" w:rsidP="00E93E13">
                  <w:pPr>
                    <w:framePr w:hSpace="141" w:wrap="around" w:vAnchor="text" w:hAnchor="page" w:x="1151" w:y="181"/>
                    <w:rPr>
                      <w:rFonts w:asciiTheme="minorHAnsi" w:hAnsiTheme="minorHAnsi" w:cs="Arial"/>
                      <w:i/>
                      <w:sz w:val="22"/>
                      <w:szCs w:val="22"/>
                    </w:rPr>
                  </w:pPr>
                </w:p>
                <w:p w14:paraId="006D1FA0" w14:textId="77777777" w:rsidR="00783B26" w:rsidRDefault="00783B26" w:rsidP="00E93E13">
                  <w:pPr>
                    <w:framePr w:hSpace="141" w:wrap="around" w:vAnchor="text" w:hAnchor="page" w:x="1151" w:y="181"/>
                    <w:rPr>
                      <w:rFonts w:asciiTheme="minorHAnsi" w:hAnsiTheme="minorHAnsi" w:cs="Arial"/>
                      <w:i/>
                      <w:sz w:val="22"/>
                      <w:szCs w:val="22"/>
                    </w:rPr>
                  </w:pPr>
                </w:p>
                <w:p w14:paraId="7562E0B7" w14:textId="77777777" w:rsidR="00783B26" w:rsidRDefault="00783B26" w:rsidP="00E93E13">
                  <w:pPr>
                    <w:framePr w:hSpace="141" w:wrap="around" w:vAnchor="text" w:hAnchor="page" w:x="1151" w:y="181"/>
                    <w:rPr>
                      <w:rFonts w:asciiTheme="minorHAnsi" w:hAnsiTheme="minorHAnsi" w:cs="Arial"/>
                      <w:i/>
                      <w:sz w:val="22"/>
                      <w:szCs w:val="22"/>
                    </w:rPr>
                  </w:pPr>
                </w:p>
                <w:p w14:paraId="6D53B108" w14:textId="77777777" w:rsidR="00783B26" w:rsidRDefault="00783B26" w:rsidP="00E93E13">
                  <w:pPr>
                    <w:framePr w:hSpace="141" w:wrap="around" w:vAnchor="text" w:hAnchor="page" w:x="1151" w:y="181"/>
                    <w:rPr>
                      <w:rFonts w:asciiTheme="minorHAnsi" w:hAnsiTheme="minorHAnsi" w:cs="Arial"/>
                      <w:i/>
                      <w:sz w:val="22"/>
                      <w:szCs w:val="22"/>
                    </w:rPr>
                  </w:pPr>
                </w:p>
                <w:p w14:paraId="3EBB8282" w14:textId="77777777" w:rsidR="00783B26" w:rsidRDefault="00783B26" w:rsidP="00E93E13">
                  <w:pPr>
                    <w:framePr w:hSpace="141" w:wrap="around" w:vAnchor="text" w:hAnchor="page" w:x="1151" w:y="181"/>
                    <w:rPr>
                      <w:rFonts w:asciiTheme="minorHAnsi" w:hAnsiTheme="minorHAnsi" w:cs="Arial"/>
                      <w:i/>
                      <w:sz w:val="22"/>
                      <w:szCs w:val="22"/>
                    </w:rPr>
                  </w:pPr>
                </w:p>
                <w:p w14:paraId="3A8A7FC8" w14:textId="77777777" w:rsidR="00783B26" w:rsidRDefault="00783B26" w:rsidP="00E93E13">
                  <w:pPr>
                    <w:framePr w:hSpace="141" w:wrap="around" w:vAnchor="text" w:hAnchor="page" w:x="1151" w:y="181"/>
                    <w:rPr>
                      <w:rFonts w:asciiTheme="minorHAnsi" w:hAnsiTheme="minorHAnsi" w:cs="Arial"/>
                      <w:i/>
                      <w:sz w:val="22"/>
                      <w:szCs w:val="22"/>
                    </w:rPr>
                  </w:pPr>
                </w:p>
                <w:p w14:paraId="6E54EB3A" w14:textId="77777777" w:rsidR="00783B26" w:rsidRDefault="00783B26" w:rsidP="00E93E13">
                  <w:pPr>
                    <w:framePr w:hSpace="141" w:wrap="around" w:vAnchor="text" w:hAnchor="page" w:x="1151" w:y="181"/>
                    <w:rPr>
                      <w:rFonts w:asciiTheme="minorHAnsi" w:hAnsiTheme="minorHAnsi" w:cs="Arial"/>
                      <w:i/>
                      <w:sz w:val="22"/>
                      <w:szCs w:val="22"/>
                    </w:rPr>
                  </w:pPr>
                </w:p>
                <w:p w14:paraId="4AD10C87" w14:textId="77777777" w:rsidR="00783B26" w:rsidRDefault="00783B26" w:rsidP="00E93E13">
                  <w:pPr>
                    <w:framePr w:hSpace="141" w:wrap="around" w:vAnchor="text" w:hAnchor="page" w:x="1151" w:y="181"/>
                    <w:rPr>
                      <w:rFonts w:asciiTheme="minorHAnsi" w:hAnsiTheme="minorHAnsi" w:cs="Arial"/>
                      <w:i/>
                      <w:sz w:val="22"/>
                      <w:szCs w:val="22"/>
                    </w:rPr>
                  </w:pPr>
                </w:p>
                <w:p w14:paraId="50DA65A4" w14:textId="77777777" w:rsidR="00783B26" w:rsidRDefault="00783B26" w:rsidP="00E93E13">
                  <w:pPr>
                    <w:framePr w:hSpace="141" w:wrap="around" w:vAnchor="text" w:hAnchor="page" w:x="1151" w:y="181"/>
                    <w:rPr>
                      <w:rFonts w:asciiTheme="minorHAnsi" w:hAnsiTheme="minorHAnsi" w:cs="Arial"/>
                      <w:i/>
                      <w:sz w:val="22"/>
                      <w:szCs w:val="22"/>
                    </w:rPr>
                  </w:pPr>
                </w:p>
                <w:p w14:paraId="657A332C" w14:textId="77777777" w:rsidR="00783B26" w:rsidRDefault="00783B26" w:rsidP="00E93E13">
                  <w:pPr>
                    <w:framePr w:hSpace="141" w:wrap="around" w:vAnchor="text" w:hAnchor="page" w:x="1151" w:y="181"/>
                    <w:rPr>
                      <w:rFonts w:asciiTheme="minorHAnsi" w:hAnsiTheme="minorHAnsi" w:cs="Arial"/>
                      <w:i/>
                      <w:sz w:val="22"/>
                      <w:szCs w:val="22"/>
                    </w:rPr>
                  </w:pPr>
                </w:p>
                <w:p w14:paraId="1C09FCB9" w14:textId="77777777" w:rsidR="00783B26" w:rsidRDefault="00783B26" w:rsidP="00E93E13">
                  <w:pPr>
                    <w:framePr w:hSpace="141" w:wrap="around" w:vAnchor="text" w:hAnchor="page" w:x="1151" w:y="181"/>
                    <w:rPr>
                      <w:rFonts w:asciiTheme="minorHAnsi" w:hAnsiTheme="minorHAnsi" w:cs="Arial"/>
                      <w:i/>
                      <w:sz w:val="22"/>
                      <w:szCs w:val="22"/>
                    </w:rPr>
                  </w:pPr>
                </w:p>
                <w:p w14:paraId="46310199" w14:textId="77777777" w:rsidR="00783B26" w:rsidRDefault="00783B26" w:rsidP="00E93E13">
                  <w:pPr>
                    <w:framePr w:hSpace="141" w:wrap="around" w:vAnchor="text" w:hAnchor="page" w:x="1151" w:y="181"/>
                    <w:rPr>
                      <w:rFonts w:asciiTheme="minorHAnsi" w:hAnsiTheme="minorHAnsi" w:cs="Arial"/>
                      <w:i/>
                      <w:sz w:val="22"/>
                      <w:szCs w:val="22"/>
                    </w:rPr>
                  </w:pPr>
                </w:p>
                <w:p w14:paraId="611733DB" w14:textId="2290BB18" w:rsidR="00783B26" w:rsidRPr="00874AB9" w:rsidRDefault="00783B26" w:rsidP="00E93E13">
                  <w:pPr>
                    <w:framePr w:hSpace="141" w:wrap="around" w:vAnchor="text" w:hAnchor="page" w:x="1151" w:y="181"/>
                    <w:jc w:val="left"/>
                    <w:rPr>
                      <w:rStyle w:val="Lienhypertexte"/>
                      <w:rFonts w:asciiTheme="minorHAnsi" w:hAnsiTheme="minorHAnsi"/>
                      <w:i/>
                      <w:sz w:val="18"/>
                      <w:szCs w:val="22"/>
                      <w:lang w:val="en-US"/>
                    </w:rPr>
                  </w:pPr>
                  <w:r w:rsidRPr="001B3564">
                    <w:rPr>
                      <w:rFonts w:asciiTheme="minorHAnsi" w:hAnsiTheme="minorHAnsi" w:cs="Arial"/>
                      <w:i/>
                      <w:sz w:val="22"/>
                      <w:szCs w:val="22"/>
                      <w:lang w:val="en-US"/>
                    </w:rPr>
                    <w:t xml:space="preserve">ECTS = </w:t>
                  </w:r>
                  <w:r w:rsidRPr="001B3564">
                    <w:rPr>
                      <w:rFonts w:asciiTheme="minorHAnsi" w:hAnsiTheme="minorHAnsi"/>
                      <w:i/>
                      <w:sz w:val="22"/>
                      <w:szCs w:val="22"/>
                      <w:lang w:val="en-US"/>
                    </w:rPr>
                    <w:t xml:space="preserve">european credit transfer system  </w:t>
                  </w:r>
                  <w:hyperlink r:id="rId12" w:history="1">
                    <w:r w:rsidRPr="00874AB9">
                      <w:rPr>
                        <w:rStyle w:val="Lienhypertexte"/>
                        <w:rFonts w:asciiTheme="minorHAnsi" w:hAnsiTheme="minorHAnsi"/>
                        <w:i/>
                        <w:sz w:val="18"/>
                        <w:szCs w:val="22"/>
                        <w:lang w:val="en-US"/>
                      </w:rPr>
                      <w:t>http://www.europe-education-formation.fr/page/ects</w:t>
                    </w:r>
                  </w:hyperlink>
                </w:p>
                <w:p w14:paraId="522D3A44" w14:textId="77777777" w:rsidR="00783B26" w:rsidRPr="00DF410B" w:rsidRDefault="00783B26" w:rsidP="00E93E13">
                  <w:pPr>
                    <w:framePr w:hSpace="141" w:wrap="around" w:vAnchor="text" w:hAnchor="page" w:x="1151" w:y="181"/>
                    <w:rPr>
                      <w:rFonts w:asciiTheme="minorHAnsi" w:hAnsiTheme="minorHAnsi" w:cs="Arial"/>
                      <w:i/>
                      <w:sz w:val="22"/>
                      <w:szCs w:val="22"/>
                      <w:lang w:val="en-US"/>
                    </w:rPr>
                  </w:pPr>
                </w:p>
              </w:tc>
            </w:tr>
            <w:tr w:rsidR="00234615" w:rsidRPr="000E16B5" w14:paraId="1C938717" w14:textId="77777777" w:rsidTr="002B2F28">
              <w:tc>
                <w:tcPr>
                  <w:tcW w:w="6160" w:type="dxa"/>
                </w:tcPr>
                <w:p w14:paraId="0C81DB7C" w14:textId="77777777" w:rsidR="00783B26" w:rsidRPr="00783B26" w:rsidRDefault="00783B26" w:rsidP="00E93E13">
                  <w:pPr>
                    <w:framePr w:hSpace="141" w:wrap="around" w:vAnchor="text" w:hAnchor="page" w:x="1151" w:y="181"/>
                    <w:rPr>
                      <w:rFonts w:asciiTheme="minorHAnsi" w:hAnsiTheme="minorHAnsi" w:cs="Arial"/>
                      <w:b/>
                      <w:bCs/>
                      <w:sz w:val="22"/>
                      <w:szCs w:val="22"/>
                    </w:rPr>
                  </w:pPr>
                  <w:r w:rsidRPr="00783B26">
                    <w:rPr>
                      <w:rFonts w:asciiTheme="minorHAnsi" w:hAnsiTheme="minorHAnsi" w:cs="Arial"/>
                      <w:b/>
                      <w:bCs/>
                      <w:sz w:val="22"/>
                      <w:szCs w:val="22"/>
                    </w:rPr>
                    <w:t>Article 12 - Droit applicable - Tribunaux compétents</w:t>
                  </w:r>
                </w:p>
                <w:p w14:paraId="6CCDCCE1"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La présente convention est régie exclusivement par le droit français.</w:t>
                  </w:r>
                </w:p>
                <w:p w14:paraId="2E39D3B8" w14:textId="77777777" w:rsidR="00783B26" w:rsidRPr="00783B26" w:rsidRDefault="00783B26" w:rsidP="00E93E13">
                  <w:pPr>
                    <w:framePr w:hSpace="141" w:wrap="around" w:vAnchor="text" w:hAnchor="page" w:x="1151" w:y="181"/>
                    <w:rPr>
                      <w:rFonts w:asciiTheme="minorHAnsi" w:hAnsiTheme="minorHAnsi" w:cs="Arial"/>
                      <w:sz w:val="22"/>
                      <w:szCs w:val="22"/>
                    </w:rPr>
                  </w:pPr>
                  <w:r w:rsidRPr="00783B26">
                    <w:rPr>
                      <w:rFonts w:asciiTheme="minorHAnsi" w:hAnsiTheme="minorHAnsi" w:cs="Arial"/>
                      <w:sz w:val="22"/>
                      <w:szCs w:val="22"/>
                    </w:rPr>
                    <w:t>Tout litige non résolu par voie amiable sera soumis à la compétence de la juridiction française compétente.</w:t>
                  </w:r>
                </w:p>
                <w:p w14:paraId="7B7BF69B" w14:textId="77777777" w:rsidR="00234615" w:rsidRPr="000E16B5" w:rsidRDefault="00234615" w:rsidP="00E93E13">
                  <w:pPr>
                    <w:framePr w:hSpace="141" w:wrap="around" w:vAnchor="text" w:hAnchor="page" w:x="1151" w:y="181"/>
                    <w:rPr>
                      <w:rFonts w:asciiTheme="minorHAnsi" w:hAnsiTheme="minorHAnsi" w:cs="Arial"/>
                      <w:sz w:val="22"/>
                      <w:szCs w:val="22"/>
                    </w:rPr>
                  </w:pPr>
                </w:p>
              </w:tc>
              <w:tc>
                <w:tcPr>
                  <w:tcW w:w="8135" w:type="dxa"/>
                </w:tcPr>
                <w:p w14:paraId="5DB0A46C" w14:textId="4A485AD2" w:rsidR="00234615" w:rsidRDefault="00783B26"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 xml:space="preserve">IMPORTANT : le </w:t>
                  </w:r>
                  <w:r w:rsidR="00244330">
                    <w:rPr>
                      <w:rFonts w:asciiTheme="minorHAnsi" w:hAnsiTheme="minorHAnsi" w:cs="Arial"/>
                      <w:i/>
                      <w:sz w:val="22"/>
                      <w:szCs w:val="22"/>
                    </w:rPr>
                    <w:t xml:space="preserve">choix </w:t>
                  </w:r>
                  <w:r w:rsidRPr="001B3564">
                    <w:rPr>
                      <w:rFonts w:asciiTheme="minorHAnsi" w:hAnsiTheme="minorHAnsi" w:cs="Arial"/>
                      <w:i/>
                      <w:sz w:val="22"/>
                      <w:szCs w:val="22"/>
                    </w:rPr>
                    <w:t xml:space="preserve">droit </w:t>
                  </w:r>
                  <w:r w:rsidR="00244330">
                    <w:rPr>
                      <w:rFonts w:asciiTheme="minorHAnsi" w:hAnsiTheme="minorHAnsi" w:cs="Arial"/>
                      <w:i/>
                      <w:sz w:val="22"/>
                      <w:szCs w:val="22"/>
                    </w:rPr>
                    <w:t>applicable à la convention est celui du</w:t>
                  </w:r>
                  <w:r w:rsidRPr="001B3564">
                    <w:rPr>
                      <w:rFonts w:asciiTheme="minorHAnsi" w:hAnsiTheme="minorHAnsi" w:cs="Arial"/>
                      <w:i/>
                      <w:sz w:val="22"/>
                      <w:szCs w:val="22"/>
                    </w:rPr>
                    <w:t xml:space="preserve"> droit français afin de permettre aux stagiaires de bénéficier</w:t>
                  </w:r>
                  <w:r>
                    <w:rPr>
                      <w:rFonts w:asciiTheme="minorHAnsi" w:hAnsiTheme="minorHAnsi" w:cs="Arial"/>
                      <w:i/>
                      <w:sz w:val="22"/>
                      <w:szCs w:val="22"/>
                    </w:rPr>
                    <w:t>,</w:t>
                  </w:r>
                  <w:r w:rsidRPr="001B3564">
                    <w:rPr>
                      <w:rFonts w:asciiTheme="minorHAnsi" w:hAnsiTheme="minorHAnsi" w:cs="Arial"/>
                      <w:i/>
                      <w:sz w:val="22"/>
                      <w:szCs w:val="22"/>
                    </w:rPr>
                    <w:t xml:space="preserve"> </w:t>
                  </w:r>
                  <w:r>
                    <w:rPr>
                      <w:rFonts w:asciiTheme="minorHAnsi" w:hAnsiTheme="minorHAnsi" w:cs="Arial"/>
                      <w:i/>
                      <w:sz w:val="22"/>
                      <w:szCs w:val="22"/>
                    </w:rPr>
                    <w:t xml:space="preserve">notamment, </w:t>
                  </w:r>
                  <w:r w:rsidRPr="001B3564">
                    <w:rPr>
                      <w:rFonts w:asciiTheme="minorHAnsi" w:hAnsiTheme="minorHAnsi" w:cs="Arial"/>
                      <w:i/>
                      <w:sz w:val="22"/>
                      <w:szCs w:val="22"/>
                    </w:rPr>
                    <w:t xml:space="preserve">de la règlementation accident du travail française. Si le droit français n’est pas applicable, les stagiaires doivent </w:t>
                  </w:r>
                  <w:r>
                    <w:rPr>
                      <w:rFonts w:asciiTheme="minorHAnsi" w:hAnsiTheme="minorHAnsi" w:cs="Arial"/>
                      <w:i/>
                      <w:sz w:val="22"/>
                      <w:szCs w:val="22"/>
                    </w:rPr>
                    <w:t xml:space="preserve">notamment </w:t>
                  </w:r>
                  <w:r w:rsidRPr="001B3564">
                    <w:rPr>
                      <w:rFonts w:asciiTheme="minorHAnsi" w:hAnsiTheme="minorHAnsi" w:cs="Arial"/>
                      <w:i/>
                      <w:sz w:val="22"/>
                      <w:szCs w:val="22"/>
                    </w:rPr>
                    <w:t>prévoir une couverture maladie et accidents du travail.</w:t>
                  </w:r>
                </w:p>
                <w:p w14:paraId="54D10EEB" w14:textId="5EBDF9B8" w:rsidR="00244330" w:rsidRPr="001B3564" w:rsidRDefault="00244330" w:rsidP="00E93E13">
                  <w:pPr>
                    <w:framePr w:hSpace="141" w:wrap="around" w:vAnchor="text" w:hAnchor="page" w:x="1151" w:y="181"/>
                    <w:rPr>
                      <w:rFonts w:asciiTheme="minorHAnsi" w:hAnsiTheme="minorHAnsi" w:cs="Arial"/>
                      <w:i/>
                      <w:sz w:val="22"/>
                      <w:szCs w:val="22"/>
                    </w:rPr>
                  </w:pPr>
                  <w:r>
                    <w:rPr>
                      <w:rFonts w:asciiTheme="minorHAnsi" w:hAnsiTheme="minorHAnsi" w:cs="Arial"/>
                      <w:i/>
                      <w:sz w:val="22"/>
                      <w:szCs w:val="22"/>
                    </w:rPr>
                    <w:t>De plus des règles très spécifiques peuvent exister pour la formation continue à l’étranger.</w:t>
                  </w:r>
                </w:p>
                <w:p w14:paraId="5CA0B6D9" w14:textId="77777777" w:rsidR="008F2DBB" w:rsidRPr="001B3564" w:rsidRDefault="008F2DBB" w:rsidP="00E93E13">
                  <w:pPr>
                    <w:framePr w:hSpace="141" w:wrap="around" w:vAnchor="text" w:hAnchor="page" w:x="1151" w:y="181"/>
                    <w:rPr>
                      <w:rFonts w:asciiTheme="minorHAnsi" w:hAnsiTheme="minorHAnsi" w:cs="Arial"/>
                      <w:i/>
                      <w:sz w:val="22"/>
                      <w:szCs w:val="22"/>
                    </w:rPr>
                  </w:pPr>
                </w:p>
              </w:tc>
            </w:tr>
            <w:tr w:rsidR="00783B26" w:rsidRPr="000E16B5" w14:paraId="70BB3B68" w14:textId="77777777" w:rsidTr="002B2F28">
              <w:tc>
                <w:tcPr>
                  <w:tcW w:w="6160" w:type="dxa"/>
                </w:tcPr>
                <w:p w14:paraId="62B2322E" w14:textId="77777777" w:rsidR="00311D58" w:rsidRPr="00311D58" w:rsidRDefault="00311D58" w:rsidP="00E93E13">
                  <w:pPr>
                    <w:framePr w:hSpace="141" w:wrap="around" w:vAnchor="text" w:hAnchor="page" w:x="1151" w:y="181"/>
                    <w:rPr>
                      <w:rFonts w:asciiTheme="minorHAnsi" w:hAnsiTheme="minorHAnsi" w:cs="Arial"/>
                      <w:b/>
                      <w:bCs/>
                      <w:sz w:val="22"/>
                      <w:szCs w:val="22"/>
                    </w:rPr>
                  </w:pPr>
                  <w:r w:rsidRPr="00311D58">
                    <w:rPr>
                      <w:rFonts w:asciiTheme="minorHAnsi" w:hAnsiTheme="minorHAnsi" w:cs="Arial"/>
                      <w:b/>
                      <w:bCs/>
                      <w:sz w:val="22"/>
                      <w:szCs w:val="22"/>
                    </w:rPr>
                    <w:t>FAIT A                                                              LE</w:t>
                  </w:r>
                </w:p>
                <w:p w14:paraId="693BEAB8" w14:textId="77777777" w:rsidR="00783B26" w:rsidRPr="00783B26" w:rsidRDefault="00783B26" w:rsidP="00E93E13">
                  <w:pPr>
                    <w:framePr w:hSpace="141" w:wrap="around" w:vAnchor="text" w:hAnchor="page" w:x="1151" w:y="181"/>
                    <w:rPr>
                      <w:rFonts w:asciiTheme="minorHAnsi" w:hAnsiTheme="minorHAnsi" w:cs="Arial"/>
                      <w:b/>
                      <w:bCs/>
                      <w:sz w:val="22"/>
                      <w:szCs w:val="22"/>
                    </w:rPr>
                  </w:pPr>
                </w:p>
              </w:tc>
              <w:tc>
                <w:tcPr>
                  <w:tcW w:w="8135" w:type="dxa"/>
                </w:tcPr>
                <w:p w14:paraId="3AA89725" w14:textId="77777777" w:rsidR="00783B26" w:rsidRPr="001B3564" w:rsidRDefault="00311D5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IMPORTANT : faire signer la convention avant le début du stage</w:t>
                  </w:r>
                </w:p>
              </w:tc>
            </w:tr>
            <w:tr w:rsidR="00234615" w:rsidRPr="000E16B5" w14:paraId="5830AAF2" w14:textId="77777777" w:rsidTr="002B2F28">
              <w:tc>
                <w:tcPr>
                  <w:tcW w:w="6160" w:type="dxa"/>
                </w:tcPr>
                <w:p w14:paraId="59E3043C" w14:textId="77777777" w:rsidR="00311D58" w:rsidRPr="000E16B5" w:rsidRDefault="00311D58" w:rsidP="00E93E13">
                  <w:pPr>
                    <w:pStyle w:val="En-tte"/>
                    <w:framePr w:hSpace="141" w:wrap="around" w:vAnchor="text" w:hAnchor="page" w:x="1151" w:y="181"/>
                    <w:rPr>
                      <w:rFonts w:asciiTheme="minorHAnsi" w:hAnsiTheme="minorHAnsi"/>
                      <w:b/>
                      <w:bCs/>
                      <w:noProof/>
                      <w:sz w:val="22"/>
                      <w:szCs w:val="22"/>
                      <w:u w:val="single"/>
                    </w:rPr>
                  </w:pPr>
                  <w:r w:rsidRPr="000E16B5">
                    <w:rPr>
                      <w:rFonts w:asciiTheme="minorHAnsi" w:hAnsiTheme="minorHAnsi" w:cs="Arial"/>
                      <w:b/>
                      <w:bCs/>
                      <w:smallCaps/>
                      <w:sz w:val="22"/>
                      <w:szCs w:val="22"/>
                      <w:u w:val="single"/>
                    </w:rPr>
                    <w:t xml:space="preserve">POUR L’ÉTABLISSEMENT D’ENSEIGNEMENT </w:t>
                  </w:r>
                </w:p>
                <w:p w14:paraId="75264A95" w14:textId="77777777" w:rsidR="00311D58" w:rsidRPr="000E16B5" w:rsidRDefault="00311D5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l’établissement </w:t>
                  </w:r>
                </w:p>
                <w:p w14:paraId="59083FB2" w14:textId="77777777" w:rsidR="00234615" w:rsidRPr="000E16B5" w:rsidRDefault="00234615" w:rsidP="00E93E13">
                  <w:pPr>
                    <w:framePr w:hSpace="141" w:wrap="around" w:vAnchor="text" w:hAnchor="page" w:x="1151" w:y="181"/>
                    <w:rPr>
                      <w:rFonts w:asciiTheme="minorHAnsi" w:hAnsiTheme="minorHAnsi" w:cs="Arial"/>
                      <w:sz w:val="22"/>
                      <w:szCs w:val="22"/>
                    </w:rPr>
                  </w:pPr>
                </w:p>
              </w:tc>
              <w:tc>
                <w:tcPr>
                  <w:tcW w:w="8135" w:type="dxa"/>
                </w:tcPr>
                <w:p w14:paraId="2C807C63" w14:textId="77777777" w:rsidR="00FB71A2" w:rsidRPr="001B3564" w:rsidRDefault="00311D5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234615" w:rsidRPr="000E16B5" w14:paraId="1E884CC5" w14:textId="77777777" w:rsidTr="002B2F28">
              <w:tc>
                <w:tcPr>
                  <w:tcW w:w="6160" w:type="dxa"/>
                </w:tcPr>
                <w:p w14:paraId="5E1ADC9B" w14:textId="77777777" w:rsidR="00311D58" w:rsidRPr="000E16B5" w:rsidRDefault="00311D58" w:rsidP="00E93E13">
                  <w:pPr>
                    <w:pStyle w:val="Titre2"/>
                    <w:framePr w:wrap="around" w:hAnchor="page" w:x="1151" w:y="181"/>
                    <w:ind w:right="0"/>
                    <w:suppressOverlap w:val="0"/>
                    <w:jc w:val="both"/>
                    <w:rPr>
                      <w:rFonts w:asciiTheme="minorHAnsi" w:hAnsiTheme="minorHAnsi"/>
                      <w:szCs w:val="22"/>
                    </w:rPr>
                  </w:pPr>
                  <w:r w:rsidRPr="000E16B5">
                    <w:rPr>
                      <w:rFonts w:asciiTheme="minorHAnsi" w:hAnsiTheme="minorHAnsi"/>
                      <w:szCs w:val="22"/>
                    </w:rPr>
                    <w:t>POUR   L’ORGANISME D’ACCUEIL</w:t>
                  </w:r>
                  <w:r w:rsidRPr="000E16B5">
                    <w:rPr>
                      <w:rFonts w:asciiTheme="minorHAnsi" w:hAnsiTheme="minorHAnsi"/>
                      <w:szCs w:val="22"/>
                    </w:rPr>
                    <w:fldChar w:fldCharType="begin"/>
                  </w:r>
                  <w:r w:rsidRPr="000E16B5">
                    <w:rPr>
                      <w:rFonts w:asciiTheme="minorHAnsi" w:hAnsiTheme="minorHAnsi"/>
                      <w:szCs w:val="22"/>
                    </w:rPr>
                    <w:instrText xml:space="preserve"> XE "ORGANISME D’ACCUEIL" </w:instrText>
                  </w:r>
                  <w:r w:rsidRPr="000E16B5">
                    <w:rPr>
                      <w:rFonts w:asciiTheme="minorHAnsi" w:hAnsiTheme="minorHAnsi"/>
                      <w:szCs w:val="22"/>
                    </w:rPr>
                    <w:fldChar w:fldCharType="end"/>
                  </w:r>
                </w:p>
                <w:p w14:paraId="478E0637" w14:textId="77777777" w:rsidR="00311D58" w:rsidRPr="000E16B5" w:rsidRDefault="00311D58"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Nom  et signature du représentant</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w:instrText>
                  </w:r>
                  <w:r w:rsidRPr="000E16B5">
                    <w:rPr>
                      <w:rFonts w:asciiTheme="minorHAnsi" w:hAnsiTheme="minorHAnsi" w:cs="Arial"/>
                      <w:sz w:val="22"/>
                      <w:szCs w:val="22"/>
                    </w:rPr>
                    <w:instrText>représentant</w:instrText>
                  </w:r>
                  <w:r w:rsidRPr="000E16B5">
                    <w:rPr>
                      <w:rFonts w:asciiTheme="minorHAnsi" w:hAnsiTheme="minorHAnsi"/>
                      <w:sz w:val="22"/>
                      <w:szCs w:val="22"/>
                    </w:rPr>
                    <w:instrText xml:space="preserve">" </w:instrText>
                  </w:r>
                  <w:r w:rsidRPr="000E16B5">
                    <w:rPr>
                      <w:rFonts w:asciiTheme="minorHAnsi" w:hAnsiTheme="minorHAnsi" w:cs="Arial"/>
                      <w:sz w:val="22"/>
                      <w:szCs w:val="22"/>
                    </w:rPr>
                    <w:fldChar w:fldCharType="end"/>
                  </w:r>
                  <w:r w:rsidRPr="000E16B5">
                    <w:rPr>
                      <w:rFonts w:asciiTheme="minorHAnsi" w:hAnsiTheme="minorHAnsi" w:cs="Arial"/>
                      <w:sz w:val="22"/>
                      <w:szCs w:val="22"/>
                    </w:rPr>
                    <w:t xml:space="preserve"> de l’organisme d’accueil</w:t>
                  </w:r>
                  <w:r w:rsidRPr="000E16B5">
                    <w:rPr>
                      <w:rFonts w:asciiTheme="minorHAnsi" w:hAnsiTheme="minorHAnsi" w:cs="Arial"/>
                      <w:sz w:val="22"/>
                      <w:szCs w:val="22"/>
                    </w:rPr>
                    <w:fldChar w:fldCharType="begin"/>
                  </w:r>
                  <w:r w:rsidRPr="000E16B5">
                    <w:rPr>
                      <w:rFonts w:asciiTheme="minorHAnsi" w:hAnsiTheme="minorHAnsi"/>
                      <w:sz w:val="22"/>
                      <w:szCs w:val="22"/>
                    </w:rPr>
                    <w:instrText xml:space="preserve"> XE "organisme d’accueil" </w:instrText>
                  </w:r>
                  <w:r w:rsidRPr="000E16B5">
                    <w:rPr>
                      <w:rFonts w:asciiTheme="minorHAnsi" w:hAnsiTheme="minorHAnsi" w:cs="Arial"/>
                      <w:sz w:val="22"/>
                      <w:szCs w:val="22"/>
                    </w:rPr>
                    <w:fldChar w:fldCharType="end"/>
                  </w:r>
                </w:p>
                <w:p w14:paraId="2E915901" w14:textId="77777777" w:rsidR="00234615" w:rsidRPr="00D72028" w:rsidRDefault="00311D58" w:rsidP="00E93E13">
                  <w:pPr>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w:t>
                  </w:r>
                </w:p>
              </w:tc>
              <w:tc>
                <w:tcPr>
                  <w:tcW w:w="8135" w:type="dxa"/>
                </w:tcPr>
                <w:p w14:paraId="191039DB" w14:textId="77777777" w:rsidR="00234615" w:rsidRPr="001B3564" w:rsidRDefault="00311D58" w:rsidP="00E93E13">
                  <w:pPr>
                    <w:framePr w:hSpace="141" w:wrap="around" w:vAnchor="text" w:hAnchor="page" w:x="1151" w:y="181"/>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234615" w:rsidRPr="000E16B5" w14:paraId="095A0BD7" w14:textId="77777777" w:rsidTr="002B2F28">
              <w:tc>
                <w:tcPr>
                  <w:tcW w:w="6160" w:type="dxa"/>
                </w:tcPr>
                <w:p w14:paraId="6DF5DC9C" w14:textId="77777777" w:rsidR="00311D58" w:rsidRPr="000E16B5" w:rsidRDefault="00311D58" w:rsidP="00E93E13">
                  <w:pPr>
                    <w:pStyle w:val="Pieddepage"/>
                    <w:framePr w:hSpace="141" w:wrap="around" w:vAnchor="text" w:hAnchor="page" w:x="1151" w:y="181"/>
                    <w:tabs>
                      <w:tab w:val="clear" w:pos="4536"/>
                      <w:tab w:val="clear" w:pos="9072"/>
                    </w:tabs>
                    <w:rPr>
                      <w:rFonts w:asciiTheme="minorHAnsi" w:hAnsiTheme="minorHAnsi" w:cs="Arial"/>
                      <w:b/>
                      <w:bCs/>
                      <w:smallCaps/>
                      <w:sz w:val="22"/>
                      <w:szCs w:val="22"/>
                      <w:u w:val="single"/>
                    </w:rPr>
                  </w:pPr>
                  <w:r w:rsidRPr="00B17213">
                    <w:rPr>
                      <w:rFonts w:asciiTheme="minorHAnsi" w:hAnsiTheme="minorHAnsi" w:cs="Arial"/>
                      <w:b/>
                      <w:bCs/>
                      <w:smallCaps/>
                      <w:sz w:val="22"/>
                      <w:szCs w:val="22"/>
                      <w:u w:val="single"/>
                    </w:rPr>
                    <w:t>STAGIAIRE (et son representant legal le cas echeant)</w:t>
                  </w:r>
                  <w:r w:rsidRPr="00B17213">
                    <w:rPr>
                      <w:rFonts w:asciiTheme="minorHAnsi" w:hAnsiTheme="minorHAnsi" w:cs="Arial"/>
                      <w:b/>
                      <w:bCs/>
                      <w:smallCaps/>
                      <w:sz w:val="22"/>
                      <w:szCs w:val="22"/>
                      <w:u w:val="single"/>
                    </w:rPr>
                    <w:fldChar w:fldCharType="begin"/>
                  </w:r>
                  <w:r w:rsidRPr="00B17213">
                    <w:rPr>
                      <w:rFonts w:asciiTheme="minorHAnsi" w:hAnsiTheme="minorHAnsi"/>
                      <w:sz w:val="22"/>
                      <w:szCs w:val="22"/>
                    </w:rPr>
                    <w:instrText xml:space="preserve"> XE "</w:instrText>
                  </w:r>
                  <w:r w:rsidRPr="00B17213">
                    <w:rPr>
                      <w:rFonts w:asciiTheme="minorHAnsi" w:hAnsiTheme="minorHAnsi" w:cs="Arial"/>
                      <w:b/>
                      <w:bCs/>
                      <w:smallCaps/>
                      <w:sz w:val="22"/>
                      <w:szCs w:val="22"/>
                      <w:u w:val="single"/>
                    </w:rPr>
                    <w:instrText>STAGIAIRE</w:instrText>
                  </w:r>
                  <w:r w:rsidRPr="00B17213">
                    <w:rPr>
                      <w:rFonts w:asciiTheme="minorHAnsi" w:hAnsiTheme="minorHAnsi"/>
                      <w:sz w:val="22"/>
                      <w:szCs w:val="22"/>
                    </w:rPr>
                    <w:instrText xml:space="preserve">" </w:instrText>
                  </w:r>
                  <w:r w:rsidRPr="00B17213">
                    <w:rPr>
                      <w:rFonts w:asciiTheme="minorHAnsi" w:hAnsiTheme="minorHAnsi" w:cs="Arial"/>
                      <w:b/>
                      <w:bCs/>
                      <w:smallCaps/>
                      <w:sz w:val="22"/>
                      <w:szCs w:val="22"/>
                      <w:u w:val="single"/>
                    </w:rPr>
                    <w:fldChar w:fldCharType="end"/>
                  </w:r>
                </w:p>
                <w:p w14:paraId="0C1D2B9C" w14:textId="77777777" w:rsidR="00311D58" w:rsidRPr="000E16B5" w:rsidRDefault="00311D58" w:rsidP="00E93E13">
                  <w:pPr>
                    <w:pStyle w:val="Pieddepage"/>
                    <w:framePr w:hSpace="141" w:wrap="around" w:vAnchor="text" w:hAnchor="page" w:x="1151" w:y="181"/>
                    <w:tabs>
                      <w:tab w:val="clear" w:pos="4536"/>
                      <w:tab w:val="clear" w:pos="9072"/>
                    </w:tabs>
                    <w:rPr>
                      <w:rFonts w:asciiTheme="minorHAnsi" w:hAnsiTheme="minorHAnsi" w:cs="Arial"/>
                      <w:sz w:val="22"/>
                      <w:szCs w:val="22"/>
                    </w:rPr>
                  </w:pPr>
                  <w:r w:rsidRPr="000E16B5">
                    <w:rPr>
                      <w:rFonts w:asciiTheme="minorHAnsi" w:hAnsiTheme="minorHAnsi" w:cs="Arial"/>
                      <w:sz w:val="22"/>
                      <w:szCs w:val="22"/>
                    </w:rPr>
                    <w:t xml:space="preserve">Nom et signature </w:t>
                  </w:r>
                </w:p>
                <w:p w14:paraId="561EB88B" w14:textId="77777777" w:rsidR="00234615" w:rsidRPr="000E16B5" w:rsidRDefault="00311D58" w:rsidP="00E93E13">
                  <w:pPr>
                    <w:framePr w:hSpace="141" w:wrap="around" w:vAnchor="text" w:hAnchor="page" w:x="1151" w:y="181"/>
                    <w:rPr>
                      <w:rFonts w:asciiTheme="minorHAnsi" w:hAnsiTheme="minorHAnsi" w:cs="Arial"/>
                      <w:sz w:val="22"/>
                      <w:szCs w:val="22"/>
                    </w:rPr>
                  </w:pPr>
                  <w:r w:rsidRPr="000E16B5">
                    <w:rPr>
                      <w:rFonts w:asciiTheme="minorHAnsi" w:hAnsiTheme="minorHAnsi"/>
                      <w:noProof/>
                      <w:sz w:val="22"/>
                      <w:szCs w:val="22"/>
                    </w:rPr>
                    <w:t>…………………………………………………………………………………..</w:t>
                  </w:r>
                </w:p>
              </w:tc>
              <w:tc>
                <w:tcPr>
                  <w:tcW w:w="8135" w:type="dxa"/>
                </w:tcPr>
                <w:p w14:paraId="739A812A" w14:textId="77777777" w:rsidR="00755489" w:rsidRPr="001B3564" w:rsidRDefault="00755489" w:rsidP="00E93E13">
                  <w:pPr>
                    <w:framePr w:hSpace="141" w:wrap="around" w:vAnchor="text" w:hAnchor="page" w:x="1151" w:y="181"/>
                    <w:rPr>
                      <w:rFonts w:asciiTheme="minorHAnsi" w:hAnsiTheme="minorHAnsi" w:cs="Arial"/>
                      <w:i/>
                      <w:sz w:val="22"/>
                      <w:szCs w:val="22"/>
                    </w:rPr>
                  </w:pPr>
                </w:p>
              </w:tc>
            </w:tr>
            <w:tr w:rsidR="00234615" w:rsidRPr="00431236" w14:paraId="0B82B79F" w14:textId="77777777" w:rsidTr="002B2F28">
              <w:tc>
                <w:tcPr>
                  <w:tcW w:w="6160" w:type="dxa"/>
                </w:tcPr>
                <w:p w14:paraId="5E84FA04" w14:textId="77777777" w:rsidR="00311D58" w:rsidRPr="000E16B5" w:rsidRDefault="00311D58" w:rsidP="00E93E13">
                  <w:pPr>
                    <w:pStyle w:val="En-tte"/>
                    <w:framePr w:hSpace="141" w:wrap="around" w:vAnchor="text" w:hAnchor="page" w:x="1151" w:y="181"/>
                    <w:rPr>
                      <w:rFonts w:asciiTheme="minorHAnsi" w:hAnsiTheme="minorHAnsi" w:cs="Arial"/>
                      <w:sz w:val="22"/>
                      <w:szCs w:val="22"/>
                    </w:rPr>
                  </w:pPr>
                  <w:r w:rsidRPr="000E16B5">
                    <w:rPr>
                      <w:rFonts w:asciiTheme="minorHAnsi" w:hAnsiTheme="minorHAnsi" w:cs="Arial"/>
                      <w:sz w:val="22"/>
                      <w:szCs w:val="22"/>
                    </w:rPr>
                    <w:t xml:space="preserve">Annexes : </w:t>
                  </w:r>
                </w:p>
                <w:p w14:paraId="2E784D29" w14:textId="77777777" w:rsidR="00311D58" w:rsidRPr="00B17213" w:rsidRDefault="00311D58" w:rsidP="00E93E13">
                  <w:pPr>
                    <w:pStyle w:val="En-tte"/>
                    <w:framePr w:hSpace="141" w:wrap="around" w:vAnchor="text" w:hAnchor="page" w:x="1151" w:y="181"/>
                    <w:rPr>
                      <w:rFonts w:asciiTheme="minorHAnsi" w:hAnsiTheme="minorHAnsi" w:cs="Arial"/>
                      <w:sz w:val="22"/>
                      <w:szCs w:val="22"/>
                    </w:rPr>
                  </w:pPr>
                  <w:r w:rsidRPr="00B17213">
                    <w:rPr>
                      <w:rFonts w:asciiTheme="minorHAnsi" w:hAnsiTheme="minorHAnsi" w:cs="Arial"/>
                      <w:sz w:val="22"/>
                      <w:szCs w:val="22"/>
                    </w:rPr>
                    <w:t>1/ attestation de stage</w:t>
                  </w:r>
                </w:p>
                <w:p w14:paraId="5834F256" w14:textId="77777777" w:rsidR="00234615" w:rsidRPr="000E16B5" w:rsidRDefault="00311D58" w:rsidP="00E93E13">
                  <w:pPr>
                    <w:framePr w:hSpace="141" w:wrap="around" w:vAnchor="text" w:hAnchor="page" w:x="1151" w:y="181"/>
                    <w:rPr>
                      <w:rFonts w:asciiTheme="minorHAnsi" w:hAnsiTheme="minorHAnsi" w:cs="Arial"/>
                      <w:sz w:val="22"/>
                      <w:szCs w:val="22"/>
                    </w:rPr>
                  </w:pPr>
                  <w:r>
                    <w:rPr>
                      <w:rFonts w:asciiTheme="minorHAnsi" w:hAnsiTheme="minorHAnsi" w:cs="Arial"/>
                      <w:sz w:val="22"/>
                      <w:szCs w:val="22"/>
                    </w:rPr>
                    <w:t xml:space="preserve">2/ </w:t>
                  </w:r>
                  <w:r w:rsidRPr="00B17213">
                    <w:rPr>
                      <w:rFonts w:asciiTheme="minorHAnsi" w:hAnsiTheme="minorHAnsi" w:cs="Arial"/>
                      <w:sz w:val="22"/>
                      <w:szCs w:val="22"/>
                    </w:rPr>
                    <w:t xml:space="preserve"> Autres annexes (le cas échéant)</w:t>
                  </w:r>
                </w:p>
              </w:tc>
              <w:tc>
                <w:tcPr>
                  <w:tcW w:w="8135" w:type="dxa"/>
                </w:tcPr>
                <w:p w14:paraId="0241C249" w14:textId="77777777" w:rsidR="0071718E" w:rsidRPr="00DF410B" w:rsidRDefault="0071718E" w:rsidP="00E93E13">
                  <w:pPr>
                    <w:framePr w:hSpace="141" w:wrap="around" w:vAnchor="text" w:hAnchor="page" w:x="1151" w:y="181"/>
                    <w:jc w:val="left"/>
                    <w:rPr>
                      <w:rFonts w:asciiTheme="minorHAnsi" w:hAnsiTheme="minorHAnsi" w:cs="Arial"/>
                      <w:i/>
                      <w:sz w:val="22"/>
                      <w:szCs w:val="22"/>
                    </w:rPr>
                  </w:pPr>
                </w:p>
                <w:p w14:paraId="2FC7135B" w14:textId="77777777" w:rsidR="00311D58" w:rsidRPr="00DF410B" w:rsidRDefault="00311D58" w:rsidP="00E93E13">
                  <w:pPr>
                    <w:framePr w:hSpace="141" w:wrap="around" w:vAnchor="text" w:hAnchor="page" w:x="1151" w:y="181"/>
                    <w:jc w:val="left"/>
                    <w:rPr>
                      <w:rFonts w:asciiTheme="minorHAnsi" w:hAnsiTheme="minorHAnsi" w:cs="Arial"/>
                      <w:i/>
                      <w:sz w:val="22"/>
                      <w:szCs w:val="22"/>
                    </w:rPr>
                  </w:pPr>
                </w:p>
                <w:p w14:paraId="3921EFD8" w14:textId="77777777" w:rsidR="00311D58" w:rsidRDefault="00311D58" w:rsidP="00E93E13">
                  <w:pPr>
                    <w:framePr w:hSpace="141" w:wrap="around" w:vAnchor="text" w:hAnchor="page" w:x="1151" w:y="181"/>
                    <w:jc w:val="left"/>
                    <w:rPr>
                      <w:rFonts w:asciiTheme="minorHAnsi" w:hAnsiTheme="minorHAnsi"/>
                      <w:i/>
                      <w:sz w:val="22"/>
                      <w:szCs w:val="22"/>
                    </w:rPr>
                  </w:pPr>
                  <w:r w:rsidRPr="00B17213">
                    <w:rPr>
                      <w:rFonts w:asciiTheme="minorHAnsi" w:hAnsiTheme="minorHAnsi"/>
                      <w:i/>
                      <w:sz w:val="22"/>
                      <w:szCs w:val="22"/>
                    </w:rPr>
                    <w:t>Annexes conseillées : planning, attestations de responsabilité civile, fiches d’évaluations, attestation de stage type, déclaration d’accident du travail type, etc…</w:t>
                  </w:r>
                </w:p>
                <w:p w14:paraId="033E63AE" w14:textId="57309198" w:rsidR="00244330" w:rsidRPr="00DF410B" w:rsidRDefault="00244330" w:rsidP="00E93E13">
                  <w:pPr>
                    <w:framePr w:hSpace="141" w:wrap="around" w:vAnchor="text" w:hAnchor="page" w:x="1151" w:y="181"/>
                    <w:jc w:val="left"/>
                    <w:rPr>
                      <w:rFonts w:asciiTheme="minorHAnsi" w:hAnsiTheme="minorHAnsi" w:cs="Arial"/>
                      <w:i/>
                      <w:sz w:val="22"/>
                      <w:szCs w:val="22"/>
                    </w:rPr>
                  </w:pPr>
                  <w:r>
                    <w:rPr>
                      <w:rFonts w:asciiTheme="minorHAnsi" w:hAnsiTheme="minorHAnsi"/>
                      <w:i/>
                      <w:sz w:val="22"/>
                      <w:szCs w:val="22"/>
                    </w:rPr>
                    <w:t>Documents spécifiques en cas de stage à l’étranger</w:t>
                  </w:r>
                  <w:r w:rsidR="00956A32">
                    <w:rPr>
                      <w:rFonts w:asciiTheme="minorHAnsi" w:hAnsiTheme="minorHAnsi"/>
                      <w:i/>
                      <w:sz w:val="22"/>
                      <w:szCs w:val="22"/>
                    </w:rPr>
                    <w:t xml:space="preserve"> : </w:t>
                  </w:r>
                </w:p>
              </w:tc>
            </w:tr>
          </w:tbl>
          <w:p w14:paraId="30CB0517" w14:textId="77777777" w:rsidR="00B626ED" w:rsidRDefault="00B626ED" w:rsidP="00737E78">
            <w:pPr>
              <w:rPr>
                <w:rFonts w:cs="Arial"/>
              </w:rPr>
            </w:pPr>
            <w:r w:rsidRPr="006E3FC2">
              <w:rPr>
                <w:rFonts w:cs="Arial"/>
              </w:rPr>
              <w:t xml:space="preserve"> </w:t>
            </w:r>
          </w:p>
          <w:p w14:paraId="778F01E8" w14:textId="77777777" w:rsidR="00B626ED" w:rsidRPr="006E3FC2" w:rsidRDefault="00B626ED" w:rsidP="00737E78">
            <w:pPr>
              <w:rPr>
                <w:rFonts w:cs="Arial"/>
              </w:rPr>
            </w:pPr>
          </w:p>
        </w:tc>
      </w:tr>
    </w:tbl>
    <w:p w14:paraId="462761CA" w14:textId="77777777" w:rsidR="000644C0" w:rsidRDefault="000644C0"/>
    <w:p w14:paraId="6FDF66C9" w14:textId="77777777" w:rsidR="004C197D" w:rsidRDefault="004C197D">
      <w:pPr>
        <w:rPr>
          <w:rFonts w:cs="Arial"/>
        </w:rPr>
      </w:pPr>
    </w:p>
    <w:sectPr w:rsidR="004C197D" w:rsidSect="002B2F28">
      <w:headerReference w:type="even" r:id="rId13"/>
      <w:headerReference w:type="default" r:id="rId14"/>
      <w:footerReference w:type="default" r:id="rId15"/>
      <w:headerReference w:type="first" r:id="rId16"/>
      <w:pgSz w:w="16839" w:h="23814" w:code="8"/>
      <w:pgMar w:top="720" w:right="720" w:bottom="720" w:left="720" w:header="426"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765D" w14:textId="77777777" w:rsidR="00F120B7" w:rsidRDefault="00F120B7" w:rsidP="00EE7CCD">
      <w:r>
        <w:separator/>
      </w:r>
    </w:p>
  </w:endnote>
  <w:endnote w:type="continuationSeparator" w:id="0">
    <w:p w14:paraId="5794AEB9" w14:textId="77777777" w:rsidR="00F120B7" w:rsidRDefault="00F120B7" w:rsidP="00E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94EF" w14:textId="0E113A6D" w:rsidR="005D1FAE" w:rsidRDefault="009312BE">
    <w:pPr>
      <w:pStyle w:val="Pieddepage"/>
    </w:pPr>
    <w:r>
      <w:rPr>
        <w:noProof/>
      </w:rPr>
      <w:drawing>
        <wp:inline distT="0" distB="0" distL="0" distR="0" wp14:anchorId="45FB1262" wp14:editId="7F4B7941">
          <wp:extent cx="1295400" cy="3084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isup-2017.png"/>
                  <pic:cNvPicPr/>
                </pic:nvPicPr>
                <pic:blipFill>
                  <a:blip r:embed="rId1">
                    <a:extLst>
                      <a:ext uri="{28A0092B-C50C-407E-A947-70E740481C1C}">
                        <a14:useLocalDpi xmlns:a14="http://schemas.microsoft.com/office/drawing/2010/main" val="0"/>
                      </a:ext>
                    </a:extLst>
                  </a:blip>
                  <a:stretch>
                    <a:fillRect/>
                  </a:stretch>
                </pic:blipFill>
                <pic:spPr>
                  <a:xfrm>
                    <a:off x="0" y="0"/>
                    <a:ext cx="1309773" cy="311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6618A" w14:textId="77777777" w:rsidR="00F120B7" w:rsidRDefault="00F120B7" w:rsidP="00EE7CCD">
      <w:r>
        <w:separator/>
      </w:r>
    </w:p>
  </w:footnote>
  <w:footnote w:type="continuationSeparator" w:id="0">
    <w:p w14:paraId="69000439" w14:textId="77777777" w:rsidR="00F120B7" w:rsidRDefault="00F120B7" w:rsidP="00EE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F8C3" w14:textId="77777777" w:rsidR="005D1FAE" w:rsidRDefault="00E93E13">
    <w:pPr>
      <w:pStyle w:val="En-tte"/>
    </w:pPr>
    <w:r>
      <w:rPr>
        <w:noProof/>
      </w:rPr>
      <w:pict w14:anchorId="4E7A1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019" o:spid="_x0000_s2050" type="#_x0000_t136" style="position:absolute;left:0;text-align:left;margin-left:0;margin-top:0;width:976.95pt;height:108.55pt;rotation:315;z-index:-251655168;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2D70C" w14:textId="77777777" w:rsidR="005D1FAE" w:rsidRDefault="00E93E13">
    <w:pPr>
      <w:pStyle w:val="En-tte"/>
    </w:pPr>
    <w:r>
      <w:rPr>
        <w:noProof/>
      </w:rPr>
      <w:pict w14:anchorId="3BF0B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020" o:spid="_x0000_s2051" type="#_x0000_t136" style="position:absolute;left:0;text-align:left;margin-left:0;margin-top:0;width:976.95pt;height:108.55pt;rotation:315;z-index:-251653120;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C413" w14:textId="77777777" w:rsidR="005D1FAE" w:rsidRDefault="00E93E13">
    <w:pPr>
      <w:pStyle w:val="En-tte"/>
    </w:pPr>
    <w:r>
      <w:rPr>
        <w:noProof/>
      </w:rPr>
      <w:pict w14:anchorId="1D10A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018" o:spid="_x0000_s2049" type="#_x0000_t136" style="position:absolute;left:0;text-align:left;margin-left:0;margin-top:0;width:976.95pt;height:108.55pt;rotation:315;z-index:-251657216;mso-position-horizontal:center;mso-position-horizontal-relative:margin;mso-position-vertical:center;mso-position-vertical-relative:margin" o:allowincell="f" fillcolor="silver"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27D3"/>
    <w:multiLevelType w:val="hybridMultilevel"/>
    <w:tmpl w:val="90101F2C"/>
    <w:lvl w:ilvl="0" w:tplc="F0EE5A8E">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E1E34"/>
    <w:multiLevelType w:val="hybridMultilevel"/>
    <w:tmpl w:val="1DF25206"/>
    <w:lvl w:ilvl="0" w:tplc="7784A1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66374"/>
    <w:multiLevelType w:val="hybridMultilevel"/>
    <w:tmpl w:val="6926499E"/>
    <w:lvl w:ilvl="0" w:tplc="F8DCBF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1868B0"/>
    <w:multiLevelType w:val="hybridMultilevel"/>
    <w:tmpl w:val="E1949718"/>
    <w:lvl w:ilvl="0" w:tplc="7264C5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0"/>
  </w:num>
  <w:num w:numId="4">
    <w:abstractNumId w:val="8"/>
  </w:num>
  <w:num w:numId="5">
    <w:abstractNumId w:val="9"/>
  </w:num>
  <w:num w:numId="6">
    <w:abstractNumId w:val="5"/>
  </w:num>
  <w:num w:numId="7">
    <w:abstractNumId w:val="1"/>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CD"/>
    <w:rsid w:val="000025B4"/>
    <w:rsid w:val="000030D3"/>
    <w:rsid w:val="00014CB7"/>
    <w:rsid w:val="00022075"/>
    <w:rsid w:val="00022451"/>
    <w:rsid w:val="0002660B"/>
    <w:rsid w:val="000277DD"/>
    <w:rsid w:val="00031E1D"/>
    <w:rsid w:val="00063C69"/>
    <w:rsid w:val="00063F18"/>
    <w:rsid w:val="000644C0"/>
    <w:rsid w:val="00065934"/>
    <w:rsid w:val="00066772"/>
    <w:rsid w:val="00067B99"/>
    <w:rsid w:val="00086027"/>
    <w:rsid w:val="000A284C"/>
    <w:rsid w:val="000C08D8"/>
    <w:rsid w:val="000C264B"/>
    <w:rsid w:val="000D2CC9"/>
    <w:rsid w:val="000D7FD0"/>
    <w:rsid w:val="000E16B5"/>
    <w:rsid w:val="000E6E42"/>
    <w:rsid w:val="001022AB"/>
    <w:rsid w:val="00111D82"/>
    <w:rsid w:val="00113B97"/>
    <w:rsid w:val="00114AFF"/>
    <w:rsid w:val="001408AE"/>
    <w:rsid w:val="00150982"/>
    <w:rsid w:val="0016143A"/>
    <w:rsid w:val="00162337"/>
    <w:rsid w:val="001716BE"/>
    <w:rsid w:val="00173AAE"/>
    <w:rsid w:val="00175754"/>
    <w:rsid w:val="00192901"/>
    <w:rsid w:val="001969D7"/>
    <w:rsid w:val="001A65B1"/>
    <w:rsid w:val="001B3564"/>
    <w:rsid w:val="001B6B70"/>
    <w:rsid w:val="001C179A"/>
    <w:rsid w:val="001C7974"/>
    <w:rsid w:val="001D2BA9"/>
    <w:rsid w:val="001D4056"/>
    <w:rsid w:val="001D5C70"/>
    <w:rsid w:val="001D7E1E"/>
    <w:rsid w:val="001D7ED8"/>
    <w:rsid w:val="001E6882"/>
    <w:rsid w:val="00202F7A"/>
    <w:rsid w:val="002037FE"/>
    <w:rsid w:val="00213492"/>
    <w:rsid w:val="00215AB4"/>
    <w:rsid w:val="00215C75"/>
    <w:rsid w:val="00224600"/>
    <w:rsid w:val="00232926"/>
    <w:rsid w:val="00233507"/>
    <w:rsid w:val="00234615"/>
    <w:rsid w:val="00244330"/>
    <w:rsid w:val="0024718F"/>
    <w:rsid w:val="00254840"/>
    <w:rsid w:val="00281508"/>
    <w:rsid w:val="002A06D5"/>
    <w:rsid w:val="002B2F28"/>
    <w:rsid w:val="002B39AC"/>
    <w:rsid w:val="002B58BD"/>
    <w:rsid w:val="002D080C"/>
    <w:rsid w:val="002D1C05"/>
    <w:rsid w:val="002D4CBD"/>
    <w:rsid w:val="002D787B"/>
    <w:rsid w:val="002E5226"/>
    <w:rsid w:val="002E5323"/>
    <w:rsid w:val="002F1282"/>
    <w:rsid w:val="002F54C8"/>
    <w:rsid w:val="002F65F7"/>
    <w:rsid w:val="00311D58"/>
    <w:rsid w:val="0032696A"/>
    <w:rsid w:val="00334932"/>
    <w:rsid w:val="00336E57"/>
    <w:rsid w:val="00343B2D"/>
    <w:rsid w:val="00346FBE"/>
    <w:rsid w:val="00353C27"/>
    <w:rsid w:val="00354D3E"/>
    <w:rsid w:val="003842BF"/>
    <w:rsid w:val="00384C3D"/>
    <w:rsid w:val="00385BFC"/>
    <w:rsid w:val="0039750E"/>
    <w:rsid w:val="003A01E5"/>
    <w:rsid w:val="003A5781"/>
    <w:rsid w:val="003B2FE8"/>
    <w:rsid w:val="003B60E4"/>
    <w:rsid w:val="003C3278"/>
    <w:rsid w:val="003C7C42"/>
    <w:rsid w:val="003D09A1"/>
    <w:rsid w:val="003D46FF"/>
    <w:rsid w:val="003E4458"/>
    <w:rsid w:val="003E6611"/>
    <w:rsid w:val="003F30C6"/>
    <w:rsid w:val="00402A47"/>
    <w:rsid w:val="00405628"/>
    <w:rsid w:val="004134D1"/>
    <w:rsid w:val="00413DFC"/>
    <w:rsid w:val="00425279"/>
    <w:rsid w:val="00431236"/>
    <w:rsid w:val="004326D9"/>
    <w:rsid w:val="00444CF1"/>
    <w:rsid w:val="00450D7D"/>
    <w:rsid w:val="004706C2"/>
    <w:rsid w:val="00476117"/>
    <w:rsid w:val="00483210"/>
    <w:rsid w:val="00485ADB"/>
    <w:rsid w:val="004875F0"/>
    <w:rsid w:val="00496F6B"/>
    <w:rsid w:val="004A29D2"/>
    <w:rsid w:val="004B3BE6"/>
    <w:rsid w:val="004C197D"/>
    <w:rsid w:val="004C6D9A"/>
    <w:rsid w:val="004D2D5C"/>
    <w:rsid w:val="004D415C"/>
    <w:rsid w:val="004F5FDC"/>
    <w:rsid w:val="0050328A"/>
    <w:rsid w:val="00524DA0"/>
    <w:rsid w:val="005250A1"/>
    <w:rsid w:val="00537502"/>
    <w:rsid w:val="005412A1"/>
    <w:rsid w:val="00545D88"/>
    <w:rsid w:val="00546E87"/>
    <w:rsid w:val="005514CC"/>
    <w:rsid w:val="0055399A"/>
    <w:rsid w:val="00555759"/>
    <w:rsid w:val="005560B1"/>
    <w:rsid w:val="005614BE"/>
    <w:rsid w:val="005619DC"/>
    <w:rsid w:val="0056281F"/>
    <w:rsid w:val="0056740A"/>
    <w:rsid w:val="005718A3"/>
    <w:rsid w:val="00573529"/>
    <w:rsid w:val="00580672"/>
    <w:rsid w:val="005817B8"/>
    <w:rsid w:val="00593432"/>
    <w:rsid w:val="005A1721"/>
    <w:rsid w:val="005A35AB"/>
    <w:rsid w:val="005B5B06"/>
    <w:rsid w:val="005D1FAE"/>
    <w:rsid w:val="005D3099"/>
    <w:rsid w:val="005D3BC2"/>
    <w:rsid w:val="005E442C"/>
    <w:rsid w:val="005F1991"/>
    <w:rsid w:val="005F1A05"/>
    <w:rsid w:val="005F2E50"/>
    <w:rsid w:val="005F7161"/>
    <w:rsid w:val="006045CF"/>
    <w:rsid w:val="00617AD9"/>
    <w:rsid w:val="006236F7"/>
    <w:rsid w:val="00635FBB"/>
    <w:rsid w:val="00636791"/>
    <w:rsid w:val="00641437"/>
    <w:rsid w:val="00645ACF"/>
    <w:rsid w:val="00660745"/>
    <w:rsid w:val="0066428A"/>
    <w:rsid w:val="00680488"/>
    <w:rsid w:val="00683CFD"/>
    <w:rsid w:val="006921EF"/>
    <w:rsid w:val="00694E02"/>
    <w:rsid w:val="006A1CBA"/>
    <w:rsid w:val="006B264E"/>
    <w:rsid w:val="006C6545"/>
    <w:rsid w:val="006E2828"/>
    <w:rsid w:val="006E3FC2"/>
    <w:rsid w:val="006F10E4"/>
    <w:rsid w:val="006F2242"/>
    <w:rsid w:val="006F33FB"/>
    <w:rsid w:val="006F4562"/>
    <w:rsid w:val="00702B9F"/>
    <w:rsid w:val="007156DB"/>
    <w:rsid w:val="0071718E"/>
    <w:rsid w:val="00734BD7"/>
    <w:rsid w:val="00737E78"/>
    <w:rsid w:val="00741494"/>
    <w:rsid w:val="00744447"/>
    <w:rsid w:val="00747799"/>
    <w:rsid w:val="00754DAD"/>
    <w:rsid w:val="00755489"/>
    <w:rsid w:val="0075705D"/>
    <w:rsid w:val="0076060B"/>
    <w:rsid w:val="00762194"/>
    <w:rsid w:val="00773BFB"/>
    <w:rsid w:val="0077593B"/>
    <w:rsid w:val="00776D4A"/>
    <w:rsid w:val="00777AE2"/>
    <w:rsid w:val="00783B26"/>
    <w:rsid w:val="00786F3D"/>
    <w:rsid w:val="00790F10"/>
    <w:rsid w:val="007925A8"/>
    <w:rsid w:val="00792EC1"/>
    <w:rsid w:val="0079610C"/>
    <w:rsid w:val="007A13B0"/>
    <w:rsid w:val="007B26F8"/>
    <w:rsid w:val="007B4470"/>
    <w:rsid w:val="007D21AD"/>
    <w:rsid w:val="007E305D"/>
    <w:rsid w:val="007E6F63"/>
    <w:rsid w:val="007F3C53"/>
    <w:rsid w:val="00813F0B"/>
    <w:rsid w:val="008145F7"/>
    <w:rsid w:val="00815DA1"/>
    <w:rsid w:val="00837424"/>
    <w:rsid w:val="00856333"/>
    <w:rsid w:val="0086047F"/>
    <w:rsid w:val="008710B5"/>
    <w:rsid w:val="00874AB9"/>
    <w:rsid w:val="0087628A"/>
    <w:rsid w:val="00877079"/>
    <w:rsid w:val="00877BD2"/>
    <w:rsid w:val="00885FAD"/>
    <w:rsid w:val="00890222"/>
    <w:rsid w:val="0089092B"/>
    <w:rsid w:val="008A3DB8"/>
    <w:rsid w:val="008C5F5A"/>
    <w:rsid w:val="008D39A6"/>
    <w:rsid w:val="008D3E45"/>
    <w:rsid w:val="008D448F"/>
    <w:rsid w:val="008E0DDD"/>
    <w:rsid w:val="008E7C5B"/>
    <w:rsid w:val="008F1065"/>
    <w:rsid w:val="008F2BCA"/>
    <w:rsid w:val="008F2DBB"/>
    <w:rsid w:val="008F2F5B"/>
    <w:rsid w:val="0090200E"/>
    <w:rsid w:val="009038AC"/>
    <w:rsid w:val="00905502"/>
    <w:rsid w:val="009169BC"/>
    <w:rsid w:val="0092294C"/>
    <w:rsid w:val="009312BE"/>
    <w:rsid w:val="00935CD1"/>
    <w:rsid w:val="00936E7B"/>
    <w:rsid w:val="00950E32"/>
    <w:rsid w:val="00954541"/>
    <w:rsid w:val="0095558E"/>
    <w:rsid w:val="00956A32"/>
    <w:rsid w:val="0096579D"/>
    <w:rsid w:val="009A1775"/>
    <w:rsid w:val="009B03C8"/>
    <w:rsid w:val="009B0E50"/>
    <w:rsid w:val="009B13F7"/>
    <w:rsid w:val="009B2F5D"/>
    <w:rsid w:val="009B57C8"/>
    <w:rsid w:val="009C18BE"/>
    <w:rsid w:val="009C5431"/>
    <w:rsid w:val="009F70E8"/>
    <w:rsid w:val="00A04D0D"/>
    <w:rsid w:val="00A12D1A"/>
    <w:rsid w:val="00A176FE"/>
    <w:rsid w:val="00A22561"/>
    <w:rsid w:val="00A33A0C"/>
    <w:rsid w:val="00A36959"/>
    <w:rsid w:val="00A466D8"/>
    <w:rsid w:val="00A503EF"/>
    <w:rsid w:val="00A51A37"/>
    <w:rsid w:val="00A53879"/>
    <w:rsid w:val="00A67890"/>
    <w:rsid w:val="00A7798F"/>
    <w:rsid w:val="00A82D7F"/>
    <w:rsid w:val="00A93614"/>
    <w:rsid w:val="00A95095"/>
    <w:rsid w:val="00AA03A8"/>
    <w:rsid w:val="00AA7E26"/>
    <w:rsid w:val="00AB15A1"/>
    <w:rsid w:val="00AB6A04"/>
    <w:rsid w:val="00AC440E"/>
    <w:rsid w:val="00AC45BB"/>
    <w:rsid w:val="00AC4FAF"/>
    <w:rsid w:val="00AC73C3"/>
    <w:rsid w:val="00AD1A01"/>
    <w:rsid w:val="00AD295B"/>
    <w:rsid w:val="00AE1548"/>
    <w:rsid w:val="00AF308B"/>
    <w:rsid w:val="00B03DE2"/>
    <w:rsid w:val="00B15471"/>
    <w:rsid w:val="00B17213"/>
    <w:rsid w:val="00B17587"/>
    <w:rsid w:val="00B20849"/>
    <w:rsid w:val="00B22F96"/>
    <w:rsid w:val="00B42092"/>
    <w:rsid w:val="00B43727"/>
    <w:rsid w:val="00B626ED"/>
    <w:rsid w:val="00B6347B"/>
    <w:rsid w:val="00B8344F"/>
    <w:rsid w:val="00B856BE"/>
    <w:rsid w:val="00B9055B"/>
    <w:rsid w:val="00B919BF"/>
    <w:rsid w:val="00B92088"/>
    <w:rsid w:val="00B93818"/>
    <w:rsid w:val="00B94F06"/>
    <w:rsid w:val="00BA42B7"/>
    <w:rsid w:val="00BB0C7A"/>
    <w:rsid w:val="00BD152A"/>
    <w:rsid w:val="00BD67FB"/>
    <w:rsid w:val="00BF5E78"/>
    <w:rsid w:val="00BF7753"/>
    <w:rsid w:val="00C002F9"/>
    <w:rsid w:val="00C01A7C"/>
    <w:rsid w:val="00C02390"/>
    <w:rsid w:val="00C050F3"/>
    <w:rsid w:val="00C067CB"/>
    <w:rsid w:val="00C158B7"/>
    <w:rsid w:val="00C20821"/>
    <w:rsid w:val="00C213D2"/>
    <w:rsid w:val="00C27B0B"/>
    <w:rsid w:val="00C36F3D"/>
    <w:rsid w:val="00C43B7F"/>
    <w:rsid w:val="00C44B37"/>
    <w:rsid w:val="00C4501D"/>
    <w:rsid w:val="00C5590A"/>
    <w:rsid w:val="00C5607E"/>
    <w:rsid w:val="00C57AD1"/>
    <w:rsid w:val="00C61DB2"/>
    <w:rsid w:val="00C6414E"/>
    <w:rsid w:val="00C64FF6"/>
    <w:rsid w:val="00C65A46"/>
    <w:rsid w:val="00C662AD"/>
    <w:rsid w:val="00C7066A"/>
    <w:rsid w:val="00C94A68"/>
    <w:rsid w:val="00C94AAB"/>
    <w:rsid w:val="00C95469"/>
    <w:rsid w:val="00CA5591"/>
    <w:rsid w:val="00CA6AD8"/>
    <w:rsid w:val="00CA7A68"/>
    <w:rsid w:val="00CB014C"/>
    <w:rsid w:val="00CB4B5E"/>
    <w:rsid w:val="00CB7A55"/>
    <w:rsid w:val="00CD0013"/>
    <w:rsid w:val="00CD56FB"/>
    <w:rsid w:val="00CE331F"/>
    <w:rsid w:val="00CE550B"/>
    <w:rsid w:val="00CF56D1"/>
    <w:rsid w:val="00D039A1"/>
    <w:rsid w:val="00D04411"/>
    <w:rsid w:val="00D05990"/>
    <w:rsid w:val="00D11B4F"/>
    <w:rsid w:val="00D245E5"/>
    <w:rsid w:val="00D404B5"/>
    <w:rsid w:val="00D467DC"/>
    <w:rsid w:val="00D50602"/>
    <w:rsid w:val="00D70FEF"/>
    <w:rsid w:val="00D7158F"/>
    <w:rsid w:val="00D72028"/>
    <w:rsid w:val="00D91E1B"/>
    <w:rsid w:val="00D93AFC"/>
    <w:rsid w:val="00D97148"/>
    <w:rsid w:val="00DA19DF"/>
    <w:rsid w:val="00DB2FAD"/>
    <w:rsid w:val="00DB338A"/>
    <w:rsid w:val="00DB3DE4"/>
    <w:rsid w:val="00DC05FE"/>
    <w:rsid w:val="00DE1316"/>
    <w:rsid w:val="00DE2A19"/>
    <w:rsid w:val="00DE5908"/>
    <w:rsid w:val="00DE77D9"/>
    <w:rsid w:val="00DE7B5E"/>
    <w:rsid w:val="00DF410B"/>
    <w:rsid w:val="00DF4C2E"/>
    <w:rsid w:val="00DF67EE"/>
    <w:rsid w:val="00DF7169"/>
    <w:rsid w:val="00E01BE9"/>
    <w:rsid w:val="00E072DD"/>
    <w:rsid w:val="00E07F64"/>
    <w:rsid w:val="00E12B88"/>
    <w:rsid w:val="00E20B02"/>
    <w:rsid w:val="00E24F56"/>
    <w:rsid w:val="00E3034E"/>
    <w:rsid w:val="00E311E2"/>
    <w:rsid w:val="00E348B9"/>
    <w:rsid w:val="00E36494"/>
    <w:rsid w:val="00E4645C"/>
    <w:rsid w:val="00E646CD"/>
    <w:rsid w:val="00E6542B"/>
    <w:rsid w:val="00E73256"/>
    <w:rsid w:val="00E770C9"/>
    <w:rsid w:val="00E82ECF"/>
    <w:rsid w:val="00E847C7"/>
    <w:rsid w:val="00E90850"/>
    <w:rsid w:val="00E93E13"/>
    <w:rsid w:val="00EA06A5"/>
    <w:rsid w:val="00EA69FD"/>
    <w:rsid w:val="00EB2786"/>
    <w:rsid w:val="00EB2800"/>
    <w:rsid w:val="00EB3769"/>
    <w:rsid w:val="00EB7DF9"/>
    <w:rsid w:val="00EC4EFA"/>
    <w:rsid w:val="00ED7698"/>
    <w:rsid w:val="00EE3F4B"/>
    <w:rsid w:val="00EE7CCD"/>
    <w:rsid w:val="00EF17FD"/>
    <w:rsid w:val="00EF1D2F"/>
    <w:rsid w:val="00F120B7"/>
    <w:rsid w:val="00F14F22"/>
    <w:rsid w:val="00F26B10"/>
    <w:rsid w:val="00F300C6"/>
    <w:rsid w:val="00F30D19"/>
    <w:rsid w:val="00F3146B"/>
    <w:rsid w:val="00F3473D"/>
    <w:rsid w:val="00F41154"/>
    <w:rsid w:val="00F46062"/>
    <w:rsid w:val="00F53881"/>
    <w:rsid w:val="00F700A4"/>
    <w:rsid w:val="00F72530"/>
    <w:rsid w:val="00F7267F"/>
    <w:rsid w:val="00F777AB"/>
    <w:rsid w:val="00F90B26"/>
    <w:rsid w:val="00F97D98"/>
    <w:rsid w:val="00FA03B6"/>
    <w:rsid w:val="00FA5AB3"/>
    <w:rsid w:val="00FB3A47"/>
    <w:rsid w:val="00FB71A2"/>
    <w:rsid w:val="00FC0346"/>
    <w:rsid w:val="00FE218D"/>
    <w:rsid w:val="00FE3705"/>
    <w:rsid w:val="00FE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4D21AA"/>
  <w15:docId w15:val="{62493B01-92E4-4DB6-860D-F6675668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2816">
      <w:bodyDiv w:val="1"/>
      <w:marLeft w:val="0"/>
      <w:marRight w:val="0"/>
      <w:marTop w:val="0"/>
      <w:marBottom w:val="0"/>
      <w:divBdr>
        <w:top w:val="none" w:sz="0" w:space="0" w:color="auto"/>
        <w:left w:val="none" w:sz="0" w:space="0" w:color="auto"/>
        <w:bottom w:val="none" w:sz="0" w:space="0" w:color="auto"/>
        <w:right w:val="none" w:sz="0" w:space="0" w:color="auto"/>
      </w:divBdr>
      <w:divsChild>
        <w:div w:id="2025008120">
          <w:marLeft w:val="0"/>
          <w:marRight w:val="0"/>
          <w:marTop w:val="0"/>
          <w:marBottom w:val="0"/>
          <w:divBdr>
            <w:top w:val="none" w:sz="0" w:space="0" w:color="auto"/>
            <w:left w:val="none" w:sz="0" w:space="0" w:color="auto"/>
            <w:bottom w:val="none" w:sz="0" w:space="0" w:color="auto"/>
            <w:right w:val="none" w:sz="0" w:space="0" w:color="auto"/>
          </w:divBdr>
        </w:div>
        <w:div w:id="1766732618">
          <w:marLeft w:val="0"/>
          <w:marRight w:val="0"/>
          <w:marTop w:val="0"/>
          <w:marBottom w:val="0"/>
          <w:divBdr>
            <w:top w:val="none" w:sz="0" w:space="0" w:color="auto"/>
            <w:left w:val="none" w:sz="0" w:space="0" w:color="auto"/>
            <w:bottom w:val="none" w:sz="0" w:space="0" w:color="auto"/>
            <w:right w:val="none" w:sz="0" w:space="0" w:color="auto"/>
          </w:divBdr>
        </w:div>
        <w:div w:id="1106535408">
          <w:marLeft w:val="0"/>
          <w:marRight w:val="0"/>
          <w:marTop w:val="0"/>
          <w:marBottom w:val="0"/>
          <w:divBdr>
            <w:top w:val="none" w:sz="0" w:space="0" w:color="auto"/>
            <w:left w:val="none" w:sz="0" w:space="0" w:color="auto"/>
            <w:bottom w:val="none" w:sz="0" w:space="0" w:color="auto"/>
            <w:right w:val="none" w:sz="0" w:space="0" w:color="auto"/>
          </w:divBdr>
        </w:div>
      </w:divsChild>
    </w:div>
    <w:div w:id="90273616">
      <w:bodyDiv w:val="1"/>
      <w:marLeft w:val="0"/>
      <w:marRight w:val="0"/>
      <w:marTop w:val="0"/>
      <w:marBottom w:val="0"/>
      <w:divBdr>
        <w:top w:val="none" w:sz="0" w:space="0" w:color="auto"/>
        <w:left w:val="none" w:sz="0" w:space="0" w:color="auto"/>
        <w:bottom w:val="none" w:sz="0" w:space="0" w:color="auto"/>
        <w:right w:val="none" w:sz="0" w:space="0" w:color="auto"/>
      </w:divBdr>
    </w:div>
    <w:div w:id="106973588">
      <w:bodyDiv w:val="1"/>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
        <w:div w:id="1799832500">
          <w:marLeft w:val="0"/>
          <w:marRight w:val="0"/>
          <w:marTop w:val="0"/>
          <w:marBottom w:val="0"/>
          <w:divBdr>
            <w:top w:val="none" w:sz="0" w:space="0" w:color="auto"/>
            <w:left w:val="none" w:sz="0" w:space="0" w:color="auto"/>
            <w:bottom w:val="none" w:sz="0" w:space="0" w:color="auto"/>
            <w:right w:val="none" w:sz="0" w:space="0" w:color="auto"/>
          </w:divBdr>
        </w:div>
        <w:div w:id="2002730532">
          <w:marLeft w:val="0"/>
          <w:marRight w:val="0"/>
          <w:marTop w:val="0"/>
          <w:marBottom w:val="0"/>
          <w:divBdr>
            <w:top w:val="none" w:sz="0" w:space="0" w:color="auto"/>
            <w:left w:val="none" w:sz="0" w:space="0" w:color="auto"/>
            <w:bottom w:val="none" w:sz="0" w:space="0" w:color="auto"/>
            <w:right w:val="none" w:sz="0" w:space="0" w:color="auto"/>
          </w:divBdr>
        </w:div>
      </w:divsChild>
    </w:div>
    <w:div w:id="187379862">
      <w:bodyDiv w:val="1"/>
      <w:marLeft w:val="0"/>
      <w:marRight w:val="0"/>
      <w:marTop w:val="0"/>
      <w:marBottom w:val="0"/>
      <w:divBdr>
        <w:top w:val="none" w:sz="0" w:space="0" w:color="auto"/>
        <w:left w:val="none" w:sz="0" w:space="0" w:color="auto"/>
        <w:bottom w:val="none" w:sz="0" w:space="0" w:color="auto"/>
        <w:right w:val="none" w:sz="0" w:space="0" w:color="auto"/>
      </w:divBdr>
      <w:divsChild>
        <w:div w:id="332072510">
          <w:marLeft w:val="0"/>
          <w:marRight w:val="0"/>
          <w:marTop w:val="0"/>
          <w:marBottom w:val="0"/>
          <w:divBdr>
            <w:top w:val="none" w:sz="0" w:space="0" w:color="auto"/>
            <w:left w:val="none" w:sz="0" w:space="0" w:color="auto"/>
            <w:bottom w:val="none" w:sz="0" w:space="0" w:color="auto"/>
            <w:right w:val="none" w:sz="0" w:space="0" w:color="auto"/>
          </w:divBdr>
          <w:divsChild>
            <w:div w:id="139733945">
              <w:marLeft w:val="0"/>
              <w:marRight w:val="0"/>
              <w:marTop w:val="0"/>
              <w:marBottom w:val="0"/>
              <w:divBdr>
                <w:top w:val="none" w:sz="0" w:space="0" w:color="auto"/>
                <w:left w:val="none" w:sz="0" w:space="0" w:color="auto"/>
                <w:bottom w:val="none" w:sz="0" w:space="0" w:color="auto"/>
                <w:right w:val="none" w:sz="0" w:space="0" w:color="auto"/>
              </w:divBdr>
            </w:div>
            <w:div w:id="1549761486">
              <w:marLeft w:val="0"/>
              <w:marRight w:val="0"/>
              <w:marTop w:val="0"/>
              <w:marBottom w:val="0"/>
              <w:divBdr>
                <w:top w:val="none" w:sz="0" w:space="0" w:color="auto"/>
                <w:left w:val="none" w:sz="0" w:space="0" w:color="auto"/>
                <w:bottom w:val="none" w:sz="0" w:space="0" w:color="auto"/>
                <w:right w:val="none" w:sz="0" w:space="0" w:color="auto"/>
              </w:divBdr>
            </w:div>
            <w:div w:id="1048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336">
      <w:bodyDiv w:val="1"/>
      <w:marLeft w:val="0"/>
      <w:marRight w:val="0"/>
      <w:marTop w:val="0"/>
      <w:marBottom w:val="0"/>
      <w:divBdr>
        <w:top w:val="none" w:sz="0" w:space="0" w:color="auto"/>
        <w:left w:val="none" w:sz="0" w:space="0" w:color="auto"/>
        <w:bottom w:val="none" w:sz="0" w:space="0" w:color="auto"/>
        <w:right w:val="none" w:sz="0" w:space="0" w:color="auto"/>
      </w:divBdr>
      <w:divsChild>
        <w:div w:id="874469449">
          <w:marLeft w:val="0"/>
          <w:marRight w:val="0"/>
          <w:marTop w:val="0"/>
          <w:marBottom w:val="0"/>
          <w:divBdr>
            <w:top w:val="none" w:sz="0" w:space="0" w:color="auto"/>
            <w:left w:val="none" w:sz="0" w:space="0" w:color="auto"/>
            <w:bottom w:val="none" w:sz="0" w:space="0" w:color="auto"/>
            <w:right w:val="none" w:sz="0" w:space="0" w:color="auto"/>
          </w:divBdr>
          <w:divsChild>
            <w:div w:id="1086459313">
              <w:marLeft w:val="0"/>
              <w:marRight w:val="0"/>
              <w:marTop w:val="0"/>
              <w:marBottom w:val="0"/>
              <w:divBdr>
                <w:top w:val="none" w:sz="0" w:space="0" w:color="auto"/>
                <w:left w:val="none" w:sz="0" w:space="0" w:color="auto"/>
                <w:bottom w:val="none" w:sz="0" w:space="0" w:color="auto"/>
                <w:right w:val="none" w:sz="0" w:space="0" w:color="auto"/>
              </w:divBdr>
            </w:div>
            <w:div w:id="1021392269">
              <w:marLeft w:val="0"/>
              <w:marRight w:val="0"/>
              <w:marTop w:val="0"/>
              <w:marBottom w:val="0"/>
              <w:divBdr>
                <w:top w:val="none" w:sz="0" w:space="0" w:color="auto"/>
                <w:left w:val="none" w:sz="0" w:space="0" w:color="auto"/>
                <w:bottom w:val="none" w:sz="0" w:space="0" w:color="auto"/>
                <w:right w:val="none" w:sz="0" w:space="0" w:color="auto"/>
              </w:divBdr>
            </w:div>
            <w:div w:id="1784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39327">
      <w:bodyDiv w:val="1"/>
      <w:marLeft w:val="0"/>
      <w:marRight w:val="0"/>
      <w:marTop w:val="0"/>
      <w:marBottom w:val="0"/>
      <w:divBdr>
        <w:top w:val="none" w:sz="0" w:space="0" w:color="auto"/>
        <w:left w:val="none" w:sz="0" w:space="0" w:color="auto"/>
        <w:bottom w:val="none" w:sz="0" w:space="0" w:color="auto"/>
        <w:right w:val="none" w:sz="0" w:space="0" w:color="auto"/>
      </w:divBdr>
    </w:div>
    <w:div w:id="340668604">
      <w:bodyDiv w:val="1"/>
      <w:marLeft w:val="0"/>
      <w:marRight w:val="0"/>
      <w:marTop w:val="0"/>
      <w:marBottom w:val="0"/>
      <w:divBdr>
        <w:top w:val="none" w:sz="0" w:space="0" w:color="auto"/>
        <w:left w:val="none" w:sz="0" w:space="0" w:color="auto"/>
        <w:bottom w:val="none" w:sz="0" w:space="0" w:color="auto"/>
        <w:right w:val="none" w:sz="0" w:space="0" w:color="auto"/>
      </w:divBdr>
      <w:divsChild>
        <w:div w:id="762454907">
          <w:marLeft w:val="0"/>
          <w:marRight w:val="0"/>
          <w:marTop w:val="0"/>
          <w:marBottom w:val="0"/>
          <w:divBdr>
            <w:top w:val="none" w:sz="0" w:space="0" w:color="auto"/>
            <w:left w:val="none" w:sz="0" w:space="0" w:color="auto"/>
            <w:bottom w:val="none" w:sz="0" w:space="0" w:color="auto"/>
            <w:right w:val="none" w:sz="0" w:space="0" w:color="auto"/>
          </w:divBdr>
        </w:div>
        <w:div w:id="1662192854">
          <w:marLeft w:val="0"/>
          <w:marRight w:val="0"/>
          <w:marTop w:val="0"/>
          <w:marBottom w:val="0"/>
          <w:divBdr>
            <w:top w:val="none" w:sz="0" w:space="0" w:color="auto"/>
            <w:left w:val="none" w:sz="0" w:space="0" w:color="auto"/>
            <w:bottom w:val="none" w:sz="0" w:space="0" w:color="auto"/>
            <w:right w:val="none" w:sz="0" w:space="0" w:color="auto"/>
          </w:divBdr>
        </w:div>
        <w:div w:id="165827200">
          <w:marLeft w:val="0"/>
          <w:marRight w:val="0"/>
          <w:marTop w:val="0"/>
          <w:marBottom w:val="0"/>
          <w:divBdr>
            <w:top w:val="none" w:sz="0" w:space="0" w:color="auto"/>
            <w:left w:val="none" w:sz="0" w:space="0" w:color="auto"/>
            <w:bottom w:val="none" w:sz="0" w:space="0" w:color="auto"/>
            <w:right w:val="none" w:sz="0" w:space="0" w:color="auto"/>
          </w:divBdr>
        </w:div>
      </w:divsChild>
    </w:div>
    <w:div w:id="404839349">
      <w:bodyDiv w:val="1"/>
      <w:marLeft w:val="0"/>
      <w:marRight w:val="0"/>
      <w:marTop w:val="0"/>
      <w:marBottom w:val="0"/>
      <w:divBdr>
        <w:top w:val="none" w:sz="0" w:space="0" w:color="auto"/>
        <w:left w:val="none" w:sz="0" w:space="0" w:color="auto"/>
        <w:bottom w:val="none" w:sz="0" w:space="0" w:color="auto"/>
        <w:right w:val="none" w:sz="0" w:space="0" w:color="auto"/>
      </w:divBdr>
      <w:divsChild>
        <w:div w:id="287317525">
          <w:marLeft w:val="0"/>
          <w:marRight w:val="0"/>
          <w:marTop w:val="0"/>
          <w:marBottom w:val="0"/>
          <w:divBdr>
            <w:top w:val="none" w:sz="0" w:space="0" w:color="auto"/>
            <w:left w:val="none" w:sz="0" w:space="0" w:color="auto"/>
            <w:bottom w:val="none" w:sz="0" w:space="0" w:color="auto"/>
            <w:right w:val="none" w:sz="0" w:space="0" w:color="auto"/>
          </w:divBdr>
        </w:div>
        <w:div w:id="350495680">
          <w:marLeft w:val="0"/>
          <w:marRight w:val="0"/>
          <w:marTop w:val="0"/>
          <w:marBottom w:val="0"/>
          <w:divBdr>
            <w:top w:val="none" w:sz="0" w:space="0" w:color="auto"/>
            <w:left w:val="none" w:sz="0" w:space="0" w:color="auto"/>
            <w:bottom w:val="none" w:sz="0" w:space="0" w:color="auto"/>
            <w:right w:val="none" w:sz="0" w:space="0" w:color="auto"/>
          </w:divBdr>
        </w:div>
        <w:div w:id="472212367">
          <w:marLeft w:val="0"/>
          <w:marRight w:val="0"/>
          <w:marTop w:val="0"/>
          <w:marBottom w:val="0"/>
          <w:divBdr>
            <w:top w:val="none" w:sz="0" w:space="0" w:color="auto"/>
            <w:left w:val="none" w:sz="0" w:space="0" w:color="auto"/>
            <w:bottom w:val="none" w:sz="0" w:space="0" w:color="auto"/>
            <w:right w:val="none" w:sz="0" w:space="0" w:color="auto"/>
          </w:divBdr>
        </w:div>
      </w:divsChild>
    </w:div>
    <w:div w:id="411508309">
      <w:bodyDiv w:val="1"/>
      <w:marLeft w:val="0"/>
      <w:marRight w:val="0"/>
      <w:marTop w:val="0"/>
      <w:marBottom w:val="0"/>
      <w:divBdr>
        <w:top w:val="none" w:sz="0" w:space="0" w:color="auto"/>
        <w:left w:val="none" w:sz="0" w:space="0" w:color="auto"/>
        <w:bottom w:val="none" w:sz="0" w:space="0" w:color="auto"/>
        <w:right w:val="none" w:sz="0" w:space="0" w:color="auto"/>
      </w:divBdr>
      <w:divsChild>
        <w:div w:id="1493181606">
          <w:marLeft w:val="0"/>
          <w:marRight w:val="0"/>
          <w:marTop w:val="0"/>
          <w:marBottom w:val="0"/>
          <w:divBdr>
            <w:top w:val="none" w:sz="0" w:space="0" w:color="auto"/>
            <w:left w:val="none" w:sz="0" w:space="0" w:color="auto"/>
            <w:bottom w:val="none" w:sz="0" w:space="0" w:color="auto"/>
            <w:right w:val="none" w:sz="0" w:space="0" w:color="auto"/>
          </w:divBdr>
          <w:divsChild>
            <w:div w:id="288125233">
              <w:marLeft w:val="0"/>
              <w:marRight w:val="0"/>
              <w:marTop w:val="0"/>
              <w:marBottom w:val="0"/>
              <w:divBdr>
                <w:top w:val="none" w:sz="0" w:space="0" w:color="auto"/>
                <w:left w:val="none" w:sz="0" w:space="0" w:color="auto"/>
                <w:bottom w:val="none" w:sz="0" w:space="0" w:color="auto"/>
                <w:right w:val="none" w:sz="0" w:space="0" w:color="auto"/>
              </w:divBdr>
            </w:div>
            <w:div w:id="32505961">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517">
      <w:bodyDiv w:val="1"/>
      <w:marLeft w:val="0"/>
      <w:marRight w:val="0"/>
      <w:marTop w:val="0"/>
      <w:marBottom w:val="0"/>
      <w:divBdr>
        <w:top w:val="none" w:sz="0" w:space="0" w:color="auto"/>
        <w:left w:val="none" w:sz="0" w:space="0" w:color="auto"/>
        <w:bottom w:val="none" w:sz="0" w:space="0" w:color="auto"/>
        <w:right w:val="none" w:sz="0" w:space="0" w:color="auto"/>
      </w:divBdr>
      <w:divsChild>
        <w:div w:id="2072002661">
          <w:marLeft w:val="0"/>
          <w:marRight w:val="0"/>
          <w:marTop w:val="0"/>
          <w:marBottom w:val="0"/>
          <w:divBdr>
            <w:top w:val="none" w:sz="0" w:space="0" w:color="auto"/>
            <w:left w:val="none" w:sz="0" w:space="0" w:color="auto"/>
            <w:bottom w:val="none" w:sz="0" w:space="0" w:color="auto"/>
            <w:right w:val="none" w:sz="0" w:space="0" w:color="auto"/>
          </w:divBdr>
        </w:div>
        <w:div w:id="47803891">
          <w:marLeft w:val="0"/>
          <w:marRight w:val="0"/>
          <w:marTop w:val="0"/>
          <w:marBottom w:val="0"/>
          <w:divBdr>
            <w:top w:val="none" w:sz="0" w:space="0" w:color="auto"/>
            <w:left w:val="none" w:sz="0" w:space="0" w:color="auto"/>
            <w:bottom w:val="none" w:sz="0" w:space="0" w:color="auto"/>
            <w:right w:val="none" w:sz="0" w:space="0" w:color="auto"/>
          </w:divBdr>
        </w:div>
      </w:divsChild>
    </w:div>
    <w:div w:id="536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167729">
          <w:marLeft w:val="0"/>
          <w:marRight w:val="0"/>
          <w:marTop w:val="0"/>
          <w:marBottom w:val="0"/>
          <w:divBdr>
            <w:top w:val="none" w:sz="0" w:space="0" w:color="auto"/>
            <w:left w:val="none" w:sz="0" w:space="0" w:color="auto"/>
            <w:bottom w:val="none" w:sz="0" w:space="0" w:color="auto"/>
            <w:right w:val="none" w:sz="0" w:space="0" w:color="auto"/>
          </w:divBdr>
          <w:divsChild>
            <w:div w:id="564680351">
              <w:marLeft w:val="0"/>
              <w:marRight w:val="0"/>
              <w:marTop w:val="0"/>
              <w:marBottom w:val="0"/>
              <w:divBdr>
                <w:top w:val="none" w:sz="0" w:space="0" w:color="auto"/>
                <w:left w:val="none" w:sz="0" w:space="0" w:color="auto"/>
                <w:bottom w:val="none" w:sz="0" w:space="0" w:color="auto"/>
                <w:right w:val="none" w:sz="0" w:space="0" w:color="auto"/>
              </w:divBdr>
            </w:div>
            <w:div w:id="589973160">
              <w:marLeft w:val="0"/>
              <w:marRight w:val="0"/>
              <w:marTop w:val="0"/>
              <w:marBottom w:val="0"/>
              <w:divBdr>
                <w:top w:val="none" w:sz="0" w:space="0" w:color="auto"/>
                <w:left w:val="none" w:sz="0" w:space="0" w:color="auto"/>
                <w:bottom w:val="none" w:sz="0" w:space="0" w:color="auto"/>
                <w:right w:val="none" w:sz="0" w:space="0" w:color="auto"/>
              </w:divBdr>
            </w:div>
            <w:div w:id="112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9454">
      <w:bodyDiv w:val="1"/>
      <w:marLeft w:val="0"/>
      <w:marRight w:val="0"/>
      <w:marTop w:val="0"/>
      <w:marBottom w:val="0"/>
      <w:divBdr>
        <w:top w:val="none" w:sz="0" w:space="0" w:color="auto"/>
        <w:left w:val="none" w:sz="0" w:space="0" w:color="auto"/>
        <w:bottom w:val="none" w:sz="0" w:space="0" w:color="auto"/>
        <w:right w:val="none" w:sz="0" w:space="0" w:color="auto"/>
      </w:divBdr>
      <w:divsChild>
        <w:div w:id="824861395">
          <w:marLeft w:val="0"/>
          <w:marRight w:val="0"/>
          <w:marTop w:val="0"/>
          <w:marBottom w:val="0"/>
          <w:divBdr>
            <w:top w:val="none" w:sz="0" w:space="0" w:color="auto"/>
            <w:left w:val="none" w:sz="0" w:space="0" w:color="auto"/>
            <w:bottom w:val="none" w:sz="0" w:space="0" w:color="auto"/>
            <w:right w:val="none" w:sz="0" w:space="0" w:color="auto"/>
          </w:divBdr>
        </w:div>
        <w:div w:id="1058359719">
          <w:marLeft w:val="0"/>
          <w:marRight w:val="0"/>
          <w:marTop w:val="0"/>
          <w:marBottom w:val="0"/>
          <w:divBdr>
            <w:top w:val="none" w:sz="0" w:space="0" w:color="auto"/>
            <w:left w:val="none" w:sz="0" w:space="0" w:color="auto"/>
            <w:bottom w:val="none" w:sz="0" w:space="0" w:color="auto"/>
            <w:right w:val="none" w:sz="0" w:space="0" w:color="auto"/>
          </w:divBdr>
        </w:div>
      </w:divsChild>
    </w:div>
    <w:div w:id="776944620">
      <w:bodyDiv w:val="1"/>
      <w:marLeft w:val="0"/>
      <w:marRight w:val="0"/>
      <w:marTop w:val="0"/>
      <w:marBottom w:val="0"/>
      <w:divBdr>
        <w:top w:val="none" w:sz="0" w:space="0" w:color="auto"/>
        <w:left w:val="none" w:sz="0" w:space="0" w:color="auto"/>
        <w:bottom w:val="none" w:sz="0" w:space="0" w:color="auto"/>
        <w:right w:val="none" w:sz="0" w:space="0" w:color="auto"/>
      </w:divBdr>
      <w:divsChild>
        <w:div w:id="1246767149">
          <w:marLeft w:val="0"/>
          <w:marRight w:val="0"/>
          <w:marTop w:val="0"/>
          <w:marBottom w:val="0"/>
          <w:divBdr>
            <w:top w:val="none" w:sz="0" w:space="0" w:color="auto"/>
            <w:left w:val="none" w:sz="0" w:space="0" w:color="auto"/>
            <w:bottom w:val="none" w:sz="0" w:space="0" w:color="auto"/>
            <w:right w:val="none" w:sz="0" w:space="0" w:color="auto"/>
          </w:divBdr>
        </w:div>
        <w:div w:id="240797393">
          <w:marLeft w:val="0"/>
          <w:marRight w:val="0"/>
          <w:marTop w:val="0"/>
          <w:marBottom w:val="0"/>
          <w:divBdr>
            <w:top w:val="none" w:sz="0" w:space="0" w:color="auto"/>
            <w:left w:val="none" w:sz="0" w:space="0" w:color="auto"/>
            <w:bottom w:val="none" w:sz="0" w:space="0" w:color="auto"/>
            <w:right w:val="none" w:sz="0" w:space="0" w:color="auto"/>
          </w:divBdr>
        </w:div>
        <w:div w:id="1668437069">
          <w:marLeft w:val="0"/>
          <w:marRight w:val="0"/>
          <w:marTop w:val="0"/>
          <w:marBottom w:val="0"/>
          <w:divBdr>
            <w:top w:val="none" w:sz="0" w:space="0" w:color="auto"/>
            <w:left w:val="none" w:sz="0" w:space="0" w:color="auto"/>
            <w:bottom w:val="none" w:sz="0" w:space="0" w:color="auto"/>
            <w:right w:val="none" w:sz="0" w:space="0" w:color="auto"/>
          </w:divBdr>
        </w:div>
      </w:divsChild>
    </w:div>
    <w:div w:id="887180047">
      <w:bodyDiv w:val="1"/>
      <w:marLeft w:val="0"/>
      <w:marRight w:val="0"/>
      <w:marTop w:val="0"/>
      <w:marBottom w:val="0"/>
      <w:divBdr>
        <w:top w:val="none" w:sz="0" w:space="0" w:color="auto"/>
        <w:left w:val="none" w:sz="0" w:space="0" w:color="auto"/>
        <w:bottom w:val="none" w:sz="0" w:space="0" w:color="auto"/>
        <w:right w:val="none" w:sz="0" w:space="0" w:color="auto"/>
      </w:divBdr>
    </w:div>
    <w:div w:id="943220866">
      <w:bodyDiv w:val="1"/>
      <w:marLeft w:val="0"/>
      <w:marRight w:val="0"/>
      <w:marTop w:val="0"/>
      <w:marBottom w:val="0"/>
      <w:divBdr>
        <w:top w:val="none" w:sz="0" w:space="0" w:color="auto"/>
        <w:left w:val="none" w:sz="0" w:space="0" w:color="auto"/>
        <w:bottom w:val="none" w:sz="0" w:space="0" w:color="auto"/>
        <w:right w:val="none" w:sz="0" w:space="0" w:color="auto"/>
      </w:divBdr>
      <w:divsChild>
        <w:div w:id="1336376574">
          <w:marLeft w:val="0"/>
          <w:marRight w:val="0"/>
          <w:marTop w:val="0"/>
          <w:marBottom w:val="0"/>
          <w:divBdr>
            <w:top w:val="none" w:sz="0" w:space="0" w:color="auto"/>
            <w:left w:val="none" w:sz="0" w:space="0" w:color="auto"/>
            <w:bottom w:val="none" w:sz="0" w:space="0" w:color="auto"/>
            <w:right w:val="none" w:sz="0" w:space="0" w:color="auto"/>
          </w:divBdr>
        </w:div>
        <w:div w:id="1043410742">
          <w:marLeft w:val="0"/>
          <w:marRight w:val="0"/>
          <w:marTop w:val="0"/>
          <w:marBottom w:val="0"/>
          <w:divBdr>
            <w:top w:val="none" w:sz="0" w:space="0" w:color="auto"/>
            <w:left w:val="none" w:sz="0" w:space="0" w:color="auto"/>
            <w:bottom w:val="none" w:sz="0" w:space="0" w:color="auto"/>
            <w:right w:val="none" w:sz="0" w:space="0" w:color="auto"/>
          </w:divBdr>
        </w:div>
        <w:div w:id="1244532772">
          <w:marLeft w:val="0"/>
          <w:marRight w:val="0"/>
          <w:marTop w:val="0"/>
          <w:marBottom w:val="0"/>
          <w:divBdr>
            <w:top w:val="none" w:sz="0" w:space="0" w:color="auto"/>
            <w:left w:val="none" w:sz="0" w:space="0" w:color="auto"/>
            <w:bottom w:val="none" w:sz="0" w:space="0" w:color="auto"/>
            <w:right w:val="none" w:sz="0" w:space="0" w:color="auto"/>
          </w:divBdr>
        </w:div>
      </w:divsChild>
    </w:div>
    <w:div w:id="1059133931">
      <w:bodyDiv w:val="1"/>
      <w:marLeft w:val="0"/>
      <w:marRight w:val="0"/>
      <w:marTop w:val="0"/>
      <w:marBottom w:val="0"/>
      <w:divBdr>
        <w:top w:val="none" w:sz="0" w:space="0" w:color="auto"/>
        <w:left w:val="none" w:sz="0" w:space="0" w:color="auto"/>
        <w:bottom w:val="none" w:sz="0" w:space="0" w:color="auto"/>
        <w:right w:val="none" w:sz="0" w:space="0" w:color="auto"/>
      </w:divBdr>
    </w:div>
    <w:div w:id="1079063535">
      <w:bodyDiv w:val="1"/>
      <w:marLeft w:val="0"/>
      <w:marRight w:val="0"/>
      <w:marTop w:val="0"/>
      <w:marBottom w:val="0"/>
      <w:divBdr>
        <w:top w:val="none" w:sz="0" w:space="0" w:color="auto"/>
        <w:left w:val="none" w:sz="0" w:space="0" w:color="auto"/>
        <w:bottom w:val="none" w:sz="0" w:space="0" w:color="auto"/>
        <w:right w:val="none" w:sz="0" w:space="0" w:color="auto"/>
      </w:divBdr>
      <w:divsChild>
        <w:div w:id="1162358822">
          <w:marLeft w:val="0"/>
          <w:marRight w:val="0"/>
          <w:marTop w:val="0"/>
          <w:marBottom w:val="0"/>
          <w:divBdr>
            <w:top w:val="none" w:sz="0" w:space="0" w:color="auto"/>
            <w:left w:val="none" w:sz="0" w:space="0" w:color="auto"/>
            <w:bottom w:val="none" w:sz="0" w:space="0" w:color="auto"/>
            <w:right w:val="none" w:sz="0" w:space="0" w:color="auto"/>
          </w:divBdr>
          <w:divsChild>
            <w:div w:id="468978741">
              <w:marLeft w:val="0"/>
              <w:marRight w:val="0"/>
              <w:marTop w:val="0"/>
              <w:marBottom w:val="0"/>
              <w:divBdr>
                <w:top w:val="none" w:sz="0" w:space="0" w:color="auto"/>
                <w:left w:val="none" w:sz="0" w:space="0" w:color="auto"/>
                <w:bottom w:val="none" w:sz="0" w:space="0" w:color="auto"/>
                <w:right w:val="none" w:sz="0" w:space="0" w:color="auto"/>
              </w:divBdr>
            </w:div>
            <w:div w:id="1800875612">
              <w:marLeft w:val="0"/>
              <w:marRight w:val="0"/>
              <w:marTop w:val="0"/>
              <w:marBottom w:val="0"/>
              <w:divBdr>
                <w:top w:val="none" w:sz="0" w:space="0" w:color="auto"/>
                <w:left w:val="none" w:sz="0" w:space="0" w:color="auto"/>
                <w:bottom w:val="none" w:sz="0" w:space="0" w:color="auto"/>
                <w:right w:val="none" w:sz="0" w:space="0" w:color="auto"/>
              </w:divBdr>
            </w:div>
            <w:div w:id="5846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570">
      <w:bodyDiv w:val="1"/>
      <w:marLeft w:val="0"/>
      <w:marRight w:val="0"/>
      <w:marTop w:val="0"/>
      <w:marBottom w:val="0"/>
      <w:divBdr>
        <w:top w:val="none" w:sz="0" w:space="0" w:color="auto"/>
        <w:left w:val="none" w:sz="0" w:space="0" w:color="auto"/>
        <w:bottom w:val="none" w:sz="0" w:space="0" w:color="auto"/>
        <w:right w:val="none" w:sz="0" w:space="0" w:color="auto"/>
      </w:divBdr>
      <w:divsChild>
        <w:div w:id="2129354553">
          <w:marLeft w:val="0"/>
          <w:marRight w:val="0"/>
          <w:marTop w:val="0"/>
          <w:marBottom w:val="0"/>
          <w:divBdr>
            <w:top w:val="none" w:sz="0" w:space="0" w:color="auto"/>
            <w:left w:val="none" w:sz="0" w:space="0" w:color="auto"/>
            <w:bottom w:val="none" w:sz="0" w:space="0" w:color="auto"/>
            <w:right w:val="none" w:sz="0" w:space="0" w:color="auto"/>
          </w:divBdr>
          <w:divsChild>
            <w:div w:id="2121532507">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2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384">
      <w:bodyDiv w:val="1"/>
      <w:marLeft w:val="0"/>
      <w:marRight w:val="0"/>
      <w:marTop w:val="0"/>
      <w:marBottom w:val="0"/>
      <w:divBdr>
        <w:top w:val="none" w:sz="0" w:space="0" w:color="auto"/>
        <w:left w:val="none" w:sz="0" w:space="0" w:color="auto"/>
        <w:bottom w:val="none" w:sz="0" w:space="0" w:color="auto"/>
        <w:right w:val="none" w:sz="0" w:space="0" w:color="auto"/>
      </w:divBdr>
      <w:divsChild>
        <w:div w:id="430048249">
          <w:marLeft w:val="0"/>
          <w:marRight w:val="0"/>
          <w:marTop w:val="0"/>
          <w:marBottom w:val="0"/>
          <w:divBdr>
            <w:top w:val="none" w:sz="0" w:space="0" w:color="auto"/>
            <w:left w:val="none" w:sz="0" w:space="0" w:color="auto"/>
            <w:bottom w:val="none" w:sz="0" w:space="0" w:color="auto"/>
            <w:right w:val="none" w:sz="0" w:space="0" w:color="auto"/>
          </w:divBdr>
        </w:div>
        <w:div w:id="100224440">
          <w:marLeft w:val="0"/>
          <w:marRight w:val="0"/>
          <w:marTop w:val="0"/>
          <w:marBottom w:val="0"/>
          <w:divBdr>
            <w:top w:val="none" w:sz="0" w:space="0" w:color="auto"/>
            <w:left w:val="none" w:sz="0" w:space="0" w:color="auto"/>
            <w:bottom w:val="none" w:sz="0" w:space="0" w:color="auto"/>
            <w:right w:val="none" w:sz="0" w:space="0" w:color="auto"/>
          </w:divBdr>
        </w:div>
        <w:div w:id="994335442">
          <w:marLeft w:val="0"/>
          <w:marRight w:val="0"/>
          <w:marTop w:val="0"/>
          <w:marBottom w:val="0"/>
          <w:divBdr>
            <w:top w:val="none" w:sz="0" w:space="0" w:color="auto"/>
            <w:left w:val="none" w:sz="0" w:space="0" w:color="auto"/>
            <w:bottom w:val="none" w:sz="0" w:space="0" w:color="auto"/>
            <w:right w:val="none" w:sz="0" w:space="0" w:color="auto"/>
          </w:divBdr>
        </w:div>
      </w:divsChild>
    </w:div>
    <w:div w:id="1242368093">
      <w:bodyDiv w:val="1"/>
      <w:marLeft w:val="0"/>
      <w:marRight w:val="0"/>
      <w:marTop w:val="0"/>
      <w:marBottom w:val="0"/>
      <w:divBdr>
        <w:top w:val="none" w:sz="0" w:space="0" w:color="auto"/>
        <w:left w:val="none" w:sz="0" w:space="0" w:color="auto"/>
        <w:bottom w:val="none" w:sz="0" w:space="0" w:color="auto"/>
        <w:right w:val="none" w:sz="0" w:space="0" w:color="auto"/>
      </w:divBdr>
      <w:divsChild>
        <w:div w:id="1438677359">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544636288">
          <w:marLeft w:val="0"/>
          <w:marRight w:val="0"/>
          <w:marTop w:val="0"/>
          <w:marBottom w:val="0"/>
          <w:divBdr>
            <w:top w:val="none" w:sz="0" w:space="0" w:color="auto"/>
            <w:left w:val="none" w:sz="0" w:space="0" w:color="auto"/>
            <w:bottom w:val="none" w:sz="0" w:space="0" w:color="auto"/>
            <w:right w:val="none" w:sz="0" w:space="0" w:color="auto"/>
          </w:divBdr>
        </w:div>
      </w:divsChild>
    </w:div>
    <w:div w:id="1267541362">
      <w:bodyDiv w:val="1"/>
      <w:marLeft w:val="0"/>
      <w:marRight w:val="0"/>
      <w:marTop w:val="0"/>
      <w:marBottom w:val="0"/>
      <w:divBdr>
        <w:top w:val="none" w:sz="0" w:space="0" w:color="auto"/>
        <w:left w:val="none" w:sz="0" w:space="0" w:color="auto"/>
        <w:bottom w:val="none" w:sz="0" w:space="0" w:color="auto"/>
        <w:right w:val="none" w:sz="0" w:space="0" w:color="auto"/>
      </w:divBdr>
      <w:divsChild>
        <w:div w:id="1725566922">
          <w:marLeft w:val="0"/>
          <w:marRight w:val="0"/>
          <w:marTop w:val="0"/>
          <w:marBottom w:val="0"/>
          <w:divBdr>
            <w:top w:val="none" w:sz="0" w:space="0" w:color="auto"/>
            <w:left w:val="none" w:sz="0" w:space="0" w:color="auto"/>
            <w:bottom w:val="none" w:sz="0" w:space="0" w:color="auto"/>
            <w:right w:val="none" w:sz="0" w:space="0" w:color="auto"/>
          </w:divBdr>
        </w:div>
        <w:div w:id="173810545">
          <w:marLeft w:val="0"/>
          <w:marRight w:val="0"/>
          <w:marTop w:val="0"/>
          <w:marBottom w:val="0"/>
          <w:divBdr>
            <w:top w:val="none" w:sz="0" w:space="0" w:color="auto"/>
            <w:left w:val="none" w:sz="0" w:space="0" w:color="auto"/>
            <w:bottom w:val="none" w:sz="0" w:space="0" w:color="auto"/>
            <w:right w:val="none" w:sz="0" w:space="0" w:color="auto"/>
          </w:divBdr>
        </w:div>
        <w:div w:id="632828323">
          <w:marLeft w:val="0"/>
          <w:marRight w:val="0"/>
          <w:marTop w:val="0"/>
          <w:marBottom w:val="0"/>
          <w:divBdr>
            <w:top w:val="none" w:sz="0" w:space="0" w:color="auto"/>
            <w:left w:val="none" w:sz="0" w:space="0" w:color="auto"/>
            <w:bottom w:val="none" w:sz="0" w:space="0" w:color="auto"/>
            <w:right w:val="none" w:sz="0" w:space="0" w:color="auto"/>
          </w:divBdr>
        </w:div>
      </w:divsChild>
    </w:div>
    <w:div w:id="1354261039">
      <w:bodyDiv w:val="1"/>
      <w:marLeft w:val="0"/>
      <w:marRight w:val="0"/>
      <w:marTop w:val="0"/>
      <w:marBottom w:val="0"/>
      <w:divBdr>
        <w:top w:val="none" w:sz="0" w:space="0" w:color="auto"/>
        <w:left w:val="none" w:sz="0" w:space="0" w:color="auto"/>
        <w:bottom w:val="none" w:sz="0" w:space="0" w:color="auto"/>
        <w:right w:val="none" w:sz="0" w:space="0" w:color="auto"/>
      </w:divBdr>
      <w:divsChild>
        <w:div w:id="1658611551">
          <w:marLeft w:val="0"/>
          <w:marRight w:val="0"/>
          <w:marTop w:val="0"/>
          <w:marBottom w:val="0"/>
          <w:divBdr>
            <w:top w:val="none" w:sz="0" w:space="0" w:color="auto"/>
            <w:left w:val="none" w:sz="0" w:space="0" w:color="auto"/>
            <w:bottom w:val="none" w:sz="0" w:space="0" w:color="auto"/>
            <w:right w:val="none" w:sz="0" w:space="0" w:color="auto"/>
          </w:divBdr>
        </w:div>
        <w:div w:id="829176448">
          <w:marLeft w:val="0"/>
          <w:marRight w:val="0"/>
          <w:marTop w:val="0"/>
          <w:marBottom w:val="0"/>
          <w:divBdr>
            <w:top w:val="none" w:sz="0" w:space="0" w:color="auto"/>
            <w:left w:val="none" w:sz="0" w:space="0" w:color="auto"/>
            <w:bottom w:val="none" w:sz="0" w:space="0" w:color="auto"/>
            <w:right w:val="none" w:sz="0" w:space="0" w:color="auto"/>
          </w:divBdr>
        </w:div>
        <w:div w:id="1309364352">
          <w:marLeft w:val="0"/>
          <w:marRight w:val="0"/>
          <w:marTop w:val="0"/>
          <w:marBottom w:val="0"/>
          <w:divBdr>
            <w:top w:val="none" w:sz="0" w:space="0" w:color="auto"/>
            <w:left w:val="none" w:sz="0" w:space="0" w:color="auto"/>
            <w:bottom w:val="none" w:sz="0" w:space="0" w:color="auto"/>
            <w:right w:val="none" w:sz="0" w:space="0" w:color="auto"/>
          </w:divBdr>
        </w:div>
      </w:divsChild>
    </w:div>
    <w:div w:id="1436294135">
      <w:bodyDiv w:val="1"/>
      <w:marLeft w:val="0"/>
      <w:marRight w:val="0"/>
      <w:marTop w:val="0"/>
      <w:marBottom w:val="0"/>
      <w:divBdr>
        <w:top w:val="none" w:sz="0" w:space="0" w:color="auto"/>
        <w:left w:val="none" w:sz="0" w:space="0" w:color="auto"/>
        <w:bottom w:val="none" w:sz="0" w:space="0" w:color="auto"/>
        <w:right w:val="none" w:sz="0" w:space="0" w:color="auto"/>
      </w:divBdr>
    </w:div>
    <w:div w:id="1550916598">
      <w:bodyDiv w:val="1"/>
      <w:marLeft w:val="0"/>
      <w:marRight w:val="0"/>
      <w:marTop w:val="0"/>
      <w:marBottom w:val="0"/>
      <w:divBdr>
        <w:top w:val="none" w:sz="0" w:space="0" w:color="auto"/>
        <w:left w:val="none" w:sz="0" w:space="0" w:color="auto"/>
        <w:bottom w:val="none" w:sz="0" w:space="0" w:color="auto"/>
        <w:right w:val="none" w:sz="0" w:space="0" w:color="auto"/>
      </w:divBdr>
      <w:divsChild>
        <w:div w:id="52045498">
          <w:marLeft w:val="0"/>
          <w:marRight w:val="0"/>
          <w:marTop w:val="0"/>
          <w:marBottom w:val="0"/>
          <w:divBdr>
            <w:top w:val="none" w:sz="0" w:space="0" w:color="auto"/>
            <w:left w:val="none" w:sz="0" w:space="0" w:color="auto"/>
            <w:bottom w:val="none" w:sz="0" w:space="0" w:color="auto"/>
            <w:right w:val="none" w:sz="0" w:space="0" w:color="auto"/>
          </w:divBdr>
        </w:div>
        <w:div w:id="1445075462">
          <w:marLeft w:val="0"/>
          <w:marRight w:val="0"/>
          <w:marTop w:val="0"/>
          <w:marBottom w:val="0"/>
          <w:divBdr>
            <w:top w:val="none" w:sz="0" w:space="0" w:color="auto"/>
            <w:left w:val="none" w:sz="0" w:space="0" w:color="auto"/>
            <w:bottom w:val="none" w:sz="0" w:space="0" w:color="auto"/>
            <w:right w:val="none" w:sz="0" w:space="0" w:color="auto"/>
          </w:divBdr>
        </w:div>
        <w:div w:id="1972443684">
          <w:marLeft w:val="0"/>
          <w:marRight w:val="0"/>
          <w:marTop w:val="0"/>
          <w:marBottom w:val="0"/>
          <w:divBdr>
            <w:top w:val="none" w:sz="0" w:space="0" w:color="auto"/>
            <w:left w:val="none" w:sz="0" w:space="0" w:color="auto"/>
            <w:bottom w:val="none" w:sz="0" w:space="0" w:color="auto"/>
            <w:right w:val="none" w:sz="0" w:space="0" w:color="auto"/>
          </w:divBdr>
        </w:div>
      </w:divsChild>
    </w:div>
    <w:div w:id="1687514155">
      <w:bodyDiv w:val="1"/>
      <w:marLeft w:val="0"/>
      <w:marRight w:val="0"/>
      <w:marTop w:val="0"/>
      <w:marBottom w:val="0"/>
      <w:divBdr>
        <w:top w:val="none" w:sz="0" w:space="0" w:color="auto"/>
        <w:left w:val="none" w:sz="0" w:space="0" w:color="auto"/>
        <w:bottom w:val="none" w:sz="0" w:space="0" w:color="auto"/>
        <w:right w:val="none" w:sz="0" w:space="0" w:color="auto"/>
      </w:divBdr>
    </w:div>
    <w:div w:id="1693218672">
      <w:bodyDiv w:val="1"/>
      <w:marLeft w:val="0"/>
      <w:marRight w:val="0"/>
      <w:marTop w:val="0"/>
      <w:marBottom w:val="0"/>
      <w:divBdr>
        <w:top w:val="none" w:sz="0" w:space="0" w:color="auto"/>
        <w:left w:val="none" w:sz="0" w:space="0" w:color="auto"/>
        <w:bottom w:val="none" w:sz="0" w:space="0" w:color="auto"/>
        <w:right w:val="none" w:sz="0" w:space="0" w:color="auto"/>
      </w:divBdr>
      <w:divsChild>
        <w:div w:id="1911847547">
          <w:marLeft w:val="0"/>
          <w:marRight w:val="0"/>
          <w:marTop w:val="0"/>
          <w:marBottom w:val="0"/>
          <w:divBdr>
            <w:top w:val="none" w:sz="0" w:space="0" w:color="auto"/>
            <w:left w:val="none" w:sz="0" w:space="0" w:color="auto"/>
            <w:bottom w:val="none" w:sz="0" w:space="0" w:color="auto"/>
            <w:right w:val="none" w:sz="0" w:space="0" w:color="auto"/>
          </w:divBdr>
        </w:div>
      </w:divsChild>
    </w:div>
    <w:div w:id="1855413829">
      <w:bodyDiv w:val="1"/>
      <w:marLeft w:val="0"/>
      <w:marRight w:val="0"/>
      <w:marTop w:val="0"/>
      <w:marBottom w:val="0"/>
      <w:divBdr>
        <w:top w:val="none" w:sz="0" w:space="0" w:color="auto"/>
        <w:left w:val="none" w:sz="0" w:space="0" w:color="auto"/>
        <w:bottom w:val="none" w:sz="0" w:space="0" w:color="auto"/>
        <w:right w:val="none" w:sz="0" w:space="0" w:color="auto"/>
      </w:divBdr>
    </w:div>
    <w:div w:id="2037458462">
      <w:bodyDiv w:val="1"/>
      <w:marLeft w:val="0"/>
      <w:marRight w:val="0"/>
      <w:marTop w:val="0"/>
      <w:marBottom w:val="0"/>
      <w:divBdr>
        <w:top w:val="none" w:sz="0" w:space="0" w:color="auto"/>
        <w:left w:val="none" w:sz="0" w:space="0" w:color="auto"/>
        <w:bottom w:val="none" w:sz="0" w:space="0" w:color="auto"/>
        <w:right w:val="none" w:sz="0" w:space="0" w:color="auto"/>
      </w:divBdr>
    </w:div>
    <w:div w:id="2093627241">
      <w:bodyDiv w:val="1"/>
      <w:marLeft w:val="0"/>
      <w:marRight w:val="0"/>
      <w:marTop w:val="0"/>
      <w:marBottom w:val="0"/>
      <w:divBdr>
        <w:top w:val="none" w:sz="0" w:space="0" w:color="auto"/>
        <w:left w:val="none" w:sz="0" w:space="0" w:color="auto"/>
        <w:bottom w:val="none" w:sz="0" w:space="0" w:color="auto"/>
        <w:right w:val="none" w:sz="0" w:space="0" w:color="auto"/>
      </w:divBdr>
      <w:divsChild>
        <w:div w:id="492449144">
          <w:marLeft w:val="0"/>
          <w:marRight w:val="0"/>
          <w:marTop w:val="0"/>
          <w:marBottom w:val="0"/>
          <w:divBdr>
            <w:top w:val="none" w:sz="0" w:space="0" w:color="auto"/>
            <w:left w:val="none" w:sz="0" w:space="0" w:color="auto"/>
            <w:bottom w:val="none" w:sz="0" w:space="0" w:color="auto"/>
            <w:right w:val="none" w:sz="0" w:space="0" w:color="auto"/>
          </w:divBdr>
          <w:divsChild>
            <w:div w:id="1771966725">
              <w:marLeft w:val="0"/>
              <w:marRight w:val="0"/>
              <w:marTop w:val="0"/>
              <w:marBottom w:val="0"/>
              <w:divBdr>
                <w:top w:val="none" w:sz="0" w:space="0" w:color="auto"/>
                <w:left w:val="none" w:sz="0" w:space="0" w:color="auto"/>
                <w:bottom w:val="none" w:sz="0" w:space="0" w:color="auto"/>
                <w:right w:val="none" w:sz="0" w:space="0" w:color="auto"/>
              </w:divBdr>
            </w:div>
            <w:div w:id="1851338305">
              <w:marLeft w:val="0"/>
              <w:marRight w:val="0"/>
              <w:marTop w:val="0"/>
              <w:marBottom w:val="0"/>
              <w:divBdr>
                <w:top w:val="none" w:sz="0" w:space="0" w:color="auto"/>
                <w:left w:val="none" w:sz="0" w:space="0" w:color="auto"/>
                <w:bottom w:val="none" w:sz="0" w:space="0" w:color="auto"/>
                <w:right w:val="none" w:sz="0" w:space="0" w:color="auto"/>
              </w:divBdr>
            </w:div>
            <w:div w:id="2310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06902457&amp;dateTexte=&amp;categorieLien=c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education-formation.fr/page/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05DE244A2D56B29F96A5BFE59AC616D5.tpdjo09v_3?cidTexte=LEGITEXT000006072050&amp;idArticle=LEGIARTI000006902945&amp;dateTexte=&amp;categorieLien=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ncp.cncp.gouv.fr/"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2050&amp;idArticle=LEGIARTI000006902466&amp;dateTexte=&amp;categorieLien=c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A835-A608-4E1D-85F5-5348695D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2B599B2F</Template>
  <TotalTime>0</TotalTime>
  <Pages>5</Pages>
  <Words>5005</Words>
  <Characters>29517</Characters>
  <Application>Microsoft Office Word</Application>
  <DocSecurity>4</DocSecurity>
  <Lines>245</Lines>
  <Paragraphs>68</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34454</CharactersWithSpaces>
  <SharedDoc>false</SharedDoc>
  <HLinks>
    <vt:vector size="30" baseType="variant">
      <vt:variant>
        <vt:i4>7340130</vt:i4>
      </vt:variant>
      <vt:variant>
        <vt:i4>12</vt:i4>
      </vt:variant>
      <vt:variant>
        <vt:i4>0</vt:i4>
      </vt:variant>
      <vt:variant>
        <vt:i4>5</vt:i4>
      </vt:variant>
      <vt:variant>
        <vt:lpwstr>http://www.securite-sociale.fr/chiffres/baremes/plafond.htm</vt:lpwstr>
      </vt:variant>
      <vt:variant>
        <vt:lpwstr/>
      </vt:variant>
      <vt:variant>
        <vt:i4>5308504</vt:i4>
      </vt:variant>
      <vt:variant>
        <vt:i4>9</vt:i4>
      </vt:variant>
      <vt:variant>
        <vt:i4>0</vt:i4>
      </vt:variant>
      <vt:variant>
        <vt:i4>5</vt:i4>
      </vt:variant>
      <vt:variant>
        <vt:lpwstr>http://www.legifrance.gouv.fr/affichCodeArticle.do?cidTexte=LEGITEXT000006072050&amp;idArticle=LEGIARTI000006902819&amp;dateTexte=&amp;categorieLien=cid</vt:lpwstr>
      </vt:variant>
      <vt:variant>
        <vt:lpwstr/>
      </vt:variant>
      <vt:variant>
        <vt:i4>8257614</vt:i4>
      </vt:variant>
      <vt:variant>
        <vt:i4>6</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ariant>
        <vt:i4>7405597</vt:i4>
      </vt:variant>
      <vt:variant>
        <vt:i4>3</vt:i4>
      </vt:variant>
      <vt:variant>
        <vt:i4>0</vt:i4>
      </vt:variant>
      <vt:variant>
        <vt:i4>5</vt:i4>
      </vt:variant>
      <vt:variant>
        <vt:lpwstr>http://www.legifrance.gouv.fr/affichCodeArticle.do;jsessionid=A713DC894BA8F72ADBEECC4C7B4903B6.tpdjo05v_2?idArticle=LEGIARTI000024411453&amp;cidTexte=LEGITEXT000006071191&amp;dateTexte=20111013</vt:lpwstr>
      </vt:variant>
      <vt:variant>
        <vt:lpwstr/>
      </vt:variant>
      <vt:variant>
        <vt:i4>8257614</vt:i4>
      </vt:variant>
      <vt:variant>
        <vt:i4>0</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dc:description>version 1</dc:description>
  <cp:lastModifiedBy>Le Gusquet Nathalie</cp:lastModifiedBy>
  <cp:revision>2</cp:revision>
  <cp:lastPrinted>2016-12-15T10:16:00Z</cp:lastPrinted>
  <dcterms:created xsi:type="dcterms:W3CDTF">2017-11-07T16:22:00Z</dcterms:created>
  <dcterms:modified xsi:type="dcterms:W3CDTF">2017-11-07T16:22:00Z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