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2"/>
        <w:gridCol w:w="75"/>
        <w:gridCol w:w="274"/>
        <w:gridCol w:w="327"/>
        <w:gridCol w:w="1063"/>
        <w:gridCol w:w="779"/>
        <w:gridCol w:w="714"/>
        <w:gridCol w:w="146"/>
        <w:gridCol w:w="52"/>
        <w:gridCol w:w="80"/>
        <w:gridCol w:w="295"/>
        <w:gridCol w:w="986"/>
        <w:gridCol w:w="704"/>
        <w:gridCol w:w="425"/>
        <w:gridCol w:w="9"/>
        <w:gridCol w:w="805"/>
        <w:gridCol w:w="331"/>
        <w:gridCol w:w="707"/>
        <w:gridCol w:w="633"/>
        <w:gridCol w:w="30"/>
      </w:tblGrid>
      <w:tr w:rsidR="00F43982" w:rsidRPr="008C1729" w:rsidTr="00B47F92">
        <w:trPr>
          <w:gridAfter w:val="1"/>
          <w:wAfter w:w="30" w:type="dxa"/>
          <w:trHeight w:val="360"/>
        </w:trPr>
        <w:tc>
          <w:tcPr>
            <w:tcW w:w="5092" w:type="dxa"/>
            <w:gridSpan w:val="10"/>
            <w:shd w:val="clear" w:color="auto" w:fill="auto"/>
            <w:vAlign w:val="center"/>
          </w:tcPr>
          <w:bookmarkStart w:id="0" w:name="_GoBack"/>
          <w:bookmarkEnd w:id="0"/>
          <w:p w:rsidR="00F43982" w:rsidRPr="008C1729" w:rsidRDefault="00F43982" w:rsidP="00F43982">
            <w:pPr>
              <w:jc w:val="center"/>
              <w:rPr>
                <w:b/>
              </w:rPr>
            </w:pPr>
            <w:r w:rsidRPr="008C1729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469AF" wp14:editId="78F7587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5080</wp:posOffset>
                      </wp:positionV>
                      <wp:extent cx="1828800" cy="182880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5BA8" w:rsidRPr="005C29E1" w:rsidRDefault="00625BA8" w:rsidP="00F43982">
                                  <w:pPr>
                                    <w:pStyle w:val="Titre1"/>
                                    <w:jc w:val="center"/>
                                    <w:rPr>
                                      <w:sz w:val="68"/>
                                      <w:szCs w:val="6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C29E1">
                                    <w:rPr>
                                      <w:sz w:val="68"/>
                                      <w:szCs w:val="68"/>
                                      <w:lang w:val="fr-FR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MasSpecLab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3.6pt;margin-top: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" filled="f" stroked="f">
                      <v:textbox style="mso-fit-shape-to-text:t">
                        <w:txbxContent>
                          <w:p w:rsidR="00625BA8" w:rsidRPr="005C29E1" w:rsidRDefault="00625BA8" w:rsidP="00F43982">
                            <w:pPr>
                              <w:pStyle w:val="Titre1"/>
                              <w:jc w:val="center"/>
                              <w:rPr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29E1">
                              <w:rPr>
                                <w:sz w:val="68"/>
                                <w:szCs w:val="68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MasSpecLab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982" w:rsidRPr="008C1729" w:rsidRDefault="00F43982" w:rsidP="00F43982">
            <w:pPr>
              <w:jc w:val="center"/>
              <w:rPr>
                <w:b/>
              </w:rPr>
            </w:pPr>
          </w:p>
          <w:p w:rsidR="00F43982" w:rsidRPr="008C1729" w:rsidRDefault="00F43982" w:rsidP="00F43982">
            <w:pPr>
              <w:jc w:val="center"/>
              <w:rPr>
                <w:b/>
              </w:rPr>
            </w:pPr>
          </w:p>
          <w:p w:rsidR="00F43982" w:rsidRPr="008C1729" w:rsidRDefault="00F43982" w:rsidP="00F43982">
            <w:pPr>
              <w:jc w:val="center"/>
              <w:rPr>
                <w:b/>
              </w:rPr>
            </w:pPr>
          </w:p>
          <w:p w:rsidR="00F43982" w:rsidRPr="008C1729" w:rsidRDefault="00F43982" w:rsidP="00F43982">
            <w:pPr>
              <w:jc w:val="center"/>
              <w:rPr>
                <w:b/>
              </w:rPr>
            </w:pPr>
          </w:p>
          <w:p w:rsidR="00F43982" w:rsidRPr="008C1729" w:rsidRDefault="00F43982" w:rsidP="00F43982">
            <w:pPr>
              <w:jc w:val="center"/>
              <w:rPr>
                <w:b/>
                <w:sz w:val="10"/>
              </w:rPr>
            </w:pPr>
          </w:p>
          <w:p w:rsidR="00C45C7E" w:rsidRPr="008C1729" w:rsidRDefault="008C1729" w:rsidP="008C1729">
            <w:pPr>
              <w:jc w:val="center"/>
              <w:rPr>
                <w:b/>
              </w:rPr>
            </w:pPr>
            <w:r w:rsidRPr="008C1729">
              <w:rPr>
                <w:b/>
              </w:rPr>
              <w:t>Mass</w:t>
            </w:r>
            <w:r w:rsidR="00A013C7">
              <w:rPr>
                <w:b/>
              </w:rPr>
              <w:t xml:space="preserve"> </w:t>
            </w:r>
            <w:r w:rsidR="00F43982" w:rsidRPr="008C1729">
              <w:rPr>
                <w:b/>
              </w:rPr>
              <w:t>Spectrom</w:t>
            </w:r>
            <w:r w:rsidRPr="008C1729">
              <w:rPr>
                <w:b/>
              </w:rPr>
              <w:t>e</w:t>
            </w:r>
            <w:r w:rsidR="00F43982" w:rsidRPr="008C1729">
              <w:rPr>
                <w:b/>
              </w:rPr>
              <w:t>t</w:t>
            </w:r>
            <w:r w:rsidRPr="008C1729">
              <w:rPr>
                <w:b/>
              </w:rPr>
              <w:t>ry</w:t>
            </w:r>
            <w:r w:rsidR="00DE2C52" w:rsidRPr="008C1729">
              <w:rPr>
                <w:b/>
              </w:rPr>
              <w:t xml:space="preserve"> </w:t>
            </w:r>
            <w:r w:rsidRPr="008C1729">
              <w:rPr>
                <w:b/>
              </w:rPr>
              <w:t>Facility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DE2C52" w:rsidRPr="008C1729" w:rsidRDefault="00DE2C52" w:rsidP="00F43982">
            <w:pPr>
              <w:pStyle w:val="MeetingInformation"/>
              <w:ind w:left="0"/>
            </w:pPr>
            <w:r w:rsidRPr="008C1729">
              <w:rPr>
                <w:noProof/>
                <w:lang w:val="fr-FR" w:eastAsia="fr-FR" w:bidi="ar-SA"/>
              </w:rPr>
              <w:drawing>
                <wp:inline distT="0" distB="0" distL="0" distR="0" wp14:anchorId="440A54E7" wp14:editId="5B680340">
                  <wp:extent cx="2198122" cy="857956"/>
                  <wp:effectExtent l="0" t="0" r="0" b="0"/>
                  <wp:docPr id="3" name="Image 3" descr="C:\Users\Stan\AppData\Local\Temp\gabarit-uvsq-ufr-sc-sante-s-veil-9x3x150-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\AppData\Local\Temp\gabarit-uvsq-ufr-sc-sante-s-veil-9x3x150-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335" cy="86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982" w:rsidRPr="008C1729" w:rsidTr="00B47F92">
        <w:trPr>
          <w:gridAfter w:val="1"/>
          <w:wAfter w:w="30" w:type="dxa"/>
          <w:trHeight w:val="57"/>
        </w:trPr>
        <w:tc>
          <w:tcPr>
            <w:tcW w:w="50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982" w:rsidRPr="008C1729" w:rsidRDefault="00F43982" w:rsidP="00F43982">
            <w:pPr>
              <w:rPr>
                <w:sz w:val="44"/>
              </w:rPr>
            </w:pP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3982" w:rsidRPr="008C1729" w:rsidRDefault="00F43982" w:rsidP="00F43982">
            <w:pPr>
              <w:rPr>
                <w:noProof/>
                <w:sz w:val="44"/>
                <w:lang w:eastAsia="fr-FR"/>
              </w:rPr>
            </w:pPr>
          </w:p>
        </w:tc>
      </w:tr>
      <w:tr w:rsidR="00C45C7E" w:rsidRPr="008C1729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C7E" w:rsidRPr="008C1729" w:rsidRDefault="00C45C7E" w:rsidP="00C45C7E">
            <w:pPr>
              <w:jc w:val="center"/>
            </w:pPr>
          </w:p>
          <w:p w:rsidR="00C45C7E" w:rsidRPr="008C1729" w:rsidRDefault="008C1729" w:rsidP="00C45C7E">
            <w:pPr>
              <w:jc w:val="center"/>
              <w:rPr>
                <w:b/>
                <w:sz w:val="24"/>
                <w:lang w:val="fr-FR"/>
              </w:rPr>
            </w:pPr>
            <w:r w:rsidRPr="008C1729">
              <w:rPr>
                <w:b/>
                <w:sz w:val="24"/>
                <w:lang w:val="fr-FR"/>
              </w:rPr>
              <w:t>Managers</w:t>
            </w:r>
            <w:r w:rsidR="00C45C7E" w:rsidRPr="008C1729">
              <w:rPr>
                <w:b/>
                <w:sz w:val="24"/>
                <w:lang w:val="fr-FR"/>
              </w:rPr>
              <w:t>: Jean-Claude Alvarez – Stanislas Grassin Delyle</w:t>
            </w:r>
          </w:p>
          <w:p w:rsidR="00C45C7E" w:rsidRPr="008C1729" w:rsidRDefault="00C45C7E" w:rsidP="00C45C7E">
            <w:pPr>
              <w:jc w:val="center"/>
              <w:rPr>
                <w:lang w:val="fr-FR"/>
              </w:rPr>
            </w:pPr>
          </w:p>
          <w:p w:rsidR="00C45C7E" w:rsidRPr="00536683" w:rsidRDefault="00C45C7E" w:rsidP="00C45C7E">
            <w:pPr>
              <w:jc w:val="center"/>
              <w:rPr>
                <w:b/>
                <w:color w:val="002060"/>
                <w:lang w:val="fr-FR"/>
              </w:rPr>
            </w:pPr>
            <w:r w:rsidRPr="00536683">
              <w:rPr>
                <w:b/>
                <w:color w:val="002060"/>
                <w:lang w:val="fr-FR"/>
              </w:rPr>
              <w:t>Contact:</w:t>
            </w:r>
          </w:p>
          <w:p w:rsidR="00C45C7E" w:rsidRPr="00536683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36683">
              <w:rPr>
                <w:color w:val="002060"/>
                <w:lang w:val="fr-FR"/>
              </w:rPr>
              <w:t>Stanislas Grassin Delyle</w:t>
            </w:r>
          </w:p>
          <w:p w:rsidR="00C45C7E" w:rsidRPr="00536683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36683">
              <w:rPr>
                <w:color w:val="002060"/>
                <w:lang w:val="fr-FR"/>
              </w:rPr>
              <w:t xml:space="preserve">Plateforme de </w:t>
            </w:r>
            <w:r w:rsidR="00F43982" w:rsidRPr="00536683">
              <w:rPr>
                <w:color w:val="002060"/>
                <w:lang w:val="fr-FR"/>
              </w:rPr>
              <w:t>Spectrométrie</w:t>
            </w:r>
            <w:r w:rsidRPr="00536683">
              <w:rPr>
                <w:color w:val="002060"/>
                <w:lang w:val="fr-FR"/>
              </w:rPr>
              <w:t xml:space="preserve"> de Masse</w:t>
            </w:r>
          </w:p>
          <w:p w:rsidR="00C45C7E" w:rsidRPr="00536683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36683">
              <w:rPr>
                <w:color w:val="002060"/>
                <w:lang w:val="fr-FR"/>
              </w:rPr>
              <w:t>UFR Sciences de la Santé Simone Veil</w:t>
            </w:r>
          </w:p>
          <w:p w:rsidR="00C45C7E" w:rsidRPr="00536683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36683">
              <w:rPr>
                <w:color w:val="002060"/>
                <w:lang w:val="fr-FR"/>
              </w:rPr>
              <w:t>2, avenue de la source de la Bièvre</w:t>
            </w:r>
          </w:p>
          <w:p w:rsidR="00C45C7E" w:rsidRPr="00536683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36683">
              <w:rPr>
                <w:color w:val="002060"/>
                <w:lang w:val="fr-FR"/>
              </w:rPr>
              <w:t>78180 Montigny le Bretonneux</w:t>
            </w:r>
            <w:r w:rsidR="0082245F" w:rsidRPr="00536683">
              <w:rPr>
                <w:color w:val="002060"/>
                <w:lang w:val="fr-FR"/>
              </w:rPr>
              <w:t>, France</w:t>
            </w:r>
          </w:p>
          <w:p w:rsidR="00C45C7E" w:rsidRPr="00536683" w:rsidRDefault="00C45C7E" w:rsidP="00C45C7E">
            <w:pPr>
              <w:jc w:val="center"/>
              <w:rPr>
                <w:color w:val="002060"/>
                <w:lang w:val="fr-FR"/>
              </w:rPr>
            </w:pPr>
            <w:r w:rsidRPr="00536683">
              <w:rPr>
                <w:color w:val="002060"/>
                <w:lang w:val="fr-FR"/>
              </w:rPr>
              <w:t>Tel : +33 (0)1 70 42 94 22</w:t>
            </w:r>
          </w:p>
          <w:p w:rsidR="00C45C7E" w:rsidRPr="008C1729" w:rsidRDefault="00C45C7E" w:rsidP="00C45C7E">
            <w:pPr>
              <w:jc w:val="center"/>
              <w:rPr>
                <w:color w:val="002060"/>
              </w:rPr>
            </w:pPr>
            <w:r w:rsidRPr="008C1729">
              <w:rPr>
                <w:color w:val="002060"/>
              </w:rPr>
              <w:t>stanislas.grassin-delyle@uvsq.fr</w:t>
            </w:r>
          </w:p>
          <w:p w:rsidR="00C45C7E" w:rsidRPr="008C1729" w:rsidRDefault="00C45C7E">
            <w:pPr>
              <w:pStyle w:val="MeetingInformation"/>
            </w:pPr>
          </w:p>
        </w:tc>
      </w:tr>
      <w:tr w:rsidR="00F434E9" w:rsidRPr="008C1729" w:rsidTr="00B47F92">
        <w:trPr>
          <w:gridAfter w:val="1"/>
          <w:wAfter w:w="30" w:type="dxa"/>
          <w:trHeight w:val="454"/>
        </w:trPr>
        <w:tc>
          <w:tcPr>
            <w:tcW w:w="9987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3982" w:rsidRPr="008C1729" w:rsidRDefault="00F43982" w:rsidP="0003260C">
            <w:pPr>
              <w:pStyle w:val="Titre2"/>
              <w:spacing w:before="0"/>
              <w:rPr>
                <w:i w:val="0"/>
                <w:sz w:val="24"/>
              </w:rPr>
            </w:pPr>
          </w:p>
          <w:p w:rsidR="00F434E9" w:rsidRPr="008C1729" w:rsidRDefault="008D6E41" w:rsidP="008C1729">
            <w:pPr>
              <w:pStyle w:val="Titre2"/>
            </w:pPr>
            <w:r>
              <w:t>Project I</w:t>
            </w:r>
            <w:r w:rsidR="00F434E9" w:rsidRPr="008C1729">
              <w:t>dentification</w:t>
            </w:r>
          </w:p>
        </w:tc>
      </w:tr>
      <w:tr w:rsidR="00F26561" w:rsidRPr="008C1729" w:rsidTr="00B47F92">
        <w:trPr>
          <w:gridAfter w:val="1"/>
          <w:wAfter w:w="30" w:type="dxa"/>
          <w:trHeight w:val="360"/>
        </w:trPr>
        <w:tc>
          <w:tcPr>
            <w:tcW w:w="193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561" w:rsidRPr="008C1729" w:rsidRDefault="008C1729" w:rsidP="008C1729">
            <w:pPr>
              <w:pStyle w:val="FieldLabel"/>
            </w:pPr>
            <w:r>
              <w:t>Project reference</w:t>
            </w:r>
            <w:r w:rsidR="00F26561" w:rsidRPr="008C1729">
              <w:t> :</w:t>
            </w:r>
          </w:p>
        </w:tc>
        <w:tc>
          <w:tcPr>
            <w:tcW w:w="8056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561" w:rsidRPr="008C1729" w:rsidRDefault="00A013C7" w:rsidP="00A013C7">
            <w:pPr>
              <w:pStyle w:val="FieldText"/>
            </w:pPr>
            <w:bookmarkStart w:id="1" w:name="NumProjet"/>
            <w:r>
              <w:rPr>
                <w:highlight w:val="yellow"/>
              </w:rPr>
              <w:t>I</w:t>
            </w:r>
            <w:r w:rsidR="00F26561" w:rsidRPr="008C1729">
              <w:rPr>
                <w:highlight w:val="yellow"/>
              </w:rPr>
              <w:t>ntern</w:t>
            </w:r>
            <w:r>
              <w:rPr>
                <w:highlight w:val="yellow"/>
              </w:rPr>
              <w:t>al reference</w:t>
            </w:r>
            <w:bookmarkEnd w:id="1"/>
          </w:p>
        </w:tc>
      </w:tr>
      <w:tr w:rsidR="00A810A6" w:rsidRPr="008C1729" w:rsidTr="00B47F92">
        <w:trPr>
          <w:gridAfter w:val="1"/>
          <w:wAfter w:w="30" w:type="dxa"/>
          <w:trHeight w:val="360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A810A6" w:rsidRPr="008C1729" w:rsidRDefault="008C1729" w:rsidP="008C1729">
            <w:pPr>
              <w:pStyle w:val="FieldLabel"/>
            </w:pPr>
            <w:r>
              <w:t>A</w:t>
            </w:r>
            <w:r w:rsidRPr="008C1729">
              <w:t>pplicant laboratory</w:t>
            </w:r>
            <w:r w:rsidR="00A810A6" w:rsidRPr="008C1729">
              <w:t>:</w:t>
            </w:r>
          </w:p>
        </w:tc>
        <w:bookmarkStart w:id="2" w:name="Labo" w:displacedByCustomXml="next"/>
        <w:sdt>
          <w:sdtPr>
            <w:id w:val="2052570970"/>
            <w:placeholder>
              <w:docPart w:val="81EBBE12C81A4A13A0BFB6332A3A11AF"/>
            </w:placeholder>
            <w:showingPlcHdr/>
            <w:text/>
          </w:sdtPr>
          <w:sdtEndPr/>
          <w:sdtContent>
            <w:tc>
              <w:tcPr>
                <w:tcW w:w="3161" w:type="dxa"/>
                <w:gridSpan w:val="7"/>
                <w:shd w:val="clear" w:color="auto" w:fill="auto"/>
                <w:vAlign w:val="center"/>
              </w:tcPr>
              <w:p w:rsidR="00A810A6" w:rsidRPr="008C1729" w:rsidRDefault="00130451" w:rsidP="008C1729">
                <w:pPr>
                  <w:pStyle w:val="FieldText"/>
                </w:pPr>
                <w:r w:rsidRPr="00130451">
                  <w:rPr>
                    <w:rStyle w:val="Textedelespacerserv"/>
                  </w:rPr>
                  <w:t>Click here to enter text</w:t>
                </w:r>
                <w:r w:rsidR="00A810A6" w:rsidRPr="008C1729">
                  <w:rPr>
                    <w:rStyle w:val="Textedelespacerserv"/>
                  </w:rPr>
                  <w:t>.</w:t>
                </w:r>
              </w:p>
            </w:tc>
          </w:sdtContent>
        </w:sdt>
        <w:bookmarkEnd w:id="2" w:displacedByCustomXml="prev"/>
        <w:tc>
          <w:tcPr>
            <w:tcW w:w="1985" w:type="dxa"/>
            <w:gridSpan w:val="3"/>
            <w:shd w:val="clear" w:color="auto" w:fill="auto"/>
            <w:vAlign w:val="center"/>
          </w:tcPr>
          <w:p w:rsidR="00A810A6" w:rsidRPr="008C1729" w:rsidRDefault="008C1729" w:rsidP="008C1729">
            <w:pPr>
              <w:pStyle w:val="FieldLabel"/>
            </w:pPr>
            <w:r>
              <w:t>Laboratory Head</w:t>
            </w:r>
            <w:r w:rsidR="00A810A6" w:rsidRPr="008C1729">
              <w:t>:</w:t>
            </w:r>
          </w:p>
        </w:tc>
        <w:bookmarkStart w:id="3" w:name="ResponsableLabo" w:displacedByCustomXml="next"/>
        <w:sdt>
          <w:sdtPr>
            <w:id w:val="-1037348494"/>
            <w:placeholder>
              <w:docPart w:val="9D1E6127DF6148349AA6F9766B93B413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6"/>
                <w:shd w:val="clear" w:color="auto" w:fill="auto"/>
                <w:vAlign w:val="center"/>
              </w:tcPr>
              <w:p w:rsidR="00A810A6" w:rsidRPr="008C1729" w:rsidRDefault="00130451" w:rsidP="008C1729">
                <w:pPr>
                  <w:pStyle w:val="FieldText"/>
                </w:pPr>
                <w:r w:rsidRPr="00130451"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  <w:bookmarkEnd w:id="3" w:displacedByCustomXml="prev"/>
      </w:tr>
      <w:tr w:rsidR="00983DC3" w:rsidRPr="008C1729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shd w:val="clear" w:color="auto" w:fill="auto"/>
            <w:vAlign w:val="center"/>
          </w:tcPr>
          <w:p w:rsidR="00983DC3" w:rsidRPr="008C1729" w:rsidRDefault="008C1729" w:rsidP="00983DC3">
            <w:pPr>
              <w:pStyle w:val="FieldLabel"/>
            </w:pPr>
            <w:r w:rsidRPr="008C1729">
              <w:t>Project Manager:</w:t>
            </w:r>
          </w:p>
        </w:tc>
      </w:tr>
      <w:tr w:rsidR="00983DC3" w:rsidRPr="008C1729" w:rsidTr="00B47F92">
        <w:trPr>
          <w:gridAfter w:val="1"/>
          <w:wAfter w:w="30" w:type="dxa"/>
          <w:trHeight w:val="360"/>
        </w:trPr>
        <w:tc>
          <w:tcPr>
            <w:tcW w:w="4814" w:type="dxa"/>
            <w:gridSpan w:val="7"/>
            <w:shd w:val="clear" w:color="auto" w:fill="auto"/>
            <w:vAlign w:val="center"/>
          </w:tcPr>
          <w:p w:rsidR="00983DC3" w:rsidRPr="008C1729" w:rsidRDefault="00983DC3">
            <w:pPr>
              <w:pStyle w:val="FieldText"/>
            </w:pPr>
            <w:r w:rsidRPr="008C1729">
              <w:tab/>
            </w:r>
            <w:r w:rsidR="008C1729" w:rsidRPr="008C1729">
              <w:t>Last name</w:t>
            </w:r>
            <w:r w:rsidRPr="008C1729">
              <w:t>:</w:t>
            </w:r>
            <w:r w:rsidR="002F66C5" w:rsidRPr="008C1729">
              <w:t xml:space="preserve"> </w:t>
            </w:r>
            <w:bookmarkStart w:id="4" w:name="Demandeur"/>
            <w:sdt>
              <w:sdtPr>
                <w:alias w:val="Demandeur"/>
                <w:tag w:val="Demandeur"/>
                <w:id w:val="1534842538"/>
                <w:placeholder>
                  <w:docPart w:val="85592E04D58C4261A620498C282989E1"/>
                </w:placeholder>
                <w:showingPlcHdr/>
                <w:text/>
              </w:sdtPr>
              <w:sdtEndPr/>
              <w:sdtContent>
                <w:r w:rsidR="00130451" w:rsidRPr="00130451">
                  <w:rPr>
                    <w:rStyle w:val="Textedelespacerserv"/>
                  </w:rPr>
                  <w:t>Click here to enter text.</w:t>
                </w:r>
              </w:sdtContent>
            </w:sdt>
            <w:bookmarkEnd w:id="4"/>
          </w:p>
          <w:p w:rsidR="00983DC3" w:rsidRPr="008C1729" w:rsidRDefault="00983DC3" w:rsidP="008C1729">
            <w:pPr>
              <w:pStyle w:val="FieldText"/>
            </w:pPr>
            <w:r w:rsidRPr="008C1729">
              <w:tab/>
            </w:r>
            <w:r w:rsidR="008C1729">
              <w:t>First name</w:t>
            </w:r>
            <w:r w:rsidRPr="008C1729">
              <w:t>:</w:t>
            </w:r>
            <w:r w:rsidR="002F66C5" w:rsidRPr="008C1729">
              <w:t xml:space="preserve"> </w:t>
            </w:r>
            <w:sdt>
              <w:sdtPr>
                <w:id w:val="167458748"/>
                <w:placeholder>
                  <w:docPart w:val="85592E04D58C4261A620498C282989E1"/>
                </w:placeholder>
                <w:showingPlcHdr/>
                <w:text/>
              </w:sdtPr>
              <w:sdtEndPr/>
              <w:sdtContent>
                <w:r w:rsidR="000459D0" w:rsidRPr="00130451">
                  <w:rPr>
                    <w:rStyle w:val="Textedelespacerserv"/>
                  </w:rPr>
                  <w:t>Click here to enter text.</w:t>
                </w:r>
              </w:sdtContent>
            </w:sdt>
          </w:p>
        </w:tc>
        <w:tc>
          <w:tcPr>
            <w:tcW w:w="5173" w:type="dxa"/>
            <w:gridSpan w:val="12"/>
            <w:shd w:val="clear" w:color="auto" w:fill="auto"/>
            <w:vAlign w:val="center"/>
          </w:tcPr>
          <w:p w:rsidR="00983DC3" w:rsidRPr="008C1729" w:rsidRDefault="00560A08">
            <w:pPr>
              <w:pStyle w:val="FieldText"/>
            </w:pPr>
            <w:r>
              <w:t>P</w:t>
            </w:r>
            <w:r w:rsidR="00983DC3" w:rsidRPr="008C1729">
              <w:t>hone</w:t>
            </w:r>
            <w:r w:rsidR="008C1729">
              <w:t xml:space="preserve"> number</w:t>
            </w:r>
            <w:r w:rsidR="00983DC3" w:rsidRPr="008C1729">
              <w:t xml:space="preserve">: </w:t>
            </w:r>
            <w:sdt>
              <w:sdtPr>
                <w:id w:val="-1156837369"/>
                <w:placeholder>
                  <w:docPart w:val="B1E7701EF96B4FF1BB3443E5E79C6246"/>
                </w:placeholder>
                <w:showingPlcHdr/>
                <w:text/>
              </w:sdtPr>
              <w:sdtEndPr/>
              <w:sdtContent>
                <w:r w:rsidR="00130451" w:rsidRPr="00130451">
                  <w:rPr>
                    <w:rStyle w:val="Textedelespacerserv"/>
                  </w:rPr>
                  <w:t>Click here to enter text.</w:t>
                </w:r>
              </w:sdtContent>
            </w:sdt>
          </w:p>
          <w:p w:rsidR="00983DC3" w:rsidRPr="008C1729" w:rsidRDefault="008C1729" w:rsidP="008C1729">
            <w:pPr>
              <w:pStyle w:val="FieldText"/>
            </w:pPr>
            <w:r>
              <w:t>Email ad</w:t>
            </w:r>
            <w:r w:rsidRPr="008C1729">
              <w:t>dress</w:t>
            </w:r>
            <w:r w:rsidR="00983DC3" w:rsidRPr="008C1729">
              <w:t xml:space="preserve">: </w:t>
            </w:r>
            <w:sdt>
              <w:sdtPr>
                <w:id w:val="594909172"/>
                <w:placeholder>
                  <w:docPart w:val="799E2EBB0BB84D6AAFE54800B62677E9"/>
                </w:placeholder>
                <w:showingPlcHdr/>
                <w:text/>
              </w:sdtPr>
              <w:sdtEndPr/>
              <w:sdtContent>
                <w:r w:rsidR="00130451" w:rsidRPr="00130451">
                  <w:rPr>
                    <w:rStyle w:val="Textedelespacerserv"/>
                  </w:rPr>
                  <w:t>Click here to enter text.</w:t>
                </w:r>
              </w:sdtContent>
            </w:sdt>
          </w:p>
        </w:tc>
      </w:tr>
      <w:tr w:rsidR="00A810A6" w:rsidRPr="008C1729" w:rsidTr="00B47F92">
        <w:trPr>
          <w:gridAfter w:val="1"/>
          <w:wAfter w:w="30" w:type="dxa"/>
          <w:trHeight w:val="170"/>
        </w:trPr>
        <w:tc>
          <w:tcPr>
            <w:tcW w:w="9987" w:type="dxa"/>
            <w:gridSpan w:val="19"/>
            <w:shd w:val="clear" w:color="auto" w:fill="auto"/>
          </w:tcPr>
          <w:p w:rsidR="00A810A6" w:rsidRPr="008C1729" w:rsidRDefault="00A810A6">
            <w:pPr>
              <w:pStyle w:val="FieldText"/>
              <w:rPr>
                <w:sz w:val="2"/>
              </w:rPr>
            </w:pPr>
          </w:p>
        </w:tc>
      </w:tr>
      <w:tr w:rsidR="00F20AEB" w:rsidRPr="00E77ED9" w:rsidTr="00625BA8">
        <w:trPr>
          <w:gridAfter w:val="1"/>
          <w:wAfter w:w="30" w:type="dxa"/>
          <w:trHeight w:val="283"/>
        </w:trPr>
        <w:tc>
          <w:tcPr>
            <w:tcW w:w="2258" w:type="dxa"/>
            <w:gridSpan w:val="4"/>
            <w:shd w:val="clear" w:color="auto" w:fill="auto"/>
            <w:vAlign w:val="center"/>
          </w:tcPr>
          <w:p w:rsidR="00F20AEB" w:rsidRPr="008C1729" w:rsidRDefault="008C1729">
            <w:pPr>
              <w:pStyle w:val="FieldLabel"/>
            </w:pPr>
            <w:r w:rsidRPr="008C1729">
              <w:t>Nature of the project:</w:t>
            </w: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 w:rsidR="00F20AEB" w:rsidRPr="008C1729" w:rsidRDefault="00A959A2" w:rsidP="00C45C7E">
            <w:pPr>
              <w:pStyle w:val="FieldText"/>
            </w:pPr>
            <w:sdt>
              <w:sdtPr>
                <w:id w:val="15181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0AEB" w:rsidRPr="008C1729">
              <w:t xml:space="preserve"> </w:t>
            </w:r>
            <w:r w:rsidR="008C1729">
              <w:t>Elementary a</w:t>
            </w:r>
            <w:r w:rsidR="00F20AEB" w:rsidRPr="008C1729">
              <w:t>nalys</w:t>
            </w:r>
            <w:r w:rsidR="008C1729">
              <w:t>is</w:t>
            </w:r>
          </w:p>
          <w:p w:rsidR="00F20AEB" w:rsidRPr="008C1729" w:rsidRDefault="00A959A2">
            <w:pPr>
              <w:pStyle w:val="FieldText"/>
            </w:pPr>
            <w:sdt>
              <w:sdtPr>
                <w:id w:val="-8111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0AEB" w:rsidRPr="008C1729">
              <w:t xml:space="preserve"> </w:t>
            </w:r>
            <w:r w:rsidR="008C1729">
              <w:t>Drug analysis</w:t>
            </w:r>
          </w:p>
          <w:p w:rsidR="00F20AEB" w:rsidRPr="008C1729" w:rsidRDefault="00A959A2" w:rsidP="00F20AEB">
            <w:pPr>
              <w:pStyle w:val="FieldText"/>
            </w:pPr>
            <w:sdt>
              <w:sdtPr>
                <w:id w:val="-17979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0AEB" w:rsidRPr="008C1729">
              <w:t xml:space="preserve"> </w:t>
            </w:r>
            <w:r w:rsidR="008D6E41">
              <w:t>Proteomics</w:t>
            </w:r>
          </w:p>
          <w:p w:rsidR="00F20AEB" w:rsidRPr="008C1729" w:rsidRDefault="00A959A2" w:rsidP="008D6E41">
            <w:pPr>
              <w:pStyle w:val="FieldText"/>
            </w:pPr>
            <w:sdt>
              <w:sdtPr>
                <w:id w:val="12960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0AEB" w:rsidRPr="008C1729">
              <w:t xml:space="preserve"> </w:t>
            </w:r>
            <w:r w:rsidR="008D6E41">
              <w:t>Other</w:t>
            </w:r>
            <w:r w:rsidR="00F20AEB" w:rsidRPr="008C1729">
              <w:t xml:space="preserve">: </w:t>
            </w:r>
            <w:sdt>
              <w:sdtPr>
                <w:id w:val="-1390424225"/>
                <w:placeholder>
                  <w:docPart w:val="93BE10DE3A0A4F9BBE6F602CC80E8516"/>
                </w:placeholder>
                <w:showingPlcHdr/>
                <w:text/>
              </w:sdtPr>
              <w:sdtEndPr/>
              <w:sdtContent>
                <w:r w:rsidR="00130451" w:rsidRPr="00130451">
                  <w:rPr>
                    <w:rStyle w:val="Textedelespacerserv"/>
                  </w:rPr>
                  <w:t>Click here to enter text.</w:t>
                </w:r>
              </w:sdtContent>
            </w:sdt>
          </w:p>
        </w:tc>
        <w:tc>
          <w:tcPr>
            <w:tcW w:w="4600" w:type="dxa"/>
            <w:gridSpan w:val="8"/>
            <w:shd w:val="clear" w:color="auto" w:fill="auto"/>
            <w:vAlign w:val="center"/>
          </w:tcPr>
          <w:p w:rsidR="00F20AEB" w:rsidRDefault="008D6E41" w:rsidP="008D6E41">
            <w:pPr>
              <w:pStyle w:val="FieldText"/>
            </w:pPr>
            <w:r>
              <w:t>Clinical trial</w:t>
            </w:r>
            <w:r w:rsidR="00F20AEB" w:rsidRPr="008C1729">
              <w:t>:</w:t>
            </w:r>
            <w:r w:rsidR="00E77ED9">
              <w:t xml:space="preserve">   </w:t>
            </w:r>
            <w:sdt>
              <w:sdtPr>
                <w:id w:val="-6252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0AEB" w:rsidRPr="008C1729">
              <w:t xml:space="preserve"> </w:t>
            </w:r>
            <w:r>
              <w:t>Yes</w:t>
            </w:r>
            <w:r w:rsidR="00F20AEB" w:rsidRPr="008C1729">
              <w:t xml:space="preserve"> </w:t>
            </w:r>
            <w:sdt>
              <w:sdtPr>
                <w:id w:val="-20468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EB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20AEB" w:rsidRPr="008C1729">
              <w:t xml:space="preserve"> No</w:t>
            </w:r>
          </w:p>
          <w:p w:rsidR="00E77ED9" w:rsidRPr="00E77ED9" w:rsidRDefault="00E77ED9" w:rsidP="000459D0">
            <w:pPr>
              <w:pStyle w:val="FieldText"/>
            </w:pPr>
            <w:r w:rsidRPr="00E77ED9">
              <w:t>Clinicaltrials.gov or EudraC</w:t>
            </w:r>
            <w:r w:rsidR="000459D0">
              <w:t>T</w:t>
            </w:r>
            <w:r w:rsidRPr="00E77ED9">
              <w:t xml:space="preserve"> ref: </w:t>
            </w:r>
            <w:sdt>
              <w:sdtPr>
                <w:alias w:val="Clinicaltrials"/>
                <w:tag w:val="Clinicaltrials"/>
                <w:id w:val="-1564022267"/>
                <w:placeholder>
                  <w:docPart w:val="737384A5B71D40F187836DD638745861"/>
                </w:placeholder>
                <w:showingPlcHdr/>
                <w:text/>
              </w:sdtPr>
              <w:sdtEndPr/>
              <w:sdtContent>
                <w:r w:rsidR="00625BA8">
                  <w:rPr>
                    <w:rStyle w:val="Textedelespacerserv"/>
                  </w:rPr>
                  <w:t>E</w:t>
                </w:r>
                <w:r w:rsidRPr="00E77ED9">
                  <w:rPr>
                    <w:rStyle w:val="Textedelespacerserv"/>
                  </w:rPr>
                  <w:t xml:space="preserve">nter </w:t>
                </w:r>
                <w:r w:rsidR="00625BA8">
                  <w:rPr>
                    <w:rStyle w:val="Textedelespacerserv"/>
                  </w:rPr>
                  <w:t>reference</w:t>
                </w:r>
                <w:r w:rsidRPr="00E77ED9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A810A6" w:rsidRPr="008C1729" w:rsidTr="00B47F92">
        <w:trPr>
          <w:gridAfter w:val="1"/>
          <w:wAfter w:w="30" w:type="dxa"/>
          <w:trHeight w:val="360"/>
        </w:trPr>
        <w:tc>
          <w:tcPr>
            <w:tcW w:w="2258" w:type="dxa"/>
            <w:gridSpan w:val="4"/>
            <w:shd w:val="clear" w:color="auto" w:fill="auto"/>
            <w:vAlign w:val="center"/>
          </w:tcPr>
          <w:p w:rsidR="00A810A6" w:rsidRPr="008C1729" w:rsidRDefault="008D6E41">
            <w:pPr>
              <w:pStyle w:val="FieldLabel"/>
            </w:pPr>
            <w:r w:rsidRPr="008D6E41">
              <w:t>Type of service desired</w:t>
            </w:r>
            <w:r>
              <w:t>:</w:t>
            </w:r>
          </w:p>
        </w:tc>
        <w:tc>
          <w:tcPr>
            <w:tcW w:w="7729" w:type="dxa"/>
            <w:gridSpan w:val="15"/>
            <w:shd w:val="clear" w:color="auto" w:fill="auto"/>
            <w:vAlign w:val="bottom"/>
          </w:tcPr>
          <w:p w:rsidR="00A810A6" w:rsidRPr="008C1729" w:rsidRDefault="00A959A2" w:rsidP="00983DC3">
            <w:pPr>
              <w:pStyle w:val="FieldText"/>
            </w:pPr>
            <w:sdt>
              <w:sdtPr>
                <w:id w:val="12817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A6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810A6" w:rsidRPr="008C1729">
              <w:t xml:space="preserve"> </w:t>
            </w:r>
            <w:r w:rsidR="008D6E41">
              <w:t>Scientific c</w:t>
            </w:r>
            <w:r w:rsidR="00A810A6" w:rsidRPr="008C1729">
              <w:t>ollaboration</w:t>
            </w:r>
          </w:p>
          <w:p w:rsidR="00A810A6" w:rsidRPr="008C1729" w:rsidRDefault="00A959A2" w:rsidP="00983DC3">
            <w:pPr>
              <w:pStyle w:val="FieldText"/>
            </w:pPr>
            <w:sdt>
              <w:sdtPr>
                <w:id w:val="-12460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A6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810A6" w:rsidRPr="008C1729">
              <w:t xml:space="preserve"> </w:t>
            </w:r>
            <w:r w:rsidR="008D6E41" w:rsidRPr="008D6E41">
              <w:t>Service delivery</w:t>
            </w:r>
          </w:p>
        </w:tc>
      </w:tr>
      <w:tr w:rsidR="00A810A6" w:rsidRPr="008C1729" w:rsidTr="00B47F92">
        <w:trPr>
          <w:gridAfter w:val="1"/>
          <w:wAfter w:w="30" w:type="dxa"/>
          <w:trHeight w:val="576"/>
        </w:trPr>
        <w:tc>
          <w:tcPr>
            <w:tcW w:w="9987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810A6" w:rsidRPr="008C1729" w:rsidRDefault="008D6E41" w:rsidP="008C1729">
            <w:pPr>
              <w:pStyle w:val="Titre2"/>
            </w:pPr>
            <w:r w:rsidRPr="008D6E41">
              <w:t>Project Information</w:t>
            </w:r>
          </w:p>
        </w:tc>
      </w:tr>
      <w:tr w:rsidR="00A810A6" w:rsidRPr="008C1729" w:rsidTr="00B47F92">
        <w:trPr>
          <w:gridAfter w:val="1"/>
          <w:wAfter w:w="30" w:type="dxa"/>
          <w:trHeight w:val="20"/>
        </w:trPr>
        <w:tc>
          <w:tcPr>
            <w:tcW w:w="225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0A6" w:rsidRPr="008C1729" w:rsidRDefault="00A810A6" w:rsidP="008C1729">
            <w:pPr>
              <w:pStyle w:val="FieldLabel"/>
              <w:rPr>
                <w:sz w:val="2"/>
                <w:szCs w:val="2"/>
              </w:rPr>
            </w:pPr>
          </w:p>
        </w:tc>
        <w:tc>
          <w:tcPr>
            <w:tcW w:w="7729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0A6" w:rsidRPr="008C1729" w:rsidRDefault="00A810A6" w:rsidP="008C1729">
            <w:pPr>
              <w:pStyle w:val="FieldText"/>
              <w:rPr>
                <w:sz w:val="2"/>
                <w:szCs w:val="2"/>
              </w:rPr>
            </w:pPr>
          </w:p>
        </w:tc>
      </w:tr>
      <w:tr w:rsidR="00A810A6" w:rsidRPr="008C1729" w:rsidTr="00B47F92">
        <w:trPr>
          <w:gridAfter w:val="1"/>
          <w:wAfter w:w="30" w:type="dxa"/>
          <w:trHeight w:val="1247"/>
        </w:trPr>
        <w:tc>
          <w:tcPr>
            <w:tcW w:w="2258" w:type="dxa"/>
            <w:gridSpan w:val="4"/>
            <w:shd w:val="clear" w:color="auto" w:fill="auto"/>
          </w:tcPr>
          <w:p w:rsidR="00A810A6" w:rsidRPr="008C1729" w:rsidRDefault="00B96E8C" w:rsidP="008C1729">
            <w:pPr>
              <w:pStyle w:val="FieldLabel"/>
            </w:pPr>
            <w:r w:rsidRPr="00B96E8C">
              <w:t>Overall objective of the research:</w:t>
            </w:r>
          </w:p>
        </w:tc>
        <w:sdt>
          <w:sdtPr>
            <w:rPr>
              <w:rStyle w:val="Textedelespacerserv"/>
            </w:rPr>
            <w:alias w:val="Objectif recherche"/>
            <w:tag w:val="Objectif recherche"/>
            <w:id w:val="-1414469287"/>
            <w:placeholder>
              <w:docPart w:val="C50B12921C974418A7C040A8655F9624"/>
            </w:placeholder>
            <w:showingPlcHdr/>
            <w:text w:multiLine="1"/>
          </w:sdtPr>
          <w:sdtEndPr>
            <w:rPr>
              <w:rStyle w:val="Policepardfaut"/>
              <w:color w:val="auto"/>
            </w:rPr>
          </w:sdtEndPr>
          <w:sdtContent>
            <w:tc>
              <w:tcPr>
                <w:tcW w:w="7729" w:type="dxa"/>
                <w:gridSpan w:val="15"/>
                <w:shd w:val="clear" w:color="auto" w:fill="auto"/>
              </w:tcPr>
              <w:p w:rsidR="00A810A6" w:rsidRPr="008C1729" w:rsidRDefault="00130451" w:rsidP="00130451">
                <w:pPr>
                  <w:pStyle w:val="FieldText"/>
                </w:pPr>
                <w:r w:rsidRPr="00130451">
                  <w:rPr>
                    <w:rStyle w:val="Textedelespacerserv"/>
                  </w:rPr>
                  <w:t>Please specify here the goal of your research project</w:t>
                </w:r>
                <w:r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A810A6" w:rsidRPr="008C1729" w:rsidTr="00B47F92">
        <w:trPr>
          <w:gridAfter w:val="1"/>
          <w:wAfter w:w="30" w:type="dxa"/>
          <w:trHeight w:val="1247"/>
        </w:trPr>
        <w:tc>
          <w:tcPr>
            <w:tcW w:w="2258" w:type="dxa"/>
            <w:gridSpan w:val="4"/>
            <w:shd w:val="clear" w:color="auto" w:fill="auto"/>
          </w:tcPr>
          <w:p w:rsidR="00A810A6" w:rsidRPr="008C1729" w:rsidRDefault="0063233A" w:rsidP="0063233A">
            <w:pPr>
              <w:pStyle w:val="FieldLabel"/>
            </w:pPr>
            <w:r>
              <w:t>Detailed objective of the analyzes requested:</w:t>
            </w:r>
          </w:p>
        </w:tc>
        <w:sdt>
          <w:sdtPr>
            <w:alias w:val="Objectif analyses"/>
            <w:tag w:val="Objectif analyses"/>
            <w:id w:val="377061092"/>
            <w:placeholder>
              <w:docPart w:val="54ECB0B82458405B81B025D4CB8F907B"/>
            </w:placeholder>
            <w:showingPlcHdr/>
            <w:text w:multiLine="1"/>
          </w:sdtPr>
          <w:sdtEndPr/>
          <w:sdtContent>
            <w:tc>
              <w:tcPr>
                <w:tcW w:w="7729" w:type="dxa"/>
                <w:gridSpan w:val="15"/>
                <w:shd w:val="clear" w:color="auto" w:fill="auto"/>
              </w:tcPr>
              <w:p w:rsidR="00A810A6" w:rsidRPr="008C1729" w:rsidRDefault="00130451" w:rsidP="00130451">
                <w:pPr>
                  <w:pStyle w:val="FieldText"/>
                </w:pPr>
                <w:r w:rsidRPr="00130451">
                  <w:rPr>
                    <w:rStyle w:val="Textedelespacerserv"/>
                  </w:rPr>
                  <w:t>Please specify here the results you expect for the analyzes requested</w:t>
                </w:r>
              </w:p>
            </w:tc>
          </w:sdtContent>
        </w:sdt>
      </w:tr>
      <w:tr w:rsidR="00A810A6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shd w:val="clear" w:color="auto" w:fill="auto"/>
          </w:tcPr>
          <w:p w:rsidR="00A810A6" w:rsidRPr="008C1729" w:rsidRDefault="0063233A" w:rsidP="0063233A">
            <w:pPr>
              <w:pStyle w:val="FieldLabel"/>
            </w:pPr>
            <w:r>
              <w:t>Project funding</w:t>
            </w:r>
            <w:r w:rsidR="00A810A6" w:rsidRPr="008C1729">
              <w:t>:</w:t>
            </w:r>
          </w:p>
        </w:tc>
        <w:tc>
          <w:tcPr>
            <w:tcW w:w="8330" w:type="dxa"/>
            <w:gridSpan w:val="17"/>
            <w:shd w:val="clear" w:color="auto" w:fill="auto"/>
          </w:tcPr>
          <w:p w:rsidR="00C46149" w:rsidRPr="008C1729" w:rsidRDefault="00A959A2" w:rsidP="008C1729">
            <w:pPr>
              <w:pStyle w:val="FieldText"/>
            </w:pPr>
            <w:sdt>
              <w:sdtPr>
                <w:id w:val="-2117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9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6149" w:rsidRPr="008C1729">
              <w:t xml:space="preserve"> </w:t>
            </w:r>
            <w:r w:rsidR="00A810A6" w:rsidRPr="008C1729">
              <w:t>Public :</w:t>
            </w:r>
            <w:r w:rsidR="00C46149" w:rsidRPr="008C1729">
              <w:t xml:space="preserve"> </w:t>
            </w:r>
            <w:sdt>
              <w:sdtPr>
                <w:id w:val="-4227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9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46149" w:rsidRPr="008C1729">
              <w:t xml:space="preserve"> </w:t>
            </w:r>
            <w:r w:rsidR="0063233A">
              <w:t>L</w:t>
            </w:r>
            <w:r w:rsidR="0063233A" w:rsidRPr="008C1729">
              <w:t>aboratory</w:t>
            </w:r>
            <w:r w:rsidR="0063233A">
              <w:t>’ own funds</w:t>
            </w:r>
          </w:p>
          <w:p w:rsidR="00C46149" w:rsidRPr="008C1729" w:rsidRDefault="00A959A2" w:rsidP="005F09F3">
            <w:pPr>
              <w:pStyle w:val="FieldText"/>
              <w:ind w:left="916"/>
            </w:pPr>
            <w:sdt>
              <w:sdtPr>
                <w:id w:val="-8823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F3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09F3" w:rsidRPr="008C1729">
              <w:t xml:space="preserve"> </w:t>
            </w:r>
            <w:r w:rsidR="0063233A">
              <w:t>Grant</w:t>
            </w:r>
            <w:r w:rsidR="005F09F3" w:rsidRPr="008C1729">
              <w:t xml:space="preserve">. </w:t>
            </w:r>
            <w:r w:rsidR="0063233A" w:rsidRPr="008C1729">
              <w:t>Reference</w:t>
            </w:r>
            <w:r w:rsidR="005F09F3" w:rsidRPr="008C1729">
              <w:t xml:space="preserve">: </w:t>
            </w:r>
            <w:sdt>
              <w:sdtPr>
                <w:alias w:val="Reférence projet"/>
                <w:tag w:val="Entrer la référence"/>
                <w:id w:val="-728612233"/>
                <w:placeholder>
                  <w:docPart w:val="FD8FC0064B8144C4AACC4020EB3155BD"/>
                </w:placeholder>
                <w:showingPlcHdr/>
                <w:text/>
              </w:sdtPr>
              <w:sdtEndPr/>
              <w:sdtContent>
                <w:r w:rsidR="005F09F3" w:rsidRPr="008C1729">
                  <w:rPr>
                    <w:rStyle w:val="Textedelespacerserv"/>
                  </w:rPr>
                  <w:t xml:space="preserve">Enter </w:t>
                </w:r>
                <w:r w:rsidR="00130451">
                  <w:rPr>
                    <w:rStyle w:val="Textedelespacerserv"/>
                  </w:rPr>
                  <w:t>the</w:t>
                </w:r>
                <w:r w:rsidR="005F09F3" w:rsidRPr="008C1729">
                  <w:rPr>
                    <w:rStyle w:val="Textedelespacerserv"/>
                  </w:rPr>
                  <w:t xml:space="preserve"> r</w:t>
                </w:r>
                <w:r w:rsidR="00130451">
                  <w:rPr>
                    <w:rStyle w:val="Textedelespacerserv"/>
                  </w:rPr>
                  <w:t>e</w:t>
                </w:r>
                <w:r w:rsidR="005F09F3" w:rsidRPr="008C1729">
                  <w:rPr>
                    <w:rStyle w:val="Textedelespacerserv"/>
                  </w:rPr>
                  <w:t>f</w:t>
                </w:r>
                <w:r w:rsidR="00130451">
                  <w:rPr>
                    <w:rStyle w:val="Textedelespacerserv"/>
                  </w:rPr>
                  <w:t>e</w:t>
                </w:r>
                <w:r w:rsidR="005F09F3" w:rsidRPr="008C1729">
                  <w:rPr>
                    <w:rStyle w:val="Textedelespacerserv"/>
                  </w:rPr>
                  <w:t>rence</w:t>
                </w:r>
              </w:sdtContent>
            </w:sdt>
          </w:p>
          <w:p w:rsidR="00A810A6" w:rsidRPr="008C1729" w:rsidRDefault="00A959A2" w:rsidP="0063233A">
            <w:pPr>
              <w:pStyle w:val="FieldText"/>
            </w:pPr>
            <w:sdt>
              <w:sdtPr>
                <w:id w:val="14624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F3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09F3" w:rsidRPr="008C1729">
              <w:t xml:space="preserve"> </w:t>
            </w:r>
            <w:r w:rsidR="00A810A6" w:rsidRPr="008C1729">
              <w:t>Priv</w:t>
            </w:r>
            <w:r w:rsidR="0063233A">
              <w:t>ate</w:t>
            </w:r>
          </w:p>
        </w:tc>
      </w:tr>
      <w:tr w:rsidR="00A810A6" w:rsidRPr="008C1729" w:rsidTr="00B47F92">
        <w:trPr>
          <w:gridAfter w:val="1"/>
          <w:wAfter w:w="30" w:type="dxa"/>
          <w:trHeight w:val="927"/>
        </w:trPr>
        <w:tc>
          <w:tcPr>
            <w:tcW w:w="99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A6" w:rsidRPr="008C1729" w:rsidRDefault="0063233A" w:rsidP="00C46149">
            <w:pPr>
              <w:pStyle w:val="FieldText"/>
            </w:pPr>
            <w:r w:rsidRPr="0063233A">
              <w:t>Provisional date for submission of samples</w:t>
            </w:r>
            <w:r w:rsidR="00A810A6" w:rsidRPr="008C1729">
              <w:t>:</w:t>
            </w:r>
            <w:r w:rsidR="00C46149" w:rsidRPr="008C1729">
              <w:t xml:space="preserve"> </w:t>
            </w:r>
            <w:sdt>
              <w:sdtPr>
                <w:id w:val="825326415"/>
                <w:placeholder>
                  <w:docPart w:val="597BB2387D844340913101A947FC6EC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30451" w:rsidRPr="00130451">
                  <w:rPr>
                    <w:rStyle w:val="Textedelespacerserv"/>
                  </w:rPr>
                  <w:t>Click here to enter a date</w:t>
                </w:r>
                <w:r w:rsidR="00130451">
                  <w:rPr>
                    <w:rStyle w:val="Textedelespacerserv"/>
                  </w:rPr>
                  <w:t>.</w:t>
                </w:r>
              </w:sdtContent>
            </w:sdt>
          </w:p>
          <w:p w:rsidR="00A810A6" w:rsidRPr="008C1729" w:rsidRDefault="0063233A" w:rsidP="00130451">
            <w:pPr>
              <w:pStyle w:val="FieldText"/>
            </w:pPr>
            <w:r w:rsidRPr="0063233A">
              <w:t>Desired date for reporting results</w:t>
            </w:r>
            <w:r>
              <w:t xml:space="preserve"> (i</w:t>
            </w:r>
            <w:r w:rsidRPr="0063233A">
              <w:t>ndicative only</w:t>
            </w:r>
            <w:r>
              <w:t>):</w:t>
            </w:r>
            <w:r w:rsidR="00C46149" w:rsidRPr="008C1729">
              <w:t xml:space="preserve"> </w:t>
            </w:r>
            <w:sdt>
              <w:sdtPr>
                <w:id w:val="-1231535584"/>
                <w:placeholder>
                  <w:docPart w:val="597BB2387D844340913101A947FC6EC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459D0" w:rsidRPr="00130451">
                  <w:rPr>
                    <w:rStyle w:val="Textedelespacerserv"/>
                  </w:rPr>
                  <w:t>Click here to enter a date</w:t>
                </w:r>
                <w:r w:rsidR="000459D0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A810A6" w:rsidRPr="008C1729" w:rsidTr="00B47F92">
        <w:trPr>
          <w:gridAfter w:val="1"/>
          <w:wAfter w:w="30" w:type="dxa"/>
          <w:trHeight w:val="576"/>
        </w:trPr>
        <w:tc>
          <w:tcPr>
            <w:tcW w:w="9987" w:type="dxa"/>
            <w:gridSpan w:val="19"/>
            <w:shd w:val="clear" w:color="auto" w:fill="auto"/>
            <w:vAlign w:val="center"/>
          </w:tcPr>
          <w:p w:rsidR="00A810A6" w:rsidRPr="008C1729" w:rsidRDefault="0063233A" w:rsidP="0003260C">
            <w:pPr>
              <w:pStyle w:val="Titre2"/>
            </w:pPr>
            <w:r>
              <w:lastRenderedPageBreak/>
              <w:t>Samples</w:t>
            </w:r>
          </w:p>
        </w:tc>
      </w:tr>
      <w:tr w:rsidR="00F557AD" w:rsidRPr="008C1729" w:rsidTr="00B47F92">
        <w:trPr>
          <w:gridAfter w:val="1"/>
          <w:wAfter w:w="30" w:type="dxa"/>
          <w:trHeight w:val="399"/>
        </w:trPr>
        <w:tc>
          <w:tcPr>
            <w:tcW w:w="4100" w:type="dxa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57AD" w:rsidRPr="008C1729" w:rsidRDefault="00FB2FFA" w:rsidP="006F5662">
            <w:pPr>
              <w:pStyle w:val="ActionItems"/>
              <w:numPr>
                <w:ilvl w:val="0"/>
                <w:numId w:val="6"/>
              </w:numPr>
            </w:pPr>
            <w:r>
              <w:t>Matrices:</w:t>
            </w:r>
          </w:p>
        </w:tc>
        <w:tc>
          <w:tcPr>
            <w:tcW w:w="3402" w:type="dxa"/>
            <w:gridSpan w:val="8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57AD" w:rsidRPr="008C1729" w:rsidRDefault="00A959A2" w:rsidP="008C1729">
            <w:pPr>
              <w:pStyle w:val="FieldText"/>
            </w:pPr>
            <w:sdt>
              <w:sdtPr>
                <w:id w:val="9169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57AD" w:rsidRPr="008C1729">
              <w:t xml:space="preserve"> </w:t>
            </w:r>
            <w:r w:rsidR="00FB2FFA">
              <w:t>Blood</w:t>
            </w:r>
          </w:p>
          <w:p w:rsidR="00F557AD" w:rsidRPr="008C1729" w:rsidRDefault="00A959A2" w:rsidP="00130451">
            <w:pPr>
              <w:pStyle w:val="FieldText"/>
              <w:spacing w:after="0"/>
            </w:pPr>
            <w:sdt>
              <w:sdtPr>
                <w:id w:val="4761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57AD" w:rsidRPr="008C1729">
              <w:t xml:space="preserve"> Plasma </w:t>
            </w:r>
            <w:r w:rsidR="00FB2FFA">
              <w:t>or</w:t>
            </w:r>
            <w:r w:rsidR="00F557AD" w:rsidRPr="008C1729">
              <w:t xml:space="preserve"> s</w:t>
            </w:r>
            <w:r w:rsidR="00FB2FFA">
              <w:t>e</w:t>
            </w:r>
            <w:r w:rsidR="00F557AD" w:rsidRPr="008C1729">
              <w:t>rum :</w:t>
            </w:r>
            <w:r w:rsidR="00ED2ED3" w:rsidRPr="008C1729">
              <w:t xml:space="preserve"> </w:t>
            </w:r>
            <w:sdt>
              <w:sdtPr>
                <w:alias w:val="Anticoagulant"/>
                <w:tag w:val="Anticoagulant"/>
                <w:id w:val="-988862135"/>
                <w:placeholder>
                  <w:docPart w:val="BF6228A778744A1E870C334D1B436141"/>
                </w:placeholder>
                <w:showingPlcHdr/>
                <w:text/>
              </w:sdtPr>
              <w:sdtEndPr/>
              <w:sdtContent>
                <w:r w:rsidR="00130451" w:rsidRPr="00130451">
                  <w:rPr>
                    <w:rStyle w:val="Textedelespacerserv"/>
                  </w:rPr>
                  <w:t>Enter here the nature of the anticoagulant</w:t>
                </w:r>
              </w:sdtContent>
            </w:sdt>
          </w:p>
          <w:p w:rsidR="00F557AD" w:rsidRPr="008C1729" w:rsidRDefault="00A959A2" w:rsidP="00130451">
            <w:pPr>
              <w:pStyle w:val="FieldText"/>
            </w:pPr>
            <w:sdt>
              <w:sdtPr>
                <w:id w:val="4656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57AD" w:rsidRPr="008C1729">
              <w:t xml:space="preserve"> </w:t>
            </w:r>
            <w:r w:rsidR="00FB2FFA">
              <w:t>Cell</w:t>
            </w:r>
            <w:r w:rsidR="00F557AD" w:rsidRPr="008C1729">
              <w:t xml:space="preserve"> culture</w:t>
            </w:r>
            <w:r w:rsidR="00FB2FFA">
              <w:t xml:space="preserve"> medium</w:t>
            </w:r>
            <w:r w:rsidR="00F557AD" w:rsidRPr="008C1729">
              <w:t xml:space="preserve">: </w:t>
            </w:r>
            <w:sdt>
              <w:sdtPr>
                <w:alias w:val="Composition Milieu"/>
                <w:tag w:val="Composition Milieu"/>
                <w:id w:val="2008166431"/>
                <w:placeholder>
                  <w:docPart w:val="BA1A7760CCF14E4593262B3CD3FB938F"/>
                </w:placeholder>
                <w:showingPlcHdr/>
                <w:text w:multiLine="1"/>
              </w:sdtPr>
              <w:sdtEndPr/>
              <w:sdtContent>
                <w:r w:rsidR="00130451" w:rsidRPr="00130451">
                  <w:rPr>
                    <w:rStyle w:val="Textedelespacerserv"/>
                  </w:rPr>
                  <w:t>Describe the composition of the medium</w:t>
                </w:r>
              </w:sdtContent>
            </w:sdt>
          </w:p>
        </w:tc>
        <w:tc>
          <w:tcPr>
            <w:tcW w:w="2485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57AD" w:rsidRPr="008C1729" w:rsidRDefault="00A959A2" w:rsidP="008C1729">
            <w:pPr>
              <w:pStyle w:val="FieldText"/>
            </w:pPr>
            <w:sdt>
              <w:sdtPr>
                <w:id w:val="18886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57AD" w:rsidRPr="008C1729">
              <w:t xml:space="preserve"> Urine</w:t>
            </w:r>
          </w:p>
          <w:p w:rsidR="00F557AD" w:rsidRPr="008C1729" w:rsidRDefault="00A959A2" w:rsidP="008C1729">
            <w:pPr>
              <w:pStyle w:val="FieldText"/>
            </w:pPr>
            <w:sdt>
              <w:sdtPr>
                <w:id w:val="-5022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57AD" w:rsidRPr="008C1729">
              <w:t xml:space="preserve"> C</w:t>
            </w:r>
            <w:r w:rsidR="00FB2FFA">
              <w:t>SF</w:t>
            </w:r>
          </w:p>
          <w:p w:rsidR="00F557AD" w:rsidRPr="008C1729" w:rsidRDefault="00A959A2" w:rsidP="00130451">
            <w:pPr>
              <w:pStyle w:val="FieldText"/>
            </w:pPr>
            <w:sdt>
              <w:sdtPr>
                <w:id w:val="-11245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AD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57AD" w:rsidRPr="008C1729">
              <w:t xml:space="preserve"> </w:t>
            </w:r>
            <w:r w:rsidR="00FB2FFA">
              <w:t>Other:</w:t>
            </w:r>
            <w:r w:rsidR="00F557AD" w:rsidRPr="008C1729">
              <w:t xml:space="preserve"> </w:t>
            </w:r>
            <w:sdt>
              <w:sdtPr>
                <w:alias w:val="Matrice"/>
                <w:tag w:val="Matrice"/>
                <w:id w:val="1524060095"/>
                <w:placeholder>
                  <w:docPart w:val="ECA03C34CF63467A8B5807A2E1133981"/>
                </w:placeholder>
                <w:showingPlcHdr/>
                <w:text w:multiLine="1"/>
              </w:sdtPr>
              <w:sdtEndPr/>
              <w:sdtContent>
                <w:r w:rsidR="00F557AD" w:rsidRPr="008C1729">
                  <w:rPr>
                    <w:rStyle w:val="Textedelespacerserv"/>
                  </w:rPr>
                  <w:t xml:space="preserve">Nature </w:t>
                </w:r>
                <w:r w:rsidR="00130451">
                  <w:rPr>
                    <w:rStyle w:val="Textedelespacerserv"/>
                  </w:rPr>
                  <w:t>and</w:t>
                </w:r>
                <w:r w:rsidR="00F557AD" w:rsidRPr="008C1729">
                  <w:rPr>
                    <w:rStyle w:val="Textedelespacerserv"/>
                  </w:rPr>
                  <w:t xml:space="preserve"> composition</w:t>
                </w:r>
              </w:sdtContent>
            </w:sdt>
          </w:p>
        </w:tc>
      </w:tr>
      <w:tr w:rsidR="00F26561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8C1729" w:rsidRDefault="00F26561" w:rsidP="00FB2FFA">
            <w:pPr>
              <w:pStyle w:val="ActionItems"/>
              <w:numPr>
                <w:ilvl w:val="0"/>
                <w:numId w:val="6"/>
              </w:numPr>
            </w:pPr>
            <w:bookmarkStart w:id="5" w:name="MinuteItems"/>
            <w:bookmarkStart w:id="6" w:name="MinuteTopicSection"/>
            <w:bookmarkEnd w:id="5"/>
            <w:r w:rsidRPr="008C1729">
              <w:t>Origin/sp</w:t>
            </w:r>
            <w:r w:rsidR="00FB2FFA">
              <w:t>e</w:t>
            </w:r>
            <w:r w:rsidRPr="008C1729">
              <w:t>c</w:t>
            </w:r>
            <w:r w:rsidR="00FB2FFA">
              <w:t>i</w:t>
            </w:r>
            <w:r w:rsidRPr="008C1729">
              <w:t>e</w:t>
            </w:r>
            <w:r w:rsidR="00FB2FFA">
              <w:t>s</w:t>
            </w:r>
            <w:r w:rsidRPr="008C1729">
              <w:t xml:space="preserve"> </w:t>
            </w:r>
            <w:r w:rsidR="00FB2FFA">
              <w:t>of</w:t>
            </w:r>
            <w:r w:rsidRPr="008C1729">
              <w:t xml:space="preserve"> matrices:</w:t>
            </w:r>
          </w:p>
        </w:tc>
        <w:sdt>
          <w:sdtPr>
            <w:alias w:val="Espèce"/>
            <w:tag w:val="Espèce"/>
            <w:id w:val="2068686351"/>
            <w:placeholder>
              <w:docPart w:val="38DDFD5C96C7403E8DE70853F0429EDD"/>
            </w:placeholder>
            <w:showingPlcHdr/>
            <w:text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8C1729" w:rsidRDefault="00130451" w:rsidP="00130451">
                <w:pPr>
                  <w:pStyle w:val="FieldText"/>
                </w:pPr>
                <w:r>
                  <w:rPr>
                    <w:rStyle w:val="Textedelespacerserv"/>
                  </w:rPr>
                  <w:t>Species</w:t>
                </w:r>
              </w:p>
            </w:tc>
          </w:sdtContent>
        </w:sdt>
      </w:tr>
      <w:tr w:rsidR="00F26561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8C1729" w:rsidRDefault="00FB2FFA" w:rsidP="00FB2FFA">
            <w:pPr>
              <w:pStyle w:val="ActionItems"/>
              <w:numPr>
                <w:ilvl w:val="0"/>
                <w:numId w:val="6"/>
              </w:numPr>
            </w:pPr>
            <w:r>
              <w:t>Total number of samples</w:t>
            </w:r>
            <w:r w:rsidR="00F26561" w:rsidRPr="008C1729">
              <w:t>:</w:t>
            </w:r>
          </w:p>
        </w:tc>
        <w:sdt>
          <w:sdtPr>
            <w:alias w:val="Nb échantillons"/>
            <w:tag w:val="Nb échantillons"/>
            <w:id w:val="-1506355694"/>
            <w:placeholder>
              <w:docPart w:val="9CDBE2FE5A4A48CDBA7CBC717F8DA871"/>
            </w:placeholder>
            <w:showingPlcHdr/>
            <w:text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8C1729" w:rsidRDefault="00F26561" w:rsidP="00130451">
                <w:pPr>
                  <w:pStyle w:val="FieldText"/>
                </w:pPr>
                <w:r w:rsidRPr="008C1729">
                  <w:rPr>
                    <w:rStyle w:val="Textedelespacerserv"/>
                  </w:rPr>
                  <w:t>N</w:t>
                </w:r>
                <w:r w:rsidR="00130451">
                  <w:rPr>
                    <w:rStyle w:val="Textedelespacerserv"/>
                  </w:rPr>
                  <w:t>umber of samples</w:t>
                </w:r>
              </w:p>
            </w:tc>
          </w:sdtContent>
        </w:sdt>
      </w:tr>
      <w:tr w:rsidR="00F26561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8C1729" w:rsidRDefault="00FB2FFA" w:rsidP="00FB2FFA">
            <w:pPr>
              <w:pStyle w:val="ActionItems"/>
              <w:numPr>
                <w:ilvl w:val="0"/>
                <w:numId w:val="6"/>
              </w:numPr>
            </w:pPr>
            <w:r w:rsidRPr="00FB2FFA">
              <w:t>Number of biological groups:</w:t>
            </w:r>
          </w:p>
        </w:tc>
        <w:sdt>
          <w:sdtPr>
            <w:alias w:val="Nb grp bio"/>
            <w:tag w:val="Nb grp bio"/>
            <w:id w:val="-621377785"/>
            <w:placeholder>
              <w:docPart w:val="8925ED13319342879E3357EE48A3009A"/>
            </w:placeholder>
            <w:showingPlcHdr/>
            <w:text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8C1729" w:rsidRDefault="00F26561" w:rsidP="00130451">
                <w:pPr>
                  <w:pStyle w:val="FieldText"/>
                </w:pPr>
                <w:r w:rsidRPr="008C1729">
                  <w:rPr>
                    <w:rStyle w:val="Textedelespacerserv"/>
                  </w:rPr>
                  <w:t>N</w:t>
                </w:r>
                <w:r w:rsidR="00130451">
                  <w:rPr>
                    <w:rStyle w:val="Textedelespacerserv"/>
                  </w:rPr>
                  <w:t xml:space="preserve">umber of </w:t>
                </w:r>
                <w:r w:rsidRPr="008C1729">
                  <w:rPr>
                    <w:rStyle w:val="Textedelespacerserv"/>
                  </w:rPr>
                  <w:t>groups</w:t>
                </w:r>
              </w:p>
            </w:tc>
          </w:sdtContent>
        </w:sdt>
      </w:tr>
      <w:tr w:rsidR="00364358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364358" w:rsidRPr="008C1729" w:rsidRDefault="00FB2FFA" w:rsidP="00FB2FFA">
            <w:pPr>
              <w:pStyle w:val="ActionItems"/>
              <w:numPr>
                <w:ilvl w:val="0"/>
                <w:numId w:val="6"/>
              </w:numPr>
            </w:pPr>
            <w:r>
              <w:t>Pre</w:t>
            </w:r>
            <w:r w:rsidR="00364358" w:rsidRPr="008C1729">
              <w:t xml:space="preserve">sence </w:t>
            </w:r>
            <w:r>
              <w:t>of</w:t>
            </w:r>
            <w:r w:rsidR="00364358" w:rsidRPr="008C1729">
              <w:t xml:space="preserve"> </w:t>
            </w:r>
            <w:r>
              <w:t xml:space="preserve">organic </w:t>
            </w:r>
            <w:r w:rsidR="00364358" w:rsidRPr="008C1729">
              <w:t>solv</w:t>
            </w:r>
            <w:r>
              <w:t>e</w:t>
            </w:r>
            <w:r w:rsidR="00364358" w:rsidRPr="008C1729">
              <w:t>nts</w:t>
            </w:r>
            <w:r>
              <w:t>:</w:t>
            </w:r>
          </w:p>
        </w:tc>
        <w:tc>
          <w:tcPr>
            <w:tcW w:w="5887" w:type="dxa"/>
            <w:gridSpan w:val="13"/>
            <w:shd w:val="clear" w:color="auto" w:fill="auto"/>
            <w:vAlign w:val="center"/>
          </w:tcPr>
          <w:p w:rsidR="00364358" w:rsidRPr="008C1729" w:rsidRDefault="00A959A2" w:rsidP="00FB2FFA">
            <w:pPr>
              <w:pStyle w:val="FieldText"/>
            </w:pPr>
            <w:sdt>
              <w:sdtPr>
                <w:id w:val="-10629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358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64358" w:rsidRPr="008C1729">
              <w:t xml:space="preserve"> No </w:t>
            </w:r>
            <w:r w:rsidR="00D97986" w:rsidRPr="008C1729">
              <w:tab/>
            </w:r>
            <w:r w:rsidR="00364358" w:rsidRPr="008C1729">
              <w:tab/>
            </w:r>
            <w:sdt>
              <w:sdtPr>
                <w:id w:val="-138208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86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64358" w:rsidRPr="008C1729">
              <w:t xml:space="preserve"> </w:t>
            </w:r>
            <w:r w:rsidR="00FB2FFA">
              <w:t>Yes</w:t>
            </w:r>
            <w:r w:rsidR="00364358" w:rsidRPr="008C1729">
              <w:t xml:space="preserve">: </w:t>
            </w:r>
            <w:sdt>
              <w:sdtPr>
                <w:alias w:val="Solvant"/>
                <w:tag w:val="Solvant"/>
                <w:id w:val="748537878"/>
                <w:placeholder>
                  <w:docPart w:val="C70D023441174F468FCB07BCF6475C78"/>
                </w:placeholder>
                <w:showingPlcHdr/>
                <w:text/>
              </w:sdtPr>
              <w:sdtEndPr/>
              <w:sdtContent>
                <w:r w:rsidR="00364358" w:rsidRPr="008C1729">
                  <w:rPr>
                    <w:rStyle w:val="Textedelespacerserv"/>
                  </w:rPr>
                  <w:t>Nature.</w:t>
                </w:r>
              </w:sdtContent>
            </w:sdt>
          </w:p>
        </w:tc>
      </w:tr>
      <w:bookmarkEnd w:id="6"/>
      <w:tr w:rsidR="00F26561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8C1729" w:rsidRDefault="00FB2FFA" w:rsidP="006F5662">
            <w:pPr>
              <w:pStyle w:val="ActionItems"/>
              <w:numPr>
                <w:ilvl w:val="0"/>
                <w:numId w:val="6"/>
              </w:numPr>
            </w:pPr>
            <w:r>
              <w:t>Samples storage:</w:t>
            </w:r>
          </w:p>
        </w:tc>
        <w:sdt>
          <w:sdtPr>
            <w:alias w:val="Conservation"/>
            <w:tag w:val="Conservation"/>
            <w:id w:val="-559246084"/>
            <w:placeholder>
              <w:docPart w:val="A4AD0ED3291040609D4E50E327A7BF90"/>
            </w:placeholder>
            <w:showingPlcHdr/>
            <w:comboBox>
              <w:listItem w:value="Choisissez un élément."/>
              <w:listItem w:displayText="-80°C" w:value="-80°C"/>
              <w:listItem w:displayText="-20°C" w:value="-20°C"/>
              <w:listItem w:displayText="+4°C" w:value="+4°C"/>
              <w:listItem w:displayText="Room temperature" w:value="Room temperature"/>
              <w:listItem w:displayText="Other" w:value="Other"/>
            </w:comboBox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8C1729" w:rsidRDefault="00F26561" w:rsidP="00F31B68">
                <w:pPr>
                  <w:pStyle w:val="FieldText"/>
                </w:pPr>
                <w:r w:rsidRPr="008C1729">
                  <w:rPr>
                    <w:rStyle w:val="Textedelespacerserv"/>
                  </w:rPr>
                  <w:t>Cho</w:t>
                </w:r>
                <w:r w:rsidR="00F31B68">
                  <w:rPr>
                    <w:rStyle w:val="Textedelespacerserv"/>
                  </w:rPr>
                  <w:t>ose</w:t>
                </w:r>
                <w:r w:rsidRPr="008C1729">
                  <w:rPr>
                    <w:rStyle w:val="Textedelespacerserv"/>
                  </w:rPr>
                  <w:t xml:space="preserve"> </w:t>
                </w:r>
                <w:r w:rsidR="00F31B68">
                  <w:rPr>
                    <w:rStyle w:val="Textedelespacerserv"/>
                  </w:rPr>
                  <w:t>a</w:t>
                </w:r>
                <w:r w:rsidRPr="008C1729">
                  <w:rPr>
                    <w:rStyle w:val="Textedelespacerserv"/>
                  </w:rPr>
                  <w:t>n item.</w:t>
                </w:r>
              </w:p>
            </w:tc>
          </w:sdtContent>
        </w:sdt>
      </w:tr>
      <w:tr w:rsidR="00F26561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F26561" w:rsidRPr="008C1729" w:rsidRDefault="00FB2FFA" w:rsidP="00FB2FFA">
            <w:pPr>
              <w:pStyle w:val="ActionItems"/>
              <w:numPr>
                <w:ilvl w:val="0"/>
                <w:numId w:val="6"/>
              </w:numPr>
            </w:pPr>
            <w:r>
              <w:t xml:space="preserve">Samples </w:t>
            </w:r>
            <w:r w:rsidR="00F26561" w:rsidRPr="008C1729">
              <w:t>pH (</w:t>
            </w:r>
            <w:r>
              <w:t>if</w:t>
            </w:r>
            <w:r w:rsidR="00F26561" w:rsidRPr="008C1729">
              <w:t xml:space="preserve"> </w:t>
            </w:r>
            <w:r>
              <w:t>known</w:t>
            </w:r>
            <w:r w:rsidR="00F26561" w:rsidRPr="008C1729">
              <w:t>):</w:t>
            </w:r>
          </w:p>
        </w:tc>
        <w:sdt>
          <w:sdtPr>
            <w:alias w:val="pH"/>
            <w:tag w:val="pH"/>
            <w:id w:val="688265493"/>
            <w:placeholder>
              <w:docPart w:val="69253731CEEF4CA59EA6A2F569BF2585"/>
            </w:placeholder>
            <w:showingPlcHdr/>
            <w:text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  <w:vAlign w:val="center"/>
              </w:tcPr>
              <w:p w:rsidR="00F26561" w:rsidRPr="008C1729" w:rsidRDefault="00F31B68" w:rsidP="00F31B68">
                <w:pPr>
                  <w:pStyle w:val="FieldText"/>
                </w:pPr>
                <w:r>
                  <w:rPr>
                    <w:rStyle w:val="Textedelespacerserv"/>
                  </w:rPr>
                  <w:t>Samples p</w:t>
                </w:r>
                <w:r w:rsidR="00F26561" w:rsidRPr="008C1729">
                  <w:rPr>
                    <w:rStyle w:val="Textedelespacerserv"/>
                  </w:rPr>
                  <w:t>H.</w:t>
                </w:r>
              </w:p>
            </w:tc>
          </w:sdtContent>
        </w:sdt>
      </w:tr>
      <w:tr w:rsidR="00D97986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D97986" w:rsidRPr="008C1729" w:rsidRDefault="00D97986" w:rsidP="00FB2FFA">
            <w:pPr>
              <w:pStyle w:val="FieldText"/>
              <w:numPr>
                <w:ilvl w:val="0"/>
                <w:numId w:val="6"/>
              </w:numPr>
            </w:pPr>
            <w:r w:rsidRPr="008C1729">
              <w:t>Pr</w:t>
            </w:r>
            <w:r w:rsidR="00FB2FFA">
              <w:t>e</w:t>
            </w:r>
            <w:r w:rsidRPr="008C1729">
              <w:t xml:space="preserve">sence </w:t>
            </w:r>
            <w:r w:rsidR="00FB2FFA">
              <w:t>of</w:t>
            </w:r>
            <w:r w:rsidRPr="008C1729">
              <w:t xml:space="preserve"> pH</w:t>
            </w:r>
            <w:r w:rsidR="00FB2FFA">
              <w:t xml:space="preserve"> buffer</w:t>
            </w:r>
            <w:r w:rsidR="00464737" w:rsidRPr="008C1729">
              <w:t>:</w:t>
            </w:r>
          </w:p>
        </w:tc>
        <w:tc>
          <w:tcPr>
            <w:tcW w:w="5887" w:type="dxa"/>
            <w:gridSpan w:val="13"/>
            <w:shd w:val="clear" w:color="auto" w:fill="auto"/>
            <w:vAlign w:val="center"/>
          </w:tcPr>
          <w:p w:rsidR="00D97986" w:rsidRPr="008C1729" w:rsidRDefault="00A959A2" w:rsidP="00FB2FFA">
            <w:pPr>
              <w:pStyle w:val="FieldText"/>
            </w:pPr>
            <w:sdt>
              <w:sdtPr>
                <w:id w:val="-193889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86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97986" w:rsidRPr="008C1729">
              <w:t xml:space="preserve"> No </w:t>
            </w:r>
            <w:r w:rsidR="00D97986" w:rsidRPr="008C1729">
              <w:tab/>
            </w:r>
            <w:r w:rsidR="00D97986" w:rsidRPr="008C1729">
              <w:tab/>
            </w:r>
            <w:sdt>
              <w:sdtPr>
                <w:id w:val="8866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86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97986" w:rsidRPr="008C1729">
              <w:t xml:space="preserve"> </w:t>
            </w:r>
            <w:r w:rsidR="00FB2FFA">
              <w:t>Yes</w:t>
            </w:r>
            <w:r w:rsidR="00D97986" w:rsidRPr="008C1729">
              <w:t xml:space="preserve">: </w:t>
            </w:r>
            <w:sdt>
              <w:sdtPr>
                <w:alias w:val="Tampon pH"/>
                <w:tag w:val="Tampon pH"/>
                <w:id w:val="-1919785525"/>
                <w:placeholder>
                  <w:docPart w:val="5EC2F1CFFC5A4A62A18DEE901F970573"/>
                </w:placeholder>
                <w:showingPlcHdr/>
                <w:text/>
              </w:sdtPr>
              <w:sdtEndPr/>
              <w:sdtContent>
                <w:r w:rsidR="00D97986" w:rsidRPr="008C1729">
                  <w:rPr>
                    <w:rStyle w:val="Textedelespacerserv"/>
                  </w:rPr>
                  <w:t>Nature.</w:t>
                </w:r>
              </w:sdtContent>
            </w:sdt>
          </w:p>
        </w:tc>
      </w:tr>
      <w:tr w:rsidR="00D97986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D97986" w:rsidRPr="008C1729" w:rsidRDefault="00FB2FFA" w:rsidP="006F5662">
            <w:pPr>
              <w:pStyle w:val="ActionItems"/>
              <w:numPr>
                <w:ilvl w:val="0"/>
                <w:numId w:val="6"/>
              </w:numPr>
            </w:pPr>
            <w:r>
              <w:t>Stability of samples</w:t>
            </w:r>
            <w:r w:rsidR="00464737" w:rsidRPr="008C1729">
              <w:t>:</w:t>
            </w:r>
          </w:p>
        </w:tc>
        <w:tc>
          <w:tcPr>
            <w:tcW w:w="5887" w:type="dxa"/>
            <w:gridSpan w:val="13"/>
            <w:shd w:val="clear" w:color="auto" w:fill="auto"/>
            <w:vAlign w:val="center"/>
          </w:tcPr>
          <w:p w:rsidR="00D97986" w:rsidRPr="008C1729" w:rsidRDefault="00A959A2">
            <w:pPr>
              <w:pStyle w:val="FieldText"/>
            </w:pPr>
            <w:sdt>
              <w:sdtPr>
                <w:id w:val="-1368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63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83963" w:rsidRPr="008C1729">
              <w:t xml:space="preserve"> </w:t>
            </w:r>
            <w:r w:rsidR="00FB2FFA">
              <w:t>Sensitive to light</w:t>
            </w:r>
          </w:p>
          <w:p w:rsidR="00D97986" w:rsidRPr="008C1729" w:rsidRDefault="00A959A2">
            <w:pPr>
              <w:pStyle w:val="FieldText"/>
            </w:pPr>
            <w:sdt>
              <w:sdtPr>
                <w:id w:val="-2276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63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83963" w:rsidRPr="008C1729">
              <w:t xml:space="preserve"> </w:t>
            </w:r>
            <w:r w:rsidR="00FB2FFA">
              <w:t>Sensitive to heat</w:t>
            </w:r>
            <w:r w:rsidR="00D83963" w:rsidRPr="008C1729">
              <w:t>:</w:t>
            </w:r>
            <w:r w:rsidR="00D97986" w:rsidRPr="008C1729">
              <w:t xml:space="preserve"> </w:t>
            </w:r>
            <w:sdt>
              <w:sdtPr>
                <w:alias w:val="Température"/>
                <w:tag w:val="Température"/>
                <w:id w:val="-1598398962"/>
                <w:placeholder>
                  <w:docPart w:val="120287E9784F46D791530F4151C05A97"/>
                </w:placeholder>
                <w:showingPlcHdr/>
                <w:text/>
              </w:sdtPr>
              <w:sdtEndPr/>
              <w:sdtContent>
                <w:r w:rsidR="00F31B68">
                  <w:rPr>
                    <w:rStyle w:val="Textedelespacerserv"/>
                  </w:rPr>
                  <w:t>Critical t</w:t>
                </w:r>
                <w:r w:rsidR="00F31B68" w:rsidRPr="008C1729">
                  <w:rPr>
                    <w:rStyle w:val="Textedelespacerserv"/>
                  </w:rPr>
                  <w:t>emperature</w:t>
                </w:r>
              </w:sdtContent>
            </w:sdt>
          </w:p>
          <w:p w:rsidR="00D97986" w:rsidRPr="008C1729" w:rsidRDefault="00A959A2" w:rsidP="00F31B68">
            <w:pPr>
              <w:pStyle w:val="FieldText"/>
            </w:pPr>
            <w:sdt>
              <w:sdtPr>
                <w:id w:val="-18245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963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83963" w:rsidRPr="008C1729">
              <w:t xml:space="preserve"> </w:t>
            </w:r>
            <w:r w:rsidR="00FB2FFA">
              <w:t>Sensitive to pH change</w:t>
            </w:r>
            <w:r w:rsidR="00D97986" w:rsidRPr="008C1729">
              <w:t xml:space="preserve">: </w:t>
            </w:r>
            <w:sdt>
              <w:sdtPr>
                <w:id w:val="1349834849"/>
                <w:placeholder>
                  <w:docPart w:val="C4C2D073045942A1817110B04F88B44D"/>
                </w:placeholder>
                <w:showingPlcHdr/>
                <w:text/>
              </w:sdtPr>
              <w:sdtEndPr/>
              <w:sdtContent>
                <w:r w:rsidR="00F31B68" w:rsidRPr="00F31B68">
                  <w:rPr>
                    <w:rStyle w:val="Textedelespacerserv"/>
                  </w:rPr>
                  <w:t>Specify</w:t>
                </w:r>
              </w:sdtContent>
            </w:sdt>
          </w:p>
        </w:tc>
      </w:tr>
      <w:tr w:rsidR="00D97986" w:rsidRPr="008C1729" w:rsidTr="00B47F92">
        <w:trPr>
          <w:gridAfter w:val="1"/>
          <w:wAfter w:w="30" w:type="dxa"/>
          <w:trHeight w:val="360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D97986" w:rsidRPr="008C1729" w:rsidRDefault="00FB2FFA" w:rsidP="00FB2FFA">
            <w:pPr>
              <w:pStyle w:val="ActionItems"/>
              <w:numPr>
                <w:ilvl w:val="0"/>
                <w:numId w:val="6"/>
              </w:numPr>
            </w:pPr>
            <w:r w:rsidRPr="00FB2FFA">
              <w:t>Potential toxicity of the sample to the handler:</w:t>
            </w:r>
          </w:p>
        </w:tc>
        <w:tc>
          <w:tcPr>
            <w:tcW w:w="5887" w:type="dxa"/>
            <w:gridSpan w:val="13"/>
            <w:shd w:val="clear" w:color="auto" w:fill="auto"/>
            <w:vAlign w:val="center"/>
          </w:tcPr>
          <w:p w:rsidR="00D97986" w:rsidRPr="008C1729" w:rsidRDefault="00A959A2" w:rsidP="00FB2FFA">
            <w:pPr>
              <w:pStyle w:val="FieldText"/>
            </w:pPr>
            <w:sdt>
              <w:sdtPr>
                <w:id w:val="1927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EF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97986" w:rsidRPr="008C1729">
              <w:t xml:space="preserve"> No </w:t>
            </w:r>
            <w:r w:rsidR="00D97986" w:rsidRPr="008C1729">
              <w:tab/>
            </w:r>
            <w:r w:rsidR="00D97986" w:rsidRPr="008C1729">
              <w:tab/>
            </w:r>
            <w:sdt>
              <w:sdtPr>
                <w:id w:val="124930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986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97986" w:rsidRPr="008C1729">
              <w:t xml:space="preserve"> </w:t>
            </w:r>
            <w:r w:rsidR="00FB2FFA">
              <w:t>Yes</w:t>
            </w:r>
            <w:r w:rsidR="00D97986" w:rsidRPr="008C1729">
              <w:t xml:space="preserve">: </w:t>
            </w:r>
            <w:sdt>
              <w:sdtPr>
                <w:alias w:val="Toxicité"/>
                <w:tag w:val="Toxicité"/>
                <w:id w:val="514506397"/>
                <w:placeholder>
                  <w:docPart w:val="C2042DD8E0CE4DAF8846509901416A72"/>
                </w:placeholder>
                <w:showingPlcHdr/>
                <w:text/>
              </w:sdtPr>
              <w:sdtEndPr/>
              <w:sdtContent>
                <w:r w:rsidR="00D97986" w:rsidRPr="008C1729">
                  <w:rPr>
                    <w:rStyle w:val="Textedelespacerserv"/>
                  </w:rPr>
                  <w:t>Nature.</w:t>
                </w:r>
              </w:sdtContent>
            </w:sdt>
          </w:p>
        </w:tc>
      </w:tr>
      <w:tr w:rsidR="00D97986" w:rsidRPr="008C1729" w:rsidTr="00B47F92">
        <w:trPr>
          <w:gridAfter w:val="1"/>
          <w:wAfter w:w="30" w:type="dxa"/>
          <w:trHeight w:val="144"/>
        </w:trPr>
        <w:tc>
          <w:tcPr>
            <w:tcW w:w="4100" w:type="dxa"/>
            <w:gridSpan w:val="6"/>
            <w:shd w:val="clear" w:color="auto" w:fill="auto"/>
            <w:vAlign w:val="center"/>
          </w:tcPr>
          <w:p w:rsidR="00D97986" w:rsidRPr="008C1729" w:rsidRDefault="00FB2FFA" w:rsidP="00FB2FFA">
            <w:pPr>
              <w:pStyle w:val="FieldText"/>
              <w:numPr>
                <w:ilvl w:val="0"/>
                <w:numId w:val="6"/>
              </w:numPr>
            </w:pPr>
            <w:r w:rsidRPr="00FB2FFA">
              <w:t>Other notes:</w:t>
            </w:r>
          </w:p>
          <w:p w:rsidR="00D97986" w:rsidRPr="008C1729" w:rsidRDefault="00D97986">
            <w:pPr>
              <w:pStyle w:val="FieldText"/>
            </w:pPr>
          </w:p>
        </w:tc>
        <w:sdt>
          <w:sdtPr>
            <w:alias w:val="Remarques"/>
            <w:tag w:val="Remarques"/>
            <w:id w:val="536859372"/>
            <w:placeholder>
              <w:docPart w:val="E3ED9C05FC0A400CA1ECA767B5102192"/>
            </w:placeholder>
            <w:showingPlcHdr/>
            <w:text w:multiLine="1"/>
          </w:sdtPr>
          <w:sdtEndPr/>
          <w:sdtContent>
            <w:tc>
              <w:tcPr>
                <w:tcW w:w="5887" w:type="dxa"/>
                <w:gridSpan w:val="13"/>
                <w:shd w:val="clear" w:color="auto" w:fill="auto"/>
              </w:tcPr>
              <w:p w:rsidR="00D97986" w:rsidRPr="008C1729" w:rsidRDefault="00F31B68" w:rsidP="00F31B68">
                <w:pPr>
                  <w:pStyle w:val="FieldText"/>
                </w:pPr>
                <w:r w:rsidRPr="00F31B68">
                  <w:rPr>
                    <w:rStyle w:val="Textedelespacerserv"/>
                  </w:rPr>
                  <w:t>Specify any other relevant information</w:t>
                </w:r>
                <w:r w:rsidR="00D83963" w:rsidRPr="008C1729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97986" w:rsidRPr="008C1729" w:rsidTr="00B47F92">
        <w:trPr>
          <w:gridAfter w:val="1"/>
          <w:wAfter w:w="30" w:type="dxa"/>
          <w:trHeight w:val="927"/>
        </w:trPr>
        <w:tc>
          <w:tcPr>
            <w:tcW w:w="99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7986" w:rsidRPr="008C1729" w:rsidRDefault="00B937F2" w:rsidP="00B937F2">
            <w:pPr>
              <w:pStyle w:val="Titre2"/>
            </w:pPr>
            <w:r w:rsidRPr="00B937F2">
              <w:t>Elements or molecules to be studied</w:t>
            </w:r>
            <w:r w:rsidR="006F5662" w:rsidRPr="008C1729">
              <w:br/>
            </w:r>
            <w:r w:rsidR="006F5662" w:rsidRPr="008C1729"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</w:rPr>
              <w:t>Join</w:t>
            </w:r>
            <w:r w:rsidRPr="00B937F2">
              <w:rPr>
                <w:b w:val="0"/>
                <w:sz w:val="22"/>
              </w:rPr>
              <w:t xml:space="preserve"> Excel spreadsheet if more molecules</w:t>
            </w:r>
            <w:r w:rsidR="006F5662" w:rsidRPr="008C1729">
              <w:rPr>
                <w:b w:val="0"/>
                <w:sz w:val="22"/>
              </w:rPr>
              <w:t>)</w:t>
            </w:r>
          </w:p>
        </w:tc>
      </w:tr>
      <w:tr w:rsidR="00D97986" w:rsidRPr="008C1729" w:rsidTr="00B47F92">
        <w:trPr>
          <w:gridAfter w:val="1"/>
          <w:wAfter w:w="30" w:type="dxa"/>
          <w:trHeight w:val="200"/>
        </w:trPr>
        <w:tc>
          <w:tcPr>
            <w:tcW w:w="15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986" w:rsidRPr="008C1729" w:rsidRDefault="00D97986" w:rsidP="008C1729">
            <w:pPr>
              <w:pStyle w:val="FieldLabel"/>
              <w:rPr>
                <w:sz w:val="2"/>
                <w:szCs w:val="2"/>
              </w:rPr>
            </w:pPr>
          </w:p>
        </w:tc>
        <w:tc>
          <w:tcPr>
            <w:tcW w:w="840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986" w:rsidRPr="008C1729" w:rsidRDefault="00D97986" w:rsidP="008C1729">
            <w:pPr>
              <w:pStyle w:val="FieldText"/>
              <w:rPr>
                <w:sz w:val="2"/>
                <w:szCs w:val="2"/>
              </w:rPr>
            </w:pPr>
          </w:p>
        </w:tc>
      </w:tr>
      <w:tr w:rsidR="00D97986" w:rsidRPr="008C1729" w:rsidTr="00B47F92">
        <w:trPr>
          <w:gridAfter w:val="1"/>
          <w:wAfter w:w="30" w:type="dxa"/>
          <w:trHeight w:val="360"/>
        </w:trPr>
        <w:tc>
          <w:tcPr>
            <w:tcW w:w="9354" w:type="dxa"/>
            <w:gridSpan w:val="18"/>
            <w:shd w:val="clear" w:color="auto" w:fill="auto"/>
          </w:tcPr>
          <w:p w:rsidR="00D97986" w:rsidRPr="008C1729" w:rsidRDefault="00A4285D" w:rsidP="00F31B68">
            <w:pPr>
              <w:pStyle w:val="FieldLabel"/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T</w:t>
            </w:r>
            <w:r w:rsidR="00D97986" w:rsidRPr="008C1729">
              <w:rPr>
                <w:smallCaps/>
              </w:rPr>
              <w:t xml:space="preserve">otal </w:t>
            </w:r>
            <w:r>
              <w:rPr>
                <w:smallCaps/>
              </w:rPr>
              <w:t xml:space="preserve">number of elements or </w:t>
            </w:r>
            <w:r w:rsidR="00D97986" w:rsidRPr="008C1729">
              <w:rPr>
                <w:smallCaps/>
              </w:rPr>
              <w:t>mol</w:t>
            </w:r>
            <w:r>
              <w:rPr>
                <w:smallCaps/>
              </w:rPr>
              <w:t>e</w:t>
            </w:r>
            <w:r w:rsidR="00D97986" w:rsidRPr="008C1729">
              <w:rPr>
                <w:smallCaps/>
              </w:rPr>
              <w:t xml:space="preserve">cules </w:t>
            </w:r>
            <w:r>
              <w:rPr>
                <w:smallCaps/>
              </w:rPr>
              <w:t>to analyze</w:t>
            </w:r>
            <w:r w:rsidR="00D97986" w:rsidRPr="008C1729">
              <w:rPr>
                <w:smallCaps/>
              </w:rPr>
              <w:t>:</w:t>
            </w:r>
            <w:r w:rsidR="004019EF" w:rsidRPr="008C1729">
              <w:rPr>
                <w:smallCaps/>
              </w:rPr>
              <w:t xml:space="preserve"> </w:t>
            </w:r>
            <w:sdt>
              <w:sdtPr>
                <w:rPr>
                  <w:smallCaps/>
                </w:rPr>
                <w:alias w:val="Nb analytes"/>
                <w:tag w:val="Nb analytes"/>
                <w:id w:val="-1070426287"/>
                <w:placeholder>
                  <w:docPart w:val="B4A373047FC1404F8F04ED2E109BE275"/>
                </w:placeholder>
                <w:showingPlcHdr/>
                <w:text/>
              </w:sdtPr>
              <w:sdtEndPr/>
              <w:sdtContent>
                <w:r w:rsidR="004019EF" w:rsidRPr="008C1729">
                  <w:rPr>
                    <w:rStyle w:val="Textedelespacerserv"/>
                    <w:b w:val="0"/>
                  </w:rPr>
                  <w:t>N</w:t>
                </w:r>
                <w:r w:rsidR="00F31B68">
                  <w:rPr>
                    <w:rStyle w:val="Textedelespacerserv"/>
                    <w:b w:val="0"/>
                  </w:rPr>
                  <w:t>umber of</w:t>
                </w:r>
                <w:r w:rsidR="004019EF" w:rsidRPr="008C1729">
                  <w:rPr>
                    <w:rStyle w:val="Textedelespacerserv"/>
                    <w:b w:val="0"/>
                  </w:rPr>
                  <w:t xml:space="preserve"> analytes.</w:t>
                </w:r>
              </w:sdtContent>
            </w:sdt>
          </w:p>
        </w:tc>
        <w:tc>
          <w:tcPr>
            <w:tcW w:w="633" w:type="dxa"/>
            <w:shd w:val="clear" w:color="auto" w:fill="auto"/>
          </w:tcPr>
          <w:p w:rsidR="00D97986" w:rsidRPr="008C1729" w:rsidRDefault="00D97986" w:rsidP="008C1729">
            <w:pPr>
              <w:pStyle w:val="FieldText"/>
            </w:pPr>
          </w:p>
        </w:tc>
      </w:tr>
      <w:tr w:rsidR="00171059" w:rsidRPr="008C1729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shd w:val="clear" w:color="auto" w:fill="auto"/>
          </w:tcPr>
          <w:p w:rsidR="00171059" w:rsidRPr="008C1729" w:rsidRDefault="00104490" w:rsidP="00104490">
            <w:pPr>
              <w:pStyle w:val="FieldLabel"/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For e</w:t>
            </w:r>
            <w:r w:rsidR="00A4285D">
              <w:rPr>
                <w:smallCaps/>
              </w:rPr>
              <w:t>lementary a</w:t>
            </w:r>
            <w:r w:rsidR="004019EF" w:rsidRPr="008C1729">
              <w:rPr>
                <w:smallCaps/>
              </w:rPr>
              <w:t>nalys</w:t>
            </w:r>
            <w:r w:rsidR="00A4285D">
              <w:rPr>
                <w:smallCaps/>
              </w:rPr>
              <w:t>is</w:t>
            </w:r>
            <w:r w:rsidR="0082042C">
              <w:rPr>
                <w:smallCaps/>
              </w:rPr>
              <w:t xml:space="preserve"> (ICP-MS)</w:t>
            </w:r>
            <w:r w:rsidR="004019EF" w:rsidRPr="008C1729">
              <w:rPr>
                <w:smallCaps/>
              </w:rPr>
              <w:t>:</w:t>
            </w:r>
          </w:p>
        </w:tc>
      </w:tr>
      <w:tr w:rsidR="00171059" w:rsidRPr="008C1729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shd w:val="clear" w:color="auto" w:fill="auto"/>
          </w:tcPr>
          <w:p w:rsidR="00171059" w:rsidRPr="008C1729" w:rsidRDefault="00A4285D" w:rsidP="00A4285D">
            <w:pPr>
              <w:pStyle w:val="FieldLabel"/>
              <w:numPr>
                <w:ilvl w:val="1"/>
                <w:numId w:val="5"/>
              </w:numPr>
              <w:ind w:left="736"/>
            </w:pPr>
            <w:r w:rsidRPr="00A4285D">
              <w:t>List of elements to be determined:</w:t>
            </w:r>
          </w:p>
          <w:p w:rsidR="00171059" w:rsidRPr="008C1729" w:rsidRDefault="00171059" w:rsidP="00F31B68">
            <w:pPr>
              <w:pStyle w:val="FieldText"/>
            </w:pPr>
            <w:r w:rsidRPr="008C1729">
              <w:tab/>
            </w:r>
            <w:sdt>
              <w:sdtPr>
                <w:alias w:val="Eléments"/>
                <w:tag w:val="Eléments"/>
                <w:id w:val="-1208026820"/>
                <w:placeholder>
                  <w:docPart w:val="C359A57CA8024CFB9C3B1A0451D3B4C9"/>
                </w:placeholder>
                <w:showingPlcHdr/>
                <w:text/>
              </w:sdtPr>
              <w:sdtEndPr/>
              <w:sdtContent>
                <w:r w:rsidR="00F31B68" w:rsidRPr="00F31B68">
                  <w:rPr>
                    <w:rStyle w:val="Textedelespacerserv"/>
                  </w:rPr>
                  <w:t xml:space="preserve">List </w:t>
                </w:r>
                <w:r w:rsidR="00F31B68">
                  <w:rPr>
                    <w:rStyle w:val="Textedelespacerserv"/>
                  </w:rPr>
                  <w:t xml:space="preserve">of the </w:t>
                </w:r>
                <w:r w:rsidR="00F31B68" w:rsidRPr="00F31B68">
                  <w:rPr>
                    <w:rStyle w:val="Textedelespacerserv"/>
                  </w:rPr>
                  <w:t>elements of the periodic table. Specify the isotopes of interest.</w:t>
                </w:r>
              </w:sdtContent>
            </w:sdt>
          </w:p>
        </w:tc>
      </w:tr>
      <w:tr w:rsidR="004019EF" w:rsidRPr="008C1729" w:rsidTr="00B47F92">
        <w:trPr>
          <w:gridAfter w:val="1"/>
          <w:wAfter w:w="30" w:type="dxa"/>
          <w:trHeight w:val="360"/>
        </w:trPr>
        <w:tc>
          <w:tcPr>
            <w:tcW w:w="9987" w:type="dxa"/>
            <w:gridSpan w:val="19"/>
            <w:shd w:val="clear" w:color="auto" w:fill="auto"/>
          </w:tcPr>
          <w:p w:rsidR="004019EF" w:rsidRPr="008C1729" w:rsidRDefault="00104490" w:rsidP="00104490">
            <w:pPr>
              <w:pStyle w:val="FieldLabel"/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For a</w:t>
            </w:r>
            <w:r w:rsidR="004019EF" w:rsidRPr="008C1729">
              <w:rPr>
                <w:smallCaps/>
              </w:rPr>
              <w:t>nalys</w:t>
            </w:r>
            <w:r w:rsidR="00A4285D">
              <w:rPr>
                <w:smallCaps/>
              </w:rPr>
              <w:t>is of drugs</w:t>
            </w:r>
            <w:r w:rsidR="004019EF" w:rsidRPr="008C1729">
              <w:rPr>
                <w:smallCaps/>
              </w:rPr>
              <w:t>, toxi</w:t>
            </w:r>
            <w:r w:rsidR="00A4285D">
              <w:rPr>
                <w:smallCaps/>
              </w:rPr>
              <w:t>cs</w:t>
            </w:r>
            <w:r w:rsidR="004019EF" w:rsidRPr="008C1729">
              <w:rPr>
                <w:smallCaps/>
              </w:rPr>
              <w:t>, prot</w:t>
            </w:r>
            <w:r w:rsidR="00A4285D">
              <w:rPr>
                <w:smallCaps/>
              </w:rPr>
              <w:t>e</w:t>
            </w:r>
            <w:r w:rsidR="004019EF" w:rsidRPr="008C1729">
              <w:rPr>
                <w:smallCaps/>
              </w:rPr>
              <w:t>omi</w:t>
            </w:r>
            <w:r w:rsidR="00A4285D">
              <w:rPr>
                <w:smallCaps/>
              </w:rPr>
              <w:t>cs</w:t>
            </w:r>
            <w:r w:rsidR="004019EF" w:rsidRPr="008C1729">
              <w:rPr>
                <w:smallCaps/>
              </w:rPr>
              <w:t xml:space="preserve"> </w:t>
            </w:r>
            <w:r w:rsidR="00A4285D">
              <w:rPr>
                <w:smallCaps/>
              </w:rPr>
              <w:t>or</w:t>
            </w:r>
            <w:r w:rsidR="004019EF" w:rsidRPr="008C1729">
              <w:rPr>
                <w:smallCaps/>
              </w:rPr>
              <w:t xml:space="preserve"> </w:t>
            </w:r>
            <w:r w:rsidR="00A4285D">
              <w:rPr>
                <w:smallCaps/>
              </w:rPr>
              <w:t>other</w:t>
            </w:r>
            <w:r w:rsidR="004019EF" w:rsidRPr="008C1729">
              <w:rPr>
                <w:smallCaps/>
              </w:rPr>
              <w:t>s:</w:t>
            </w:r>
          </w:p>
        </w:tc>
      </w:tr>
      <w:tr w:rsidR="00D97986" w:rsidRPr="008C1729" w:rsidTr="00B47F92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D97986" w:rsidRPr="008C1729" w:rsidRDefault="00D97986" w:rsidP="00A4285D">
            <w:pPr>
              <w:pStyle w:val="FieldLabel"/>
              <w:ind w:left="169"/>
            </w:pPr>
            <w:r w:rsidRPr="008C1729">
              <w:t>Mol</w:t>
            </w:r>
            <w:r w:rsidR="00A4285D">
              <w:t>e</w:t>
            </w:r>
            <w:r w:rsidRPr="008C1729">
              <w:t>cule 1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D97986" w:rsidRPr="008C1729" w:rsidRDefault="00D97986" w:rsidP="008C1729">
            <w:pPr>
              <w:pStyle w:val="FieldText"/>
            </w:pPr>
            <w:r w:rsidRPr="008C1729">
              <w:t>N</w:t>
            </w:r>
            <w:r w:rsidR="00A4285D">
              <w:t>ame</w:t>
            </w:r>
            <w:r w:rsidRPr="008C1729">
              <w:t>:</w:t>
            </w:r>
            <w:r w:rsidR="00171059" w:rsidRPr="008C1729">
              <w:t xml:space="preserve"> </w:t>
            </w:r>
            <w:sdt>
              <w:sdtPr>
                <w:alias w:val="Nom Molécule"/>
                <w:tag w:val="Nom Molécule"/>
                <w:id w:val="284085005"/>
                <w:placeholder>
                  <w:docPart w:val="057B9458FE5E4E18AF45A6ED2132037A"/>
                </w:placeholder>
                <w:showingPlcHdr/>
                <w:text/>
              </w:sdtPr>
              <w:sdtEndPr/>
              <w:sdtContent>
                <w:r w:rsidR="00F31B68">
                  <w:rPr>
                    <w:rStyle w:val="Textedelespacerserv"/>
                  </w:rPr>
                  <w:t>Mo</w:t>
                </w:r>
                <w:r w:rsidR="00171059" w:rsidRPr="008C1729">
                  <w:rPr>
                    <w:rStyle w:val="Textedelespacerserv"/>
                  </w:rPr>
                  <w:t>l</w:t>
                </w:r>
                <w:r w:rsidR="00F31B68">
                  <w:rPr>
                    <w:rStyle w:val="Textedelespacerserv"/>
                  </w:rPr>
                  <w:t>e</w:t>
                </w:r>
                <w:r w:rsidR="00171059" w:rsidRPr="008C1729">
                  <w:rPr>
                    <w:rStyle w:val="Textedelespacerserv"/>
                  </w:rPr>
                  <w:t>cule</w:t>
                </w:r>
                <w:r w:rsidR="00F31B68">
                  <w:rPr>
                    <w:rStyle w:val="Textedelespacerserv"/>
                  </w:rPr>
                  <w:t xml:space="preserve"> name</w:t>
                </w:r>
                <w:r w:rsidR="00171059"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D97986" w:rsidRPr="008C1729" w:rsidRDefault="00A4285D" w:rsidP="008C1729">
            <w:pPr>
              <w:pStyle w:val="FieldText"/>
            </w:pPr>
            <w:r>
              <w:t>Range</w:t>
            </w:r>
            <w:r w:rsidRPr="00A4285D">
              <w:t xml:space="preserve"> of expected concentrations in </w:t>
            </w:r>
            <w:r>
              <w:t xml:space="preserve">the </w:t>
            </w:r>
            <w:r w:rsidRPr="00A4285D">
              <w:t>different matrices</w:t>
            </w:r>
            <w:r w:rsidR="00D97986" w:rsidRPr="008C1729">
              <w:t>:</w:t>
            </w:r>
            <w:r w:rsidR="00171059" w:rsidRPr="008C1729">
              <w:t xml:space="preserve"> </w:t>
            </w:r>
            <w:sdt>
              <w:sdtPr>
                <w:alias w:val="Concentrations attendues"/>
                <w:tag w:val="Concentrations attendues"/>
                <w:id w:val="-819425842"/>
                <w:placeholder>
                  <w:docPart w:val="671D754638884E8C9777DC894EEB85D1"/>
                </w:placeholder>
                <w:showingPlcHdr/>
                <w:text/>
              </w:sdtPr>
              <w:sdtEndPr/>
              <w:sdtContent>
                <w:r w:rsidR="00F31B68">
                  <w:rPr>
                    <w:rStyle w:val="Textedelespacerserv"/>
                  </w:rPr>
                  <w:t>Specify</w:t>
                </w:r>
                <w:r w:rsidR="00F31B68" w:rsidRPr="00F31B68">
                  <w:rPr>
                    <w:rStyle w:val="Textedelespacerserv"/>
                  </w:rPr>
                  <w:t xml:space="preserve"> the extremes of expected concentrations</w:t>
                </w:r>
                <w:r w:rsidR="00171059"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D97986" w:rsidRPr="008C1729" w:rsidRDefault="00A4285D" w:rsidP="008C1729">
            <w:pPr>
              <w:pStyle w:val="FieldText"/>
            </w:pPr>
            <w:r>
              <w:t>Presence of o</w:t>
            </w:r>
            <w:r w:rsidRPr="00A4285D">
              <w:t xml:space="preserve">ther similar molecules </w:t>
            </w:r>
            <w:r>
              <w:t>i</w:t>
            </w:r>
            <w:r w:rsidRPr="00A4285D">
              <w:t>n the matrix:</w:t>
            </w:r>
            <w:r w:rsidR="00171059" w:rsidRPr="008C1729">
              <w:t xml:space="preserve"> </w:t>
            </w:r>
            <w:sdt>
              <w:sdtPr>
                <w:id w:val="-20664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59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1059" w:rsidRPr="008C1729">
              <w:t xml:space="preserve"> No</w:t>
            </w:r>
            <w:r w:rsidR="00171059" w:rsidRPr="008C1729">
              <w:tab/>
            </w:r>
            <w:sdt>
              <w:sdtPr>
                <w:id w:val="-3186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59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1059" w:rsidRPr="008C1729">
              <w:t xml:space="preserve"> </w:t>
            </w:r>
            <w:r>
              <w:t>Yes</w:t>
            </w:r>
            <w:r w:rsidR="00171059" w:rsidRPr="008C1729">
              <w:t xml:space="preserve">: </w:t>
            </w:r>
            <w:sdt>
              <w:sdtPr>
                <w:alias w:val="Interférences"/>
                <w:tag w:val="Interférences"/>
                <w:id w:val="-1669399014"/>
                <w:placeholder>
                  <w:docPart w:val="F6484EFB64524A9F8EE5FC875AE1480A"/>
                </w:placeholder>
                <w:showingPlcHdr/>
                <w:text/>
              </w:sdtPr>
              <w:sdtEndPr/>
              <w:sdtContent>
                <w:r w:rsidR="00171059" w:rsidRPr="008C1729">
                  <w:rPr>
                    <w:rStyle w:val="Textedelespacerserv"/>
                  </w:rPr>
                  <w:t>Nature.</w:t>
                </w:r>
              </w:sdtContent>
            </w:sdt>
          </w:p>
          <w:p w:rsidR="00171059" w:rsidRPr="008C1729" w:rsidRDefault="00171059" w:rsidP="008C1729">
            <w:pPr>
              <w:pStyle w:val="FieldText"/>
              <w:rPr>
                <w:sz w:val="14"/>
              </w:rPr>
            </w:pPr>
          </w:p>
          <w:p w:rsidR="00D97986" w:rsidRPr="008C1729" w:rsidRDefault="00A4285D" w:rsidP="008C1729">
            <w:pPr>
              <w:pStyle w:val="FieldText"/>
            </w:pPr>
            <w:r>
              <w:t xml:space="preserve">For </w:t>
            </w:r>
            <w:r w:rsidR="00D97986" w:rsidRPr="008C1729">
              <w:rPr>
                <w:u w:val="single"/>
              </w:rPr>
              <w:t>exp</w:t>
            </w:r>
            <w:r>
              <w:rPr>
                <w:u w:val="single"/>
              </w:rPr>
              <w:t>e</w:t>
            </w:r>
            <w:r w:rsidR="00D97986" w:rsidRPr="008C1729">
              <w:rPr>
                <w:u w:val="single"/>
              </w:rPr>
              <w:t>rimental</w:t>
            </w:r>
            <w:r>
              <w:rPr>
                <w:u w:val="single"/>
              </w:rPr>
              <w:t xml:space="preserve"> </w:t>
            </w:r>
            <w:r w:rsidRPr="008C1729">
              <w:rPr>
                <w:u w:val="single"/>
              </w:rPr>
              <w:t>mol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cule</w:t>
            </w:r>
            <w:r>
              <w:rPr>
                <w:u w:val="single"/>
              </w:rPr>
              <w:t>s</w:t>
            </w:r>
            <w:r w:rsidR="00D97986" w:rsidRPr="008C1729">
              <w:t>:</w:t>
            </w:r>
          </w:p>
          <w:p w:rsidR="00D97986" w:rsidRPr="008C1729" w:rsidRDefault="00D97986" w:rsidP="007B6D39">
            <w:pPr>
              <w:pStyle w:val="FieldText"/>
            </w:pPr>
            <w:r w:rsidRPr="008C1729">
              <w:t xml:space="preserve">Structure </w:t>
            </w:r>
            <w:r w:rsidR="00A4285D" w:rsidRPr="008C1729">
              <w:t>or</w:t>
            </w:r>
            <w:r w:rsidRPr="008C1729">
              <w:t xml:space="preserve"> PubChem</w:t>
            </w:r>
            <w:r w:rsidR="00A4285D">
              <w:t xml:space="preserve"> link</w:t>
            </w:r>
            <w:r w:rsidRPr="008C1729">
              <w:t xml:space="preserve">: </w:t>
            </w:r>
            <w:sdt>
              <w:sdtPr>
                <w:alias w:val="Structure"/>
                <w:tag w:val="Structure"/>
                <w:id w:val="-1450926243"/>
                <w:placeholder>
                  <w:docPart w:val="AC46090DACCB4781BD03986561997049"/>
                </w:placeholder>
                <w:showingPlcHdr/>
                <w:text/>
              </w:sdtPr>
              <w:sdtEndPr/>
              <w:sdtContent>
                <w:r w:rsidR="004019EF" w:rsidRPr="008C1729">
                  <w:rPr>
                    <w:rStyle w:val="Textedelespacerserv"/>
                  </w:rPr>
                  <w:t>Structure, PubChem</w:t>
                </w:r>
                <w:r w:rsidR="00F31B68">
                  <w:rPr>
                    <w:rStyle w:val="Textedelespacerserv"/>
                  </w:rPr>
                  <w:t xml:space="preserve"> link</w:t>
                </w:r>
                <w:r w:rsidR="004019EF" w:rsidRPr="008C1729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019EF" w:rsidRPr="008C1729" w:rsidTr="00B47F92">
        <w:trPr>
          <w:trHeight w:val="340"/>
        </w:trPr>
        <w:tc>
          <w:tcPr>
            <w:tcW w:w="1582" w:type="dxa"/>
            <w:shd w:val="clear" w:color="auto" w:fill="auto"/>
          </w:tcPr>
          <w:p w:rsidR="004019EF" w:rsidRPr="008C1729" w:rsidRDefault="004019EF" w:rsidP="008C1729">
            <w:pPr>
              <w:pStyle w:val="FieldText"/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4019EF" w:rsidRPr="008C1729" w:rsidRDefault="00A4285D" w:rsidP="00A4285D">
            <w:pPr>
              <w:pStyle w:val="FieldText"/>
            </w:pPr>
            <w:r>
              <w:t>M</w:t>
            </w:r>
            <w:r w:rsidR="004019EF" w:rsidRPr="008C1729">
              <w:t>onoisotopi</w:t>
            </w:r>
            <w:r>
              <w:t>c mass</w:t>
            </w:r>
            <w:r w:rsidR="004019EF" w:rsidRPr="008C1729">
              <w:t>:</w:t>
            </w:r>
            <w:r w:rsidR="00C864C3" w:rsidRPr="008C1729">
              <w:t xml:space="preserve"> </w:t>
            </w:r>
            <w:sdt>
              <w:sdtPr>
                <w:alias w:val="MM"/>
                <w:tag w:val="MM"/>
                <w:id w:val="-1511218807"/>
                <w:placeholder>
                  <w:docPart w:val="B793D52A9E1C4CA498C63AF406518CB6"/>
                </w:placeholder>
                <w:showingPlcHdr/>
                <w:text/>
              </w:sdtPr>
              <w:sdtEndPr/>
              <w:sdtContent>
                <w:r w:rsidR="00C864C3" w:rsidRPr="008C1729">
                  <w:rPr>
                    <w:rStyle w:val="Textedelespacerserv"/>
                  </w:rPr>
                  <w:t>MM.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4019EF" w:rsidRPr="008C1729" w:rsidRDefault="004019EF" w:rsidP="007B6D39">
            <w:pPr>
              <w:pStyle w:val="FieldText"/>
            </w:pPr>
            <w:r w:rsidRPr="008C1729">
              <w:t>Log P:</w:t>
            </w:r>
            <w:r w:rsidR="00C864C3" w:rsidRPr="008C1729">
              <w:t xml:space="preserve"> </w:t>
            </w:r>
            <w:sdt>
              <w:sdtPr>
                <w:alias w:val="Log P"/>
                <w:tag w:val="Log P"/>
                <w:id w:val="131687526"/>
                <w:placeholder>
                  <w:docPart w:val="10C5F0A01BEE46CABD4E9837221D70EA"/>
                </w:placeholder>
                <w:showingPlcHdr/>
                <w:text/>
              </w:sdtPr>
              <w:sdtEndPr/>
              <w:sdtContent>
                <w:r w:rsidR="00C864C3" w:rsidRPr="008C1729">
                  <w:rPr>
                    <w:rStyle w:val="Textedelespacerserv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4019EF" w:rsidRPr="008C1729" w:rsidRDefault="004019EF" w:rsidP="007B6D39">
            <w:pPr>
              <w:pStyle w:val="FieldText"/>
            </w:pPr>
            <w:r w:rsidRPr="008C1729">
              <w:t>pKa:</w:t>
            </w:r>
            <w:r w:rsidR="00C864C3" w:rsidRPr="008C1729">
              <w:t xml:space="preserve"> </w:t>
            </w:r>
            <w:sdt>
              <w:sdtPr>
                <w:alias w:val="pKa"/>
                <w:tag w:val="pKa"/>
                <w:id w:val="-264151263"/>
                <w:placeholder>
                  <w:docPart w:val="85D84122473E44E29874657E717A5199"/>
                </w:placeholder>
                <w:showingPlcHdr/>
                <w:text/>
              </w:sdtPr>
              <w:sdtEndPr/>
              <w:sdtContent>
                <w:r w:rsidR="00C864C3" w:rsidRPr="008C1729">
                  <w:rPr>
                    <w:rStyle w:val="Textedelespacerserv"/>
                  </w:rPr>
                  <w:t>pKa.</w:t>
                </w:r>
              </w:sdtContent>
            </w:sdt>
          </w:p>
        </w:tc>
      </w:tr>
      <w:tr w:rsidR="00C864C3" w:rsidRPr="008C1729" w:rsidTr="00C864C3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C864C3" w:rsidRPr="008C1729" w:rsidRDefault="00C864C3" w:rsidP="00C864C3">
            <w:pPr>
              <w:pStyle w:val="FieldText"/>
              <w:rPr>
                <w:sz w:val="6"/>
              </w:rPr>
            </w:pPr>
          </w:p>
        </w:tc>
      </w:tr>
      <w:tr w:rsidR="00E77ED9" w:rsidRPr="008C1729" w:rsidTr="00B47F92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E77ED9" w:rsidRPr="008C1729" w:rsidRDefault="00E77ED9" w:rsidP="00C864C3">
            <w:pPr>
              <w:pStyle w:val="FieldLabel"/>
              <w:ind w:left="169"/>
            </w:pPr>
            <w:r w:rsidRPr="008C1729">
              <w:t>Molecule 2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E77ED9" w:rsidRPr="008C1729" w:rsidRDefault="00E77ED9" w:rsidP="00625BA8">
            <w:pPr>
              <w:pStyle w:val="FieldText"/>
            </w:pPr>
            <w:r w:rsidRPr="008C1729">
              <w:t>N</w:t>
            </w:r>
            <w:r>
              <w:t>ame</w:t>
            </w:r>
            <w:r w:rsidRPr="008C1729">
              <w:t xml:space="preserve">: </w:t>
            </w:r>
            <w:sdt>
              <w:sdtPr>
                <w:alias w:val="Nom Molécule"/>
                <w:tag w:val="Nom Molécule"/>
                <w:id w:val="1315770910"/>
                <w:placeholder>
                  <w:docPart w:val="F90B464ABE15432BA9FFEFA49B575A33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Mo</w:t>
                </w:r>
                <w:r w:rsidRPr="008C1729">
                  <w:rPr>
                    <w:rStyle w:val="Textedelespacerserv"/>
                  </w:rPr>
                  <w:t>l</w:t>
                </w:r>
                <w:r>
                  <w:rPr>
                    <w:rStyle w:val="Textedelespacerserv"/>
                  </w:rPr>
                  <w:t>e</w:t>
                </w:r>
                <w:r w:rsidRPr="008C1729">
                  <w:rPr>
                    <w:rStyle w:val="Textedelespacerserv"/>
                  </w:rPr>
                  <w:t>cule</w:t>
                </w:r>
                <w:r>
                  <w:rPr>
                    <w:rStyle w:val="Textedelespacerserv"/>
                  </w:rPr>
                  <w:t xml:space="preserve"> name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E77ED9" w:rsidRPr="008C1729" w:rsidRDefault="00E77ED9" w:rsidP="00625BA8">
            <w:pPr>
              <w:pStyle w:val="FieldText"/>
            </w:pPr>
            <w:r>
              <w:t>Range</w:t>
            </w:r>
            <w:r w:rsidRPr="00A4285D">
              <w:t xml:space="preserve"> of expected concentrations in </w:t>
            </w:r>
            <w:r>
              <w:t xml:space="preserve">the </w:t>
            </w:r>
            <w:r w:rsidRPr="00A4285D">
              <w:t>different matrices</w:t>
            </w:r>
            <w:r w:rsidRPr="008C1729">
              <w:t xml:space="preserve">: </w:t>
            </w:r>
            <w:sdt>
              <w:sdtPr>
                <w:alias w:val="Concentrations attendues"/>
                <w:tag w:val="Concentrations attendues"/>
                <w:id w:val="1502627944"/>
                <w:placeholder>
                  <w:docPart w:val="546DDC1AF4BF474A8E06FA14143489B8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Specify</w:t>
                </w:r>
                <w:r w:rsidRPr="00F31B68">
                  <w:rPr>
                    <w:rStyle w:val="Textedelespacerserv"/>
                  </w:rPr>
                  <w:t xml:space="preserve"> the extremes of expected concentrations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E77ED9" w:rsidRPr="008C1729" w:rsidRDefault="00E77ED9" w:rsidP="00625BA8">
            <w:pPr>
              <w:pStyle w:val="FieldText"/>
            </w:pPr>
            <w:r>
              <w:t>Presence of o</w:t>
            </w:r>
            <w:r w:rsidRPr="00A4285D">
              <w:t xml:space="preserve">ther similar molecules </w:t>
            </w:r>
            <w:r>
              <w:t>i</w:t>
            </w:r>
            <w:r w:rsidRPr="00A4285D">
              <w:t>n the matrix:</w:t>
            </w:r>
            <w:r w:rsidRPr="008C1729">
              <w:t xml:space="preserve"> </w:t>
            </w:r>
            <w:sdt>
              <w:sdtPr>
                <w:id w:val="191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No</w:t>
            </w:r>
            <w:r w:rsidRPr="008C1729">
              <w:tab/>
            </w:r>
            <w:sdt>
              <w:sdtPr>
                <w:id w:val="-39720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</w:t>
            </w:r>
            <w:r>
              <w:t>Yes</w:t>
            </w:r>
            <w:r w:rsidRPr="008C1729">
              <w:t xml:space="preserve">: </w:t>
            </w:r>
            <w:sdt>
              <w:sdtPr>
                <w:alias w:val="Interférences"/>
                <w:tag w:val="Interférences"/>
                <w:id w:val="-2125524295"/>
                <w:placeholder>
                  <w:docPart w:val="06377D3015334B21A245023AB4E2C41C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Nature.</w:t>
                </w:r>
              </w:sdtContent>
            </w:sdt>
          </w:p>
          <w:p w:rsidR="00E77ED9" w:rsidRPr="008C1729" w:rsidRDefault="00E77ED9" w:rsidP="00625BA8">
            <w:pPr>
              <w:pStyle w:val="FieldText"/>
              <w:rPr>
                <w:sz w:val="14"/>
              </w:rPr>
            </w:pPr>
          </w:p>
          <w:p w:rsidR="00E77ED9" w:rsidRPr="008C1729" w:rsidRDefault="00E77ED9" w:rsidP="00625BA8">
            <w:pPr>
              <w:pStyle w:val="FieldText"/>
            </w:pPr>
            <w:r>
              <w:t xml:space="preserve">For </w:t>
            </w:r>
            <w:r w:rsidRPr="008C1729">
              <w:rPr>
                <w:u w:val="single"/>
              </w:rPr>
              <w:t>exp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rimental</w:t>
            </w:r>
            <w:r>
              <w:rPr>
                <w:u w:val="single"/>
              </w:rPr>
              <w:t xml:space="preserve"> </w:t>
            </w:r>
            <w:r w:rsidRPr="008C1729">
              <w:rPr>
                <w:u w:val="single"/>
              </w:rPr>
              <w:t>mol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cule</w:t>
            </w:r>
            <w:r>
              <w:rPr>
                <w:u w:val="single"/>
              </w:rPr>
              <w:t>s</w:t>
            </w:r>
            <w:r w:rsidRPr="008C1729">
              <w:t>:</w:t>
            </w:r>
          </w:p>
          <w:p w:rsidR="00E77ED9" w:rsidRPr="008C1729" w:rsidRDefault="00E77ED9" w:rsidP="007B6D39">
            <w:pPr>
              <w:pStyle w:val="FieldText"/>
            </w:pPr>
            <w:r w:rsidRPr="008C1729">
              <w:t>Structure or PubChem</w:t>
            </w:r>
            <w:r>
              <w:t xml:space="preserve"> link</w:t>
            </w:r>
            <w:r w:rsidRPr="008C1729">
              <w:t xml:space="preserve">: </w:t>
            </w:r>
            <w:sdt>
              <w:sdtPr>
                <w:alias w:val="Structure"/>
                <w:tag w:val="Structure"/>
                <w:id w:val="-2090607508"/>
                <w:placeholder>
                  <w:docPart w:val="D8563C5A0DC94B5BB64B0F92E74FC04D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Structure, PubChem</w:t>
                </w:r>
                <w:r>
                  <w:rPr>
                    <w:rStyle w:val="Textedelespacerserv"/>
                  </w:rPr>
                  <w:t xml:space="preserve"> link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E77ED9" w:rsidRPr="008C1729" w:rsidTr="00B47F92">
        <w:trPr>
          <w:trHeight w:val="340"/>
        </w:trPr>
        <w:tc>
          <w:tcPr>
            <w:tcW w:w="1582" w:type="dxa"/>
            <w:shd w:val="clear" w:color="auto" w:fill="auto"/>
          </w:tcPr>
          <w:p w:rsidR="00E77ED9" w:rsidRPr="008C1729" w:rsidRDefault="00E77ED9" w:rsidP="008C1729">
            <w:pPr>
              <w:pStyle w:val="FieldText"/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E77ED9" w:rsidRPr="008C1729" w:rsidRDefault="00E77ED9" w:rsidP="00625BA8">
            <w:pPr>
              <w:pStyle w:val="FieldText"/>
            </w:pPr>
            <w:r>
              <w:t>M</w:t>
            </w:r>
            <w:r w:rsidRPr="008C1729">
              <w:t>onoisotopi</w:t>
            </w:r>
            <w:r>
              <w:t>c mass</w:t>
            </w:r>
            <w:r w:rsidRPr="008C1729">
              <w:t xml:space="preserve">: </w:t>
            </w:r>
            <w:sdt>
              <w:sdtPr>
                <w:alias w:val="MM"/>
                <w:tag w:val="MM"/>
                <w:id w:val="2057889804"/>
                <w:placeholder>
                  <w:docPart w:val="45850AD1C71942F7A39D55047151EC7E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MM.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E77ED9" w:rsidRPr="008C1729" w:rsidRDefault="00E77ED9" w:rsidP="007B6D39">
            <w:pPr>
              <w:pStyle w:val="FieldText"/>
            </w:pPr>
            <w:r w:rsidRPr="008C1729">
              <w:t xml:space="preserve">Log P: </w:t>
            </w:r>
            <w:sdt>
              <w:sdtPr>
                <w:alias w:val="Log P"/>
                <w:tag w:val="Log P"/>
                <w:id w:val="-1737158182"/>
                <w:placeholder>
                  <w:docPart w:val="B5ED187D7DDD4C1C9D9690D1FA884115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E77ED9" w:rsidRPr="008C1729" w:rsidRDefault="00E77ED9" w:rsidP="007B6D39">
            <w:pPr>
              <w:pStyle w:val="FieldText"/>
            </w:pPr>
            <w:r w:rsidRPr="008C1729">
              <w:t xml:space="preserve">pKa: </w:t>
            </w:r>
            <w:sdt>
              <w:sdtPr>
                <w:alias w:val="pKa"/>
                <w:tag w:val="pKa"/>
                <w:id w:val="1892915086"/>
                <w:placeholder>
                  <w:docPart w:val="7C65AC71B90247F98FCEEAE1A75EDB57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pKa.</w:t>
                </w:r>
              </w:sdtContent>
            </w:sdt>
          </w:p>
        </w:tc>
      </w:tr>
      <w:tr w:rsidR="00C864C3" w:rsidRPr="008C1729" w:rsidTr="008C1729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C864C3" w:rsidRPr="008C1729" w:rsidRDefault="00C864C3" w:rsidP="008C1729">
            <w:pPr>
              <w:pStyle w:val="FieldText"/>
              <w:rPr>
                <w:sz w:val="6"/>
              </w:rPr>
            </w:pPr>
          </w:p>
        </w:tc>
      </w:tr>
      <w:tr w:rsidR="00E77ED9" w:rsidRPr="008C1729" w:rsidTr="00B47F92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E77ED9" w:rsidRPr="008C1729" w:rsidRDefault="00E77ED9" w:rsidP="00C864C3">
            <w:pPr>
              <w:pStyle w:val="FieldLabel"/>
              <w:ind w:left="169"/>
            </w:pPr>
            <w:r w:rsidRPr="008C1729">
              <w:lastRenderedPageBreak/>
              <w:t>Molecule 3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E77ED9" w:rsidRPr="008C1729" w:rsidRDefault="00E77ED9" w:rsidP="00625BA8">
            <w:pPr>
              <w:pStyle w:val="FieldText"/>
            </w:pPr>
            <w:r w:rsidRPr="008C1729">
              <w:t>N</w:t>
            </w:r>
            <w:r>
              <w:t>ame</w:t>
            </w:r>
            <w:r w:rsidRPr="008C1729">
              <w:t xml:space="preserve">: </w:t>
            </w:r>
            <w:sdt>
              <w:sdtPr>
                <w:alias w:val="Nom Molécule"/>
                <w:tag w:val="Nom Molécule"/>
                <w:id w:val="-53630273"/>
                <w:placeholder>
                  <w:docPart w:val="EC45141FAB664131BF93281D86E0A2E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Mo</w:t>
                </w:r>
                <w:r w:rsidRPr="008C1729">
                  <w:rPr>
                    <w:rStyle w:val="Textedelespacerserv"/>
                  </w:rPr>
                  <w:t>l</w:t>
                </w:r>
                <w:r>
                  <w:rPr>
                    <w:rStyle w:val="Textedelespacerserv"/>
                  </w:rPr>
                  <w:t>e</w:t>
                </w:r>
                <w:r w:rsidRPr="008C1729">
                  <w:rPr>
                    <w:rStyle w:val="Textedelespacerserv"/>
                  </w:rPr>
                  <w:t>cule</w:t>
                </w:r>
                <w:r>
                  <w:rPr>
                    <w:rStyle w:val="Textedelespacerserv"/>
                  </w:rPr>
                  <w:t xml:space="preserve"> name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E77ED9" w:rsidRPr="008C1729" w:rsidRDefault="00E77ED9" w:rsidP="00625BA8">
            <w:pPr>
              <w:pStyle w:val="FieldText"/>
            </w:pPr>
            <w:r>
              <w:t>Range</w:t>
            </w:r>
            <w:r w:rsidRPr="00A4285D">
              <w:t xml:space="preserve"> of expected concentrations in </w:t>
            </w:r>
            <w:r>
              <w:t xml:space="preserve">the </w:t>
            </w:r>
            <w:r w:rsidRPr="00A4285D">
              <w:t>different matrices</w:t>
            </w:r>
            <w:r w:rsidRPr="008C1729">
              <w:t xml:space="preserve">: </w:t>
            </w:r>
            <w:sdt>
              <w:sdtPr>
                <w:alias w:val="Concentrations attendues"/>
                <w:tag w:val="Concentrations attendues"/>
                <w:id w:val="-954783842"/>
                <w:placeholder>
                  <w:docPart w:val="05B49E98615F41A8B160136F2684EF28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Specify</w:t>
                </w:r>
                <w:r w:rsidRPr="00F31B68">
                  <w:rPr>
                    <w:rStyle w:val="Textedelespacerserv"/>
                  </w:rPr>
                  <w:t xml:space="preserve"> the extremes of expected concentrations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E77ED9" w:rsidRPr="008C1729" w:rsidRDefault="00E77ED9" w:rsidP="00625BA8">
            <w:pPr>
              <w:pStyle w:val="FieldText"/>
            </w:pPr>
            <w:r>
              <w:t>Presence of o</w:t>
            </w:r>
            <w:r w:rsidRPr="00A4285D">
              <w:t xml:space="preserve">ther similar molecules </w:t>
            </w:r>
            <w:r>
              <w:t>i</w:t>
            </w:r>
            <w:r w:rsidRPr="00A4285D">
              <w:t>n the matrix:</w:t>
            </w:r>
            <w:r w:rsidRPr="008C1729">
              <w:t xml:space="preserve"> </w:t>
            </w:r>
            <w:sdt>
              <w:sdtPr>
                <w:id w:val="5007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No</w:t>
            </w:r>
            <w:r w:rsidRPr="008C1729">
              <w:tab/>
            </w:r>
            <w:sdt>
              <w:sdtPr>
                <w:id w:val="51111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</w:t>
            </w:r>
            <w:r>
              <w:t>Yes</w:t>
            </w:r>
            <w:r w:rsidRPr="008C1729">
              <w:t xml:space="preserve">: </w:t>
            </w:r>
            <w:sdt>
              <w:sdtPr>
                <w:alias w:val="Interférences"/>
                <w:tag w:val="Interférences"/>
                <w:id w:val="-832289207"/>
                <w:placeholder>
                  <w:docPart w:val="946A16C7276E461495F8ED9AFE69A0E4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Nature.</w:t>
                </w:r>
              </w:sdtContent>
            </w:sdt>
          </w:p>
          <w:p w:rsidR="00E77ED9" w:rsidRPr="008C1729" w:rsidRDefault="00E77ED9" w:rsidP="00625BA8">
            <w:pPr>
              <w:pStyle w:val="FieldText"/>
              <w:rPr>
                <w:sz w:val="14"/>
              </w:rPr>
            </w:pPr>
          </w:p>
          <w:p w:rsidR="00E77ED9" w:rsidRPr="008C1729" w:rsidRDefault="00E77ED9" w:rsidP="00625BA8">
            <w:pPr>
              <w:pStyle w:val="FieldText"/>
            </w:pPr>
            <w:r>
              <w:t xml:space="preserve">For </w:t>
            </w:r>
            <w:r w:rsidRPr="008C1729">
              <w:rPr>
                <w:u w:val="single"/>
              </w:rPr>
              <w:t>exp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rimental</w:t>
            </w:r>
            <w:r>
              <w:rPr>
                <w:u w:val="single"/>
              </w:rPr>
              <w:t xml:space="preserve"> </w:t>
            </w:r>
            <w:r w:rsidRPr="008C1729">
              <w:rPr>
                <w:u w:val="single"/>
              </w:rPr>
              <w:t>mol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cule</w:t>
            </w:r>
            <w:r>
              <w:rPr>
                <w:u w:val="single"/>
              </w:rPr>
              <w:t>s</w:t>
            </w:r>
            <w:r w:rsidRPr="008C1729">
              <w:t>:</w:t>
            </w:r>
          </w:p>
          <w:p w:rsidR="00E77ED9" w:rsidRPr="008C1729" w:rsidRDefault="00E77ED9" w:rsidP="007B6D39">
            <w:pPr>
              <w:pStyle w:val="FieldText"/>
            </w:pPr>
            <w:r w:rsidRPr="008C1729">
              <w:t>Structure or PubChem</w:t>
            </w:r>
            <w:r>
              <w:t xml:space="preserve"> link</w:t>
            </w:r>
            <w:r w:rsidRPr="008C1729">
              <w:t xml:space="preserve">: </w:t>
            </w:r>
            <w:sdt>
              <w:sdtPr>
                <w:alias w:val="Structure"/>
                <w:tag w:val="Structure"/>
                <w:id w:val="-1294604415"/>
                <w:placeholder>
                  <w:docPart w:val="FA94E9091CD14F19A770FA200FD2F030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Structure, PubChem</w:t>
                </w:r>
                <w:r>
                  <w:rPr>
                    <w:rStyle w:val="Textedelespacerserv"/>
                  </w:rPr>
                  <w:t xml:space="preserve"> link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334BAC" w:rsidRPr="008C1729" w:rsidTr="00B47F92">
        <w:trPr>
          <w:trHeight w:val="340"/>
        </w:trPr>
        <w:tc>
          <w:tcPr>
            <w:tcW w:w="1582" w:type="dxa"/>
            <w:shd w:val="clear" w:color="auto" w:fill="auto"/>
          </w:tcPr>
          <w:p w:rsidR="00334BAC" w:rsidRPr="008C1729" w:rsidRDefault="00334BAC" w:rsidP="008C1729">
            <w:pPr>
              <w:pStyle w:val="FieldText"/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334BAC" w:rsidRPr="008C1729" w:rsidRDefault="00334BAC" w:rsidP="00625BA8">
            <w:pPr>
              <w:pStyle w:val="FieldText"/>
            </w:pPr>
            <w:r>
              <w:t>M</w:t>
            </w:r>
            <w:r w:rsidRPr="008C1729">
              <w:t>onoisotopi</w:t>
            </w:r>
            <w:r>
              <w:t>c mass</w:t>
            </w:r>
            <w:r w:rsidRPr="008C1729">
              <w:t xml:space="preserve">: </w:t>
            </w:r>
            <w:sdt>
              <w:sdtPr>
                <w:alias w:val="MM"/>
                <w:tag w:val="MM"/>
                <w:id w:val="1084498852"/>
                <w:placeholder>
                  <w:docPart w:val="A3EBE9F032084809A2C00CF03BED57A0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MM.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Log P: </w:t>
            </w:r>
            <w:sdt>
              <w:sdtPr>
                <w:alias w:val="Log P"/>
                <w:tag w:val="Log P"/>
                <w:id w:val="-1921860707"/>
                <w:placeholder>
                  <w:docPart w:val="B75444A6558340A18CCFB47DB63FFB16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pKa: </w:t>
            </w:r>
            <w:sdt>
              <w:sdtPr>
                <w:alias w:val="pKa"/>
                <w:tag w:val="pKa"/>
                <w:id w:val="-638569912"/>
                <w:placeholder>
                  <w:docPart w:val="AA4EAB44E8CE461DBE19B850329EE470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pKa.</w:t>
                </w:r>
              </w:sdtContent>
            </w:sdt>
          </w:p>
        </w:tc>
      </w:tr>
      <w:tr w:rsidR="00C864C3" w:rsidRPr="008C1729" w:rsidTr="008C1729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C864C3" w:rsidRPr="008C1729" w:rsidRDefault="00C864C3" w:rsidP="008C1729">
            <w:pPr>
              <w:pStyle w:val="FieldText"/>
              <w:rPr>
                <w:sz w:val="6"/>
              </w:rPr>
            </w:pPr>
          </w:p>
        </w:tc>
      </w:tr>
      <w:tr w:rsidR="00E77ED9" w:rsidRPr="008C1729" w:rsidTr="00B47F92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E77ED9" w:rsidRPr="008C1729" w:rsidRDefault="00E77ED9" w:rsidP="00C864C3">
            <w:pPr>
              <w:pStyle w:val="FieldLabel"/>
              <w:ind w:left="169"/>
            </w:pPr>
            <w:r w:rsidRPr="008C1729">
              <w:t>Molecule 4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E77ED9" w:rsidRPr="008C1729" w:rsidRDefault="00E77ED9" w:rsidP="00625BA8">
            <w:pPr>
              <w:pStyle w:val="FieldText"/>
            </w:pPr>
            <w:r w:rsidRPr="008C1729">
              <w:t>N</w:t>
            </w:r>
            <w:r>
              <w:t>ame</w:t>
            </w:r>
            <w:r w:rsidRPr="008C1729">
              <w:t xml:space="preserve">: </w:t>
            </w:r>
            <w:sdt>
              <w:sdtPr>
                <w:alias w:val="Nom Molécule"/>
                <w:tag w:val="Nom Molécule"/>
                <w:id w:val="8645172"/>
                <w:placeholder>
                  <w:docPart w:val="15E55443B3D94B16AE9C61283CF06813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Mo</w:t>
                </w:r>
                <w:r w:rsidRPr="008C1729">
                  <w:rPr>
                    <w:rStyle w:val="Textedelespacerserv"/>
                  </w:rPr>
                  <w:t>l</w:t>
                </w:r>
                <w:r>
                  <w:rPr>
                    <w:rStyle w:val="Textedelespacerserv"/>
                  </w:rPr>
                  <w:t>e</w:t>
                </w:r>
                <w:r w:rsidRPr="008C1729">
                  <w:rPr>
                    <w:rStyle w:val="Textedelespacerserv"/>
                  </w:rPr>
                  <w:t>cule</w:t>
                </w:r>
                <w:r>
                  <w:rPr>
                    <w:rStyle w:val="Textedelespacerserv"/>
                  </w:rPr>
                  <w:t xml:space="preserve"> name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E77ED9" w:rsidRPr="008C1729" w:rsidRDefault="00E77ED9" w:rsidP="00625BA8">
            <w:pPr>
              <w:pStyle w:val="FieldText"/>
            </w:pPr>
            <w:r>
              <w:t>Range</w:t>
            </w:r>
            <w:r w:rsidRPr="00A4285D">
              <w:t xml:space="preserve"> of expected concentrations in </w:t>
            </w:r>
            <w:r>
              <w:t xml:space="preserve">the </w:t>
            </w:r>
            <w:r w:rsidRPr="00A4285D">
              <w:t>different matrices</w:t>
            </w:r>
            <w:r w:rsidRPr="008C1729">
              <w:t xml:space="preserve">: </w:t>
            </w:r>
            <w:sdt>
              <w:sdtPr>
                <w:alias w:val="Concentrations attendues"/>
                <w:tag w:val="Concentrations attendues"/>
                <w:id w:val="671147801"/>
                <w:placeholder>
                  <w:docPart w:val="E19B91AF7FA048AAB8BAA27F8CC1FC7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Specify</w:t>
                </w:r>
                <w:r w:rsidRPr="00F31B68">
                  <w:rPr>
                    <w:rStyle w:val="Textedelespacerserv"/>
                  </w:rPr>
                  <w:t xml:space="preserve"> the extremes of expected concentrations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E77ED9" w:rsidRPr="008C1729" w:rsidRDefault="00E77ED9" w:rsidP="00625BA8">
            <w:pPr>
              <w:pStyle w:val="FieldText"/>
            </w:pPr>
            <w:r>
              <w:t>Presence of o</w:t>
            </w:r>
            <w:r w:rsidRPr="00A4285D">
              <w:t xml:space="preserve">ther similar molecules </w:t>
            </w:r>
            <w:r>
              <w:t>i</w:t>
            </w:r>
            <w:r w:rsidRPr="00A4285D">
              <w:t>n the matrix:</w:t>
            </w:r>
            <w:r w:rsidRPr="008C1729">
              <w:t xml:space="preserve"> </w:t>
            </w:r>
            <w:sdt>
              <w:sdtPr>
                <w:id w:val="5370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No</w:t>
            </w:r>
            <w:r w:rsidRPr="008C1729">
              <w:tab/>
            </w:r>
            <w:sdt>
              <w:sdtPr>
                <w:id w:val="-10025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</w:t>
            </w:r>
            <w:r>
              <w:t>Yes</w:t>
            </w:r>
            <w:r w:rsidRPr="008C1729">
              <w:t xml:space="preserve">: </w:t>
            </w:r>
            <w:sdt>
              <w:sdtPr>
                <w:alias w:val="Interférences"/>
                <w:tag w:val="Interférences"/>
                <w:id w:val="148182841"/>
                <w:placeholder>
                  <w:docPart w:val="4C44EC00D1B8414184B1F2F01FAC5819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Nature.</w:t>
                </w:r>
              </w:sdtContent>
            </w:sdt>
          </w:p>
          <w:p w:rsidR="00E77ED9" w:rsidRPr="008C1729" w:rsidRDefault="00E77ED9" w:rsidP="00625BA8">
            <w:pPr>
              <w:pStyle w:val="FieldText"/>
              <w:rPr>
                <w:sz w:val="14"/>
              </w:rPr>
            </w:pPr>
          </w:p>
          <w:p w:rsidR="00E77ED9" w:rsidRPr="008C1729" w:rsidRDefault="00E77ED9" w:rsidP="00625BA8">
            <w:pPr>
              <w:pStyle w:val="FieldText"/>
            </w:pPr>
            <w:r>
              <w:t xml:space="preserve">For </w:t>
            </w:r>
            <w:r w:rsidRPr="008C1729">
              <w:rPr>
                <w:u w:val="single"/>
              </w:rPr>
              <w:t>exp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rimental</w:t>
            </w:r>
            <w:r>
              <w:rPr>
                <w:u w:val="single"/>
              </w:rPr>
              <w:t xml:space="preserve"> </w:t>
            </w:r>
            <w:r w:rsidRPr="008C1729">
              <w:rPr>
                <w:u w:val="single"/>
              </w:rPr>
              <w:t>mol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cule</w:t>
            </w:r>
            <w:r>
              <w:rPr>
                <w:u w:val="single"/>
              </w:rPr>
              <w:t>s</w:t>
            </w:r>
            <w:r w:rsidRPr="008C1729">
              <w:t>:</w:t>
            </w:r>
          </w:p>
          <w:p w:rsidR="00E77ED9" w:rsidRPr="008C1729" w:rsidRDefault="00E77ED9" w:rsidP="007B6D39">
            <w:pPr>
              <w:pStyle w:val="FieldText"/>
            </w:pPr>
            <w:r w:rsidRPr="008C1729">
              <w:t>Structure or PubChem</w:t>
            </w:r>
            <w:r>
              <w:t xml:space="preserve"> link</w:t>
            </w:r>
            <w:r w:rsidRPr="008C1729">
              <w:t xml:space="preserve">: </w:t>
            </w:r>
            <w:sdt>
              <w:sdtPr>
                <w:alias w:val="Structure"/>
                <w:tag w:val="Structure"/>
                <w:id w:val="-1543889135"/>
                <w:placeholder>
                  <w:docPart w:val="2A21DEE53DE24333A4F878D9ECBA565E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Structure, PubChem</w:t>
                </w:r>
                <w:r>
                  <w:rPr>
                    <w:rStyle w:val="Textedelespacerserv"/>
                  </w:rPr>
                  <w:t xml:space="preserve"> link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334BAC" w:rsidRPr="008C1729" w:rsidTr="00B47F92">
        <w:trPr>
          <w:trHeight w:val="340"/>
        </w:trPr>
        <w:tc>
          <w:tcPr>
            <w:tcW w:w="1582" w:type="dxa"/>
            <w:shd w:val="clear" w:color="auto" w:fill="auto"/>
          </w:tcPr>
          <w:p w:rsidR="00334BAC" w:rsidRPr="008C1729" w:rsidRDefault="00334BAC" w:rsidP="008C1729">
            <w:pPr>
              <w:pStyle w:val="FieldText"/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334BAC" w:rsidRPr="008C1729" w:rsidRDefault="00334BAC" w:rsidP="00625BA8">
            <w:pPr>
              <w:pStyle w:val="FieldText"/>
            </w:pPr>
            <w:r>
              <w:t>M</w:t>
            </w:r>
            <w:r w:rsidRPr="008C1729">
              <w:t>onoisotopi</w:t>
            </w:r>
            <w:r>
              <w:t>c mass</w:t>
            </w:r>
            <w:r w:rsidRPr="008C1729">
              <w:t xml:space="preserve">: </w:t>
            </w:r>
            <w:sdt>
              <w:sdtPr>
                <w:alias w:val="MM"/>
                <w:tag w:val="MM"/>
                <w:id w:val="1363247228"/>
                <w:placeholder>
                  <w:docPart w:val="665294502B5D48EFAAD9F368CBA24185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MM.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Log P: </w:t>
            </w:r>
            <w:sdt>
              <w:sdtPr>
                <w:alias w:val="Log P"/>
                <w:tag w:val="Log P"/>
                <w:id w:val="1743523485"/>
                <w:placeholder>
                  <w:docPart w:val="28466331ACA145AAA950959489736C9B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pKa: </w:t>
            </w:r>
            <w:sdt>
              <w:sdtPr>
                <w:alias w:val="pKa"/>
                <w:tag w:val="pKa"/>
                <w:id w:val="-698392088"/>
                <w:placeholder>
                  <w:docPart w:val="75A3262A777345A2868D1E606CD9DC15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pKa.</w:t>
                </w:r>
              </w:sdtContent>
            </w:sdt>
          </w:p>
        </w:tc>
      </w:tr>
      <w:tr w:rsidR="00B47F92" w:rsidRPr="008C1729" w:rsidTr="008C1729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B47F92" w:rsidRPr="008C1729" w:rsidRDefault="00B47F92" w:rsidP="008C1729">
            <w:pPr>
              <w:pStyle w:val="FieldText"/>
              <w:rPr>
                <w:sz w:val="6"/>
              </w:rPr>
            </w:pPr>
          </w:p>
        </w:tc>
      </w:tr>
      <w:tr w:rsidR="00334BAC" w:rsidRPr="008C1729" w:rsidTr="008C1729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334BAC" w:rsidRPr="008C1729" w:rsidRDefault="00334BAC" w:rsidP="008C1729">
            <w:pPr>
              <w:pStyle w:val="FieldLabel"/>
              <w:ind w:left="169"/>
            </w:pPr>
            <w:r w:rsidRPr="008C1729">
              <w:t>Molecule 5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334BAC" w:rsidRPr="008C1729" w:rsidRDefault="00334BAC" w:rsidP="00625BA8">
            <w:pPr>
              <w:pStyle w:val="FieldText"/>
            </w:pPr>
            <w:r w:rsidRPr="008C1729">
              <w:t>N</w:t>
            </w:r>
            <w:r>
              <w:t>ame</w:t>
            </w:r>
            <w:r w:rsidRPr="008C1729">
              <w:t xml:space="preserve">: </w:t>
            </w:r>
            <w:sdt>
              <w:sdtPr>
                <w:alias w:val="Nom Molécule"/>
                <w:tag w:val="Nom Molécule"/>
                <w:id w:val="-983698623"/>
                <w:placeholder>
                  <w:docPart w:val="9BC4F3D46BF44CCE9D4297FB0FE1C13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Mo</w:t>
                </w:r>
                <w:r w:rsidRPr="008C1729">
                  <w:rPr>
                    <w:rStyle w:val="Textedelespacerserv"/>
                  </w:rPr>
                  <w:t>l</w:t>
                </w:r>
                <w:r>
                  <w:rPr>
                    <w:rStyle w:val="Textedelespacerserv"/>
                  </w:rPr>
                  <w:t>e</w:t>
                </w:r>
                <w:r w:rsidRPr="008C1729">
                  <w:rPr>
                    <w:rStyle w:val="Textedelespacerserv"/>
                  </w:rPr>
                  <w:t>cule</w:t>
                </w:r>
                <w:r>
                  <w:rPr>
                    <w:rStyle w:val="Textedelespacerserv"/>
                  </w:rPr>
                  <w:t xml:space="preserve"> name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334BAC" w:rsidRPr="008C1729" w:rsidRDefault="00334BAC" w:rsidP="00625BA8">
            <w:pPr>
              <w:pStyle w:val="FieldText"/>
            </w:pPr>
            <w:r>
              <w:t>Range</w:t>
            </w:r>
            <w:r w:rsidRPr="00A4285D">
              <w:t xml:space="preserve"> of expected concentrations in </w:t>
            </w:r>
            <w:r>
              <w:t xml:space="preserve">the </w:t>
            </w:r>
            <w:r w:rsidRPr="00A4285D">
              <w:t>different matrices</w:t>
            </w:r>
            <w:r w:rsidRPr="008C1729">
              <w:t xml:space="preserve">: </w:t>
            </w:r>
            <w:sdt>
              <w:sdtPr>
                <w:alias w:val="Concentrations attendues"/>
                <w:tag w:val="Concentrations attendues"/>
                <w:id w:val="2143147396"/>
                <w:placeholder>
                  <w:docPart w:val="F955147F9D374B8480FB375FCC00714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Specify</w:t>
                </w:r>
                <w:r w:rsidRPr="00F31B68">
                  <w:rPr>
                    <w:rStyle w:val="Textedelespacerserv"/>
                  </w:rPr>
                  <w:t xml:space="preserve"> the extremes of expected concentrations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334BAC" w:rsidRPr="008C1729" w:rsidRDefault="00334BAC" w:rsidP="00625BA8">
            <w:pPr>
              <w:pStyle w:val="FieldText"/>
            </w:pPr>
            <w:r>
              <w:t>Presence of o</w:t>
            </w:r>
            <w:r w:rsidRPr="00A4285D">
              <w:t xml:space="preserve">ther similar molecules </w:t>
            </w:r>
            <w:r>
              <w:t>i</w:t>
            </w:r>
            <w:r w:rsidRPr="00A4285D">
              <w:t>n the matrix:</w:t>
            </w:r>
            <w:r w:rsidRPr="008C1729">
              <w:t xml:space="preserve"> </w:t>
            </w:r>
            <w:sdt>
              <w:sdtPr>
                <w:id w:val="-156764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No</w:t>
            </w:r>
            <w:r w:rsidRPr="008C1729">
              <w:tab/>
            </w:r>
            <w:sdt>
              <w:sdtPr>
                <w:id w:val="-3998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</w:t>
            </w:r>
            <w:r>
              <w:t>Yes</w:t>
            </w:r>
            <w:r w:rsidRPr="008C1729">
              <w:t xml:space="preserve">: </w:t>
            </w:r>
            <w:sdt>
              <w:sdtPr>
                <w:alias w:val="Interférences"/>
                <w:tag w:val="Interférences"/>
                <w:id w:val="1314224528"/>
                <w:placeholder>
                  <w:docPart w:val="414ECFC667214B669E1F3F5780A98A6D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Nature.</w:t>
                </w:r>
              </w:sdtContent>
            </w:sdt>
          </w:p>
          <w:p w:rsidR="00334BAC" w:rsidRPr="008C1729" w:rsidRDefault="00334BAC" w:rsidP="00625BA8">
            <w:pPr>
              <w:pStyle w:val="FieldText"/>
              <w:rPr>
                <w:sz w:val="14"/>
              </w:rPr>
            </w:pPr>
          </w:p>
          <w:p w:rsidR="00334BAC" w:rsidRPr="008C1729" w:rsidRDefault="00334BAC" w:rsidP="00625BA8">
            <w:pPr>
              <w:pStyle w:val="FieldText"/>
            </w:pPr>
            <w:r>
              <w:t xml:space="preserve">For </w:t>
            </w:r>
            <w:r w:rsidRPr="008C1729">
              <w:rPr>
                <w:u w:val="single"/>
              </w:rPr>
              <w:t>exp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rimental</w:t>
            </w:r>
            <w:r>
              <w:rPr>
                <w:u w:val="single"/>
              </w:rPr>
              <w:t xml:space="preserve"> </w:t>
            </w:r>
            <w:r w:rsidRPr="008C1729">
              <w:rPr>
                <w:u w:val="single"/>
              </w:rPr>
              <w:t>mol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cule</w:t>
            </w:r>
            <w:r>
              <w:rPr>
                <w:u w:val="single"/>
              </w:rPr>
              <w:t>s</w:t>
            </w:r>
            <w:r w:rsidRPr="008C1729">
              <w:t>:</w:t>
            </w:r>
          </w:p>
          <w:p w:rsidR="00334BAC" w:rsidRPr="008C1729" w:rsidRDefault="00334BAC" w:rsidP="007B6D39">
            <w:pPr>
              <w:pStyle w:val="FieldText"/>
            </w:pPr>
            <w:r w:rsidRPr="008C1729">
              <w:t>Structure or PubChem</w:t>
            </w:r>
            <w:r>
              <w:t xml:space="preserve"> link</w:t>
            </w:r>
            <w:r w:rsidRPr="008C1729">
              <w:t xml:space="preserve">: </w:t>
            </w:r>
            <w:sdt>
              <w:sdtPr>
                <w:alias w:val="Structure"/>
                <w:tag w:val="Structure"/>
                <w:id w:val="-264771038"/>
                <w:placeholder>
                  <w:docPart w:val="521F75F28817475DB1FCCB71325CD7F4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Structure, PubChem</w:t>
                </w:r>
                <w:r>
                  <w:rPr>
                    <w:rStyle w:val="Textedelespacerserv"/>
                  </w:rPr>
                  <w:t xml:space="preserve"> link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334BAC" w:rsidRPr="008C1729" w:rsidTr="008C1729">
        <w:trPr>
          <w:trHeight w:val="340"/>
        </w:trPr>
        <w:tc>
          <w:tcPr>
            <w:tcW w:w="1582" w:type="dxa"/>
            <w:shd w:val="clear" w:color="auto" w:fill="auto"/>
          </w:tcPr>
          <w:p w:rsidR="00334BAC" w:rsidRPr="008C1729" w:rsidRDefault="00334BAC" w:rsidP="008C1729">
            <w:pPr>
              <w:pStyle w:val="FieldText"/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334BAC" w:rsidRPr="008C1729" w:rsidRDefault="00334BAC" w:rsidP="00625BA8">
            <w:pPr>
              <w:pStyle w:val="FieldText"/>
            </w:pPr>
            <w:r>
              <w:t>M</w:t>
            </w:r>
            <w:r w:rsidRPr="008C1729">
              <w:t>onoisotopi</w:t>
            </w:r>
            <w:r>
              <w:t>c mass</w:t>
            </w:r>
            <w:r w:rsidRPr="008C1729">
              <w:t xml:space="preserve">: </w:t>
            </w:r>
            <w:sdt>
              <w:sdtPr>
                <w:alias w:val="MM"/>
                <w:tag w:val="MM"/>
                <w:id w:val="1552875458"/>
                <w:placeholder>
                  <w:docPart w:val="97AF602A2E194D3CA646C30F2E2C7703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MM.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Log P: </w:t>
            </w:r>
            <w:sdt>
              <w:sdtPr>
                <w:alias w:val="Log P"/>
                <w:tag w:val="Log P"/>
                <w:id w:val="734818145"/>
                <w:placeholder>
                  <w:docPart w:val="59FBCCB70AA94DFD81CDED05A7B3A8D5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pKa: </w:t>
            </w:r>
            <w:sdt>
              <w:sdtPr>
                <w:alias w:val="pKa"/>
                <w:tag w:val="pKa"/>
                <w:id w:val="626818191"/>
                <w:placeholder>
                  <w:docPart w:val="FC423932E97546869E7A7F97E975DF18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pKa.</w:t>
                </w:r>
              </w:sdtContent>
            </w:sdt>
          </w:p>
        </w:tc>
      </w:tr>
      <w:tr w:rsidR="00B47F92" w:rsidRPr="008C1729" w:rsidTr="008C1729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B47F92" w:rsidRPr="008C1729" w:rsidRDefault="00B47F92" w:rsidP="008C1729">
            <w:pPr>
              <w:pStyle w:val="FieldText"/>
              <w:rPr>
                <w:sz w:val="6"/>
              </w:rPr>
            </w:pPr>
          </w:p>
        </w:tc>
      </w:tr>
      <w:tr w:rsidR="00334BAC" w:rsidRPr="008C1729" w:rsidTr="008C1729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334BAC" w:rsidRPr="008C1729" w:rsidRDefault="00334BAC" w:rsidP="008C1729">
            <w:pPr>
              <w:pStyle w:val="FieldLabel"/>
              <w:ind w:left="169"/>
            </w:pPr>
            <w:r w:rsidRPr="008C1729">
              <w:t>Molecule 6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334BAC" w:rsidRPr="008C1729" w:rsidRDefault="00334BAC" w:rsidP="00625BA8">
            <w:pPr>
              <w:pStyle w:val="FieldText"/>
            </w:pPr>
            <w:r w:rsidRPr="008C1729">
              <w:t>N</w:t>
            </w:r>
            <w:r>
              <w:t>ame</w:t>
            </w:r>
            <w:r w:rsidRPr="008C1729">
              <w:t xml:space="preserve">: </w:t>
            </w:r>
            <w:sdt>
              <w:sdtPr>
                <w:alias w:val="Nom Molécule"/>
                <w:tag w:val="Nom Molécule"/>
                <w:id w:val="-103352316"/>
                <w:placeholder>
                  <w:docPart w:val="FDFC645EFE1B412A818C0A8CE3BB95C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Mo</w:t>
                </w:r>
                <w:r w:rsidRPr="008C1729">
                  <w:rPr>
                    <w:rStyle w:val="Textedelespacerserv"/>
                  </w:rPr>
                  <w:t>l</w:t>
                </w:r>
                <w:r>
                  <w:rPr>
                    <w:rStyle w:val="Textedelespacerserv"/>
                  </w:rPr>
                  <w:t>e</w:t>
                </w:r>
                <w:r w:rsidRPr="008C1729">
                  <w:rPr>
                    <w:rStyle w:val="Textedelespacerserv"/>
                  </w:rPr>
                  <w:t>cule</w:t>
                </w:r>
                <w:r>
                  <w:rPr>
                    <w:rStyle w:val="Textedelespacerserv"/>
                  </w:rPr>
                  <w:t xml:space="preserve"> name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334BAC" w:rsidRPr="008C1729" w:rsidRDefault="00334BAC" w:rsidP="00625BA8">
            <w:pPr>
              <w:pStyle w:val="FieldText"/>
            </w:pPr>
            <w:r>
              <w:t>Range</w:t>
            </w:r>
            <w:r w:rsidRPr="00A4285D">
              <w:t xml:space="preserve"> of expected concentrations in </w:t>
            </w:r>
            <w:r>
              <w:t xml:space="preserve">the </w:t>
            </w:r>
            <w:r w:rsidRPr="00A4285D">
              <w:t>different matrices</w:t>
            </w:r>
            <w:r w:rsidRPr="008C1729">
              <w:t xml:space="preserve">: </w:t>
            </w:r>
            <w:sdt>
              <w:sdtPr>
                <w:alias w:val="Concentrations attendues"/>
                <w:tag w:val="Concentrations attendues"/>
                <w:id w:val="376435408"/>
                <w:placeholder>
                  <w:docPart w:val="AD0DBA3DD6A0408F9A6F9A969898AFB3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Specify</w:t>
                </w:r>
                <w:r w:rsidRPr="00F31B68">
                  <w:rPr>
                    <w:rStyle w:val="Textedelespacerserv"/>
                  </w:rPr>
                  <w:t xml:space="preserve"> the extremes of expected concentrations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334BAC" w:rsidRPr="008C1729" w:rsidRDefault="00334BAC" w:rsidP="00625BA8">
            <w:pPr>
              <w:pStyle w:val="FieldText"/>
            </w:pPr>
            <w:r>
              <w:t>Presence of o</w:t>
            </w:r>
            <w:r w:rsidRPr="00A4285D">
              <w:t xml:space="preserve">ther similar molecules </w:t>
            </w:r>
            <w:r>
              <w:t>i</w:t>
            </w:r>
            <w:r w:rsidRPr="00A4285D">
              <w:t>n the matrix:</w:t>
            </w:r>
            <w:r w:rsidRPr="008C1729">
              <w:t xml:space="preserve"> </w:t>
            </w:r>
            <w:sdt>
              <w:sdtPr>
                <w:id w:val="20927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No</w:t>
            </w:r>
            <w:r w:rsidRPr="008C1729">
              <w:tab/>
            </w:r>
            <w:sdt>
              <w:sdtPr>
                <w:id w:val="5087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</w:t>
            </w:r>
            <w:r>
              <w:t>Yes</w:t>
            </w:r>
            <w:r w:rsidRPr="008C1729">
              <w:t xml:space="preserve">: </w:t>
            </w:r>
            <w:sdt>
              <w:sdtPr>
                <w:alias w:val="Interférences"/>
                <w:tag w:val="Interférences"/>
                <w:id w:val="-1351477242"/>
                <w:placeholder>
                  <w:docPart w:val="BDEAF4EAE1AF406D90AB6C40138899D0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Nature.</w:t>
                </w:r>
              </w:sdtContent>
            </w:sdt>
          </w:p>
          <w:p w:rsidR="00334BAC" w:rsidRPr="008C1729" w:rsidRDefault="00334BAC" w:rsidP="00625BA8">
            <w:pPr>
              <w:pStyle w:val="FieldText"/>
              <w:rPr>
                <w:sz w:val="14"/>
              </w:rPr>
            </w:pPr>
          </w:p>
          <w:p w:rsidR="00334BAC" w:rsidRPr="008C1729" w:rsidRDefault="00334BAC" w:rsidP="00625BA8">
            <w:pPr>
              <w:pStyle w:val="FieldText"/>
            </w:pPr>
            <w:r>
              <w:t xml:space="preserve">For </w:t>
            </w:r>
            <w:r w:rsidRPr="008C1729">
              <w:rPr>
                <w:u w:val="single"/>
              </w:rPr>
              <w:t>exp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rimental</w:t>
            </w:r>
            <w:r>
              <w:rPr>
                <w:u w:val="single"/>
              </w:rPr>
              <w:t xml:space="preserve"> </w:t>
            </w:r>
            <w:r w:rsidRPr="008C1729">
              <w:rPr>
                <w:u w:val="single"/>
              </w:rPr>
              <w:t>mol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cule</w:t>
            </w:r>
            <w:r>
              <w:rPr>
                <w:u w:val="single"/>
              </w:rPr>
              <w:t>s</w:t>
            </w:r>
            <w:r w:rsidRPr="008C1729">
              <w:t>:</w:t>
            </w:r>
          </w:p>
          <w:p w:rsidR="00334BAC" w:rsidRPr="008C1729" w:rsidRDefault="00334BAC" w:rsidP="007B6D39">
            <w:pPr>
              <w:pStyle w:val="FieldText"/>
            </w:pPr>
            <w:r w:rsidRPr="008C1729">
              <w:t>Structure or PubChem</w:t>
            </w:r>
            <w:r>
              <w:t xml:space="preserve"> link</w:t>
            </w:r>
            <w:r w:rsidRPr="008C1729">
              <w:t xml:space="preserve">: </w:t>
            </w:r>
            <w:sdt>
              <w:sdtPr>
                <w:alias w:val="Structure"/>
                <w:tag w:val="Structure"/>
                <w:id w:val="-460255931"/>
                <w:placeholder>
                  <w:docPart w:val="788D9E67C1CC4C75ADCC67F7C16E6DAC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Structure, PubChem</w:t>
                </w:r>
                <w:r>
                  <w:rPr>
                    <w:rStyle w:val="Textedelespacerserv"/>
                  </w:rPr>
                  <w:t xml:space="preserve"> link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334BAC" w:rsidRPr="008C1729" w:rsidTr="008C1729">
        <w:trPr>
          <w:trHeight w:val="340"/>
        </w:trPr>
        <w:tc>
          <w:tcPr>
            <w:tcW w:w="1582" w:type="dxa"/>
            <w:shd w:val="clear" w:color="auto" w:fill="auto"/>
          </w:tcPr>
          <w:p w:rsidR="00334BAC" w:rsidRPr="008C1729" w:rsidRDefault="00334BAC" w:rsidP="008C1729">
            <w:pPr>
              <w:pStyle w:val="FieldText"/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334BAC" w:rsidRPr="008C1729" w:rsidRDefault="00334BAC" w:rsidP="00625BA8">
            <w:pPr>
              <w:pStyle w:val="FieldText"/>
            </w:pPr>
            <w:r>
              <w:t>M</w:t>
            </w:r>
            <w:r w:rsidRPr="008C1729">
              <w:t>onoisotopi</w:t>
            </w:r>
            <w:r>
              <w:t>c mass</w:t>
            </w:r>
            <w:r w:rsidRPr="008C1729">
              <w:t xml:space="preserve">: </w:t>
            </w:r>
            <w:sdt>
              <w:sdtPr>
                <w:alias w:val="MM"/>
                <w:tag w:val="MM"/>
                <w:id w:val="-2011203544"/>
                <w:placeholder>
                  <w:docPart w:val="891A2FE641B841ADADEAA34DE5183C99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MM.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Log P: </w:t>
            </w:r>
            <w:sdt>
              <w:sdtPr>
                <w:alias w:val="Log P"/>
                <w:tag w:val="Log P"/>
                <w:id w:val="-463728592"/>
                <w:placeholder>
                  <w:docPart w:val="B2FC67D4BC0241B0B39E73D55355EB3D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pKa: </w:t>
            </w:r>
            <w:sdt>
              <w:sdtPr>
                <w:alias w:val="pKa"/>
                <w:tag w:val="pKa"/>
                <w:id w:val="1125427483"/>
                <w:placeholder>
                  <w:docPart w:val="5233867F408C49A49AD33532C71378AF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pKa.</w:t>
                </w:r>
              </w:sdtContent>
            </w:sdt>
          </w:p>
        </w:tc>
      </w:tr>
      <w:tr w:rsidR="00B47F92" w:rsidRPr="008C1729" w:rsidTr="008C1729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B47F92" w:rsidRPr="008C1729" w:rsidRDefault="00B47F92" w:rsidP="008C1729">
            <w:pPr>
              <w:pStyle w:val="FieldText"/>
              <w:rPr>
                <w:sz w:val="6"/>
              </w:rPr>
            </w:pPr>
          </w:p>
        </w:tc>
      </w:tr>
      <w:tr w:rsidR="00334BAC" w:rsidRPr="008C1729" w:rsidTr="008C1729">
        <w:trPr>
          <w:gridAfter w:val="1"/>
          <w:wAfter w:w="30" w:type="dxa"/>
          <w:trHeight w:val="360"/>
        </w:trPr>
        <w:tc>
          <w:tcPr>
            <w:tcW w:w="1582" w:type="dxa"/>
            <w:shd w:val="clear" w:color="auto" w:fill="auto"/>
          </w:tcPr>
          <w:p w:rsidR="00334BAC" w:rsidRPr="008C1729" w:rsidRDefault="00334BAC" w:rsidP="008C1729">
            <w:pPr>
              <w:pStyle w:val="FieldLabel"/>
              <w:ind w:left="169"/>
            </w:pPr>
            <w:r w:rsidRPr="008C1729">
              <w:t>Molecule 7</w:t>
            </w:r>
          </w:p>
        </w:tc>
        <w:tc>
          <w:tcPr>
            <w:tcW w:w="8405" w:type="dxa"/>
            <w:gridSpan w:val="18"/>
            <w:shd w:val="clear" w:color="auto" w:fill="auto"/>
          </w:tcPr>
          <w:p w:rsidR="00334BAC" w:rsidRPr="008C1729" w:rsidRDefault="00334BAC" w:rsidP="00625BA8">
            <w:pPr>
              <w:pStyle w:val="FieldText"/>
            </w:pPr>
            <w:r w:rsidRPr="008C1729">
              <w:t>N</w:t>
            </w:r>
            <w:r>
              <w:t>ame</w:t>
            </w:r>
            <w:r w:rsidRPr="008C1729">
              <w:t xml:space="preserve">: </w:t>
            </w:r>
            <w:sdt>
              <w:sdtPr>
                <w:alias w:val="Nom Molécule"/>
                <w:tag w:val="Nom Molécule"/>
                <w:id w:val="-917253959"/>
                <w:placeholder>
                  <w:docPart w:val="CC721D9F82BD43CD9E33734DC329B38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Mo</w:t>
                </w:r>
                <w:r w:rsidRPr="008C1729">
                  <w:rPr>
                    <w:rStyle w:val="Textedelespacerserv"/>
                  </w:rPr>
                  <w:t>l</w:t>
                </w:r>
                <w:r>
                  <w:rPr>
                    <w:rStyle w:val="Textedelespacerserv"/>
                  </w:rPr>
                  <w:t>e</w:t>
                </w:r>
                <w:r w:rsidRPr="008C1729">
                  <w:rPr>
                    <w:rStyle w:val="Textedelespacerserv"/>
                  </w:rPr>
                  <w:t>cule</w:t>
                </w:r>
                <w:r>
                  <w:rPr>
                    <w:rStyle w:val="Textedelespacerserv"/>
                  </w:rPr>
                  <w:t xml:space="preserve"> name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334BAC" w:rsidRPr="008C1729" w:rsidRDefault="00334BAC" w:rsidP="00625BA8">
            <w:pPr>
              <w:pStyle w:val="FieldText"/>
            </w:pPr>
            <w:r>
              <w:t>Range</w:t>
            </w:r>
            <w:r w:rsidRPr="00A4285D">
              <w:t xml:space="preserve"> of expected concentrations in </w:t>
            </w:r>
            <w:r>
              <w:t xml:space="preserve">the </w:t>
            </w:r>
            <w:r w:rsidRPr="00A4285D">
              <w:t>different matrices</w:t>
            </w:r>
            <w:r w:rsidRPr="008C1729">
              <w:t xml:space="preserve">: </w:t>
            </w:r>
            <w:sdt>
              <w:sdtPr>
                <w:alias w:val="Concentrations attendues"/>
                <w:tag w:val="Concentrations attendues"/>
                <w:id w:val="-1495103854"/>
                <w:placeholder>
                  <w:docPart w:val="3942DF47425E40C09D5A641F916B44E1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Specify</w:t>
                </w:r>
                <w:r w:rsidRPr="00F31B68">
                  <w:rPr>
                    <w:rStyle w:val="Textedelespacerserv"/>
                  </w:rPr>
                  <w:t xml:space="preserve"> the extremes of expected concentrations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334BAC" w:rsidRPr="008C1729" w:rsidRDefault="00334BAC" w:rsidP="00625BA8">
            <w:pPr>
              <w:pStyle w:val="FieldText"/>
            </w:pPr>
            <w:r>
              <w:t>Presence of o</w:t>
            </w:r>
            <w:r w:rsidRPr="00A4285D">
              <w:t xml:space="preserve">ther similar molecules </w:t>
            </w:r>
            <w:r>
              <w:t>i</w:t>
            </w:r>
            <w:r w:rsidRPr="00A4285D">
              <w:t>n the matrix:</w:t>
            </w:r>
            <w:r w:rsidRPr="008C1729">
              <w:t xml:space="preserve"> </w:t>
            </w:r>
            <w:sdt>
              <w:sdtPr>
                <w:id w:val="-324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No</w:t>
            </w:r>
            <w:r w:rsidRPr="008C1729">
              <w:tab/>
            </w:r>
            <w:sdt>
              <w:sdtPr>
                <w:id w:val="-17782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8C1729">
              <w:t xml:space="preserve"> </w:t>
            </w:r>
            <w:r>
              <w:t>Yes</w:t>
            </w:r>
            <w:r w:rsidRPr="008C1729">
              <w:t xml:space="preserve">: </w:t>
            </w:r>
            <w:sdt>
              <w:sdtPr>
                <w:alias w:val="Interférences"/>
                <w:tag w:val="Interférences"/>
                <w:id w:val="556825377"/>
                <w:placeholder>
                  <w:docPart w:val="2CB1E078C26D4F358DA7662A0630F749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Nature.</w:t>
                </w:r>
              </w:sdtContent>
            </w:sdt>
          </w:p>
          <w:p w:rsidR="00334BAC" w:rsidRPr="008C1729" w:rsidRDefault="00334BAC" w:rsidP="00625BA8">
            <w:pPr>
              <w:pStyle w:val="FieldText"/>
              <w:rPr>
                <w:sz w:val="14"/>
              </w:rPr>
            </w:pPr>
          </w:p>
          <w:p w:rsidR="00334BAC" w:rsidRPr="008C1729" w:rsidRDefault="00334BAC" w:rsidP="00625BA8">
            <w:pPr>
              <w:pStyle w:val="FieldText"/>
            </w:pPr>
            <w:r>
              <w:t xml:space="preserve">For </w:t>
            </w:r>
            <w:r w:rsidRPr="008C1729">
              <w:rPr>
                <w:u w:val="single"/>
              </w:rPr>
              <w:t>exp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rimental</w:t>
            </w:r>
            <w:r>
              <w:rPr>
                <w:u w:val="single"/>
              </w:rPr>
              <w:t xml:space="preserve"> </w:t>
            </w:r>
            <w:r w:rsidRPr="008C1729">
              <w:rPr>
                <w:u w:val="single"/>
              </w:rPr>
              <w:t>mol</w:t>
            </w:r>
            <w:r>
              <w:rPr>
                <w:u w:val="single"/>
              </w:rPr>
              <w:t>e</w:t>
            </w:r>
            <w:r w:rsidRPr="008C1729">
              <w:rPr>
                <w:u w:val="single"/>
              </w:rPr>
              <w:t>cule</w:t>
            </w:r>
            <w:r>
              <w:rPr>
                <w:u w:val="single"/>
              </w:rPr>
              <w:t>s</w:t>
            </w:r>
            <w:r w:rsidRPr="008C1729">
              <w:t>:</w:t>
            </w:r>
          </w:p>
          <w:p w:rsidR="00334BAC" w:rsidRPr="008C1729" w:rsidRDefault="00334BAC" w:rsidP="007B6D39">
            <w:pPr>
              <w:pStyle w:val="FieldText"/>
            </w:pPr>
            <w:r w:rsidRPr="008C1729">
              <w:t>Structure or PubChem</w:t>
            </w:r>
            <w:r>
              <w:t xml:space="preserve"> link</w:t>
            </w:r>
            <w:r w:rsidRPr="008C1729">
              <w:t xml:space="preserve">: </w:t>
            </w:r>
            <w:sdt>
              <w:sdtPr>
                <w:alias w:val="Structure"/>
                <w:tag w:val="Structure"/>
                <w:id w:val="-138726529"/>
                <w:placeholder>
                  <w:docPart w:val="B9E80EE1852147059A61507C88934530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Structure, PubChem</w:t>
                </w:r>
                <w:r>
                  <w:rPr>
                    <w:rStyle w:val="Textedelespacerserv"/>
                  </w:rPr>
                  <w:t xml:space="preserve"> link</w:t>
                </w:r>
                <w:r w:rsidRPr="008C1729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334BAC" w:rsidRPr="008C1729" w:rsidTr="008C1729">
        <w:trPr>
          <w:trHeight w:val="340"/>
        </w:trPr>
        <w:tc>
          <w:tcPr>
            <w:tcW w:w="1582" w:type="dxa"/>
            <w:shd w:val="clear" w:color="auto" w:fill="auto"/>
          </w:tcPr>
          <w:p w:rsidR="00334BAC" w:rsidRPr="008C1729" w:rsidRDefault="00334BAC" w:rsidP="008C1729">
            <w:pPr>
              <w:pStyle w:val="FieldText"/>
            </w:pPr>
          </w:p>
        </w:tc>
        <w:tc>
          <w:tcPr>
            <w:tcW w:w="3430" w:type="dxa"/>
            <w:gridSpan w:val="8"/>
            <w:shd w:val="clear" w:color="auto" w:fill="auto"/>
          </w:tcPr>
          <w:p w:rsidR="00334BAC" w:rsidRPr="008C1729" w:rsidRDefault="00334BAC" w:rsidP="00625BA8">
            <w:pPr>
              <w:pStyle w:val="FieldText"/>
            </w:pPr>
            <w:r>
              <w:t>M</w:t>
            </w:r>
            <w:r w:rsidRPr="008C1729">
              <w:t>onoisotopi</w:t>
            </w:r>
            <w:r>
              <w:t>c mass</w:t>
            </w:r>
            <w:r w:rsidRPr="008C1729">
              <w:t xml:space="preserve">: </w:t>
            </w:r>
            <w:sdt>
              <w:sdtPr>
                <w:alias w:val="MM"/>
                <w:tag w:val="MM"/>
                <w:id w:val="-600099700"/>
                <w:placeholder>
                  <w:docPart w:val="62508B3ACEA64A04B3FE3E8A942B431A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MM.</w:t>
                </w:r>
              </w:sdtContent>
            </w:sdt>
          </w:p>
        </w:tc>
        <w:tc>
          <w:tcPr>
            <w:tcW w:w="2499" w:type="dxa"/>
            <w:gridSpan w:val="6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Log P: </w:t>
            </w:r>
            <w:sdt>
              <w:sdtPr>
                <w:alias w:val="Log P"/>
                <w:tag w:val="Log P"/>
                <w:id w:val="799262266"/>
                <w:placeholder>
                  <w:docPart w:val="ACB2F498DF0E4B7FA7F9D23FDB0238CF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Log P.</w:t>
                </w:r>
              </w:sdtContent>
            </w:sdt>
          </w:p>
        </w:tc>
        <w:tc>
          <w:tcPr>
            <w:tcW w:w="2506" w:type="dxa"/>
            <w:gridSpan w:val="5"/>
            <w:shd w:val="clear" w:color="auto" w:fill="auto"/>
          </w:tcPr>
          <w:p w:rsidR="00334BAC" w:rsidRPr="008C1729" w:rsidRDefault="00334BAC" w:rsidP="007B6D39">
            <w:pPr>
              <w:pStyle w:val="FieldText"/>
            </w:pPr>
            <w:r w:rsidRPr="008C1729">
              <w:t xml:space="preserve">pKa: </w:t>
            </w:r>
            <w:sdt>
              <w:sdtPr>
                <w:alias w:val="pKa"/>
                <w:tag w:val="pKa"/>
                <w:id w:val="367722114"/>
                <w:placeholder>
                  <w:docPart w:val="1A2FEF88DEB24436BCEA6E39629E584A"/>
                </w:placeholder>
                <w:showingPlcHdr/>
                <w:text/>
              </w:sdtPr>
              <w:sdtEndPr/>
              <w:sdtContent>
                <w:r w:rsidRPr="008C1729">
                  <w:rPr>
                    <w:rStyle w:val="Textedelespacerserv"/>
                  </w:rPr>
                  <w:t>pKa.</w:t>
                </w:r>
              </w:sdtContent>
            </w:sdt>
          </w:p>
        </w:tc>
      </w:tr>
      <w:tr w:rsidR="00C864C3" w:rsidRPr="008C1729" w:rsidTr="008C1729">
        <w:trPr>
          <w:trHeight w:val="57"/>
        </w:trPr>
        <w:tc>
          <w:tcPr>
            <w:tcW w:w="10017" w:type="dxa"/>
            <w:gridSpan w:val="20"/>
            <w:shd w:val="clear" w:color="auto" w:fill="auto"/>
          </w:tcPr>
          <w:p w:rsidR="00C864C3" w:rsidRPr="008C1729" w:rsidRDefault="00C864C3" w:rsidP="008C1729">
            <w:pPr>
              <w:pStyle w:val="FieldText"/>
              <w:rPr>
                <w:sz w:val="6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576"/>
        </w:trPr>
        <w:tc>
          <w:tcPr>
            <w:tcW w:w="9987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47F92" w:rsidRPr="008C1729" w:rsidRDefault="00F054A2" w:rsidP="008C1729">
            <w:pPr>
              <w:pStyle w:val="Titre2"/>
            </w:pPr>
            <w:r w:rsidRPr="00F054A2">
              <w:t>Analysis report</w:t>
            </w:r>
          </w:p>
        </w:tc>
      </w:tr>
      <w:tr w:rsidR="00B47F92" w:rsidRPr="008C1729" w:rsidTr="00B47F92">
        <w:trPr>
          <w:gridAfter w:val="1"/>
          <w:wAfter w:w="30" w:type="dxa"/>
          <w:trHeight w:val="20"/>
        </w:trPr>
        <w:tc>
          <w:tcPr>
            <w:tcW w:w="8647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7F92" w:rsidRPr="008C1729" w:rsidRDefault="00B47F92" w:rsidP="008C1729">
            <w:pPr>
              <w:pStyle w:val="FieldLabel"/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7F92" w:rsidRPr="008C1729" w:rsidRDefault="00B47F92" w:rsidP="008C1729">
            <w:pPr>
              <w:pStyle w:val="FieldText"/>
              <w:rPr>
                <w:sz w:val="2"/>
                <w:szCs w:val="2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1247"/>
        </w:trPr>
        <w:tc>
          <w:tcPr>
            <w:tcW w:w="8647" w:type="dxa"/>
            <w:gridSpan w:val="17"/>
            <w:shd w:val="clear" w:color="auto" w:fill="auto"/>
          </w:tcPr>
          <w:p w:rsidR="00B47F92" w:rsidRPr="008C1729" w:rsidRDefault="00A959A2" w:rsidP="00B47F92">
            <w:pPr>
              <w:pStyle w:val="FieldLabel"/>
              <w:rPr>
                <w:b w:val="0"/>
              </w:rPr>
            </w:pPr>
            <w:sdt>
              <w:sdtPr>
                <w:rPr>
                  <w:b w:val="0"/>
                </w:rPr>
                <w:id w:val="-193951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8C172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B47F92" w:rsidRPr="008C1729">
              <w:rPr>
                <w:b w:val="0"/>
              </w:rPr>
              <w:t xml:space="preserve"> </w:t>
            </w:r>
            <w:r w:rsidR="00B47F92" w:rsidRPr="008C1729">
              <w:t xml:space="preserve">Minimal </w:t>
            </w:r>
            <w:r w:rsidR="00B47F92" w:rsidRPr="008C1729">
              <w:rPr>
                <w:b w:val="0"/>
              </w:rPr>
              <w:t>(</w:t>
            </w:r>
            <w:r w:rsidR="00F054A2" w:rsidRPr="00F054A2">
              <w:rPr>
                <w:b w:val="0"/>
              </w:rPr>
              <w:t>only qualitative and/or quantitative results for each sample</w:t>
            </w:r>
            <w:r w:rsidR="00B47F92" w:rsidRPr="008C1729">
              <w:rPr>
                <w:b w:val="0"/>
              </w:rPr>
              <w:t>)</w:t>
            </w:r>
          </w:p>
          <w:p w:rsidR="00B47F92" w:rsidRPr="008C1729" w:rsidRDefault="00A959A2" w:rsidP="00B47F92">
            <w:pPr>
              <w:pStyle w:val="FieldLabel"/>
              <w:rPr>
                <w:b w:val="0"/>
              </w:rPr>
            </w:pPr>
            <w:sdt>
              <w:sdtPr>
                <w:rPr>
                  <w:b w:val="0"/>
                </w:rPr>
                <w:id w:val="18002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8C172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B47F92" w:rsidRPr="008C1729">
              <w:rPr>
                <w:b w:val="0"/>
              </w:rPr>
              <w:t xml:space="preserve"> </w:t>
            </w:r>
            <w:r w:rsidR="00B47F92" w:rsidRPr="008C1729">
              <w:t>Standard</w:t>
            </w:r>
            <w:r w:rsidR="00B47F92" w:rsidRPr="008C1729">
              <w:rPr>
                <w:b w:val="0"/>
              </w:rPr>
              <w:t xml:space="preserve"> (+</w:t>
            </w:r>
            <w:r w:rsidR="00F054A2">
              <w:rPr>
                <w:b w:val="0"/>
              </w:rPr>
              <w:t xml:space="preserve"> </w:t>
            </w:r>
            <w:r w:rsidR="00F054A2" w:rsidRPr="00F054A2">
              <w:rPr>
                <w:b w:val="0"/>
              </w:rPr>
              <w:t>description of the methodology used</w:t>
            </w:r>
            <w:r w:rsidR="00B47F92" w:rsidRPr="008C1729">
              <w:rPr>
                <w:b w:val="0"/>
              </w:rPr>
              <w:t>)</w:t>
            </w:r>
          </w:p>
          <w:p w:rsidR="00B47F92" w:rsidRPr="008C1729" w:rsidRDefault="00A959A2" w:rsidP="00B47F92">
            <w:pPr>
              <w:pStyle w:val="FieldLabel"/>
              <w:rPr>
                <w:b w:val="0"/>
              </w:rPr>
            </w:pPr>
            <w:sdt>
              <w:sdtPr>
                <w:rPr>
                  <w:b w:val="0"/>
                </w:rPr>
                <w:id w:val="19955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8C172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B47F92" w:rsidRPr="008C1729">
              <w:rPr>
                <w:b w:val="0"/>
              </w:rPr>
              <w:t xml:space="preserve"> </w:t>
            </w:r>
            <w:r w:rsidR="00F054A2">
              <w:t>Expanded</w:t>
            </w:r>
            <w:r w:rsidR="00B47F92" w:rsidRPr="008C1729">
              <w:rPr>
                <w:b w:val="0"/>
              </w:rPr>
              <w:t xml:space="preserve"> (+</w:t>
            </w:r>
            <w:r w:rsidR="00F054A2">
              <w:rPr>
                <w:b w:val="0"/>
              </w:rPr>
              <w:t xml:space="preserve"> </w:t>
            </w:r>
            <w:r w:rsidR="00F054A2" w:rsidRPr="00F054A2">
              <w:rPr>
                <w:b w:val="0"/>
              </w:rPr>
              <w:t>individual chromatograms and results of quality c</w:t>
            </w:r>
            <w:r w:rsidR="00F054A2">
              <w:rPr>
                <w:b w:val="0"/>
              </w:rPr>
              <w:t>ontrol</w:t>
            </w:r>
            <w:r w:rsidR="00F054A2" w:rsidRPr="00F054A2">
              <w:rPr>
                <w:b w:val="0"/>
              </w:rPr>
              <w:t>s</w:t>
            </w:r>
            <w:r w:rsidR="00B47F92" w:rsidRPr="008C1729">
              <w:rPr>
                <w:b w:val="0"/>
              </w:rPr>
              <w:t>)</w:t>
            </w:r>
          </w:p>
          <w:p w:rsidR="00B47F92" w:rsidRPr="008C1729" w:rsidRDefault="00A959A2" w:rsidP="00F054A2">
            <w:pPr>
              <w:pStyle w:val="FieldLabel"/>
            </w:pPr>
            <w:sdt>
              <w:sdtPr>
                <w:rPr>
                  <w:b w:val="0"/>
                </w:rPr>
                <w:id w:val="15988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8C1729">
                  <w:rPr>
                    <w:rFonts w:ascii="MS Gothic" w:eastAsia="MS Gothic" w:hAnsi="MS Gothic"/>
                    <w:b w:val="0"/>
                  </w:rPr>
                  <w:t>☐</w:t>
                </w:r>
              </w:sdtContent>
            </w:sdt>
            <w:r w:rsidR="00B47F92" w:rsidRPr="008C1729">
              <w:rPr>
                <w:b w:val="0"/>
              </w:rPr>
              <w:t xml:space="preserve"> </w:t>
            </w:r>
            <w:r w:rsidR="00F054A2" w:rsidRPr="008C1729">
              <w:t>Integral</w:t>
            </w:r>
            <w:r w:rsidR="00B47F92" w:rsidRPr="008C1729">
              <w:rPr>
                <w:b w:val="0"/>
              </w:rPr>
              <w:t xml:space="preserve"> (+ </w:t>
            </w:r>
            <w:r w:rsidR="00F054A2">
              <w:rPr>
                <w:b w:val="0"/>
              </w:rPr>
              <w:t>results of method validation</w:t>
            </w:r>
            <w:r w:rsidR="00B47F92" w:rsidRPr="008C1729">
              <w:rPr>
                <w:b w:val="0"/>
              </w:rPr>
              <w:t>)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B47F92" w:rsidRPr="008C1729" w:rsidRDefault="00B47F92" w:rsidP="008C1729">
            <w:pPr>
              <w:pStyle w:val="FieldText"/>
              <w:rPr>
                <w:b/>
              </w:rPr>
            </w:pPr>
            <w:r w:rsidRPr="008C1729">
              <w:rPr>
                <w:b/>
              </w:rPr>
              <w:t>Langu</w:t>
            </w:r>
            <w:r w:rsidR="00F054A2">
              <w:rPr>
                <w:b/>
              </w:rPr>
              <w:t>ag</w:t>
            </w:r>
            <w:r w:rsidRPr="008C1729">
              <w:rPr>
                <w:b/>
              </w:rPr>
              <w:t>e:</w:t>
            </w:r>
          </w:p>
          <w:p w:rsidR="00B47F92" w:rsidRPr="008C1729" w:rsidRDefault="00A959A2" w:rsidP="008C1729">
            <w:pPr>
              <w:pStyle w:val="FieldText"/>
            </w:pPr>
            <w:sdt>
              <w:sdtPr>
                <w:id w:val="11968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47F92" w:rsidRPr="008C1729">
              <w:t xml:space="preserve"> Fr</w:t>
            </w:r>
            <w:r w:rsidR="00F054A2">
              <w:t>ench</w:t>
            </w:r>
          </w:p>
          <w:p w:rsidR="00B47F92" w:rsidRPr="008C1729" w:rsidRDefault="00A959A2" w:rsidP="00F054A2">
            <w:pPr>
              <w:pStyle w:val="FieldText"/>
            </w:pPr>
            <w:sdt>
              <w:sdtPr>
                <w:id w:val="-17459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F92" w:rsidRPr="008C17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47F92" w:rsidRPr="008C1729">
              <w:t xml:space="preserve"> </w:t>
            </w:r>
            <w:r w:rsidR="00F054A2">
              <w:t>English</w:t>
            </w:r>
          </w:p>
        </w:tc>
      </w:tr>
      <w:tr w:rsidR="00140866" w:rsidRPr="008C1729" w:rsidTr="00B47F92">
        <w:trPr>
          <w:gridAfter w:val="1"/>
          <w:wAfter w:w="30" w:type="dxa"/>
          <w:trHeight w:val="927"/>
        </w:trPr>
        <w:tc>
          <w:tcPr>
            <w:tcW w:w="99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0866" w:rsidRPr="008C1729" w:rsidRDefault="0082042C" w:rsidP="0082042C">
            <w:pPr>
              <w:pStyle w:val="Titre2"/>
            </w:pPr>
            <w:r w:rsidRPr="0082042C">
              <w:t>List of samples provided</w:t>
            </w:r>
            <w:r w:rsidR="00DA2A6E" w:rsidRPr="008C1729">
              <w:br/>
            </w:r>
            <w:r w:rsidRPr="008C1729"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</w:rPr>
              <w:t>Join</w:t>
            </w:r>
            <w:r w:rsidRPr="00B937F2">
              <w:rPr>
                <w:b w:val="0"/>
                <w:sz w:val="22"/>
              </w:rPr>
              <w:t xml:space="preserve"> Excel spreadsheet if more </w:t>
            </w:r>
            <w:r>
              <w:rPr>
                <w:b w:val="0"/>
                <w:sz w:val="22"/>
              </w:rPr>
              <w:t>sampl</w:t>
            </w:r>
            <w:r w:rsidRPr="00B937F2">
              <w:rPr>
                <w:b w:val="0"/>
                <w:sz w:val="22"/>
              </w:rPr>
              <w:t>es</w:t>
            </w:r>
            <w:r w:rsidRPr="008C1729">
              <w:rPr>
                <w:b w:val="0"/>
                <w:sz w:val="22"/>
              </w:rPr>
              <w:t>)</w:t>
            </w:r>
          </w:p>
        </w:tc>
      </w:tr>
      <w:tr w:rsidR="00140866" w:rsidRPr="008C1729" w:rsidTr="00B47F92">
        <w:trPr>
          <w:gridAfter w:val="1"/>
          <w:wAfter w:w="30" w:type="dxa"/>
          <w:trHeight w:val="200"/>
        </w:trPr>
        <w:tc>
          <w:tcPr>
            <w:tcW w:w="1582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0866" w:rsidRPr="008C1729" w:rsidRDefault="00140866" w:rsidP="008C1729">
            <w:pPr>
              <w:pStyle w:val="FieldLabel"/>
              <w:rPr>
                <w:sz w:val="2"/>
                <w:szCs w:val="2"/>
              </w:rPr>
            </w:pPr>
          </w:p>
        </w:tc>
        <w:tc>
          <w:tcPr>
            <w:tcW w:w="8405" w:type="dxa"/>
            <w:gridSpan w:val="18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0866" w:rsidRPr="008C1729" w:rsidRDefault="00140866" w:rsidP="008C1729">
            <w:pPr>
              <w:pStyle w:val="FieldText"/>
              <w:rPr>
                <w:sz w:val="2"/>
                <w:szCs w:val="2"/>
              </w:rPr>
            </w:pPr>
          </w:p>
        </w:tc>
      </w:tr>
      <w:tr w:rsidR="00140866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8C1729" w:rsidRDefault="0082042C" w:rsidP="0082042C">
            <w:pPr>
              <w:pStyle w:val="FieldLabel"/>
              <w:jc w:val="center"/>
              <w:rPr>
                <w:smallCaps/>
              </w:rPr>
            </w:pPr>
            <w:r>
              <w:rPr>
                <w:smallCaps/>
              </w:rPr>
              <w:t>Sample</w:t>
            </w:r>
            <w:r w:rsidR="00140866" w:rsidRPr="008C1729">
              <w:rPr>
                <w:smallCaps/>
              </w:rPr>
              <w:t xml:space="preserve"> </w:t>
            </w:r>
            <w:r>
              <w:rPr>
                <w:smallCaps/>
              </w:rPr>
              <w:t>Name</w:t>
            </w:r>
          </w:p>
        </w:tc>
        <w:tc>
          <w:tcPr>
            <w:tcW w:w="16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8C1729" w:rsidRDefault="0082042C" w:rsidP="0082042C">
            <w:pPr>
              <w:pStyle w:val="FieldLabel"/>
              <w:jc w:val="center"/>
              <w:rPr>
                <w:smallCaps/>
              </w:rPr>
            </w:pPr>
            <w:r w:rsidRPr="008C1729">
              <w:rPr>
                <w:smallCaps/>
              </w:rPr>
              <w:t>Patient / Animal / Tissu</w:t>
            </w:r>
            <w:r>
              <w:rPr>
                <w:smallCaps/>
              </w:rPr>
              <w:t>e</w:t>
            </w:r>
            <w:r w:rsidRPr="008C1729">
              <w:rPr>
                <w:smallCaps/>
              </w:rPr>
              <w:t xml:space="preserve"> </w:t>
            </w:r>
            <w:r w:rsidR="00140866" w:rsidRPr="008C1729">
              <w:rPr>
                <w:smallCaps/>
              </w:rPr>
              <w:t>I</w:t>
            </w:r>
            <w:r>
              <w:rPr>
                <w:smallCaps/>
              </w:rPr>
              <w:t>D</w:t>
            </w:r>
          </w:p>
        </w:tc>
        <w:tc>
          <w:tcPr>
            <w:tcW w:w="16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8C1729" w:rsidRDefault="00140866" w:rsidP="0082042C">
            <w:pPr>
              <w:pStyle w:val="FieldLabel"/>
              <w:jc w:val="center"/>
              <w:rPr>
                <w:smallCaps/>
              </w:rPr>
            </w:pPr>
            <w:r w:rsidRPr="008C1729">
              <w:rPr>
                <w:smallCaps/>
              </w:rPr>
              <w:t>Nature</w:t>
            </w:r>
            <w:r w:rsidR="00C23E94" w:rsidRPr="008C1729">
              <w:rPr>
                <w:smallCaps/>
              </w:rPr>
              <w:br/>
            </w:r>
            <w:r w:rsidRPr="0082042C">
              <w:rPr>
                <w:smallCaps/>
                <w:sz w:val="18"/>
              </w:rPr>
              <w:t>(</w:t>
            </w:r>
            <w:r w:rsidR="0082042C" w:rsidRPr="0082042C">
              <w:rPr>
                <w:smallCaps/>
                <w:sz w:val="18"/>
              </w:rPr>
              <w:t>Blood</w:t>
            </w:r>
            <w:r w:rsidRPr="0082042C">
              <w:rPr>
                <w:smallCaps/>
                <w:sz w:val="18"/>
              </w:rPr>
              <w:t>, urine…)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8C1729" w:rsidRDefault="00140866" w:rsidP="0082042C">
            <w:pPr>
              <w:pStyle w:val="FieldLabel"/>
              <w:jc w:val="center"/>
              <w:rPr>
                <w:smallCaps/>
              </w:rPr>
            </w:pPr>
            <w:r w:rsidRPr="008C1729">
              <w:rPr>
                <w:smallCaps/>
              </w:rPr>
              <w:t>Volume (mL)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8C1729" w:rsidRDefault="0082042C" w:rsidP="0082042C">
            <w:pPr>
              <w:pStyle w:val="FieldLabel"/>
              <w:jc w:val="center"/>
              <w:rPr>
                <w:smallCaps/>
              </w:rPr>
            </w:pPr>
            <w:r>
              <w:rPr>
                <w:smallCaps/>
              </w:rPr>
              <w:t>B</w:t>
            </w:r>
            <w:r w:rsidR="00140866" w:rsidRPr="008C1729">
              <w:rPr>
                <w:smallCaps/>
              </w:rPr>
              <w:t>iologi</w:t>
            </w:r>
            <w:r>
              <w:rPr>
                <w:smallCaps/>
              </w:rPr>
              <w:t>cal</w:t>
            </w:r>
            <w:r w:rsidR="00140866" w:rsidRPr="008C1729">
              <w:rPr>
                <w:smallCaps/>
              </w:rPr>
              <w:t xml:space="preserve"> </w:t>
            </w:r>
            <w:r>
              <w:rPr>
                <w:smallCaps/>
              </w:rPr>
              <w:t>c</w:t>
            </w:r>
            <w:r w:rsidRPr="008C1729">
              <w:rPr>
                <w:smallCaps/>
              </w:rPr>
              <w:t xml:space="preserve">ondition </w:t>
            </w:r>
            <w:r w:rsidR="00140866" w:rsidRPr="008C1729">
              <w:rPr>
                <w:smallCaps/>
              </w:rPr>
              <w:t>teste</w:t>
            </w:r>
            <w:r>
              <w:rPr>
                <w:smallCaps/>
              </w:rPr>
              <w:t>d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6" w:rsidRPr="008C1729" w:rsidRDefault="0082042C" w:rsidP="0082042C">
            <w:pPr>
              <w:pStyle w:val="FieldLabel"/>
              <w:jc w:val="center"/>
              <w:rPr>
                <w:smallCaps/>
              </w:rPr>
            </w:pPr>
            <w:r>
              <w:rPr>
                <w:smallCaps/>
              </w:rPr>
              <w:t>Specific information</w:t>
            </w:r>
          </w:p>
        </w:tc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1159539459"/>
            <w:placeholder>
              <w:docPart w:val="1A13D0F3386A402D982A3E48C5499376"/>
            </w:placeholder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691CB6" w:rsidP="00691CB6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452555893"/>
            <w:placeholder>
              <w:docPart w:val="6E70874D1627470682E6891D3D1CC632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329913196"/>
            <w:placeholder>
              <w:docPart w:val="EE4AE9477CB34E3B9D7EC7ED6433D76E"/>
            </w:placeholder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594198887"/>
            <w:placeholder>
              <w:docPart w:val="8D4B9954D3E94E72A22415FEA9A731B7"/>
            </w:placeholder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517658801"/>
            <w:placeholder>
              <w:docPart w:val="937797BB196D4BD5B44C3FD81FB0AFF4"/>
            </w:placeholder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363742524"/>
            <w:placeholder>
              <w:docPart w:val="FE50E01E21D74A159FBB0210539AE72C"/>
            </w:placeholder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782954006"/>
            <w:placeholder>
              <w:docPart w:val="6DDEB42552A1484F8A47D84E3F753AA9"/>
            </w:placeholder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200279806"/>
            <w:placeholder>
              <w:docPart w:val="88F25B71E3344BAB8C0A07DDFBE37294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214236531"/>
            <w:placeholder>
              <w:docPart w:val="CF9DD2A8C81D40DBB53673D048C9F27A"/>
            </w:placeholder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206947494"/>
            <w:placeholder>
              <w:docPart w:val="A1DB122FD4F8482B877388F4979E90E1"/>
            </w:placeholder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281489111"/>
            <w:placeholder>
              <w:docPart w:val="A2AB9925B3094ADCA80857A1812352D9"/>
            </w:placeholder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56787287"/>
            <w:placeholder>
              <w:docPart w:val="63418122C6284748822F9808EABE2A1C"/>
            </w:placeholder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1373311729"/>
            <w:placeholder>
              <w:docPart w:val="4E63F3A9B69346719FD2E29519A61D7B"/>
            </w:placeholder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930577963"/>
            <w:placeholder>
              <w:docPart w:val="B406C628FABE45528FBC523985E491F8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22373709"/>
            <w:placeholder>
              <w:docPart w:val="5D0C22DCA2E2491CA4850B3CF7253558"/>
            </w:placeholder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464010346"/>
            <w:placeholder>
              <w:docPart w:val="193D905FC51E4BB98D171E66777BFFE6"/>
            </w:placeholder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395666105"/>
            <w:placeholder>
              <w:docPart w:val="2D4A5D09D3FA46428DD8725253A48859"/>
            </w:placeholder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2053531461"/>
            <w:placeholder>
              <w:docPart w:val="4E90DF4712784FBE89B7ABC47DCB8733"/>
            </w:placeholder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1393628964"/>
            <w:placeholder>
              <w:docPart w:val="B7FB56B87CAC4DD2B7D12AF02C3BD240"/>
            </w:placeholder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279153940"/>
            <w:placeholder>
              <w:docPart w:val="6F2E60254C484A859B987448DDA62C4E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88319334"/>
            <w:placeholder>
              <w:docPart w:val="03CFC7EB86D342758A5968640EFAD8D8"/>
            </w:placeholder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494539137"/>
            <w:placeholder>
              <w:docPart w:val="815F53A3E2A2432EA58486725290E6FD"/>
            </w:placeholder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771543449"/>
            <w:placeholder>
              <w:docPart w:val="B99317444494489ABE6BC34E7F763D32"/>
            </w:placeholder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2054190888"/>
            <w:placeholder>
              <w:docPart w:val="A905B51546D044D3A0EC8ED15E8CFF43"/>
            </w:placeholder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324636762"/>
            <w:placeholder>
              <w:docPart w:val="25D88499703F4774B4C0C66843166648"/>
            </w:placeholder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726522958"/>
            <w:placeholder>
              <w:docPart w:val="22FC93F7CA9C45DAAAE55F5EFD88CE9B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424179492"/>
            <w:placeholder>
              <w:docPart w:val="714209A7032242D88250EE92F20FB200"/>
            </w:placeholder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762299354"/>
            <w:placeholder>
              <w:docPart w:val="2193F66C60C343369CEAF25C7A062A91"/>
            </w:placeholder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856802780"/>
            <w:placeholder>
              <w:docPart w:val="F1A4CF7EE1B94034BB7D652991E1B7D4"/>
            </w:placeholder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099382012"/>
            <w:placeholder>
              <w:docPart w:val="8E445AEEFC754EB4B9B89FBEDA620295"/>
            </w:placeholder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397663007"/>
            <w:placeholder>
              <w:docPart w:val="966ACD7D07DB4D139980ED6FBDA44724"/>
            </w:placeholder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919910682"/>
            <w:placeholder>
              <w:docPart w:val="C698CAF15B1041049B9E43F4DDD15E0D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728075615"/>
            <w:placeholder>
              <w:docPart w:val="53393F87D59F402583BA218AFDFC4B27"/>
            </w:placeholder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812249396"/>
            <w:placeholder>
              <w:docPart w:val="BF787513A699416F8BEF99C5EF183684"/>
            </w:placeholder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42985641"/>
            <w:placeholder>
              <w:docPart w:val="EA04E561F0AA402F98785220018DA7A5"/>
            </w:placeholder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488973470"/>
            <w:placeholder>
              <w:docPart w:val="35BA3767E3F04401AB28C6080A7EC209"/>
            </w:placeholder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1964652629"/>
            <w:placeholder>
              <w:docPart w:val="114177FD0F9B4244869F869D17B29CD3"/>
            </w:placeholder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801194062"/>
            <w:placeholder>
              <w:docPart w:val="D498ADAB61BF43C79ED55A059519A9C4"/>
            </w:placeholder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38142230"/>
            <w:placeholder>
              <w:docPart w:val="CABB1A0FAF6649E6A24A72885B5ECF4D"/>
            </w:placeholder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361355128"/>
            <w:placeholder>
              <w:docPart w:val="088C5860911C44CD973F54EA1FC871B7"/>
            </w:placeholder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808382148"/>
            <w:placeholder>
              <w:docPart w:val="B72B938F3C414AD6AF07D5E7B738C337"/>
            </w:placeholder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410497907"/>
            <w:placeholder>
              <w:docPart w:val="F0BD39C993464EC5ADFECE9656D3CFAD"/>
            </w:placeholder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1668078313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32296597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669402532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63315403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887456133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694925371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427119714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90045261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413771099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189521809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549577074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941523211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122774224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416715474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981612106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467270370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298039756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501033050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111054324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550295286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994225636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328752154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997848298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572085925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1333520466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863936694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253735303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406419686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658373913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716038232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B47F92" w:rsidRPr="008C1729" w:rsidTr="00B47F92">
        <w:trPr>
          <w:gridAfter w:val="1"/>
          <w:wAfter w:w="30" w:type="dxa"/>
          <w:trHeight w:val="360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2" w:rsidRPr="008C1729" w:rsidRDefault="00B47F92" w:rsidP="008C1729">
            <w:pPr>
              <w:pStyle w:val="FieldLabel"/>
              <w:jc w:val="center"/>
              <w:rPr>
                <w:b w:val="0"/>
              </w:rPr>
            </w:pPr>
          </w:p>
        </w:tc>
      </w:tr>
      <w:tr w:rsidR="004256CB" w:rsidRPr="008C1729" w:rsidTr="00B47F92">
        <w:trPr>
          <w:gridAfter w:val="1"/>
          <w:wAfter w:w="30" w:type="dxa"/>
          <w:trHeight w:val="360"/>
        </w:trPr>
        <w:sdt>
          <w:sdtPr>
            <w:rPr>
              <w:b w:val="0"/>
            </w:rPr>
            <w:id w:val="-2102325881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717652960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236720043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097445324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237748535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517311531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4256CB" w:rsidRPr="008C1729" w:rsidTr="00B47F92">
        <w:trPr>
          <w:gridAfter w:val="1"/>
          <w:wAfter w:w="30" w:type="dxa"/>
          <w:trHeight w:val="363"/>
        </w:trPr>
        <w:sdt>
          <w:sdtPr>
            <w:rPr>
              <w:b w:val="0"/>
            </w:rPr>
            <w:id w:val="1663900792"/>
            <w:showingPlcHdr/>
            <w:text/>
          </w:sdtPr>
          <w:sdtEndPr/>
          <w:sdtContent>
            <w:tc>
              <w:tcPr>
                <w:tcW w:w="16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214707707"/>
            <w:showingPlcHdr/>
            <w:text/>
          </w:sdtPr>
          <w:sdtEndPr/>
          <w:sdtContent>
            <w:tc>
              <w:tcPr>
                <w:tcW w:w="16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422147394"/>
            <w:showingPlcHdr/>
            <w:text/>
          </w:sdtPr>
          <w:sdtEndPr/>
          <w:sdtContent>
            <w:tc>
              <w:tcPr>
                <w:tcW w:w="1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1341857565"/>
            <w:showingPlcHdr/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-658302399"/>
            <w:showingPlcHdr/>
            <w:text/>
          </w:sdtPr>
          <w:sdtEndPr/>
          <w:sdtContent>
            <w:tc>
              <w:tcPr>
                <w:tcW w:w="19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</w:rPr>
            <w:id w:val="1354313364"/>
            <w:showingPlcHdr/>
            <w:text/>
          </w:sdtPr>
          <w:sdtEndPr/>
          <w:sdtContent>
            <w:tc>
              <w:tcPr>
                <w:tcW w:w="16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256CB" w:rsidRPr="008C1729" w:rsidRDefault="004256CB" w:rsidP="008C1729">
                <w:pPr>
                  <w:pStyle w:val="FieldLabel"/>
                  <w:jc w:val="center"/>
                  <w:rPr>
                    <w:b w:val="0"/>
                  </w:rPr>
                </w:pPr>
                <w:r w:rsidRPr="008C1729">
                  <w:rPr>
                    <w:b w:val="0"/>
                  </w:rPr>
                  <w:t xml:space="preserve"> </w:t>
                </w:r>
              </w:p>
            </w:tc>
          </w:sdtContent>
        </w:sdt>
      </w:tr>
    </w:tbl>
    <w:p w:rsidR="00C864C3" w:rsidRPr="008C1729" w:rsidRDefault="00C864C3" w:rsidP="00C864C3"/>
    <w:p w:rsidR="00C864C3" w:rsidRPr="008C1729" w:rsidRDefault="00A959A2" w:rsidP="00C864C3">
      <w:pPr>
        <w:rPr>
          <w:b/>
          <w:bCs/>
          <w:kern w:val="32"/>
          <w:sz w:val="32"/>
          <w:szCs w:val="6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sdt>
        <w:sdtPr>
          <w:id w:val="-174363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C3" w:rsidRPr="008C1729">
            <w:rPr>
              <w:rFonts w:ascii="MS Gothic" w:eastAsia="MS Gothic" w:hAnsi="MS Gothic"/>
            </w:rPr>
            <w:t>☐</w:t>
          </w:r>
        </w:sdtContent>
      </w:sdt>
      <w:r w:rsidR="00C864C3" w:rsidRPr="008C1729">
        <w:t xml:space="preserve"> </w:t>
      </w:r>
      <w:r w:rsidR="0082042C" w:rsidRPr="0082042C">
        <w:t xml:space="preserve">I declare to have read and accepted the </w:t>
      </w:r>
      <w:r w:rsidR="000B5958">
        <w:t>policy</w:t>
      </w:r>
      <w:r w:rsidR="0082042C" w:rsidRPr="0082042C">
        <w:t xml:space="preserve"> for use of the </w:t>
      </w:r>
      <w:r w:rsidR="0082042C">
        <w:t>facility</w:t>
      </w:r>
      <w:r w:rsidR="0082042C" w:rsidRPr="0082042C">
        <w:t xml:space="preserve"> </w:t>
      </w:r>
      <w:r w:rsidR="00C864C3" w:rsidRPr="008C1729">
        <w:rPr>
          <w:b/>
          <w:bCs/>
          <w:kern w:val="32"/>
          <w:sz w:val="32"/>
          <w:szCs w:val="6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MasSpecLab</w:t>
      </w:r>
    </w:p>
    <w:p w:rsidR="00C864C3" w:rsidRPr="008C1729" w:rsidRDefault="00C864C3" w:rsidP="00C864C3"/>
    <w:tbl>
      <w:tblPr>
        <w:tblW w:w="10017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5481"/>
      </w:tblGrid>
      <w:tr w:rsidR="00AE7715" w:rsidRPr="008C1729" w:rsidTr="00C766DC">
        <w:trPr>
          <w:trHeight w:val="340"/>
        </w:trPr>
        <w:tc>
          <w:tcPr>
            <w:tcW w:w="4536" w:type="dxa"/>
            <w:shd w:val="clear" w:color="auto" w:fill="auto"/>
          </w:tcPr>
          <w:p w:rsidR="00AE7715" w:rsidRPr="008C1729" w:rsidRDefault="000B5958" w:rsidP="00C766DC">
            <w:pPr>
              <w:pStyle w:val="FieldText"/>
              <w:ind w:left="-115"/>
            </w:pPr>
            <w:r w:rsidRPr="000B5958">
              <w:t>Name of applicant</w:t>
            </w:r>
            <w:r w:rsidR="00AE7715" w:rsidRPr="008C1729">
              <w:t xml:space="preserve">: </w:t>
            </w:r>
            <w:sdt>
              <w:sdtPr>
                <w:alias w:val="Nom Demandeur"/>
                <w:tag w:val="Nom Demandeur"/>
                <w:id w:val="-1895031698"/>
                <w:showingPlcHdr/>
                <w:text/>
              </w:sdtPr>
              <w:sdtEndPr/>
              <w:sdtContent>
                <w:r w:rsidR="007515C7">
                  <w:rPr>
                    <w:rStyle w:val="Textedelespacerserv"/>
                  </w:rPr>
                  <w:t>Last Name</w:t>
                </w:r>
                <w:r w:rsidR="00AE7715" w:rsidRPr="008C1729">
                  <w:rPr>
                    <w:rStyle w:val="Textedelespacerserv"/>
                  </w:rPr>
                  <w:t>.</w:t>
                </w:r>
              </w:sdtContent>
            </w:sdt>
          </w:p>
          <w:p w:rsidR="00C766DC" w:rsidRPr="008C1729" w:rsidRDefault="00C766DC" w:rsidP="00C766DC">
            <w:pPr>
              <w:pStyle w:val="FieldText"/>
              <w:ind w:left="-115"/>
            </w:pPr>
          </w:p>
          <w:p w:rsidR="00C766DC" w:rsidRPr="008C1729" w:rsidRDefault="00C766DC" w:rsidP="00130451">
            <w:pPr>
              <w:ind w:left="-115"/>
            </w:pPr>
            <w:r w:rsidRPr="008C1729">
              <w:t xml:space="preserve">Date: </w:t>
            </w:r>
            <w:sdt>
              <w:sdtPr>
                <w:id w:val="-163956544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30451" w:rsidRPr="00130451">
                  <w:rPr>
                    <w:rStyle w:val="Textedelespacerserv"/>
                  </w:rPr>
                  <w:t>Click here to enter a date</w:t>
                </w:r>
                <w:r w:rsidR="00130451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481" w:type="dxa"/>
            <w:shd w:val="clear" w:color="auto" w:fill="auto"/>
            <w:vAlign w:val="center"/>
          </w:tcPr>
          <w:p w:rsidR="00C766DC" w:rsidRPr="008C1729" w:rsidRDefault="00AE7715" w:rsidP="00C766DC">
            <w:pPr>
              <w:pStyle w:val="FieldText"/>
              <w:jc w:val="center"/>
              <w:rPr>
                <w:sz w:val="20"/>
                <w:szCs w:val="20"/>
              </w:rPr>
            </w:pPr>
            <w:r w:rsidRPr="008C1729">
              <w:t>Signature:</w:t>
            </w:r>
            <w:r w:rsidR="00C766DC" w:rsidRPr="008C1729">
              <w:t xml:space="preserve"> </w:t>
            </w:r>
            <w:sdt>
              <w:sdtPr>
                <w:rPr>
                  <w:sz w:val="20"/>
                  <w:szCs w:val="20"/>
                </w:rPr>
                <w:id w:val="2076466434"/>
                <w:showingPlcHdr/>
                <w:text/>
              </w:sdtPr>
              <w:sdtEndPr/>
              <w:sdtContent>
                <w:r w:rsidR="007515C7" w:rsidRPr="007515C7">
                  <w:rPr>
                    <w:rStyle w:val="Textedelespacerserv"/>
                  </w:rPr>
                  <w:t>Handwritten signature or paste image below</w:t>
                </w:r>
                <w:r w:rsidR="00C766DC" w:rsidRPr="008C1729">
                  <w:rPr>
                    <w:rStyle w:val="Textedelespacerserv"/>
                  </w:rPr>
                  <w:t>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986435433"/>
              <w:showingPlcHdr/>
              <w:picture/>
            </w:sdtPr>
            <w:sdtEndPr/>
            <w:sdtContent>
              <w:p w:rsidR="00C766DC" w:rsidRPr="008C1729" w:rsidRDefault="00C766DC" w:rsidP="00C766DC">
                <w:pPr>
                  <w:pStyle w:val="FieldText"/>
                  <w:jc w:val="center"/>
                </w:pPr>
                <w:r w:rsidRPr="008C1729">
                  <w:rPr>
                    <w:noProof/>
                    <w:sz w:val="20"/>
                    <w:szCs w:val="20"/>
                    <w:lang w:val="fr-FR" w:eastAsia="fr-FR" w:bidi="ar-SA"/>
                  </w:rPr>
                  <w:drawing>
                    <wp:inline distT="0" distB="0" distL="0" distR="0" wp14:anchorId="40518637" wp14:editId="1296CF43">
                      <wp:extent cx="1285200" cy="1285200"/>
                      <wp:effectExtent l="0" t="0" r="0" b="0"/>
                      <wp:docPr id="10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200" cy="128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864C3" w:rsidRPr="008C1729" w:rsidRDefault="00C864C3" w:rsidP="00C766DC"/>
    <w:sectPr w:rsidR="00C864C3" w:rsidRPr="008C1729" w:rsidSect="004019EF">
      <w:headerReference w:type="default" r:id="rId11"/>
      <w:footerReference w:type="default" r:id="rId12"/>
      <w:pgSz w:w="11907" w:h="16839"/>
      <w:pgMar w:top="680" w:right="1009" w:bottom="680" w:left="1009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A2" w:rsidRDefault="00A959A2" w:rsidP="00983DC3">
      <w:r>
        <w:separator/>
      </w:r>
    </w:p>
  </w:endnote>
  <w:endnote w:type="continuationSeparator" w:id="0">
    <w:p w:rsidR="00A959A2" w:rsidRDefault="00A959A2" w:rsidP="0098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242"/>
    </w:tblGrid>
    <w:tr w:rsidR="00625BA8" w:rsidRPr="00536683" w:rsidTr="008C1729">
      <w:trPr>
        <w:trHeight w:hRule="exact" w:val="714"/>
      </w:trPr>
      <w:tc>
        <w:tcPr>
          <w:tcW w:w="9242" w:type="dxa"/>
          <w:vAlign w:val="bottom"/>
        </w:tcPr>
        <w:p w:rsidR="00625BA8" w:rsidRDefault="00625BA8" w:rsidP="008C1729">
          <w:pPr>
            <w:pStyle w:val="Adressebasbold"/>
            <w:framePr w:wrap="notBeside" w:x="1552" w:y="15485" w:anchorLock="1"/>
          </w:pPr>
          <w:r>
            <w:t>PLATEFORME DE SPECTROMÉTRIE DE MASSE MasSpecLab</w:t>
          </w:r>
        </w:p>
        <w:p w:rsidR="00625BA8" w:rsidRPr="00AE68CB" w:rsidRDefault="00625BA8" w:rsidP="008C1729">
          <w:pPr>
            <w:pStyle w:val="Adressebas"/>
            <w:framePr w:wrap="notBeside" w:x="1552" w:y="15485" w:anchorLock="1"/>
          </w:pPr>
          <w:r w:rsidRPr="00AE68CB">
            <w:t>UNIVERSITÉ DE VERSAILLES SAINT-QUENTIN-EN-YVELINES</w:t>
          </w:r>
        </w:p>
        <w:p w:rsidR="00625BA8" w:rsidRPr="00702E95" w:rsidRDefault="00625BA8" w:rsidP="000419D1">
          <w:pPr>
            <w:pStyle w:val="Adressebas"/>
            <w:framePr w:wrap="notBeside" w:x="1552" w:y="15485" w:anchorLock="1"/>
          </w:pPr>
          <w:r w:rsidRPr="00BF3C92">
            <w:rPr>
              <w:rFonts w:cs="Arial"/>
              <w:color w:val="000000"/>
              <w:szCs w:val="13"/>
            </w:rPr>
            <w:t xml:space="preserve">UFR des </w:t>
          </w:r>
          <w:r>
            <w:rPr>
              <w:rFonts w:cs="Arial"/>
              <w:color w:val="000000"/>
              <w:szCs w:val="13"/>
            </w:rPr>
            <w:t>S</w:t>
          </w:r>
          <w:r w:rsidRPr="00BF3C92">
            <w:rPr>
              <w:rFonts w:cs="Arial"/>
              <w:color w:val="000000"/>
              <w:szCs w:val="13"/>
            </w:rPr>
            <w:t xml:space="preserve">ciences </w:t>
          </w:r>
          <w:r>
            <w:rPr>
              <w:rFonts w:cs="Arial"/>
              <w:color w:val="000000"/>
              <w:szCs w:val="13"/>
            </w:rPr>
            <w:t>de la Santé Simone Veil -</w:t>
          </w:r>
          <w:r w:rsidRPr="00BF3C92">
            <w:rPr>
              <w:rFonts w:cs="Arial"/>
              <w:color w:val="000000"/>
              <w:szCs w:val="13"/>
            </w:rPr>
            <w:t xml:space="preserve"> </w:t>
          </w:r>
          <w:r>
            <w:rPr>
              <w:rFonts w:cs="Arial"/>
              <w:color w:val="000000"/>
              <w:szCs w:val="13"/>
            </w:rPr>
            <w:t>2</w:t>
          </w:r>
          <w:r w:rsidRPr="00BF3C92">
            <w:rPr>
              <w:rFonts w:cs="Arial"/>
              <w:color w:val="000000"/>
              <w:szCs w:val="13"/>
            </w:rPr>
            <w:t xml:space="preserve"> </w:t>
          </w:r>
          <w:r>
            <w:rPr>
              <w:rFonts w:cs="Arial"/>
              <w:color w:val="000000"/>
              <w:szCs w:val="13"/>
            </w:rPr>
            <w:t xml:space="preserve">Avenue de la Source de la Bièvre - </w:t>
          </w:r>
          <w:r w:rsidRPr="00BF3C92">
            <w:rPr>
              <w:rFonts w:cs="Arial"/>
              <w:color w:val="000000"/>
              <w:szCs w:val="13"/>
            </w:rPr>
            <w:t>78</w:t>
          </w:r>
          <w:r>
            <w:rPr>
              <w:rFonts w:cs="Arial"/>
              <w:color w:val="000000"/>
              <w:szCs w:val="13"/>
            </w:rPr>
            <w:t>180</w:t>
          </w:r>
          <w:r w:rsidRPr="00BF3C92">
            <w:rPr>
              <w:rFonts w:cs="Arial"/>
              <w:color w:val="000000"/>
              <w:szCs w:val="13"/>
            </w:rPr>
            <w:t xml:space="preserve"> </w:t>
          </w:r>
          <w:r>
            <w:rPr>
              <w:rFonts w:cs="Arial"/>
              <w:color w:val="000000"/>
              <w:szCs w:val="13"/>
            </w:rPr>
            <w:t>Montigny le Bretonneux</w:t>
          </w:r>
          <w:r w:rsidR="00DC5896">
            <w:rPr>
              <w:rFonts w:cs="Arial"/>
              <w:color w:val="000000"/>
              <w:szCs w:val="13"/>
            </w:rPr>
            <w:t>, France</w:t>
          </w:r>
          <w:r>
            <w:t xml:space="preserve"> - T : +33.1.70.42.94.22.</w:t>
          </w:r>
        </w:p>
      </w:tc>
    </w:tr>
  </w:tbl>
  <w:p w:rsidR="00625BA8" w:rsidRPr="004019EF" w:rsidRDefault="00625BA8" w:rsidP="004019E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A2" w:rsidRDefault="00A959A2" w:rsidP="00983DC3">
      <w:r>
        <w:separator/>
      </w:r>
    </w:p>
  </w:footnote>
  <w:footnote w:type="continuationSeparator" w:id="0">
    <w:p w:rsidR="00A959A2" w:rsidRDefault="00A959A2" w:rsidP="0098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A8" w:rsidRPr="00425525" w:rsidRDefault="00625BA8" w:rsidP="00983DC3">
    <w:pPr>
      <w:pStyle w:val="En-tte"/>
      <w:jc w:val="right"/>
      <w:rPr>
        <w:lang w:val="fr-FR"/>
      </w:rPr>
    </w:pPr>
    <w:r w:rsidRPr="00A013C7">
      <w:rPr>
        <w:b/>
      </w:rPr>
      <w:t>Project Refe</w:t>
    </w:r>
    <w:r>
      <w:rPr>
        <w:b/>
      </w:rPr>
      <w:t>rence</w:t>
    </w:r>
    <w:r w:rsidRPr="00A013C7">
      <w:rPr>
        <w:b/>
      </w:rPr>
      <w:t>:</w:t>
    </w:r>
    <w:r w:rsidRPr="00A013C7">
      <w:t xml:space="preserve"> </w:t>
    </w:r>
    <w:r>
      <w:fldChar w:fldCharType="begin"/>
    </w:r>
    <w:r w:rsidRPr="00A013C7">
      <w:instrText xml:space="preserve"> REF NumProjet \h </w:instrText>
    </w:r>
    <w:r>
      <w:fldChar w:fldCharType="separate"/>
    </w:r>
    <w:r>
      <w:rPr>
        <w:highlight w:val="yellow"/>
      </w:rPr>
      <w:t>I</w:t>
    </w:r>
    <w:r w:rsidRPr="008C1729">
      <w:rPr>
        <w:highlight w:val="yellow"/>
      </w:rPr>
      <w:t>ntern</w:t>
    </w:r>
    <w:r>
      <w:rPr>
        <w:highlight w:val="yellow"/>
      </w:rPr>
      <w:t>al reference</w:t>
    </w:r>
    <w:r>
      <w:fldChar w:fldCharType="end"/>
    </w:r>
    <w:r w:rsidRPr="00A013C7">
      <w:t xml:space="preserve"> - </w:t>
    </w:r>
    <w:r>
      <w:rPr>
        <w:lang w:val="fr-FR"/>
      </w:rPr>
      <w:fldChar w:fldCharType="begin"/>
    </w:r>
    <w:r w:rsidRPr="00A013C7">
      <w:instrText xml:space="preserve"> REF Demandeur \h </w:instrText>
    </w:r>
    <w:r>
      <w:rPr>
        <w:lang w:val="fr-FR"/>
      </w:rPr>
    </w:r>
    <w:r>
      <w:rPr>
        <w:lang w:val="fr-FR"/>
      </w:rPr>
      <w:fldChar w:fldCharType="separate"/>
    </w:r>
    <w:sdt>
      <w:sdtPr>
        <w:alias w:val="Demandeur"/>
        <w:tag w:val="Demandeur"/>
        <w:id w:val="893862527"/>
        <w:showingPlcHdr/>
        <w:text/>
      </w:sdtPr>
      <w:sdtEndPr/>
      <w:sdtContent>
        <w:r w:rsidRPr="00130451">
          <w:rPr>
            <w:rStyle w:val="Textedelespacerserv"/>
          </w:rPr>
          <w:t>Click here to enter text.</w:t>
        </w:r>
      </w:sdtContent>
    </w:sdt>
    <w:r>
      <w:rPr>
        <w:lang w:val="fr-FR"/>
      </w:rPr>
      <w:fldChar w:fldCharType="end"/>
    </w:r>
    <w:r w:rsidRPr="00A013C7">
      <w:t xml:space="preserve"> </w:t>
    </w:r>
    <w:r w:rsidRPr="00E77ED9">
      <w:t xml:space="preserve">- </w:t>
    </w:r>
    <w:r>
      <w:rPr>
        <w:lang w:val="fr-FR"/>
      </w:rPr>
      <w:fldChar w:fldCharType="begin"/>
    </w:r>
    <w:r w:rsidRPr="00E77ED9">
      <w:instrText xml:space="preserve"> REF Labo \h </w:instrText>
    </w:r>
    <w:r>
      <w:rPr>
        <w:lang w:val="fr-FR"/>
      </w:rPr>
    </w:r>
    <w:r>
      <w:rPr>
        <w:lang w:val="fr-FR"/>
      </w:rPr>
      <w:fldChar w:fldCharType="separate"/>
    </w:r>
    <w:sdt>
      <w:sdtPr>
        <w:id w:val="2066131533"/>
        <w:showingPlcHdr/>
        <w:text/>
      </w:sdtPr>
      <w:sdtEndPr/>
      <w:sdtContent>
        <w:r w:rsidRPr="00130451">
          <w:rPr>
            <w:rStyle w:val="Textedelespacerserv"/>
          </w:rPr>
          <w:t>Click here to enter text</w:t>
        </w:r>
        <w:r w:rsidRPr="008C1729">
          <w:rPr>
            <w:rStyle w:val="Textedelespacerserv"/>
          </w:rPr>
          <w:t>.</w:t>
        </w:r>
      </w:sdtContent>
    </w:sdt>
    <w:r>
      <w:rPr>
        <w:lang w:val="fr-FR"/>
      </w:rPr>
      <w:fldChar w:fldCharType="end"/>
    </w:r>
    <w:r w:rsidRPr="00E77ED9">
      <w:t xml:space="preserve"> - P</w:t>
    </w:r>
    <w:r>
      <w:rPr>
        <w:lang w:val="fr-FR"/>
      </w:rPr>
      <w:fldChar w:fldCharType="begin"/>
    </w:r>
    <w:r>
      <w:rPr>
        <w:lang w:val="fr-FR"/>
      </w:rPr>
      <w:instrText xml:space="preserve"> PAGE  \* Arabic  \* MERGEFORMAT </w:instrText>
    </w:r>
    <w:r>
      <w:rPr>
        <w:lang w:val="fr-FR"/>
      </w:rPr>
      <w:fldChar w:fldCharType="separate"/>
    </w:r>
    <w:r w:rsidR="00AF58A4">
      <w:rPr>
        <w:noProof/>
        <w:lang w:val="fr-FR"/>
      </w:rPr>
      <w:t>1</w:t>
    </w:r>
    <w:r>
      <w:rPr>
        <w:lang w:val="fr-FR"/>
      </w:rPr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>
        <w:lang w:val="fr-FR"/>
      </w:rPr>
      <w:instrText xml:space="preserve"> SECTIONPAGES  \* Arabic  \* MERGEFORMAT </w:instrText>
    </w:r>
    <w:r>
      <w:rPr>
        <w:lang w:val="fr-FR"/>
      </w:rPr>
      <w:fldChar w:fldCharType="separate"/>
    </w:r>
    <w:r w:rsidR="00AF58A4">
      <w:rPr>
        <w:noProof/>
        <w:lang w:val="fr-FR"/>
      </w:rPr>
      <w:t>3</w:t>
    </w:r>
    <w:r>
      <w:rPr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3E1"/>
    <w:multiLevelType w:val="hybridMultilevel"/>
    <w:tmpl w:val="BD284FE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240F84"/>
    <w:multiLevelType w:val="hybridMultilevel"/>
    <w:tmpl w:val="CAEC68F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F683036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FA5A3C"/>
    <w:multiLevelType w:val="hybridMultilevel"/>
    <w:tmpl w:val="C638029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F683036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itq7gyY+pA+xIcfAKnGou+yJiw=" w:salt="7cnNQ1jycbdYt8B/mz1OY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7"/>
    <w:rsid w:val="0003260C"/>
    <w:rsid w:val="000419D1"/>
    <w:rsid w:val="000459D0"/>
    <w:rsid w:val="00054579"/>
    <w:rsid w:val="00054A12"/>
    <w:rsid w:val="0008143C"/>
    <w:rsid w:val="00082634"/>
    <w:rsid w:val="000870F7"/>
    <w:rsid w:val="000B5958"/>
    <w:rsid w:val="000E4AB0"/>
    <w:rsid w:val="00102636"/>
    <w:rsid w:val="00104490"/>
    <w:rsid w:val="001215CC"/>
    <w:rsid w:val="00130451"/>
    <w:rsid w:val="00140866"/>
    <w:rsid w:val="0015708F"/>
    <w:rsid w:val="00171059"/>
    <w:rsid w:val="00171E42"/>
    <w:rsid w:val="001D1A9F"/>
    <w:rsid w:val="001F5972"/>
    <w:rsid w:val="002072C9"/>
    <w:rsid w:val="00227364"/>
    <w:rsid w:val="00230B46"/>
    <w:rsid w:val="00243461"/>
    <w:rsid w:val="00266327"/>
    <w:rsid w:val="00284150"/>
    <w:rsid w:val="002B0A60"/>
    <w:rsid w:val="002F66C5"/>
    <w:rsid w:val="00333981"/>
    <w:rsid w:val="00334BAC"/>
    <w:rsid w:val="003358BC"/>
    <w:rsid w:val="00364358"/>
    <w:rsid w:val="003C0E0F"/>
    <w:rsid w:val="003E74FD"/>
    <w:rsid w:val="004019EF"/>
    <w:rsid w:val="00425525"/>
    <w:rsid w:val="004256CB"/>
    <w:rsid w:val="0045637C"/>
    <w:rsid w:val="00464737"/>
    <w:rsid w:val="004662AB"/>
    <w:rsid w:val="00481561"/>
    <w:rsid w:val="004C3976"/>
    <w:rsid w:val="00505B88"/>
    <w:rsid w:val="0053505E"/>
    <w:rsid w:val="00536683"/>
    <w:rsid w:val="00560A08"/>
    <w:rsid w:val="005C29E1"/>
    <w:rsid w:val="005F09F3"/>
    <w:rsid w:val="005F2C25"/>
    <w:rsid w:val="006044DE"/>
    <w:rsid w:val="00614D6C"/>
    <w:rsid w:val="00625BA8"/>
    <w:rsid w:val="0063233A"/>
    <w:rsid w:val="00633470"/>
    <w:rsid w:val="0064328B"/>
    <w:rsid w:val="00670317"/>
    <w:rsid w:val="0067148D"/>
    <w:rsid w:val="00691CB6"/>
    <w:rsid w:val="006F25C8"/>
    <w:rsid w:val="006F5662"/>
    <w:rsid w:val="007515C7"/>
    <w:rsid w:val="0075537E"/>
    <w:rsid w:val="0079463E"/>
    <w:rsid w:val="00795CAB"/>
    <w:rsid w:val="007B6D39"/>
    <w:rsid w:val="0082042C"/>
    <w:rsid w:val="00820590"/>
    <w:rsid w:val="0082245F"/>
    <w:rsid w:val="00880442"/>
    <w:rsid w:val="008A5F38"/>
    <w:rsid w:val="008C1729"/>
    <w:rsid w:val="008C4C3E"/>
    <w:rsid w:val="008D294B"/>
    <w:rsid w:val="008D6E41"/>
    <w:rsid w:val="0090560B"/>
    <w:rsid w:val="0091005A"/>
    <w:rsid w:val="00923B41"/>
    <w:rsid w:val="009642E3"/>
    <w:rsid w:val="00983A0C"/>
    <w:rsid w:val="00983DC3"/>
    <w:rsid w:val="00A013C7"/>
    <w:rsid w:val="00A4285D"/>
    <w:rsid w:val="00A505AB"/>
    <w:rsid w:val="00A76E11"/>
    <w:rsid w:val="00A810A6"/>
    <w:rsid w:val="00A959A2"/>
    <w:rsid w:val="00AC56ED"/>
    <w:rsid w:val="00AE7715"/>
    <w:rsid w:val="00AF58A4"/>
    <w:rsid w:val="00AF5FB5"/>
    <w:rsid w:val="00B47F92"/>
    <w:rsid w:val="00B52025"/>
    <w:rsid w:val="00B627AF"/>
    <w:rsid w:val="00B81324"/>
    <w:rsid w:val="00B937F2"/>
    <w:rsid w:val="00B96E8C"/>
    <w:rsid w:val="00BB5956"/>
    <w:rsid w:val="00BB6704"/>
    <w:rsid w:val="00BD7513"/>
    <w:rsid w:val="00C03649"/>
    <w:rsid w:val="00C23E94"/>
    <w:rsid w:val="00C34FC3"/>
    <w:rsid w:val="00C45C7E"/>
    <w:rsid w:val="00C46149"/>
    <w:rsid w:val="00C66563"/>
    <w:rsid w:val="00C702FE"/>
    <w:rsid w:val="00C766DC"/>
    <w:rsid w:val="00C864C3"/>
    <w:rsid w:val="00CC23ED"/>
    <w:rsid w:val="00CC5651"/>
    <w:rsid w:val="00D231AB"/>
    <w:rsid w:val="00D40058"/>
    <w:rsid w:val="00D6371F"/>
    <w:rsid w:val="00D64809"/>
    <w:rsid w:val="00D83963"/>
    <w:rsid w:val="00D97986"/>
    <w:rsid w:val="00DA2A6E"/>
    <w:rsid w:val="00DC133E"/>
    <w:rsid w:val="00DC5896"/>
    <w:rsid w:val="00DE2C52"/>
    <w:rsid w:val="00E57E3A"/>
    <w:rsid w:val="00E77ED9"/>
    <w:rsid w:val="00EA79E2"/>
    <w:rsid w:val="00ED2ED3"/>
    <w:rsid w:val="00F054A2"/>
    <w:rsid w:val="00F20AEB"/>
    <w:rsid w:val="00F26561"/>
    <w:rsid w:val="00F31B68"/>
    <w:rsid w:val="00F375FD"/>
    <w:rsid w:val="00F434E9"/>
    <w:rsid w:val="00F43982"/>
    <w:rsid w:val="00F557AD"/>
    <w:rsid w:val="00F813EC"/>
    <w:rsid w:val="00FA2340"/>
    <w:rsid w:val="00FB2FFA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eldText">
    <w:name w:val="Field Text"/>
    <w:basedOn w:val="Normal"/>
    <w:pPr>
      <w:spacing w:before="60" w:after="60"/>
    </w:pPr>
    <w:rPr>
      <w:lang w:bidi="en-US"/>
    </w:rPr>
  </w:style>
  <w:style w:type="paragraph" w:customStyle="1" w:styleId="FieldLabel">
    <w:name w:val="Field Label"/>
    <w:basedOn w:val="Normal"/>
    <w:pPr>
      <w:spacing w:before="60" w:after="60"/>
    </w:pPr>
    <w:rPr>
      <w:b/>
      <w:lang w:bidi="en-US"/>
    </w:rPr>
  </w:style>
  <w:style w:type="paragraph" w:customStyle="1" w:styleId="MeetingInformation">
    <w:name w:val="Meeting Information"/>
    <w:basedOn w:val="FieldText"/>
    <w:pPr>
      <w:spacing w:before="0" w:after="0"/>
      <w:ind w:left="990"/>
      <w:jc w:val="right"/>
    </w:pPr>
    <w:rPr>
      <w:b/>
    </w:rPr>
  </w:style>
  <w:style w:type="paragraph" w:customStyle="1" w:styleId="ActionItems">
    <w:name w:val="Action Items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15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642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642E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66563"/>
    <w:rPr>
      <w:color w:val="808080"/>
    </w:rPr>
  </w:style>
  <w:style w:type="table" w:customStyle="1" w:styleId="Calendrier1">
    <w:name w:val="Calendrier 1"/>
    <w:basedOn w:val="TableauNormal"/>
    <w:uiPriority w:val="99"/>
    <w:qFormat/>
    <w:rsid w:val="0024346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983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DC3"/>
    <w:rPr>
      <w:rFonts w:ascii="Arial" w:hAnsi="Arial" w:cs="Arial"/>
      <w:sz w:val="19"/>
      <w:szCs w:val="19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3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DC3"/>
    <w:rPr>
      <w:rFonts w:ascii="Arial" w:hAnsi="Arial" w:cs="Arial"/>
      <w:sz w:val="19"/>
      <w:szCs w:val="19"/>
      <w:lang w:val="en-US" w:eastAsia="en-US"/>
    </w:rPr>
  </w:style>
  <w:style w:type="paragraph" w:customStyle="1" w:styleId="Adressebas">
    <w:name w:val="Adresse bas"/>
    <w:basedOn w:val="Normal"/>
    <w:rsid w:val="004019EF"/>
    <w:pPr>
      <w:framePr w:w="9242" w:h="57" w:wrap="notBeside" w:vAnchor="page" w:hAnchor="page" w:x="1986" w:y="10440"/>
      <w:spacing w:line="200" w:lineRule="atLeast"/>
    </w:pPr>
    <w:rPr>
      <w:rFonts w:cs="Times New Roman"/>
      <w:sz w:val="13"/>
      <w:szCs w:val="20"/>
      <w:lang w:val="fr-FR" w:eastAsia="fr-FR"/>
    </w:rPr>
  </w:style>
  <w:style w:type="paragraph" w:customStyle="1" w:styleId="Adressebasbold">
    <w:name w:val="Adresse bas bold"/>
    <w:basedOn w:val="Adressebas"/>
    <w:rsid w:val="004019EF"/>
    <w:pPr>
      <w:framePr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eldText">
    <w:name w:val="Field Text"/>
    <w:basedOn w:val="Normal"/>
    <w:pPr>
      <w:spacing w:before="60" w:after="60"/>
    </w:pPr>
    <w:rPr>
      <w:lang w:bidi="en-US"/>
    </w:rPr>
  </w:style>
  <w:style w:type="paragraph" w:customStyle="1" w:styleId="FieldLabel">
    <w:name w:val="Field Label"/>
    <w:basedOn w:val="Normal"/>
    <w:pPr>
      <w:spacing w:before="60" w:after="60"/>
    </w:pPr>
    <w:rPr>
      <w:b/>
      <w:lang w:bidi="en-US"/>
    </w:rPr>
  </w:style>
  <w:style w:type="paragraph" w:customStyle="1" w:styleId="MeetingInformation">
    <w:name w:val="Meeting Information"/>
    <w:basedOn w:val="FieldText"/>
    <w:pPr>
      <w:spacing w:before="0" w:after="0"/>
      <w:ind w:left="990"/>
      <w:jc w:val="right"/>
    </w:pPr>
    <w:rPr>
      <w:b/>
    </w:rPr>
  </w:style>
  <w:style w:type="paragraph" w:customStyle="1" w:styleId="ActionItems">
    <w:name w:val="Action Items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15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642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642E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66563"/>
    <w:rPr>
      <w:color w:val="808080"/>
    </w:rPr>
  </w:style>
  <w:style w:type="table" w:customStyle="1" w:styleId="Calendrier1">
    <w:name w:val="Calendrier 1"/>
    <w:basedOn w:val="TableauNormal"/>
    <w:uiPriority w:val="99"/>
    <w:qFormat/>
    <w:rsid w:val="0024346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983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DC3"/>
    <w:rPr>
      <w:rFonts w:ascii="Arial" w:hAnsi="Arial" w:cs="Arial"/>
      <w:sz w:val="19"/>
      <w:szCs w:val="19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3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DC3"/>
    <w:rPr>
      <w:rFonts w:ascii="Arial" w:hAnsi="Arial" w:cs="Arial"/>
      <w:sz w:val="19"/>
      <w:szCs w:val="19"/>
      <w:lang w:val="en-US" w:eastAsia="en-US"/>
    </w:rPr>
  </w:style>
  <w:style w:type="paragraph" w:customStyle="1" w:styleId="Adressebas">
    <w:name w:val="Adresse bas"/>
    <w:basedOn w:val="Normal"/>
    <w:rsid w:val="004019EF"/>
    <w:pPr>
      <w:framePr w:w="9242" w:h="57" w:wrap="notBeside" w:vAnchor="page" w:hAnchor="page" w:x="1986" w:y="10440"/>
      <w:spacing w:line="200" w:lineRule="atLeast"/>
    </w:pPr>
    <w:rPr>
      <w:rFonts w:cs="Times New Roman"/>
      <w:sz w:val="13"/>
      <w:szCs w:val="20"/>
      <w:lang w:val="fr-FR" w:eastAsia="fr-FR"/>
    </w:rPr>
  </w:style>
  <w:style w:type="paragraph" w:customStyle="1" w:styleId="Adressebasbold">
    <w:name w:val="Adresse bas bold"/>
    <w:basedOn w:val="Adressebas"/>
    <w:rsid w:val="004019EF"/>
    <w:pPr>
      <w:framePr w:wrap="notBesid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\AppData\Roaming\Microsoft\Templates\Informal%20meeting%20agen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BB2387D844340913101A947FC6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B890E-A220-4668-82BA-F6EA938AE9DB}"/>
      </w:docPartPr>
      <w:docPartBody>
        <w:p w:rsidR="004F401E" w:rsidRDefault="00A25A7B" w:rsidP="00A25A7B">
          <w:pPr>
            <w:pStyle w:val="597BB2387D844340913101A947FC6ECB37"/>
          </w:pPr>
          <w:r w:rsidRPr="00130451">
            <w:rPr>
              <w:rStyle w:val="Textedelespacerserv"/>
            </w:rPr>
            <w:t>Click here to enter a date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81EBBE12C81A4A13A0BFB6332A3A1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E26E0-5765-446F-BD24-5FA0E9F6B2DC}"/>
      </w:docPartPr>
      <w:docPartBody>
        <w:p w:rsidR="004F401E" w:rsidRDefault="00A25A7B" w:rsidP="00A25A7B">
          <w:pPr>
            <w:pStyle w:val="81EBBE12C81A4A13A0BFB6332A3A11AF37"/>
          </w:pPr>
          <w:r w:rsidRPr="00130451">
            <w:rPr>
              <w:rStyle w:val="Textedelespacerserv"/>
            </w:rPr>
            <w:t>Click here to enter text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9D1E6127DF6148349AA6F9766B93B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8EA14-C9DE-4968-9107-C074FAB593DA}"/>
      </w:docPartPr>
      <w:docPartBody>
        <w:p w:rsidR="004F401E" w:rsidRDefault="00A25A7B" w:rsidP="00A25A7B">
          <w:pPr>
            <w:pStyle w:val="9D1E6127DF6148349AA6F9766B93B41337"/>
          </w:pPr>
          <w:r w:rsidRPr="00130451">
            <w:rPr>
              <w:rStyle w:val="Textedelespacerserv"/>
            </w:rPr>
            <w:t>Click here to enter text.</w:t>
          </w:r>
        </w:p>
      </w:docPartBody>
    </w:docPart>
    <w:docPart>
      <w:docPartPr>
        <w:name w:val="C50B12921C974418A7C040A8655F9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E4540-A4B5-47BF-95CF-469CAA86A93C}"/>
      </w:docPartPr>
      <w:docPartBody>
        <w:p w:rsidR="004F401E" w:rsidRDefault="00A25A7B" w:rsidP="00A25A7B">
          <w:pPr>
            <w:pStyle w:val="C50B12921C974418A7C040A8655F962436"/>
          </w:pPr>
          <w:r w:rsidRPr="00130451">
            <w:rPr>
              <w:rStyle w:val="Textedelespacerserv"/>
            </w:rPr>
            <w:t>Please specify here the goal of your research project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54ECB0B82458405B81B025D4CB8F9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EFAB5-9342-40B3-9135-42CC48803687}"/>
      </w:docPartPr>
      <w:docPartBody>
        <w:p w:rsidR="004F401E" w:rsidRDefault="00A25A7B" w:rsidP="00A25A7B">
          <w:pPr>
            <w:pStyle w:val="54ECB0B82458405B81B025D4CB8F907B36"/>
          </w:pPr>
          <w:r w:rsidRPr="00130451">
            <w:rPr>
              <w:rStyle w:val="Textedelespacerserv"/>
            </w:rPr>
            <w:t>Please specify here the results you expect for the analyzes requested</w:t>
          </w:r>
        </w:p>
      </w:docPartBody>
    </w:docPart>
    <w:docPart>
      <w:docPartPr>
        <w:name w:val="FD8FC0064B8144C4AACC4020EB315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5DAEB-4686-48B6-9698-D70029E2C36B}"/>
      </w:docPartPr>
      <w:docPartBody>
        <w:p w:rsidR="004F401E" w:rsidRDefault="00A25A7B" w:rsidP="00A25A7B">
          <w:pPr>
            <w:pStyle w:val="FD8FC0064B8144C4AACC4020EB3155BD33"/>
          </w:pPr>
          <w:r w:rsidRPr="008C1729">
            <w:rPr>
              <w:rStyle w:val="Textedelespacerserv"/>
            </w:rPr>
            <w:t xml:space="preserve">Enter </w:t>
          </w:r>
          <w:r>
            <w:rPr>
              <w:rStyle w:val="Textedelespacerserv"/>
            </w:rPr>
            <w:t>the</w:t>
          </w:r>
          <w:r w:rsidRPr="008C1729">
            <w:rPr>
              <w:rStyle w:val="Textedelespacerserv"/>
            </w:rPr>
            <w:t xml:space="preserve"> r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f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rence</w:t>
          </w:r>
        </w:p>
      </w:docPartBody>
    </w:docPart>
    <w:docPart>
      <w:docPartPr>
        <w:name w:val="85592E04D58C4261A620498C28298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69C4B-8313-484E-83FB-9A632BB6656A}"/>
      </w:docPartPr>
      <w:docPartBody>
        <w:p w:rsidR="004F401E" w:rsidRDefault="00A25A7B" w:rsidP="00A25A7B">
          <w:pPr>
            <w:pStyle w:val="85592E04D58C4261A620498C282989E129"/>
          </w:pPr>
          <w:r w:rsidRPr="00130451">
            <w:rPr>
              <w:rStyle w:val="Textedelespacerserv"/>
            </w:rPr>
            <w:t>Click here to enter text.</w:t>
          </w:r>
        </w:p>
      </w:docPartBody>
    </w:docPart>
    <w:docPart>
      <w:docPartPr>
        <w:name w:val="B1E7701EF96B4FF1BB3443E5E79C6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8CE5-9B0B-4BFD-94C1-B885892AB604}"/>
      </w:docPartPr>
      <w:docPartBody>
        <w:p w:rsidR="004F401E" w:rsidRDefault="00A25A7B" w:rsidP="00A25A7B">
          <w:pPr>
            <w:pStyle w:val="B1E7701EF96B4FF1BB3443E5E79C624629"/>
          </w:pPr>
          <w:r w:rsidRPr="00130451">
            <w:rPr>
              <w:rStyle w:val="Textedelespacerserv"/>
            </w:rPr>
            <w:t>Click here to enter text.</w:t>
          </w:r>
        </w:p>
      </w:docPartBody>
    </w:docPart>
    <w:docPart>
      <w:docPartPr>
        <w:name w:val="799E2EBB0BB84D6AAFE54800B6267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B5A9A-48EA-4DAA-ACD6-262103B732F0}"/>
      </w:docPartPr>
      <w:docPartBody>
        <w:p w:rsidR="004F401E" w:rsidRDefault="00A25A7B" w:rsidP="00A25A7B">
          <w:pPr>
            <w:pStyle w:val="799E2EBB0BB84D6AAFE54800B62677E929"/>
          </w:pPr>
          <w:r w:rsidRPr="00130451">
            <w:rPr>
              <w:rStyle w:val="Textedelespacerserv"/>
            </w:rPr>
            <w:t>Click here to enter text.</w:t>
          </w:r>
        </w:p>
      </w:docPartBody>
    </w:docPart>
    <w:docPart>
      <w:docPartPr>
        <w:name w:val="BF6228A778744A1E870C334D1B436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1C5BD-B8FA-411B-8E8B-9805A0120BBB}"/>
      </w:docPartPr>
      <w:docPartBody>
        <w:p w:rsidR="00B74BEF" w:rsidRDefault="00A25A7B" w:rsidP="00A25A7B">
          <w:pPr>
            <w:pStyle w:val="BF6228A778744A1E870C334D1B43614121"/>
          </w:pPr>
          <w:r w:rsidRPr="00130451">
            <w:rPr>
              <w:rStyle w:val="Textedelespacerserv"/>
            </w:rPr>
            <w:t>Enter here the nature of the anticoagulant</w:t>
          </w:r>
        </w:p>
      </w:docPartBody>
    </w:docPart>
    <w:docPart>
      <w:docPartPr>
        <w:name w:val="BA1A7760CCF14E4593262B3CD3FB9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CD4AC-B1C0-4001-B988-0559A9CB437E}"/>
      </w:docPartPr>
      <w:docPartBody>
        <w:p w:rsidR="00B74BEF" w:rsidRDefault="00A25A7B" w:rsidP="00A25A7B">
          <w:pPr>
            <w:pStyle w:val="BA1A7760CCF14E4593262B3CD3FB938F21"/>
          </w:pPr>
          <w:r w:rsidRPr="00130451">
            <w:rPr>
              <w:rStyle w:val="Textedelespacerserv"/>
            </w:rPr>
            <w:t>Describe the composition of the medium</w:t>
          </w:r>
        </w:p>
      </w:docPartBody>
    </w:docPart>
    <w:docPart>
      <w:docPartPr>
        <w:name w:val="93BE10DE3A0A4F9BBE6F602CC80E8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884AA-089C-4D43-BD14-16AD85DABD35}"/>
      </w:docPartPr>
      <w:docPartBody>
        <w:p w:rsidR="005C5460" w:rsidRDefault="00A25A7B" w:rsidP="00A25A7B">
          <w:pPr>
            <w:pStyle w:val="93BE10DE3A0A4F9BBE6F602CC80E85164"/>
          </w:pPr>
          <w:r w:rsidRPr="00130451">
            <w:rPr>
              <w:rStyle w:val="Textedelespacerserv"/>
            </w:rPr>
            <w:t>Click here to enter text.</w:t>
          </w:r>
        </w:p>
      </w:docPartBody>
    </w:docPart>
    <w:docPart>
      <w:docPartPr>
        <w:name w:val="ECA03C34CF63467A8B5807A2E1133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47071-4776-4746-8637-3F4B61BF1F7D}"/>
      </w:docPartPr>
      <w:docPartBody>
        <w:p w:rsidR="00A25A7B" w:rsidRDefault="00A25A7B" w:rsidP="00A25A7B">
          <w:pPr>
            <w:pStyle w:val="ECA03C34CF63467A8B5807A2E11339813"/>
          </w:pPr>
          <w:r w:rsidRPr="008C1729">
            <w:rPr>
              <w:rStyle w:val="Textedelespacerserv"/>
            </w:rPr>
            <w:t xml:space="preserve">Nature </w:t>
          </w:r>
          <w:r>
            <w:rPr>
              <w:rStyle w:val="Textedelespacerserv"/>
            </w:rPr>
            <w:t>and</w:t>
          </w:r>
          <w:r w:rsidRPr="008C1729">
            <w:rPr>
              <w:rStyle w:val="Textedelespacerserv"/>
            </w:rPr>
            <w:t xml:space="preserve"> composition</w:t>
          </w:r>
        </w:p>
      </w:docPartBody>
    </w:docPart>
    <w:docPart>
      <w:docPartPr>
        <w:name w:val="38DDFD5C96C7403E8DE70853F0429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EC41E-59F8-4869-857F-776FD26A55CC}"/>
      </w:docPartPr>
      <w:docPartBody>
        <w:p w:rsidR="00A25A7B" w:rsidRDefault="00A25A7B" w:rsidP="00A25A7B">
          <w:pPr>
            <w:pStyle w:val="38DDFD5C96C7403E8DE70853F0429EDD3"/>
          </w:pPr>
          <w:r>
            <w:rPr>
              <w:rStyle w:val="Textedelespacerserv"/>
            </w:rPr>
            <w:t>Species</w:t>
          </w:r>
        </w:p>
      </w:docPartBody>
    </w:docPart>
    <w:docPart>
      <w:docPartPr>
        <w:name w:val="9CDBE2FE5A4A48CDBA7CBC717F8DA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DB2E4-6FAB-4FAC-9D28-C63D22CC2055}"/>
      </w:docPartPr>
      <w:docPartBody>
        <w:p w:rsidR="00A25A7B" w:rsidRDefault="00A25A7B" w:rsidP="00A25A7B">
          <w:pPr>
            <w:pStyle w:val="9CDBE2FE5A4A48CDBA7CBC717F8DA8713"/>
          </w:pPr>
          <w:r w:rsidRPr="008C1729">
            <w:rPr>
              <w:rStyle w:val="Textedelespacerserv"/>
            </w:rPr>
            <w:t>N</w:t>
          </w:r>
          <w:r>
            <w:rPr>
              <w:rStyle w:val="Textedelespacerserv"/>
            </w:rPr>
            <w:t>umber of samples</w:t>
          </w:r>
        </w:p>
      </w:docPartBody>
    </w:docPart>
    <w:docPart>
      <w:docPartPr>
        <w:name w:val="8925ED13319342879E3357EE48A30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E450B-5E13-4E67-A341-E5BA1D376169}"/>
      </w:docPartPr>
      <w:docPartBody>
        <w:p w:rsidR="00A25A7B" w:rsidRDefault="00A25A7B" w:rsidP="00A25A7B">
          <w:pPr>
            <w:pStyle w:val="8925ED13319342879E3357EE48A3009A3"/>
          </w:pPr>
          <w:r w:rsidRPr="008C1729">
            <w:rPr>
              <w:rStyle w:val="Textedelespacerserv"/>
            </w:rPr>
            <w:t>N</w:t>
          </w:r>
          <w:r>
            <w:rPr>
              <w:rStyle w:val="Textedelespacerserv"/>
            </w:rPr>
            <w:t xml:space="preserve">umber of </w:t>
          </w:r>
          <w:r w:rsidRPr="008C1729">
            <w:rPr>
              <w:rStyle w:val="Textedelespacerserv"/>
            </w:rPr>
            <w:t>groups</w:t>
          </w:r>
        </w:p>
      </w:docPartBody>
    </w:docPart>
    <w:docPart>
      <w:docPartPr>
        <w:name w:val="C70D023441174F468FCB07BCF6475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C2E9D-2C95-4C57-9660-356046A84043}"/>
      </w:docPartPr>
      <w:docPartBody>
        <w:p w:rsidR="00A25A7B" w:rsidRDefault="00A25A7B" w:rsidP="00A25A7B">
          <w:pPr>
            <w:pStyle w:val="C70D023441174F468FCB07BCF6475C783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A4AD0ED3291040609D4E50E327A7B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3B18F-8E16-4D22-8BD5-C06119D4ADF7}"/>
      </w:docPartPr>
      <w:docPartBody>
        <w:p w:rsidR="00A25A7B" w:rsidRDefault="00A25A7B" w:rsidP="00A25A7B">
          <w:pPr>
            <w:pStyle w:val="A4AD0ED3291040609D4E50E327A7BF903"/>
          </w:pPr>
          <w:r w:rsidRPr="008C1729">
            <w:rPr>
              <w:rStyle w:val="Textedelespacerserv"/>
            </w:rPr>
            <w:t>Cho</w:t>
          </w:r>
          <w:r>
            <w:rPr>
              <w:rStyle w:val="Textedelespacerserv"/>
            </w:rPr>
            <w:t>ose</w:t>
          </w:r>
          <w:r w:rsidRPr="008C1729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</w:t>
          </w:r>
          <w:r w:rsidRPr="008C1729">
            <w:rPr>
              <w:rStyle w:val="Textedelespacerserv"/>
            </w:rPr>
            <w:t>n item.</w:t>
          </w:r>
        </w:p>
      </w:docPartBody>
    </w:docPart>
    <w:docPart>
      <w:docPartPr>
        <w:name w:val="69253731CEEF4CA59EA6A2F569BF2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CC62-8BBB-4BDF-9A1A-5CBE0D912837}"/>
      </w:docPartPr>
      <w:docPartBody>
        <w:p w:rsidR="00A25A7B" w:rsidRDefault="00A25A7B" w:rsidP="00A25A7B">
          <w:pPr>
            <w:pStyle w:val="69253731CEEF4CA59EA6A2F569BF25853"/>
          </w:pPr>
          <w:r>
            <w:rPr>
              <w:rStyle w:val="Textedelespacerserv"/>
            </w:rPr>
            <w:t>Samples p</w:t>
          </w:r>
          <w:r w:rsidRPr="008C1729">
            <w:rPr>
              <w:rStyle w:val="Textedelespacerserv"/>
            </w:rPr>
            <w:t>H.</w:t>
          </w:r>
        </w:p>
      </w:docPartBody>
    </w:docPart>
    <w:docPart>
      <w:docPartPr>
        <w:name w:val="5EC2F1CFFC5A4A62A18DEE901F970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E8813-DFDA-4384-A4F2-42005D4E5630}"/>
      </w:docPartPr>
      <w:docPartBody>
        <w:p w:rsidR="00A25A7B" w:rsidRDefault="00A25A7B" w:rsidP="00A25A7B">
          <w:pPr>
            <w:pStyle w:val="5EC2F1CFFC5A4A62A18DEE901F9705733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120287E9784F46D791530F4151C05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4012D-7DE6-4D21-AFB2-219120B21504}"/>
      </w:docPartPr>
      <w:docPartBody>
        <w:p w:rsidR="00A25A7B" w:rsidRDefault="00A25A7B" w:rsidP="00A25A7B">
          <w:pPr>
            <w:pStyle w:val="120287E9784F46D791530F4151C05A973"/>
          </w:pPr>
          <w:r>
            <w:rPr>
              <w:rStyle w:val="Textedelespacerserv"/>
            </w:rPr>
            <w:t>Critical t</w:t>
          </w:r>
          <w:r w:rsidRPr="008C1729">
            <w:rPr>
              <w:rStyle w:val="Textedelespacerserv"/>
            </w:rPr>
            <w:t>emperature</w:t>
          </w:r>
        </w:p>
      </w:docPartBody>
    </w:docPart>
    <w:docPart>
      <w:docPartPr>
        <w:name w:val="C4C2D073045942A1817110B04F88B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0037E-4DA3-4470-ADDA-B265A2B40DFF}"/>
      </w:docPartPr>
      <w:docPartBody>
        <w:p w:rsidR="00A25A7B" w:rsidRDefault="00A25A7B" w:rsidP="00A25A7B">
          <w:pPr>
            <w:pStyle w:val="C4C2D073045942A1817110B04F88B44D3"/>
          </w:pPr>
          <w:r w:rsidRPr="00F31B68">
            <w:rPr>
              <w:rStyle w:val="Textedelespacerserv"/>
            </w:rPr>
            <w:t>Specify</w:t>
          </w:r>
        </w:p>
      </w:docPartBody>
    </w:docPart>
    <w:docPart>
      <w:docPartPr>
        <w:name w:val="C2042DD8E0CE4DAF8846509901416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DCDA6-F174-4419-8B4C-BADF8FF01E95}"/>
      </w:docPartPr>
      <w:docPartBody>
        <w:p w:rsidR="00A25A7B" w:rsidRDefault="00A25A7B" w:rsidP="00A25A7B">
          <w:pPr>
            <w:pStyle w:val="C2042DD8E0CE4DAF8846509901416A723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E3ED9C05FC0A400CA1ECA767B5102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ACA9D-07F4-44DF-8935-3089997D02B7}"/>
      </w:docPartPr>
      <w:docPartBody>
        <w:p w:rsidR="00A25A7B" w:rsidRDefault="00A25A7B" w:rsidP="00A25A7B">
          <w:pPr>
            <w:pStyle w:val="E3ED9C05FC0A400CA1ECA767B51021923"/>
          </w:pPr>
          <w:r w:rsidRPr="00F31B68">
            <w:rPr>
              <w:rStyle w:val="Textedelespacerserv"/>
            </w:rPr>
            <w:t>Specify any other relevant information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B4A373047FC1404F8F04ED2E109BE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17862-489C-4F69-8160-AB439DD88336}"/>
      </w:docPartPr>
      <w:docPartBody>
        <w:p w:rsidR="00A25A7B" w:rsidRDefault="00A25A7B" w:rsidP="00A25A7B">
          <w:pPr>
            <w:pStyle w:val="B4A373047FC1404F8F04ED2E109BE2753"/>
          </w:pPr>
          <w:r w:rsidRPr="008C1729">
            <w:rPr>
              <w:rStyle w:val="Textedelespacerserv"/>
              <w:b w:val="0"/>
            </w:rPr>
            <w:t>N</w:t>
          </w:r>
          <w:r>
            <w:rPr>
              <w:rStyle w:val="Textedelespacerserv"/>
              <w:b w:val="0"/>
            </w:rPr>
            <w:t>umber of</w:t>
          </w:r>
          <w:r w:rsidRPr="008C1729">
            <w:rPr>
              <w:rStyle w:val="Textedelespacerserv"/>
              <w:b w:val="0"/>
            </w:rPr>
            <w:t xml:space="preserve"> analytes.</w:t>
          </w:r>
        </w:p>
      </w:docPartBody>
    </w:docPart>
    <w:docPart>
      <w:docPartPr>
        <w:name w:val="C359A57CA8024CFB9C3B1A0451D3B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E72FC-1F22-4A58-8D09-A9DFDD69A361}"/>
      </w:docPartPr>
      <w:docPartBody>
        <w:p w:rsidR="00A25A7B" w:rsidRDefault="00A25A7B" w:rsidP="00A25A7B">
          <w:pPr>
            <w:pStyle w:val="C359A57CA8024CFB9C3B1A0451D3B4C93"/>
          </w:pPr>
          <w:r w:rsidRPr="00F31B68">
            <w:rPr>
              <w:rStyle w:val="Textedelespacerserv"/>
            </w:rPr>
            <w:t xml:space="preserve">List </w:t>
          </w:r>
          <w:r>
            <w:rPr>
              <w:rStyle w:val="Textedelespacerserv"/>
            </w:rPr>
            <w:t xml:space="preserve">of the </w:t>
          </w:r>
          <w:r w:rsidRPr="00F31B68">
            <w:rPr>
              <w:rStyle w:val="Textedelespacerserv"/>
            </w:rPr>
            <w:t>elements of the periodic table. Specify the isotopes of interest.</w:t>
          </w:r>
        </w:p>
      </w:docPartBody>
    </w:docPart>
    <w:docPart>
      <w:docPartPr>
        <w:name w:val="057B9458FE5E4E18AF45A6ED21320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6C36D-7A84-4EA0-B86C-FF2DAB62B3A6}"/>
      </w:docPartPr>
      <w:docPartBody>
        <w:p w:rsidR="00A25A7B" w:rsidRDefault="00A25A7B" w:rsidP="00A25A7B">
          <w:pPr>
            <w:pStyle w:val="057B9458FE5E4E18AF45A6ED2132037A3"/>
          </w:pPr>
          <w:r>
            <w:rPr>
              <w:rStyle w:val="Textedelespacerserv"/>
            </w:rPr>
            <w:t>Mo</w:t>
          </w:r>
          <w:r w:rsidRPr="008C1729">
            <w:rPr>
              <w:rStyle w:val="Textedelespacerserv"/>
            </w:rPr>
            <w:t>l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cule</w:t>
          </w:r>
          <w:r>
            <w:rPr>
              <w:rStyle w:val="Textedelespacerserv"/>
            </w:rPr>
            <w:t xml:space="preserve"> name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671D754638884E8C9777DC894EEB8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09D96-FD79-4DA3-B59C-877E9858D73B}"/>
      </w:docPartPr>
      <w:docPartBody>
        <w:p w:rsidR="00A25A7B" w:rsidRDefault="00A25A7B" w:rsidP="00A25A7B">
          <w:pPr>
            <w:pStyle w:val="671D754638884E8C9777DC894EEB85D13"/>
          </w:pPr>
          <w:r>
            <w:rPr>
              <w:rStyle w:val="Textedelespacerserv"/>
            </w:rPr>
            <w:t>Specify</w:t>
          </w:r>
          <w:r w:rsidRPr="00F31B68">
            <w:rPr>
              <w:rStyle w:val="Textedelespacerserv"/>
            </w:rPr>
            <w:t xml:space="preserve"> the extremes of expected concentrations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F6484EFB64524A9F8EE5FC875AE14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EAC10-77F5-417A-9FFA-319F1780DB32}"/>
      </w:docPartPr>
      <w:docPartBody>
        <w:p w:rsidR="00A25A7B" w:rsidRDefault="00A25A7B" w:rsidP="00A25A7B">
          <w:pPr>
            <w:pStyle w:val="F6484EFB64524A9F8EE5FC875AE1480A3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AC46090DACCB4781BD03986561997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04248-8000-4545-9546-A813632F72E4}"/>
      </w:docPartPr>
      <w:docPartBody>
        <w:p w:rsidR="00A25A7B" w:rsidRDefault="00A25A7B" w:rsidP="00A25A7B">
          <w:pPr>
            <w:pStyle w:val="AC46090DACCB4781BD039865619970493"/>
          </w:pPr>
          <w:r w:rsidRPr="008C1729">
            <w:rPr>
              <w:rStyle w:val="Textedelespacerserv"/>
            </w:rPr>
            <w:t>Structure, PubChem</w:t>
          </w:r>
          <w:r>
            <w:rPr>
              <w:rStyle w:val="Textedelespacerserv"/>
            </w:rPr>
            <w:t xml:space="preserve"> link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B793D52A9E1C4CA498C63AF406518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CE6CE-82B0-4ADF-BC3F-F0A856179053}"/>
      </w:docPartPr>
      <w:docPartBody>
        <w:p w:rsidR="00A25A7B" w:rsidRDefault="00A25A7B" w:rsidP="00A25A7B">
          <w:pPr>
            <w:pStyle w:val="B793D52A9E1C4CA498C63AF406518CB63"/>
          </w:pPr>
          <w:r w:rsidRPr="008C1729">
            <w:rPr>
              <w:rStyle w:val="Textedelespacerserv"/>
            </w:rPr>
            <w:t>MM.</w:t>
          </w:r>
        </w:p>
      </w:docPartBody>
    </w:docPart>
    <w:docPart>
      <w:docPartPr>
        <w:name w:val="10C5F0A01BEE46CABD4E9837221D7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35CB6-26DA-4624-9F9D-142DE543E024}"/>
      </w:docPartPr>
      <w:docPartBody>
        <w:p w:rsidR="00A25A7B" w:rsidRDefault="00A25A7B" w:rsidP="00A25A7B">
          <w:pPr>
            <w:pStyle w:val="10C5F0A01BEE46CABD4E9837221D70EA3"/>
          </w:pPr>
          <w:r w:rsidRPr="008C1729">
            <w:rPr>
              <w:rStyle w:val="Textedelespacerserv"/>
            </w:rPr>
            <w:t>Log P.</w:t>
          </w:r>
        </w:p>
      </w:docPartBody>
    </w:docPart>
    <w:docPart>
      <w:docPartPr>
        <w:name w:val="85D84122473E44E29874657E717A5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67E60-D82A-4267-B018-51D6F3F66F60}"/>
      </w:docPartPr>
      <w:docPartBody>
        <w:p w:rsidR="00A25A7B" w:rsidRDefault="00A25A7B" w:rsidP="00A25A7B">
          <w:pPr>
            <w:pStyle w:val="85D84122473E44E29874657E717A51993"/>
          </w:pPr>
          <w:r w:rsidRPr="008C1729">
            <w:rPr>
              <w:rStyle w:val="Textedelespacerserv"/>
            </w:rPr>
            <w:t>pKa.</w:t>
          </w:r>
        </w:p>
      </w:docPartBody>
    </w:docPart>
    <w:docPart>
      <w:docPartPr>
        <w:name w:val="737384A5B71D40F187836DD638745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3C666-2D43-4D71-A739-634731657603}"/>
      </w:docPartPr>
      <w:docPartBody>
        <w:p w:rsidR="00A25A7B" w:rsidRDefault="00A25A7B" w:rsidP="00A25A7B">
          <w:pPr>
            <w:pStyle w:val="737384A5B71D40F187836DD6387458612"/>
          </w:pPr>
          <w:r>
            <w:rPr>
              <w:rStyle w:val="Textedelespacerserv"/>
            </w:rPr>
            <w:t>E</w:t>
          </w:r>
          <w:r w:rsidRPr="00E77ED9">
            <w:rPr>
              <w:rStyle w:val="Textedelespacerserv"/>
            </w:rPr>
            <w:t xml:space="preserve">nter </w:t>
          </w:r>
          <w:r>
            <w:rPr>
              <w:rStyle w:val="Textedelespacerserv"/>
            </w:rPr>
            <w:t>reference</w:t>
          </w:r>
          <w:r w:rsidRPr="00E77ED9">
            <w:rPr>
              <w:rStyle w:val="Textedelespacerserv"/>
            </w:rPr>
            <w:t>.</w:t>
          </w:r>
        </w:p>
      </w:docPartBody>
    </w:docPart>
    <w:docPart>
      <w:docPartPr>
        <w:name w:val="F90B464ABE15432BA9FFEFA49B575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0B382-3657-46DB-B3C0-BFF023A92A2F}"/>
      </w:docPartPr>
      <w:docPartBody>
        <w:p w:rsidR="00A25A7B" w:rsidRDefault="00A25A7B" w:rsidP="00A25A7B">
          <w:pPr>
            <w:pStyle w:val="F90B464ABE15432BA9FFEFA49B575A332"/>
          </w:pPr>
          <w:r>
            <w:rPr>
              <w:rStyle w:val="Textedelespacerserv"/>
            </w:rPr>
            <w:t>Mo</w:t>
          </w:r>
          <w:r w:rsidRPr="008C1729">
            <w:rPr>
              <w:rStyle w:val="Textedelespacerserv"/>
            </w:rPr>
            <w:t>l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cule</w:t>
          </w:r>
          <w:r>
            <w:rPr>
              <w:rStyle w:val="Textedelespacerserv"/>
            </w:rPr>
            <w:t xml:space="preserve"> name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546DDC1AF4BF474A8E06FA1414348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E5EBF-EC97-4536-AF68-32DD56F56DE8}"/>
      </w:docPartPr>
      <w:docPartBody>
        <w:p w:rsidR="00A25A7B" w:rsidRDefault="00A25A7B" w:rsidP="00A25A7B">
          <w:pPr>
            <w:pStyle w:val="546DDC1AF4BF474A8E06FA14143489B82"/>
          </w:pPr>
          <w:r>
            <w:rPr>
              <w:rStyle w:val="Textedelespacerserv"/>
            </w:rPr>
            <w:t>Specify</w:t>
          </w:r>
          <w:r w:rsidRPr="00F31B68">
            <w:rPr>
              <w:rStyle w:val="Textedelespacerserv"/>
            </w:rPr>
            <w:t xml:space="preserve"> the extremes of expected concentrations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06377D3015334B21A245023AB4E2C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46BC0-3601-436E-8C97-06419682A63F}"/>
      </w:docPartPr>
      <w:docPartBody>
        <w:p w:rsidR="00A25A7B" w:rsidRDefault="00A25A7B" w:rsidP="00A25A7B">
          <w:pPr>
            <w:pStyle w:val="06377D3015334B21A245023AB4E2C41C2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D8563C5A0DC94B5BB64B0F92E74FC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CC7EC-117F-4BFB-9549-6CA564AE33AB}"/>
      </w:docPartPr>
      <w:docPartBody>
        <w:p w:rsidR="00A25A7B" w:rsidRDefault="00A25A7B" w:rsidP="00A25A7B">
          <w:pPr>
            <w:pStyle w:val="D8563C5A0DC94B5BB64B0F92E74FC04D2"/>
          </w:pPr>
          <w:r w:rsidRPr="008C1729">
            <w:rPr>
              <w:rStyle w:val="Textedelespacerserv"/>
            </w:rPr>
            <w:t>Structure, PubChem</w:t>
          </w:r>
          <w:r>
            <w:rPr>
              <w:rStyle w:val="Textedelespacerserv"/>
            </w:rPr>
            <w:t xml:space="preserve"> link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45850AD1C71942F7A39D55047151E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B1BA7-C6E8-477E-A50E-33F7F3538F75}"/>
      </w:docPartPr>
      <w:docPartBody>
        <w:p w:rsidR="00A25A7B" w:rsidRDefault="00A25A7B" w:rsidP="00A25A7B">
          <w:pPr>
            <w:pStyle w:val="45850AD1C71942F7A39D55047151EC7E2"/>
          </w:pPr>
          <w:r w:rsidRPr="008C1729">
            <w:rPr>
              <w:rStyle w:val="Textedelespacerserv"/>
            </w:rPr>
            <w:t>MM.</w:t>
          </w:r>
        </w:p>
      </w:docPartBody>
    </w:docPart>
    <w:docPart>
      <w:docPartPr>
        <w:name w:val="B5ED187D7DDD4C1C9D9690D1FA884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7F570-27A9-4191-8F0F-ED1B160718E1}"/>
      </w:docPartPr>
      <w:docPartBody>
        <w:p w:rsidR="00A25A7B" w:rsidRDefault="00A25A7B" w:rsidP="00A25A7B">
          <w:pPr>
            <w:pStyle w:val="B5ED187D7DDD4C1C9D9690D1FA8841152"/>
          </w:pPr>
          <w:r w:rsidRPr="008C1729">
            <w:rPr>
              <w:rStyle w:val="Textedelespacerserv"/>
            </w:rPr>
            <w:t>Log P.</w:t>
          </w:r>
        </w:p>
      </w:docPartBody>
    </w:docPart>
    <w:docPart>
      <w:docPartPr>
        <w:name w:val="7C65AC71B90247F98FCEEAE1A75ED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82F6B-D08E-4554-B4EE-9811F16BA4A6}"/>
      </w:docPartPr>
      <w:docPartBody>
        <w:p w:rsidR="00A25A7B" w:rsidRDefault="00A25A7B" w:rsidP="00A25A7B">
          <w:pPr>
            <w:pStyle w:val="7C65AC71B90247F98FCEEAE1A75EDB572"/>
          </w:pPr>
          <w:r w:rsidRPr="008C1729">
            <w:rPr>
              <w:rStyle w:val="Textedelespacerserv"/>
            </w:rPr>
            <w:t>pKa.</w:t>
          </w:r>
        </w:p>
      </w:docPartBody>
    </w:docPart>
    <w:docPart>
      <w:docPartPr>
        <w:name w:val="EC45141FAB664131BF93281D86E0A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301B5-B696-42B4-B27B-B7AA50191B1B}"/>
      </w:docPartPr>
      <w:docPartBody>
        <w:p w:rsidR="00A25A7B" w:rsidRDefault="00A25A7B" w:rsidP="00A25A7B">
          <w:pPr>
            <w:pStyle w:val="EC45141FAB664131BF93281D86E0A2E92"/>
          </w:pPr>
          <w:r>
            <w:rPr>
              <w:rStyle w:val="Textedelespacerserv"/>
            </w:rPr>
            <w:t>Mo</w:t>
          </w:r>
          <w:r w:rsidRPr="008C1729">
            <w:rPr>
              <w:rStyle w:val="Textedelespacerserv"/>
            </w:rPr>
            <w:t>l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cule</w:t>
          </w:r>
          <w:r>
            <w:rPr>
              <w:rStyle w:val="Textedelespacerserv"/>
            </w:rPr>
            <w:t xml:space="preserve"> name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05B49E98615F41A8B160136F2684E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0AD28-A1EE-48BE-8967-65EEA2F046BF}"/>
      </w:docPartPr>
      <w:docPartBody>
        <w:p w:rsidR="00A25A7B" w:rsidRDefault="00A25A7B" w:rsidP="00A25A7B">
          <w:pPr>
            <w:pStyle w:val="05B49E98615F41A8B160136F2684EF282"/>
          </w:pPr>
          <w:r>
            <w:rPr>
              <w:rStyle w:val="Textedelespacerserv"/>
            </w:rPr>
            <w:t>Specify</w:t>
          </w:r>
          <w:r w:rsidRPr="00F31B68">
            <w:rPr>
              <w:rStyle w:val="Textedelespacerserv"/>
            </w:rPr>
            <w:t xml:space="preserve"> the extremes of expected concentrations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946A16C7276E461495F8ED9AFE69A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314AF-9FB4-4596-B398-D970B76C505B}"/>
      </w:docPartPr>
      <w:docPartBody>
        <w:p w:rsidR="00A25A7B" w:rsidRDefault="00A25A7B" w:rsidP="00A25A7B">
          <w:pPr>
            <w:pStyle w:val="946A16C7276E461495F8ED9AFE69A0E42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FA94E9091CD14F19A770FA200FD2F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0802F-EB5A-4E5C-A908-5F5DABFAC9B5}"/>
      </w:docPartPr>
      <w:docPartBody>
        <w:p w:rsidR="00A25A7B" w:rsidRDefault="00A25A7B" w:rsidP="00A25A7B">
          <w:pPr>
            <w:pStyle w:val="FA94E9091CD14F19A770FA200FD2F0302"/>
          </w:pPr>
          <w:r w:rsidRPr="008C1729">
            <w:rPr>
              <w:rStyle w:val="Textedelespacerserv"/>
            </w:rPr>
            <w:t>Structure, PubChem</w:t>
          </w:r>
          <w:r>
            <w:rPr>
              <w:rStyle w:val="Textedelespacerserv"/>
            </w:rPr>
            <w:t xml:space="preserve"> link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15E55443B3D94B16AE9C61283CF06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11B53-B343-46B8-8057-65CEA4FDE230}"/>
      </w:docPartPr>
      <w:docPartBody>
        <w:p w:rsidR="00A25A7B" w:rsidRDefault="00A25A7B" w:rsidP="00A25A7B">
          <w:pPr>
            <w:pStyle w:val="15E55443B3D94B16AE9C61283CF068132"/>
          </w:pPr>
          <w:r>
            <w:rPr>
              <w:rStyle w:val="Textedelespacerserv"/>
            </w:rPr>
            <w:t>Mo</w:t>
          </w:r>
          <w:r w:rsidRPr="008C1729">
            <w:rPr>
              <w:rStyle w:val="Textedelespacerserv"/>
            </w:rPr>
            <w:t>l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cule</w:t>
          </w:r>
          <w:r>
            <w:rPr>
              <w:rStyle w:val="Textedelespacerserv"/>
            </w:rPr>
            <w:t xml:space="preserve"> name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E19B91AF7FA048AAB8BAA27F8CC1F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8DD04-AFFD-4D7C-B5C9-961F1ED7A5CD}"/>
      </w:docPartPr>
      <w:docPartBody>
        <w:p w:rsidR="00A25A7B" w:rsidRDefault="00A25A7B" w:rsidP="00A25A7B">
          <w:pPr>
            <w:pStyle w:val="E19B91AF7FA048AAB8BAA27F8CC1FC712"/>
          </w:pPr>
          <w:r>
            <w:rPr>
              <w:rStyle w:val="Textedelespacerserv"/>
            </w:rPr>
            <w:t>Specify</w:t>
          </w:r>
          <w:r w:rsidRPr="00F31B68">
            <w:rPr>
              <w:rStyle w:val="Textedelespacerserv"/>
            </w:rPr>
            <w:t xml:space="preserve"> the extremes of expected concentrations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4C44EC00D1B8414184B1F2F01FAC5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05F44-1DC6-4AF9-8119-AAE6858934A9}"/>
      </w:docPartPr>
      <w:docPartBody>
        <w:p w:rsidR="00A25A7B" w:rsidRDefault="00A25A7B" w:rsidP="00A25A7B">
          <w:pPr>
            <w:pStyle w:val="4C44EC00D1B8414184B1F2F01FAC58192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2A21DEE53DE24333A4F878D9ECBA5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02D30-5725-43A3-A763-676909A3924C}"/>
      </w:docPartPr>
      <w:docPartBody>
        <w:p w:rsidR="00A25A7B" w:rsidRDefault="00A25A7B" w:rsidP="00A25A7B">
          <w:pPr>
            <w:pStyle w:val="2A21DEE53DE24333A4F878D9ECBA565E2"/>
          </w:pPr>
          <w:r w:rsidRPr="008C1729">
            <w:rPr>
              <w:rStyle w:val="Textedelespacerserv"/>
            </w:rPr>
            <w:t>Structure, PubChem</w:t>
          </w:r>
          <w:r>
            <w:rPr>
              <w:rStyle w:val="Textedelespacerserv"/>
            </w:rPr>
            <w:t xml:space="preserve"> link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9BC4F3D46BF44CCE9D4297FB0FE1C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3B7EB-C51A-4131-ABCB-F2DF7AD314AC}"/>
      </w:docPartPr>
      <w:docPartBody>
        <w:p w:rsidR="00A25A7B" w:rsidRDefault="00A25A7B" w:rsidP="00A25A7B">
          <w:pPr>
            <w:pStyle w:val="9BC4F3D46BF44CCE9D4297FB0FE1C1312"/>
          </w:pPr>
          <w:r>
            <w:rPr>
              <w:rStyle w:val="Textedelespacerserv"/>
            </w:rPr>
            <w:t>Mo</w:t>
          </w:r>
          <w:r w:rsidRPr="008C1729">
            <w:rPr>
              <w:rStyle w:val="Textedelespacerserv"/>
            </w:rPr>
            <w:t>l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cule</w:t>
          </w:r>
          <w:r>
            <w:rPr>
              <w:rStyle w:val="Textedelespacerserv"/>
            </w:rPr>
            <w:t xml:space="preserve"> name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F955147F9D374B8480FB375FCC007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882F7-4B8A-4F10-84AE-5FF4BB4BDD9E}"/>
      </w:docPartPr>
      <w:docPartBody>
        <w:p w:rsidR="00A25A7B" w:rsidRDefault="00A25A7B" w:rsidP="00A25A7B">
          <w:pPr>
            <w:pStyle w:val="F955147F9D374B8480FB375FCC0071442"/>
          </w:pPr>
          <w:r>
            <w:rPr>
              <w:rStyle w:val="Textedelespacerserv"/>
            </w:rPr>
            <w:t>Specify</w:t>
          </w:r>
          <w:r w:rsidRPr="00F31B68">
            <w:rPr>
              <w:rStyle w:val="Textedelespacerserv"/>
            </w:rPr>
            <w:t xml:space="preserve"> the extremes of expected concentrations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414ECFC667214B669E1F3F5780A98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2BA6A-1370-46C3-A53F-DB3D30E86356}"/>
      </w:docPartPr>
      <w:docPartBody>
        <w:p w:rsidR="00A25A7B" w:rsidRDefault="00A25A7B" w:rsidP="00A25A7B">
          <w:pPr>
            <w:pStyle w:val="414ECFC667214B669E1F3F5780A98A6D2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521F75F28817475DB1FCCB71325CD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0A32C-F2F1-4D9B-BF1E-62E0E5B03284}"/>
      </w:docPartPr>
      <w:docPartBody>
        <w:p w:rsidR="00A25A7B" w:rsidRDefault="00A25A7B" w:rsidP="00A25A7B">
          <w:pPr>
            <w:pStyle w:val="521F75F28817475DB1FCCB71325CD7F42"/>
          </w:pPr>
          <w:r w:rsidRPr="008C1729">
            <w:rPr>
              <w:rStyle w:val="Textedelespacerserv"/>
            </w:rPr>
            <w:t>Structure, PubChem</w:t>
          </w:r>
          <w:r>
            <w:rPr>
              <w:rStyle w:val="Textedelespacerserv"/>
            </w:rPr>
            <w:t xml:space="preserve"> link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FDFC645EFE1B412A818C0A8CE3BB9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BC716-6EE5-46E9-AC50-E7B3CF162887}"/>
      </w:docPartPr>
      <w:docPartBody>
        <w:p w:rsidR="00A25A7B" w:rsidRDefault="00A25A7B" w:rsidP="00A25A7B">
          <w:pPr>
            <w:pStyle w:val="FDFC645EFE1B412A818C0A8CE3BB95C12"/>
          </w:pPr>
          <w:r>
            <w:rPr>
              <w:rStyle w:val="Textedelespacerserv"/>
            </w:rPr>
            <w:t>Mo</w:t>
          </w:r>
          <w:r w:rsidRPr="008C1729">
            <w:rPr>
              <w:rStyle w:val="Textedelespacerserv"/>
            </w:rPr>
            <w:t>l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cule</w:t>
          </w:r>
          <w:r>
            <w:rPr>
              <w:rStyle w:val="Textedelespacerserv"/>
            </w:rPr>
            <w:t xml:space="preserve"> name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AD0DBA3DD6A0408F9A6F9A969898A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DBF3C-DAF8-4BEB-BB92-C5CF907F055C}"/>
      </w:docPartPr>
      <w:docPartBody>
        <w:p w:rsidR="00A25A7B" w:rsidRDefault="00A25A7B" w:rsidP="00A25A7B">
          <w:pPr>
            <w:pStyle w:val="AD0DBA3DD6A0408F9A6F9A969898AFB32"/>
          </w:pPr>
          <w:r>
            <w:rPr>
              <w:rStyle w:val="Textedelespacerserv"/>
            </w:rPr>
            <w:t>Specify</w:t>
          </w:r>
          <w:r w:rsidRPr="00F31B68">
            <w:rPr>
              <w:rStyle w:val="Textedelespacerserv"/>
            </w:rPr>
            <w:t xml:space="preserve"> the extremes of expected concentrations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BDEAF4EAE1AF406D90AB6C4013889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60F01-4577-498A-A1A8-89D1E98241B5}"/>
      </w:docPartPr>
      <w:docPartBody>
        <w:p w:rsidR="00A25A7B" w:rsidRDefault="00A25A7B" w:rsidP="00A25A7B">
          <w:pPr>
            <w:pStyle w:val="BDEAF4EAE1AF406D90AB6C40138899D02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788D9E67C1CC4C75ADCC67F7C16E6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AB4A6-120B-4147-9F63-EA0240D6D80D}"/>
      </w:docPartPr>
      <w:docPartBody>
        <w:p w:rsidR="00A25A7B" w:rsidRDefault="00A25A7B" w:rsidP="00A25A7B">
          <w:pPr>
            <w:pStyle w:val="788D9E67C1CC4C75ADCC67F7C16E6DAC2"/>
          </w:pPr>
          <w:r w:rsidRPr="008C1729">
            <w:rPr>
              <w:rStyle w:val="Textedelespacerserv"/>
            </w:rPr>
            <w:t>Structure, PubChem</w:t>
          </w:r>
          <w:r>
            <w:rPr>
              <w:rStyle w:val="Textedelespacerserv"/>
            </w:rPr>
            <w:t xml:space="preserve"> link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CC721D9F82BD43CD9E33734DC329B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6434B-7E3D-49D9-99F5-3C56E608026E}"/>
      </w:docPartPr>
      <w:docPartBody>
        <w:p w:rsidR="00A25A7B" w:rsidRDefault="00A25A7B" w:rsidP="00A25A7B">
          <w:pPr>
            <w:pStyle w:val="CC721D9F82BD43CD9E33734DC329B3892"/>
          </w:pPr>
          <w:r>
            <w:rPr>
              <w:rStyle w:val="Textedelespacerserv"/>
            </w:rPr>
            <w:t>Mo</w:t>
          </w:r>
          <w:r w:rsidRPr="008C1729">
            <w:rPr>
              <w:rStyle w:val="Textedelespacerserv"/>
            </w:rPr>
            <w:t>l</w:t>
          </w:r>
          <w:r>
            <w:rPr>
              <w:rStyle w:val="Textedelespacerserv"/>
            </w:rPr>
            <w:t>e</w:t>
          </w:r>
          <w:r w:rsidRPr="008C1729">
            <w:rPr>
              <w:rStyle w:val="Textedelespacerserv"/>
            </w:rPr>
            <w:t>cule</w:t>
          </w:r>
          <w:r>
            <w:rPr>
              <w:rStyle w:val="Textedelespacerserv"/>
            </w:rPr>
            <w:t xml:space="preserve"> name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3942DF47425E40C09D5A641F916B4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209E8-B168-49FA-B775-EB146EDDA6EB}"/>
      </w:docPartPr>
      <w:docPartBody>
        <w:p w:rsidR="00A25A7B" w:rsidRDefault="00A25A7B" w:rsidP="00A25A7B">
          <w:pPr>
            <w:pStyle w:val="3942DF47425E40C09D5A641F916B44E12"/>
          </w:pPr>
          <w:r>
            <w:rPr>
              <w:rStyle w:val="Textedelespacerserv"/>
            </w:rPr>
            <w:t>Specify</w:t>
          </w:r>
          <w:r w:rsidRPr="00F31B68">
            <w:rPr>
              <w:rStyle w:val="Textedelespacerserv"/>
            </w:rPr>
            <w:t xml:space="preserve"> the extremes of expected concentrations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2CB1E078C26D4F358DA7662A0630F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BF36A-81B4-4E0D-B6F0-045465A81783}"/>
      </w:docPartPr>
      <w:docPartBody>
        <w:p w:rsidR="00A25A7B" w:rsidRDefault="00A25A7B" w:rsidP="00A25A7B">
          <w:pPr>
            <w:pStyle w:val="2CB1E078C26D4F358DA7662A0630F7492"/>
          </w:pPr>
          <w:r w:rsidRPr="008C1729">
            <w:rPr>
              <w:rStyle w:val="Textedelespacerserv"/>
            </w:rPr>
            <w:t>Nature.</w:t>
          </w:r>
        </w:p>
      </w:docPartBody>
    </w:docPart>
    <w:docPart>
      <w:docPartPr>
        <w:name w:val="B9E80EE1852147059A61507C88934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9EF55-95AF-451A-A6DA-81E9093D33B4}"/>
      </w:docPartPr>
      <w:docPartBody>
        <w:p w:rsidR="00A25A7B" w:rsidRDefault="00A25A7B" w:rsidP="00A25A7B">
          <w:pPr>
            <w:pStyle w:val="B9E80EE1852147059A61507C889345302"/>
          </w:pPr>
          <w:r w:rsidRPr="008C1729">
            <w:rPr>
              <w:rStyle w:val="Textedelespacerserv"/>
            </w:rPr>
            <w:t>Structure, PubChem</w:t>
          </w:r>
          <w:r>
            <w:rPr>
              <w:rStyle w:val="Textedelespacerserv"/>
            </w:rPr>
            <w:t xml:space="preserve"> link</w:t>
          </w:r>
          <w:r w:rsidRPr="008C1729">
            <w:rPr>
              <w:rStyle w:val="Textedelespacerserv"/>
            </w:rPr>
            <w:t>.</w:t>
          </w:r>
        </w:p>
      </w:docPartBody>
    </w:docPart>
    <w:docPart>
      <w:docPartPr>
        <w:name w:val="A3EBE9F032084809A2C00CF03BED5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9A4DA-CB4F-40F3-A0D2-8199ECB5BEB9}"/>
      </w:docPartPr>
      <w:docPartBody>
        <w:p w:rsidR="00A25A7B" w:rsidRDefault="00A25A7B" w:rsidP="00A25A7B">
          <w:pPr>
            <w:pStyle w:val="A3EBE9F032084809A2C00CF03BED57A02"/>
          </w:pPr>
          <w:r w:rsidRPr="008C1729">
            <w:rPr>
              <w:rStyle w:val="Textedelespacerserv"/>
            </w:rPr>
            <w:t>MM.</w:t>
          </w:r>
        </w:p>
      </w:docPartBody>
    </w:docPart>
    <w:docPart>
      <w:docPartPr>
        <w:name w:val="B75444A6558340A18CCFB47DB63FF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6ED24-C88B-4F34-B1B3-295E9167E583}"/>
      </w:docPartPr>
      <w:docPartBody>
        <w:p w:rsidR="00A25A7B" w:rsidRDefault="00A25A7B" w:rsidP="00A25A7B">
          <w:pPr>
            <w:pStyle w:val="B75444A6558340A18CCFB47DB63FFB162"/>
          </w:pPr>
          <w:r w:rsidRPr="008C1729">
            <w:rPr>
              <w:rStyle w:val="Textedelespacerserv"/>
            </w:rPr>
            <w:t>Log P.</w:t>
          </w:r>
        </w:p>
      </w:docPartBody>
    </w:docPart>
    <w:docPart>
      <w:docPartPr>
        <w:name w:val="AA4EAB44E8CE461DBE19B850329EE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7074-A597-47B4-BF00-F79304FA37B8}"/>
      </w:docPartPr>
      <w:docPartBody>
        <w:p w:rsidR="00A25A7B" w:rsidRDefault="00A25A7B" w:rsidP="00A25A7B">
          <w:pPr>
            <w:pStyle w:val="AA4EAB44E8CE461DBE19B850329EE4702"/>
          </w:pPr>
          <w:r w:rsidRPr="008C1729">
            <w:rPr>
              <w:rStyle w:val="Textedelespacerserv"/>
            </w:rPr>
            <w:t>pKa.</w:t>
          </w:r>
        </w:p>
      </w:docPartBody>
    </w:docPart>
    <w:docPart>
      <w:docPartPr>
        <w:name w:val="665294502B5D48EFAAD9F368CBA24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9600A-8F2C-4031-9552-C86A92313BF4}"/>
      </w:docPartPr>
      <w:docPartBody>
        <w:p w:rsidR="00A25A7B" w:rsidRDefault="00A25A7B" w:rsidP="00A25A7B">
          <w:pPr>
            <w:pStyle w:val="665294502B5D48EFAAD9F368CBA241852"/>
          </w:pPr>
          <w:r w:rsidRPr="008C1729">
            <w:rPr>
              <w:rStyle w:val="Textedelespacerserv"/>
            </w:rPr>
            <w:t>MM.</w:t>
          </w:r>
        </w:p>
      </w:docPartBody>
    </w:docPart>
    <w:docPart>
      <w:docPartPr>
        <w:name w:val="28466331ACA145AAA950959489736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6830C-30B2-43C5-8345-A4C84AA317EA}"/>
      </w:docPartPr>
      <w:docPartBody>
        <w:p w:rsidR="00A25A7B" w:rsidRDefault="00A25A7B" w:rsidP="00A25A7B">
          <w:pPr>
            <w:pStyle w:val="28466331ACA145AAA950959489736C9B2"/>
          </w:pPr>
          <w:r w:rsidRPr="008C1729">
            <w:rPr>
              <w:rStyle w:val="Textedelespacerserv"/>
            </w:rPr>
            <w:t>Log P.</w:t>
          </w:r>
        </w:p>
      </w:docPartBody>
    </w:docPart>
    <w:docPart>
      <w:docPartPr>
        <w:name w:val="75A3262A777345A2868D1E606CD9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A1355-4D8B-4FD1-A651-86692694718B}"/>
      </w:docPartPr>
      <w:docPartBody>
        <w:p w:rsidR="00A25A7B" w:rsidRDefault="00A25A7B" w:rsidP="00A25A7B">
          <w:pPr>
            <w:pStyle w:val="75A3262A777345A2868D1E606CD9DC152"/>
          </w:pPr>
          <w:r w:rsidRPr="008C1729">
            <w:rPr>
              <w:rStyle w:val="Textedelespacerserv"/>
            </w:rPr>
            <w:t>pKa.</w:t>
          </w:r>
        </w:p>
      </w:docPartBody>
    </w:docPart>
    <w:docPart>
      <w:docPartPr>
        <w:name w:val="97AF602A2E194D3CA646C30F2E2C7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F367E-B91B-483F-97C8-2CF567040979}"/>
      </w:docPartPr>
      <w:docPartBody>
        <w:p w:rsidR="00A25A7B" w:rsidRDefault="00A25A7B" w:rsidP="00A25A7B">
          <w:pPr>
            <w:pStyle w:val="97AF602A2E194D3CA646C30F2E2C77032"/>
          </w:pPr>
          <w:r w:rsidRPr="008C1729">
            <w:rPr>
              <w:rStyle w:val="Textedelespacerserv"/>
            </w:rPr>
            <w:t>MM.</w:t>
          </w:r>
        </w:p>
      </w:docPartBody>
    </w:docPart>
    <w:docPart>
      <w:docPartPr>
        <w:name w:val="59FBCCB70AA94DFD81CDED05A7B3A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E39B2-5BD5-4E24-96B3-8659AF133DFE}"/>
      </w:docPartPr>
      <w:docPartBody>
        <w:p w:rsidR="00A25A7B" w:rsidRDefault="00A25A7B" w:rsidP="00A25A7B">
          <w:pPr>
            <w:pStyle w:val="59FBCCB70AA94DFD81CDED05A7B3A8D52"/>
          </w:pPr>
          <w:r w:rsidRPr="008C1729">
            <w:rPr>
              <w:rStyle w:val="Textedelespacerserv"/>
            </w:rPr>
            <w:t>Log P.</w:t>
          </w:r>
        </w:p>
      </w:docPartBody>
    </w:docPart>
    <w:docPart>
      <w:docPartPr>
        <w:name w:val="FC423932E97546869E7A7F97E975D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688A-7704-4871-9687-41B46624D4A2}"/>
      </w:docPartPr>
      <w:docPartBody>
        <w:p w:rsidR="00A25A7B" w:rsidRDefault="00A25A7B" w:rsidP="00A25A7B">
          <w:pPr>
            <w:pStyle w:val="FC423932E97546869E7A7F97E975DF182"/>
          </w:pPr>
          <w:r w:rsidRPr="008C1729">
            <w:rPr>
              <w:rStyle w:val="Textedelespacerserv"/>
            </w:rPr>
            <w:t>pKa.</w:t>
          </w:r>
        </w:p>
      </w:docPartBody>
    </w:docPart>
    <w:docPart>
      <w:docPartPr>
        <w:name w:val="891A2FE641B841ADADEAA34DE5183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21F03-7E51-42EE-A0E1-4EC21B866BCF}"/>
      </w:docPartPr>
      <w:docPartBody>
        <w:p w:rsidR="00A25A7B" w:rsidRDefault="00A25A7B" w:rsidP="00A25A7B">
          <w:pPr>
            <w:pStyle w:val="891A2FE641B841ADADEAA34DE5183C992"/>
          </w:pPr>
          <w:r w:rsidRPr="008C1729">
            <w:rPr>
              <w:rStyle w:val="Textedelespacerserv"/>
            </w:rPr>
            <w:t>MM.</w:t>
          </w:r>
        </w:p>
      </w:docPartBody>
    </w:docPart>
    <w:docPart>
      <w:docPartPr>
        <w:name w:val="B2FC67D4BC0241B0B39E73D55355E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36E05-DE73-40F6-9A52-ECE9DCB6F5A4}"/>
      </w:docPartPr>
      <w:docPartBody>
        <w:p w:rsidR="00A25A7B" w:rsidRDefault="00A25A7B" w:rsidP="00A25A7B">
          <w:pPr>
            <w:pStyle w:val="B2FC67D4BC0241B0B39E73D55355EB3D2"/>
          </w:pPr>
          <w:r w:rsidRPr="008C1729">
            <w:rPr>
              <w:rStyle w:val="Textedelespacerserv"/>
            </w:rPr>
            <w:t>Log P.</w:t>
          </w:r>
        </w:p>
      </w:docPartBody>
    </w:docPart>
    <w:docPart>
      <w:docPartPr>
        <w:name w:val="5233867F408C49A49AD33532C7137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2FB45-3CC0-4871-B94C-55EB862F2573}"/>
      </w:docPartPr>
      <w:docPartBody>
        <w:p w:rsidR="00A25A7B" w:rsidRDefault="00A25A7B" w:rsidP="00A25A7B">
          <w:pPr>
            <w:pStyle w:val="5233867F408C49A49AD33532C71378AF2"/>
          </w:pPr>
          <w:r w:rsidRPr="008C1729">
            <w:rPr>
              <w:rStyle w:val="Textedelespacerserv"/>
            </w:rPr>
            <w:t>pKa.</w:t>
          </w:r>
        </w:p>
      </w:docPartBody>
    </w:docPart>
    <w:docPart>
      <w:docPartPr>
        <w:name w:val="62508B3ACEA64A04B3FE3E8A942B4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215B6-8FC9-48CE-9A53-977A3D879DB7}"/>
      </w:docPartPr>
      <w:docPartBody>
        <w:p w:rsidR="00A25A7B" w:rsidRDefault="00A25A7B" w:rsidP="00A25A7B">
          <w:pPr>
            <w:pStyle w:val="62508B3ACEA64A04B3FE3E8A942B431A2"/>
          </w:pPr>
          <w:r w:rsidRPr="008C1729">
            <w:rPr>
              <w:rStyle w:val="Textedelespacerserv"/>
            </w:rPr>
            <w:t>MM.</w:t>
          </w:r>
        </w:p>
      </w:docPartBody>
    </w:docPart>
    <w:docPart>
      <w:docPartPr>
        <w:name w:val="ACB2F498DF0E4B7FA7F9D23FDB023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B8064-729F-418F-8B49-00E41B8CCCA8}"/>
      </w:docPartPr>
      <w:docPartBody>
        <w:p w:rsidR="00A25A7B" w:rsidRDefault="00A25A7B" w:rsidP="00A25A7B">
          <w:pPr>
            <w:pStyle w:val="ACB2F498DF0E4B7FA7F9D23FDB0238CF2"/>
          </w:pPr>
          <w:r w:rsidRPr="008C1729">
            <w:rPr>
              <w:rStyle w:val="Textedelespacerserv"/>
            </w:rPr>
            <w:t>Log P.</w:t>
          </w:r>
        </w:p>
      </w:docPartBody>
    </w:docPart>
    <w:docPart>
      <w:docPartPr>
        <w:name w:val="1A2FEF88DEB24436BCEA6E39629E5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4256A-F2D4-4507-B3E8-8616201ACDEE}"/>
      </w:docPartPr>
      <w:docPartBody>
        <w:p w:rsidR="00A25A7B" w:rsidRDefault="00A25A7B" w:rsidP="00A25A7B">
          <w:pPr>
            <w:pStyle w:val="1A2FEF88DEB24436BCEA6E39629E584A2"/>
          </w:pPr>
          <w:r w:rsidRPr="008C1729">
            <w:rPr>
              <w:rStyle w:val="Textedelespacerserv"/>
            </w:rPr>
            <w:t>pKa.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8"/>
    <w:rsid w:val="000548F3"/>
    <w:rsid w:val="00076671"/>
    <w:rsid w:val="000B7D19"/>
    <w:rsid w:val="002A115B"/>
    <w:rsid w:val="0036025A"/>
    <w:rsid w:val="003B008C"/>
    <w:rsid w:val="00433D3C"/>
    <w:rsid w:val="004F401E"/>
    <w:rsid w:val="005059C0"/>
    <w:rsid w:val="00575CFC"/>
    <w:rsid w:val="005C5460"/>
    <w:rsid w:val="007708D5"/>
    <w:rsid w:val="007B59A7"/>
    <w:rsid w:val="00934262"/>
    <w:rsid w:val="00962FA1"/>
    <w:rsid w:val="009C7756"/>
    <w:rsid w:val="00A12148"/>
    <w:rsid w:val="00A25A7B"/>
    <w:rsid w:val="00B00D4C"/>
    <w:rsid w:val="00B362D9"/>
    <w:rsid w:val="00B74BEF"/>
    <w:rsid w:val="00CD040E"/>
    <w:rsid w:val="00DF32C3"/>
    <w:rsid w:val="00DF39C4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A7B"/>
    <w:rPr>
      <w:color w:val="808080"/>
    </w:rPr>
  </w:style>
  <w:style w:type="paragraph" w:customStyle="1" w:styleId="E7DA76155CAC4087B985BE26E29CC0C4">
    <w:name w:val="E7DA76155CAC4087B985BE26E29CC0C4"/>
    <w:rsid w:val="00A12148"/>
  </w:style>
  <w:style w:type="paragraph" w:customStyle="1" w:styleId="AF74B18D4520450984CD61FFC2A6EAAB">
    <w:name w:val="AF74B18D4520450984CD61FFC2A6EAAB"/>
    <w:rsid w:val="00A12148"/>
  </w:style>
  <w:style w:type="paragraph" w:customStyle="1" w:styleId="A363D33EA5D64A6CA5E9277F867B72C5">
    <w:name w:val="A363D33EA5D64A6CA5E9277F867B72C5"/>
    <w:rsid w:val="00A12148"/>
  </w:style>
  <w:style w:type="paragraph" w:customStyle="1" w:styleId="3AAD49DC7AC84FB8AE4F393B05153E82">
    <w:name w:val="3AAD49DC7AC84FB8AE4F393B05153E82"/>
    <w:rsid w:val="00A12148"/>
  </w:style>
  <w:style w:type="paragraph" w:customStyle="1" w:styleId="597BB2387D844340913101A947FC6ECB">
    <w:name w:val="597BB2387D844340913101A947FC6ECB"/>
    <w:rsid w:val="00A12148"/>
  </w:style>
  <w:style w:type="paragraph" w:customStyle="1" w:styleId="DEC01B19B3B34BB8BF256C8A585E94BE">
    <w:name w:val="DEC01B19B3B34BB8BF256C8A585E94BE"/>
    <w:rsid w:val="00A12148"/>
  </w:style>
  <w:style w:type="paragraph" w:customStyle="1" w:styleId="81EBBE12C81A4A13A0BFB6332A3A11AF">
    <w:name w:val="81EBBE12C81A4A13A0BFB6332A3A11AF"/>
    <w:rsid w:val="00A12148"/>
  </w:style>
  <w:style w:type="paragraph" w:customStyle="1" w:styleId="9D1E6127DF6148349AA6F9766B93B413">
    <w:name w:val="9D1E6127DF6148349AA6F9766B93B413"/>
    <w:rsid w:val="00A12148"/>
  </w:style>
  <w:style w:type="paragraph" w:customStyle="1" w:styleId="81EBBE12C81A4A13A0BFB6332A3A11AF1">
    <w:name w:val="81EBBE12C81A4A13A0BFB6332A3A11AF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">
    <w:name w:val="9D1E6127DF6148349AA6F9766B93B41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1">
    <w:name w:val="3AAD49DC7AC84FB8AE4F393B05153E82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">
    <w:name w:val="AF74B18D4520450984CD61FFC2A6EAA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">
    <w:name w:val="C50B12921C974418A7C040A8655F962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">
    <w:name w:val="54ECB0B82458405B81B025D4CB8F907B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">
    <w:name w:val="597BB2387D844340913101A947FC6EC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1">
    <w:name w:val="DEC01B19B3B34BB8BF256C8A585E94BE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">
    <w:name w:val="81EBBE12C81A4A13A0BFB6332A3A11AF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">
    <w:name w:val="9D1E6127DF6148349AA6F9766B93B41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2">
    <w:name w:val="3AAD49DC7AC84FB8AE4F393B05153E82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">
    <w:name w:val="AF74B18D4520450984CD61FFC2A6EAA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">
    <w:name w:val="C50B12921C974418A7C040A8655F9624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">
    <w:name w:val="54ECB0B82458405B81B025D4CB8F907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">
    <w:name w:val="597BB2387D844340913101A947FC6EC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2">
    <w:name w:val="DEC01B19B3B34BB8BF256C8A585E94BE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3">
    <w:name w:val="81EBBE12C81A4A13A0BFB6332A3A11AF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">
    <w:name w:val="9D1E6127DF6148349AA6F9766B93B41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3">
    <w:name w:val="3AAD49DC7AC84FB8AE4F393B05153E82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">
    <w:name w:val="AF74B18D4520450984CD61FFC2A6EAA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">
    <w:name w:val="C50B12921C974418A7C040A8655F9624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">
    <w:name w:val="54ECB0B82458405B81B025D4CB8F907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">
    <w:name w:val="597BB2387D844340913101A947FC6EC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3">
    <w:name w:val="DEC01B19B3B34BB8BF256C8A585E94BE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4">
    <w:name w:val="81EBBE12C81A4A13A0BFB6332A3A11AF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4">
    <w:name w:val="9D1E6127DF6148349AA6F9766B93B41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4">
    <w:name w:val="3AAD49DC7AC84FB8AE4F393B05153E82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">
    <w:name w:val="9FDB2DF79E584F0EA937ECB10B101F9D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">
    <w:name w:val="1D4F7494C2C04BC1B78EE9072098A6E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4">
    <w:name w:val="AF74B18D4520450984CD61FFC2A6EAA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">
    <w:name w:val="C50B12921C974418A7C040A8655F9624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">
    <w:name w:val="54ECB0B82458405B81B025D4CB8F907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">
    <w:name w:val="FD8FC0064B8144C4AACC4020EB3155BD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4">
    <w:name w:val="597BB2387D844340913101A947FC6EC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4">
    <w:name w:val="DEC01B19B3B34BB8BF256C8A585E94BE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5">
    <w:name w:val="81EBBE12C81A4A13A0BFB6332A3A11AF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5">
    <w:name w:val="9D1E6127DF6148349AA6F9766B93B41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5">
    <w:name w:val="3AAD49DC7AC84FB8AE4F393B05153E82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1">
    <w:name w:val="9FDB2DF79E584F0EA937ECB10B101F9D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1">
    <w:name w:val="1D4F7494C2C04BC1B78EE9072098A6E8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5">
    <w:name w:val="AF74B18D4520450984CD61FFC2A6EAA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4">
    <w:name w:val="C50B12921C974418A7C040A8655F9624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4">
    <w:name w:val="54ECB0B82458405B81B025D4CB8F907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">
    <w:name w:val="FD8FC0064B8144C4AACC4020EB3155BD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5">
    <w:name w:val="597BB2387D844340913101A947FC6EC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">
    <w:name w:val="116D3E363637411E84383C9950629D0C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5">
    <w:name w:val="DEC01B19B3B34BB8BF256C8A585E94BE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6">
    <w:name w:val="81EBBE12C81A4A13A0BFB6332A3A11AF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6">
    <w:name w:val="9D1E6127DF6148349AA6F9766B93B41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6">
    <w:name w:val="3AAD49DC7AC84FB8AE4F393B05153E82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2">
    <w:name w:val="9FDB2DF79E584F0EA937ECB10B101F9D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2">
    <w:name w:val="1D4F7494C2C04BC1B78EE9072098A6E8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6">
    <w:name w:val="AF74B18D4520450984CD61FFC2A6EAA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5">
    <w:name w:val="C50B12921C974418A7C040A8655F962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5">
    <w:name w:val="54ECB0B82458405B81B025D4CB8F907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">
    <w:name w:val="FD8FC0064B8144C4AACC4020EB3155BD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6">
    <w:name w:val="597BB2387D844340913101A947FC6EC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1">
    <w:name w:val="116D3E363637411E84383C9950629D0C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6">
    <w:name w:val="DEC01B19B3B34BB8BF256C8A585E94BE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7">
    <w:name w:val="81EBBE12C81A4A13A0BFB6332A3A11AF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7">
    <w:name w:val="9D1E6127DF6148349AA6F9766B93B413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7">
    <w:name w:val="3AAD49DC7AC84FB8AE4F393B05153E82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3">
    <w:name w:val="9FDB2DF79E584F0EA937ECB10B101F9D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3">
    <w:name w:val="1D4F7494C2C04BC1B78EE9072098A6E8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7">
    <w:name w:val="AF74B18D4520450984CD61FFC2A6EAA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6">
    <w:name w:val="C50B12921C974418A7C040A8655F9624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6">
    <w:name w:val="54ECB0B82458405B81B025D4CB8F907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">
    <w:name w:val="FD8FC0064B8144C4AACC4020EB3155BD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7">
    <w:name w:val="597BB2387D844340913101A947FC6EC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2">
    <w:name w:val="116D3E363637411E84383C9950629D0C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243E6169F6843E48B8A49F93A51FB81">
    <w:name w:val="E243E6169F6843E48B8A49F93A51FB8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7">
    <w:name w:val="DEC01B19B3B34BB8BF256C8A585E94BE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8">
    <w:name w:val="81EBBE12C81A4A13A0BFB6332A3A11AF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8">
    <w:name w:val="9D1E6127DF6148349AA6F9766B93B413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8">
    <w:name w:val="3AAD49DC7AC84FB8AE4F393B05153E82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4">
    <w:name w:val="9FDB2DF79E584F0EA937ECB10B101F9D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4">
    <w:name w:val="1D4F7494C2C04BC1B78EE9072098A6E8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8">
    <w:name w:val="AF74B18D4520450984CD61FFC2A6EAA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7">
    <w:name w:val="C50B12921C974418A7C040A8655F9624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7">
    <w:name w:val="54ECB0B82458405B81B025D4CB8F907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4">
    <w:name w:val="FD8FC0064B8144C4AACC4020EB3155BD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8">
    <w:name w:val="597BB2387D844340913101A947FC6EC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3">
    <w:name w:val="116D3E363637411E84383C9950629D0C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243E6169F6843E48B8A49F93A51FB811">
    <w:name w:val="E243E6169F6843E48B8A49F93A51FB8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F8F6CC463843638C08B8074FF23FC4">
    <w:name w:val="B9F8F6CC463843638C08B8074FF23FC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8">
    <w:name w:val="DEC01B19B3B34BB8BF256C8A585E94BE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">
    <w:name w:val="2A4A7B329CDD44408F3CBDEF38B22806"/>
    <w:rsid w:val="00A12148"/>
  </w:style>
  <w:style w:type="paragraph" w:customStyle="1" w:styleId="E9689F9F3F2C4BAFA331A6BA7DEE598A">
    <w:name w:val="E9689F9F3F2C4BAFA331A6BA7DEE598A"/>
    <w:rsid w:val="00A12148"/>
  </w:style>
  <w:style w:type="paragraph" w:customStyle="1" w:styleId="CFD9A325B40C4A228DD90F4DA26CC733">
    <w:name w:val="CFD9A325B40C4A228DD90F4DA26CC733"/>
    <w:rsid w:val="00A12148"/>
  </w:style>
  <w:style w:type="paragraph" w:customStyle="1" w:styleId="CA60D3292B2D4BA082919486640CE24C">
    <w:name w:val="CA60D3292B2D4BA082919486640CE24C"/>
    <w:rsid w:val="00A12148"/>
  </w:style>
  <w:style w:type="paragraph" w:customStyle="1" w:styleId="465C2AA002A142BFA266A330E851FC55">
    <w:name w:val="465C2AA002A142BFA266A330E851FC55"/>
    <w:rsid w:val="00A12148"/>
  </w:style>
  <w:style w:type="paragraph" w:customStyle="1" w:styleId="332C03C38B574C9E8BF107436A01D6AE">
    <w:name w:val="332C03C38B574C9E8BF107436A01D6AE"/>
    <w:rsid w:val="00A12148"/>
  </w:style>
  <w:style w:type="paragraph" w:customStyle="1" w:styleId="9D83BB9CA5F5464D9365D5682BDF4203">
    <w:name w:val="9D83BB9CA5F5464D9365D5682BDF4203"/>
    <w:rsid w:val="00A12148"/>
  </w:style>
  <w:style w:type="paragraph" w:customStyle="1" w:styleId="C9F0DB34E344447691D9411BAC51659D">
    <w:name w:val="C9F0DB34E344447691D9411BAC51659D"/>
    <w:rsid w:val="00A12148"/>
  </w:style>
  <w:style w:type="paragraph" w:customStyle="1" w:styleId="19CB14FEC9044A3B9F9D6F328B53E874">
    <w:name w:val="19CB14FEC9044A3B9F9D6F328B53E874"/>
    <w:rsid w:val="00A12148"/>
  </w:style>
  <w:style w:type="paragraph" w:customStyle="1" w:styleId="9C294111325C49BE84754B65DBF2D7F6">
    <w:name w:val="9C294111325C49BE84754B65DBF2D7F6"/>
    <w:rsid w:val="00A12148"/>
  </w:style>
  <w:style w:type="paragraph" w:customStyle="1" w:styleId="053A4221EED84B9B9D38106D02152ED9">
    <w:name w:val="053A4221EED84B9B9D38106D02152ED9"/>
    <w:rsid w:val="00A12148"/>
  </w:style>
  <w:style w:type="paragraph" w:customStyle="1" w:styleId="F4B2B1666DC8497E9AF40CEE67899EC3">
    <w:name w:val="F4B2B1666DC8497E9AF40CEE67899EC3"/>
    <w:rsid w:val="00A12148"/>
  </w:style>
  <w:style w:type="paragraph" w:customStyle="1" w:styleId="2257127293CC4550952CD20AF26E1622">
    <w:name w:val="2257127293CC4550952CD20AF26E1622"/>
    <w:rsid w:val="00A12148"/>
  </w:style>
  <w:style w:type="paragraph" w:customStyle="1" w:styleId="85592E04D58C4261A620498C282989E1">
    <w:name w:val="85592E04D58C4261A620498C282989E1"/>
    <w:rsid w:val="00A12148"/>
  </w:style>
  <w:style w:type="paragraph" w:customStyle="1" w:styleId="B1E7701EF96B4FF1BB3443E5E79C6246">
    <w:name w:val="B1E7701EF96B4FF1BB3443E5E79C6246"/>
    <w:rsid w:val="00A12148"/>
  </w:style>
  <w:style w:type="paragraph" w:customStyle="1" w:styleId="799E2EBB0BB84D6AAFE54800B62677E9">
    <w:name w:val="799E2EBB0BB84D6AAFE54800B62677E9"/>
    <w:rsid w:val="00A12148"/>
  </w:style>
  <w:style w:type="paragraph" w:customStyle="1" w:styleId="81EBBE12C81A4A13A0BFB6332A3A11AF9">
    <w:name w:val="81EBBE12C81A4A13A0BFB6332A3A11AF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9">
    <w:name w:val="9D1E6127DF6148349AA6F9766B93B413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">
    <w:name w:val="85592E04D58C4261A620498C282989E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">
    <w:name w:val="B1E7701EF96B4FF1BB3443E5E79C6246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">
    <w:name w:val="799E2EBB0BB84D6AAFE54800B62677E9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9">
    <w:name w:val="AF74B18D4520450984CD61FFC2A6EAA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8">
    <w:name w:val="C50B12921C974418A7C040A8655F9624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8">
    <w:name w:val="54ECB0B82458405B81B025D4CB8F907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5">
    <w:name w:val="FD8FC0064B8144C4AACC4020EB3155BD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9">
    <w:name w:val="597BB2387D844340913101A947FC6EC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1">
    <w:name w:val="2A4A7B329CDD44408F3CBDEF38B22806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1">
    <w:name w:val="E9689F9F3F2C4BAFA331A6BA7DEE598A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1">
    <w:name w:val="CFD9A325B40C4A228DD90F4DA26CC73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">
    <w:name w:val="A4676DD311FF4C5F9EBEE31B381FAF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1">
    <w:name w:val="19CB14FEC9044A3B9F9D6F328B53E874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0">
    <w:name w:val="81EBBE12C81A4A13A0BFB6332A3A11AF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0">
    <w:name w:val="9D1E6127DF6148349AA6F9766B93B413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">
    <w:name w:val="85592E04D58C4261A620498C282989E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">
    <w:name w:val="B1E7701EF96B4FF1BB3443E5E79C6246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">
    <w:name w:val="799E2EBB0BB84D6AAFE54800B62677E9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0">
    <w:name w:val="AF74B18D4520450984CD61FFC2A6EAA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9">
    <w:name w:val="C50B12921C974418A7C040A8655F9624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9">
    <w:name w:val="54ECB0B82458405B81B025D4CB8F907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6">
    <w:name w:val="FD8FC0064B8144C4AACC4020EB3155BD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0">
    <w:name w:val="597BB2387D844340913101A947FC6EC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2">
    <w:name w:val="2A4A7B329CDD44408F3CBDEF38B22806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2">
    <w:name w:val="E9689F9F3F2C4BAFA331A6BA7DEE598A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2">
    <w:name w:val="CFD9A325B40C4A228DD90F4DA26CC73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1">
    <w:name w:val="A4676DD311FF4C5F9EBEE31B381FAF6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">
    <w:name w:val="9AC8D65085194B7EB69A88D9B2CA3C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2">
    <w:name w:val="19CB14FEC9044A3B9F9D6F328B53E874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">
    <w:name w:val="359C947C5B924CF2BEE6B8B34225E740"/>
    <w:rsid w:val="00A12148"/>
  </w:style>
  <w:style w:type="paragraph" w:customStyle="1" w:styleId="81EBBE12C81A4A13A0BFB6332A3A11AF11">
    <w:name w:val="81EBBE12C81A4A13A0BFB6332A3A11AF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1">
    <w:name w:val="9D1E6127DF6148349AA6F9766B93B413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3">
    <w:name w:val="85592E04D58C4261A620498C282989E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3">
    <w:name w:val="B1E7701EF96B4FF1BB3443E5E79C624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3">
    <w:name w:val="799E2EBB0BB84D6AAFE54800B62677E9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1">
    <w:name w:val="AF74B18D4520450984CD61FFC2A6EAA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0">
    <w:name w:val="C50B12921C974418A7C040A8655F9624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0">
    <w:name w:val="54ECB0B82458405B81B025D4CB8F907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7">
    <w:name w:val="FD8FC0064B8144C4AACC4020EB3155BD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1">
    <w:name w:val="597BB2387D844340913101A947FC6EC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3">
    <w:name w:val="2A4A7B329CDD44408F3CBDEF38B2280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3">
    <w:name w:val="E9689F9F3F2C4BAFA331A6BA7DEE598A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3">
    <w:name w:val="CFD9A325B40C4A228DD90F4DA26CC73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2">
    <w:name w:val="A4676DD311FF4C5F9EBEE31B381FAF6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1">
    <w:name w:val="359C947C5B924CF2BEE6B8B34225E740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1">
    <w:name w:val="9AC8D65085194B7EB69A88D9B2CA3C45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3">
    <w:name w:val="19CB14FEC9044A3B9F9D6F328B53E874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">
    <w:name w:val="DCDF35B5486644538A05829B2595A387"/>
    <w:rsid w:val="00A12148"/>
  </w:style>
  <w:style w:type="paragraph" w:customStyle="1" w:styleId="81EBBE12C81A4A13A0BFB6332A3A11AF12">
    <w:name w:val="81EBBE12C81A4A13A0BFB6332A3A11AF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2">
    <w:name w:val="9D1E6127DF6148349AA6F9766B93B413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4">
    <w:name w:val="85592E04D58C4261A620498C282989E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4">
    <w:name w:val="B1E7701EF96B4FF1BB3443E5E79C6246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4">
    <w:name w:val="799E2EBB0BB84D6AAFE54800B62677E9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2">
    <w:name w:val="AF74B18D4520450984CD61FFC2A6EAA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1">
    <w:name w:val="C50B12921C974418A7C040A8655F9624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1">
    <w:name w:val="54ECB0B82458405B81B025D4CB8F907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8">
    <w:name w:val="FD8FC0064B8144C4AACC4020EB3155BD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2">
    <w:name w:val="597BB2387D844340913101A947FC6EC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4">
    <w:name w:val="2A4A7B329CDD44408F3CBDEF38B22806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4">
    <w:name w:val="E9689F9F3F2C4BAFA331A6BA7DEE598A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4">
    <w:name w:val="CFD9A325B40C4A228DD90F4DA26CC73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3">
    <w:name w:val="A4676DD311FF4C5F9EBEE31B381FAF6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2">
    <w:name w:val="359C947C5B924CF2BEE6B8B34225E740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1">
    <w:name w:val="DCDF35B5486644538A05829B2595A387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2">
    <w:name w:val="9AC8D65085194B7EB69A88D9B2CA3C45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4">
    <w:name w:val="19CB14FEC9044A3B9F9D6F328B53E874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">
    <w:name w:val="7434877E98A14A7B982C447C66A1A8E2"/>
    <w:rsid w:val="00A12148"/>
  </w:style>
  <w:style w:type="paragraph" w:customStyle="1" w:styleId="81EBBE12C81A4A13A0BFB6332A3A11AF13">
    <w:name w:val="81EBBE12C81A4A13A0BFB6332A3A11AF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3">
    <w:name w:val="9D1E6127DF6148349AA6F9766B93B413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5">
    <w:name w:val="85592E04D58C4261A620498C282989E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5">
    <w:name w:val="B1E7701EF96B4FF1BB3443E5E79C6246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5">
    <w:name w:val="799E2EBB0BB84D6AAFE54800B62677E9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3">
    <w:name w:val="AF74B18D4520450984CD61FFC2A6EAA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2">
    <w:name w:val="C50B12921C974418A7C040A8655F9624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2">
    <w:name w:val="54ECB0B82458405B81B025D4CB8F907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9">
    <w:name w:val="FD8FC0064B8144C4AACC4020EB3155BD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3">
    <w:name w:val="597BB2387D844340913101A947FC6EC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5">
    <w:name w:val="2A4A7B329CDD44408F3CBDEF38B22806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5">
    <w:name w:val="E9689F9F3F2C4BAFA331A6BA7DEE598A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5">
    <w:name w:val="CFD9A325B40C4A228DD90F4DA26CC73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4">
    <w:name w:val="A4676DD311FF4C5F9EBEE31B381FAF6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3">
    <w:name w:val="359C947C5B924CF2BEE6B8B34225E740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2">
    <w:name w:val="DCDF35B5486644538A05829B2595A387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3">
    <w:name w:val="9AC8D65085194B7EB69A88D9B2CA3C45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5">
    <w:name w:val="19CB14FEC9044A3B9F9D6F328B53E87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1">
    <w:name w:val="7434877E98A14A7B982C447C66A1A8E2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4">
    <w:name w:val="81EBBE12C81A4A13A0BFB6332A3A11AF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4">
    <w:name w:val="9D1E6127DF6148349AA6F9766B93B413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6">
    <w:name w:val="85592E04D58C4261A620498C282989E1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6">
    <w:name w:val="B1E7701EF96B4FF1BB3443E5E79C6246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6">
    <w:name w:val="799E2EBB0BB84D6AAFE54800B62677E9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4">
    <w:name w:val="AF74B18D4520450984CD61FFC2A6EAA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3">
    <w:name w:val="C50B12921C974418A7C040A8655F9624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3">
    <w:name w:val="54ECB0B82458405B81B025D4CB8F907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0">
    <w:name w:val="FD8FC0064B8144C4AACC4020EB3155BD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4">
    <w:name w:val="597BB2387D844340913101A947FC6EC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6">
    <w:name w:val="2A4A7B329CDD44408F3CBDEF38B22806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6">
    <w:name w:val="E9689F9F3F2C4BAFA331A6BA7DEE598A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6">
    <w:name w:val="CFD9A325B40C4A228DD90F4DA26CC73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5">
    <w:name w:val="A4676DD311FF4C5F9EBEE31B381FAF6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4">
    <w:name w:val="359C947C5B924CF2BEE6B8B34225E740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3">
    <w:name w:val="DCDF35B5486644538A05829B2595A387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4">
    <w:name w:val="9AC8D65085194B7EB69A88D9B2CA3C45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6">
    <w:name w:val="19CB14FEC9044A3B9F9D6F328B53E874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2">
    <w:name w:val="7434877E98A14A7B982C447C66A1A8E2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5096914EE44F16AB43DFE0F9CE60E7">
    <w:name w:val="2D5096914EE44F16AB43DFE0F9CE60E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5">
    <w:name w:val="81EBBE12C81A4A13A0BFB6332A3A11AF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5">
    <w:name w:val="9D1E6127DF6148349AA6F9766B93B413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7">
    <w:name w:val="85592E04D58C4261A620498C282989E1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7">
    <w:name w:val="B1E7701EF96B4FF1BB3443E5E79C6246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7">
    <w:name w:val="799E2EBB0BB84D6AAFE54800B62677E9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5">
    <w:name w:val="AF74B18D4520450984CD61FFC2A6EAAB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4">
    <w:name w:val="C50B12921C974418A7C040A8655F9624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4">
    <w:name w:val="54ECB0B82458405B81B025D4CB8F907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1">
    <w:name w:val="FD8FC0064B8144C4AACC4020EB3155BD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5">
    <w:name w:val="597BB2387D844340913101A947FC6ECB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7">
    <w:name w:val="2A4A7B329CDD44408F3CBDEF38B22806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7">
    <w:name w:val="E9689F9F3F2C4BAFA331A6BA7DEE598A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7">
    <w:name w:val="CFD9A325B40C4A228DD90F4DA26CC733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6">
    <w:name w:val="A4676DD311FF4C5F9EBEE31B381FAF6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5">
    <w:name w:val="359C947C5B924CF2BEE6B8B34225E740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4">
    <w:name w:val="DCDF35B5486644538A05829B2595A387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5">
    <w:name w:val="9AC8D65085194B7EB69A88D9B2CA3C45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7">
    <w:name w:val="19CB14FEC9044A3B9F9D6F328B53E874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3">
    <w:name w:val="7434877E98A14A7B982C447C66A1A8E2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5096914EE44F16AB43DFE0F9CE60E71">
    <w:name w:val="2D5096914EE44F16AB43DFE0F9CE60E7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6">
    <w:name w:val="81EBBE12C81A4A13A0BFB6332A3A11AF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6">
    <w:name w:val="9D1E6127DF6148349AA6F9766B93B413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8">
    <w:name w:val="85592E04D58C4261A620498C282989E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8">
    <w:name w:val="B1E7701EF96B4FF1BB3443E5E79C6246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8">
    <w:name w:val="799E2EBB0BB84D6AAFE54800B62677E9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6">
    <w:name w:val="AF74B18D4520450984CD61FFC2A6EAA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5">
    <w:name w:val="C50B12921C974418A7C040A8655F9624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5">
    <w:name w:val="54ECB0B82458405B81B025D4CB8F907B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2">
    <w:name w:val="FD8FC0064B8144C4AACC4020EB3155BD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6">
    <w:name w:val="597BB2387D844340913101A947FC6EC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">
    <w:name w:val="BF6228A778744A1E870C334D1B4361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">
    <w:name w:val="BA1A7760CCF14E4593262B3CD3FB938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">
    <w:name w:val="F16F74007D4C4F6688A3E6F6CE522E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">
    <w:name w:val="F28A7F5A407D476F8ECCC085255E8A7B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">
    <w:name w:val="41DD4A99CAB944BCBE684A3AE8494A2D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">
    <w:name w:val="1F8BDD83B4DE4C42827CA3D18EC0535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">
    <w:name w:val="1E78EE13802240F39C9B40EAD085E62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">
    <w:name w:val="34272666E1DB4641961C3F7D14685EDE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">
    <w:name w:val="C3F44243F1044CDBB23CF37111DD498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">
    <w:name w:val="01DB6C01DD89493493713B9FFA16D7AB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">
    <w:name w:val="91BBAD18596C443FB575A1A6626FAAF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">
    <w:name w:val="A2C31228FAE14488B5DA6DF3D50257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7">
    <w:name w:val="81EBBE12C81A4A13A0BFB6332A3A11AF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7">
    <w:name w:val="9D1E6127DF6148349AA6F9766B93B413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9">
    <w:name w:val="85592E04D58C4261A620498C282989E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9">
    <w:name w:val="B1E7701EF96B4FF1BB3443E5E79C6246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9">
    <w:name w:val="799E2EBB0BB84D6AAFE54800B62677E9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7">
    <w:name w:val="AF74B18D4520450984CD61FFC2A6EAA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6">
    <w:name w:val="C50B12921C974418A7C040A8655F9624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6">
    <w:name w:val="54ECB0B82458405B81B025D4CB8F907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3">
    <w:name w:val="FD8FC0064B8144C4AACC4020EB3155BD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7">
    <w:name w:val="597BB2387D844340913101A947FC6EC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">
    <w:name w:val="BF6228A778744A1E870C334D1B43614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">
    <w:name w:val="BA1A7760CCF14E4593262B3CD3FB938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">
    <w:name w:val="F16F74007D4C4F6688A3E6F6CE522E4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">
    <w:name w:val="F28A7F5A407D476F8ECCC085255E8A7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">
    <w:name w:val="41DD4A99CAB944BCBE684A3AE8494A2D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">
    <w:name w:val="1F8BDD83B4DE4C42827CA3D18EC0535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">
    <w:name w:val="1E78EE13802240F39C9B40EAD085E627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">
    <w:name w:val="34272666E1DB4641961C3F7D14685EDE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1">
    <w:name w:val="C3F44243F1044CDBB23CF37111DD498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1">
    <w:name w:val="01DB6C01DD89493493713B9FFA16D7A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">
    <w:name w:val="74CC8E0840904B2C9B45D8BF376FF4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1">
    <w:name w:val="91BBAD18596C443FB575A1A6626FAAF9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1">
    <w:name w:val="A2C31228FAE14488B5DA6DF3D50257F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8">
    <w:name w:val="81EBBE12C81A4A13A0BFB6332A3A11AF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8">
    <w:name w:val="9D1E6127DF6148349AA6F9766B93B413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0">
    <w:name w:val="85592E04D58C4261A620498C282989E1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0">
    <w:name w:val="B1E7701EF96B4FF1BB3443E5E79C6246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0">
    <w:name w:val="799E2EBB0BB84D6AAFE54800B62677E9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8">
    <w:name w:val="AF74B18D4520450984CD61FFC2A6EAA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7">
    <w:name w:val="C50B12921C974418A7C040A8655F9624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7">
    <w:name w:val="54ECB0B82458405B81B025D4CB8F907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4">
    <w:name w:val="FD8FC0064B8144C4AACC4020EB3155BD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8">
    <w:name w:val="597BB2387D844340913101A947FC6EC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2">
    <w:name w:val="BF6228A778744A1E870C334D1B43614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2">
    <w:name w:val="BA1A7760CCF14E4593262B3CD3FB938F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2">
    <w:name w:val="F16F74007D4C4F6688A3E6F6CE522E4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2">
    <w:name w:val="F28A7F5A407D476F8ECCC085255E8A7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2">
    <w:name w:val="41DD4A99CAB944BCBE684A3AE8494A2D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2">
    <w:name w:val="1F8BDD83B4DE4C42827CA3D18EC0535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2">
    <w:name w:val="1E78EE13802240F39C9B40EAD085E627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2">
    <w:name w:val="34272666E1DB4641961C3F7D14685EDE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2">
    <w:name w:val="C3F44243F1044CDBB23CF37111DD498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2">
    <w:name w:val="01DB6C01DD89493493713B9FFA16D7A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">
    <w:name w:val="CEB62B18F80C48529D53BED7FBF8708E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1">
    <w:name w:val="74CC8E0840904B2C9B45D8BF376FF4B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2">
    <w:name w:val="91BBAD18596C443FB575A1A6626FAAF9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2">
    <w:name w:val="A2C31228FAE14488B5DA6DF3D50257F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9">
    <w:name w:val="81EBBE12C81A4A13A0BFB6332A3A11AF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9">
    <w:name w:val="9D1E6127DF6148349AA6F9766B93B413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1">
    <w:name w:val="85592E04D58C4261A620498C282989E1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1">
    <w:name w:val="B1E7701EF96B4FF1BB3443E5E79C6246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1">
    <w:name w:val="799E2EBB0BB84D6AAFE54800B62677E9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9">
    <w:name w:val="AF74B18D4520450984CD61FFC2A6EAA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8">
    <w:name w:val="C50B12921C974418A7C040A8655F9624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8">
    <w:name w:val="54ECB0B82458405B81B025D4CB8F907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5">
    <w:name w:val="FD8FC0064B8144C4AACC4020EB3155BD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9">
    <w:name w:val="597BB2387D844340913101A947FC6EC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3">
    <w:name w:val="BF6228A778744A1E870C334D1B43614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3">
    <w:name w:val="BA1A7760CCF14E4593262B3CD3FB938F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3">
    <w:name w:val="F16F74007D4C4F6688A3E6F6CE522E4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3">
    <w:name w:val="F28A7F5A407D476F8ECCC085255E8A7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3">
    <w:name w:val="41DD4A99CAB944BCBE684A3AE8494A2D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3">
    <w:name w:val="1F8BDD83B4DE4C42827CA3D18EC0535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3">
    <w:name w:val="1E78EE13802240F39C9B40EAD085E627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3">
    <w:name w:val="34272666E1DB4641961C3F7D14685ED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3">
    <w:name w:val="C3F44243F1044CDBB23CF37111DD498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3">
    <w:name w:val="01DB6C01DD89493493713B9FFA16D7A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1">
    <w:name w:val="CEB62B18F80C48529D53BED7FBF8708E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2">
    <w:name w:val="74CC8E0840904B2C9B45D8BF376FF4B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3">
    <w:name w:val="91BBAD18596C443FB575A1A6626FAAF9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">
    <w:name w:val="C875B24A0F9C41A597F539DD49AB86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3">
    <w:name w:val="A2C31228FAE14488B5DA6DF3D50257F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32A912DA75C43228749E17DAF6DAF3C">
    <w:name w:val="F32A912DA75C43228749E17DAF6DAF3C"/>
    <w:rsid w:val="002A115B"/>
  </w:style>
  <w:style w:type="paragraph" w:customStyle="1" w:styleId="CE7665E1AB844C65834C16A43542820D">
    <w:name w:val="CE7665E1AB844C65834C16A43542820D"/>
    <w:rsid w:val="002A115B"/>
  </w:style>
  <w:style w:type="paragraph" w:customStyle="1" w:styleId="F48C800ADEDB443CAB1C08FC12763B5B">
    <w:name w:val="F48C800ADEDB443CAB1C08FC12763B5B"/>
    <w:rsid w:val="002A115B"/>
  </w:style>
  <w:style w:type="paragraph" w:customStyle="1" w:styleId="81EBBE12C81A4A13A0BFB6332A3A11AF20">
    <w:name w:val="81EBBE12C81A4A13A0BFB6332A3A11AF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0">
    <w:name w:val="9D1E6127DF6148349AA6F9766B93B413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2">
    <w:name w:val="85592E04D58C4261A620498C282989E1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2">
    <w:name w:val="B1E7701EF96B4FF1BB3443E5E79C6246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2">
    <w:name w:val="799E2EBB0BB84D6AAFE54800B62677E9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0">
    <w:name w:val="AF74B18D4520450984CD61FFC2A6EAA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9">
    <w:name w:val="C50B12921C974418A7C040A8655F9624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9">
    <w:name w:val="54ECB0B82458405B81B025D4CB8F907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6">
    <w:name w:val="FD8FC0064B8144C4AACC4020EB3155BD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0">
    <w:name w:val="597BB2387D844340913101A947FC6EC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4">
    <w:name w:val="BF6228A778744A1E870C334D1B43614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4">
    <w:name w:val="BA1A7760CCF14E4593262B3CD3FB938F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4">
    <w:name w:val="F16F74007D4C4F6688A3E6F6CE522E4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4">
    <w:name w:val="F28A7F5A407D476F8ECCC085255E8A7B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4">
    <w:name w:val="41DD4A99CAB944BCBE684A3AE8494A2D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4">
    <w:name w:val="1F8BDD83B4DE4C42827CA3D18EC0535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4">
    <w:name w:val="1E78EE13802240F39C9B40EAD085E627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4">
    <w:name w:val="34272666E1DB4641961C3F7D14685EDE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4">
    <w:name w:val="C3F44243F1044CDBB23CF37111DD498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4">
    <w:name w:val="01DB6C01DD89493493713B9FFA16D7AB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2">
    <w:name w:val="CEB62B18F80C48529D53BED7FBF8708E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3">
    <w:name w:val="74CC8E0840904B2C9B45D8BF376FF4B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4">
    <w:name w:val="91BBAD18596C443FB575A1A6626FAAF9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1">
    <w:name w:val="C875B24A0F9C41A597F539DD49AB86E3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1">
    <w:name w:val="F48C800ADEDB443CAB1C08FC12763B5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">
    <w:name w:val="F4EFF5DE359A4191A57D8EAF0DB2AF9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9290CB3209741838F8717BA0555912F">
    <w:name w:val="09290CB3209741838F8717BA0555912F"/>
    <w:rsid w:val="002A115B"/>
  </w:style>
  <w:style w:type="paragraph" w:customStyle="1" w:styleId="10022D8E2B024F14969057A5D4B09703">
    <w:name w:val="10022D8E2B024F14969057A5D4B09703"/>
    <w:rsid w:val="002A115B"/>
  </w:style>
  <w:style w:type="paragraph" w:customStyle="1" w:styleId="81EBBE12C81A4A13A0BFB6332A3A11AF21">
    <w:name w:val="81EBBE12C81A4A13A0BFB6332A3A11AF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1">
    <w:name w:val="9D1E6127DF6148349AA6F9766B93B413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3">
    <w:name w:val="85592E04D58C4261A620498C282989E1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3">
    <w:name w:val="B1E7701EF96B4FF1BB3443E5E79C6246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3">
    <w:name w:val="799E2EBB0BB84D6AAFE54800B62677E9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1">
    <w:name w:val="AF74B18D4520450984CD61FFC2A6EAA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0">
    <w:name w:val="C50B12921C974418A7C040A8655F9624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0">
    <w:name w:val="54ECB0B82458405B81B025D4CB8F907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7">
    <w:name w:val="FD8FC0064B8144C4AACC4020EB3155BD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1">
    <w:name w:val="597BB2387D844340913101A947FC6EC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5">
    <w:name w:val="BF6228A778744A1E870C334D1B43614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5">
    <w:name w:val="BA1A7760CCF14E4593262B3CD3FB938F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5">
    <w:name w:val="F16F74007D4C4F6688A3E6F6CE522E4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5">
    <w:name w:val="F28A7F5A407D476F8ECCC085255E8A7B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5">
    <w:name w:val="41DD4A99CAB944BCBE684A3AE8494A2D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5">
    <w:name w:val="1F8BDD83B4DE4C42827CA3D18EC0535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5">
    <w:name w:val="1E78EE13802240F39C9B40EAD085E627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5">
    <w:name w:val="34272666E1DB4641961C3F7D14685EDE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5">
    <w:name w:val="C3F44243F1044CDBB23CF37111DD498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5">
    <w:name w:val="01DB6C01DD89493493713B9FFA16D7AB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3">
    <w:name w:val="CEB62B18F80C48529D53BED7FBF8708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4">
    <w:name w:val="74CC8E0840904B2C9B45D8BF376FF4B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5">
    <w:name w:val="91BBAD18596C443FB575A1A6626FAAF9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2">
    <w:name w:val="C875B24A0F9C41A597F539DD49AB86E3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2">
    <w:name w:val="F48C800ADEDB443CAB1C08FC12763B5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1">
    <w:name w:val="F4EFF5DE359A4191A57D8EAF0DB2AF99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102B37D1E84905AF74D225DC405F5F">
    <w:name w:val="9C102B37D1E84905AF74D225DC405F5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2">
    <w:name w:val="81EBBE12C81A4A13A0BFB6332A3A11AF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2">
    <w:name w:val="9D1E6127DF6148349AA6F9766B93B413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4">
    <w:name w:val="85592E04D58C4261A620498C282989E1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4">
    <w:name w:val="B1E7701EF96B4FF1BB3443E5E79C6246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4">
    <w:name w:val="799E2EBB0BB84D6AAFE54800B62677E9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2">
    <w:name w:val="AF74B18D4520450984CD61FFC2A6EAAB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1">
    <w:name w:val="C50B12921C974418A7C040A8655F9624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1">
    <w:name w:val="54ECB0B82458405B81B025D4CB8F907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8">
    <w:name w:val="FD8FC0064B8144C4AACC4020EB3155BD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2">
    <w:name w:val="597BB2387D844340913101A947FC6ECB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6">
    <w:name w:val="BF6228A778744A1E870C334D1B43614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6">
    <w:name w:val="BA1A7760CCF14E4593262B3CD3FB938F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6">
    <w:name w:val="F16F74007D4C4F6688A3E6F6CE522E4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6">
    <w:name w:val="F28A7F5A407D476F8ECCC085255E8A7B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6">
    <w:name w:val="41DD4A99CAB944BCBE684A3AE8494A2D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6">
    <w:name w:val="1F8BDD83B4DE4C42827CA3D18EC0535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6">
    <w:name w:val="1E78EE13802240F39C9B40EAD085E627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6">
    <w:name w:val="34272666E1DB4641961C3F7D14685EDE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6">
    <w:name w:val="C3F44243F1044CDBB23CF37111DD498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6">
    <w:name w:val="01DB6C01DD89493493713B9FFA16D7AB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4">
    <w:name w:val="CEB62B18F80C48529D53BED7FBF8708E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5">
    <w:name w:val="74CC8E0840904B2C9B45D8BF376FF4B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6">
    <w:name w:val="91BBAD18596C443FB575A1A6626FAAF9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3">
    <w:name w:val="C875B24A0F9C41A597F539DD49AB86E3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3">
    <w:name w:val="F48C800ADEDB443CAB1C08FC12763B5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5A40EC81E40470EAD13EDB0E55EBA7F">
    <w:name w:val="55A40EC81E40470EAD13EDB0E55EBA7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2">
    <w:name w:val="F4EFF5DE359A4191A57D8EAF0DB2AF99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102B37D1E84905AF74D225DC405F5F1">
    <w:name w:val="9C102B37D1E84905AF74D225DC405F5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3">
    <w:name w:val="81EBBE12C81A4A13A0BFB6332A3A11AF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3">
    <w:name w:val="9D1E6127DF6148349AA6F9766B93B413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5">
    <w:name w:val="85592E04D58C4261A620498C282989E1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5">
    <w:name w:val="B1E7701EF96B4FF1BB3443E5E79C6246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5">
    <w:name w:val="799E2EBB0BB84D6AAFE54800B62677E9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3">
    <w:name w:val="AF74B18D4520450984CD61FFC2A6EAA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2">
    <w:name w:val="C50B12921C974418A7C040A8655F9624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2">
    <w:name w:val="54ECB0B82458405B81B025D4CB8F907B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9">
    <w:name w:val="FD8FC0064B8144C4AACC4020EB3155BD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3">
    <w:name w:val="597BB2387D844340913101A947FC6EC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7">
    <w:name w:val="BF6228A778744A1E870C334D1B43614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7">
    <w:name w:val="BA1A7760CCF14E4593262B3CD3FB938F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7">
    <w:name w:val="F16F74007D4C4F6688A3E6F6CE522E44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7">
    <w:name w:val="F28A7F5A407D476F8ECCC085255E8A7B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7">
    <w:name w:val="41DD4A99CAB944BCBE684A3AE8494A2D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7">
    <w:name w:val="1F8BDD83B4DE4C42827CA3D18EC05354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7">
    <w:name w:val="1E78EE13802240F39C9B40EAD085E627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7">
    <w:name w:val="34272666E1DB4641961C3F7D14685EDE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">
    <w:name w:val="33C49F44955C44C38C5210B74FD69B1B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">
    <w:name w:val="B1BA2C28D61A47869AB48447E497B60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">
    <w:name w:val="8CF27C72084E4AF899CBFBD9AF86EAA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">
    <w:name w:val="0D53F0CB38D04135A3B8FDE7A42B3A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">
    <w:name w:val="450B3D3B02734B7ABDD11E05D42BD23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">
    <w:name w:val="185E55ED943C450094CC16778A92CEA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">
    <w:name w:val="5C08E46903504152A4B63832D9984B62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">
    <w:name w:val="DE09FF46960847F9A31CC9110478609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">
    <w:name w:val="4474DC351F7A4776B49939C6380ACE1A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">
    <w:name w:val="006FBE6133ED425F830D54E34715278B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">
    <w:name w:val="90E562B3948D431C9EB628EC08BD5C7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4">
    <w:name w:val="81EBBE12C81A4A13A0BFB6332A3A11AF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4">
    <w:name w:val="9D1E6127DF6148349AA6F9766B93B413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6">
    <w:name w:val="85592E04D58C4261A620498C282989E1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6">
    <w:name w:val="B1E7701EF96B4FF1BB3443E5E79C6246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6">
    <w:name w:val="799E2EBB0BB84D6AAFE54800B62677E9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4">
    <w:name w:val="AF74B18D4520450984CD61FFC2A6EAA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3">
    <w:name w:val="C50B12921C974418A7C040A8655F9624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3">
    <w:name w:val="54ECB0B82458405B81B025D4CB8F907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0">
    <w:name w:val="FD8FC0064B8144C4AACC4020EB3155BD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4">
    <w:name w:val="597BB2387D844340913101A947FC6EC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8">
    <w:name w:val="BF6228A778744A1E870C334D1B43614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8">
    <w:name w:val="BA1A7760CCF14E4593262B3CD3FB938F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8">
    <w:name w:val="F16F74007D4C4F6688A3E6F6CE522E44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8">
    <w:name w:val="F28A7F5A407D476F8ECCC085255E8A7B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8">
    <w:name w:val="41DD4A99CAB944BCBE684A3AE8494A2D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8">
    <w:name w:val="1F8BDD83B4DE4C42827CA3D18EC05354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8">
    <w:name w:val="1E78EE13802240F39C9B40EAD085E627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8">
    <w:name w:val="34272666E1DB4641961C3F7D14685EDE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1">
    <w:name w:val="33C49F44955C44C38C5210B74FD69B1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1">
    <w:name w:val="B1BA2C28D61A47869AB48447E497B60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1">
    <w:name w:val="8CF27C72084E4AF899CBFBD9AF86EAA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1">
    <w:name w:val="0D53F0CB38D04135A3B8FDE7A42B3AF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1">
    <w:name w:val="450B3D3B02734B7ABDD11E05D42BD23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1">
    <w:name w:val="185E55ED943C450094CC16778A92CEA3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1">
    <w:name w:val="5C08E46903504152A4B63832D9984B621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1">
    <w:name w:val="DE09FF46960847F9A31CC911047860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1">
    <w:name w:val="4474DC351F7A4776B49939C6380ACE1A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1">
    <w:name w:val="006FBE6133ED425F830D54E34715278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1">
    <w:name w:val="90E562B3948D431C9EB628EC08BD5C7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">
    <w:name w:val="323AA116F06041E39E4C1E60D6C2649E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5">
    <w:name w:val="81EBBE12C81A4A13A0BFB6332A3A11AF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5">
    <w:name w:val="9D1E6127DF6148349AA6F9766B93B413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7">
    <w:name w:val="85592E04D58C4261A620498C282989E1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7">
    <w:name w:val="B1E7701EF96B4FF1BB3443E5E79C6246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7">
    <w:name w:val="799E2EBB0BB84D6AAFE54800B62677E9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5">
    <w:name w:val="AF74B18D4520450984CD61FFC2A6EAA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4">
    <w:name w:val="C50B12921C974418A7C040A8655F9624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4">
    <w:name w:val="54ECB0B82458405B81B025D4CB8F907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1">
    <w:name w:val="FD8FC0064B8144C4AACC4020EB3155BD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5">
    <w:name w:val="597BB2387D844340913101A947FC6EC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9">
    <w:name w:val="BF6228A778744A1E870C334D1B43614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9">
    <w:name w:val="BA1A7760CCF14E4593262B3CD3FB938F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9">
    <w:name w:val="F16F74007D4C4F6688A3E6F6CE522E44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9">
    <w:name w:val="F28A7F5A407D476F8ECCC085255E8A7B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9">
    <w:name w:val="41DD4A99CAB944BCBE684A3AE8494A2D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9">
    <w:name w:val="1F8BDD83B4DE4C42827CA3D18EC05354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9">
    <w:name w:val="1E78EE13802240F39C9B40EAD085E627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9">
    <w:name w:val="34272666E1DB4641961C3F7D14685EDE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2">
    <w:name w:val="33C49F44955C44C38C5210B74FD69B1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2">
    <w:name w:val="B1BA2C28D61A47869AB48447E497B60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2">
    <w:name w:val="8CF27C72084E4AF899CBFBD9AF86EAA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2">
    <w:name w:val="0D53F0CB38D04135A3B8FDE7A42B3AF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2">
    <w:name w:val="450B3D3B02734B7ABDD11E05D42BD23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2">
    <w:name w:val="185E55ED943C450094CC16778A92CEA3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2">
    <w:name w:val="5C08E46903504152A4B63832D9984B622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2">
    <w:name w:val="DE09FF46960847F9A31CC91104786095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2">
    <w:name w:val="4474DC351F7A4776B49939C6380ACE1A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2">
    <w:name w:val="006FBE6133ED425F830D54E34715278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2">
    <w:name w:val="90E562B3948D431C9EB628EC08BD5C75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1">
    <w:name w:val="323AA116F06041E39E4C1E60D6C2649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">
    <w:name w:val="28CD8E6AD06A4054BF2E68BCCE7DE2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6">
    <w:name w:val="81EBBE12C81A4A13A0BFB6332A3A11AF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6">
    <w:name w:val="9D1E6127DF6148349AA6F9766B93B413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8">
    <w:name w:val="85592E04D58C4261A620498C282989E1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8">
    <w:name w:val="B1E7701EF96B4FF1BB3443E5E79C6246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8">
    <w:name w:val="799E2EBB0BB84D6AAFE54800B62677E9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6">
    <w:name w:val="AF74B18D4520450984CD61FFC2A6EAA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5">
    <w:name w:val="C50B12921C974418A7C040A8655F9624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5">
    <w:name w:val="54ECB0B82458405B81B025D4CB8F907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2">
    <w:name w:val="FD8FC0064B8144C4AACC4020EB3155BD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6">
    <w:name w:val="597BB2387D844340913101A947FC6EC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0">
    <w:name w:val="BF6228A778744A1E870C334D1B436141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0">
    <w:name w:val="BA1A7760CCF14E4593262B3CD3FB938F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0">
    <w:name w:val="F16F74007D4C4F6688A3E6F6CE522E44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0">
    <w:name w:val="F28A7F5A407D476F8ECCC085255E8A7B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0">
    <w:name w:val="41DD4A99CAB944BCBE684A3AE8494A2D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0">
    <w:name w:val="1F8BDD83B4DE4C42827CA3D18EC05354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0">
    <w:name w:val="1E78EE13802240F39C9B40EAD085E627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0">
    <w:name w:val="34272666E1DB4641961C3F7D14685EDE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3">
    <w:name w:val="33C49F44955C44C38C5210B74FD69B1B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3">
    <w:name w:val="B1BA2C28D61A47869AB48447E497B606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3">
    <w:name w:val="8CF27C72084E4AF899CBFBD9AF86EAA1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3">
    <w:name w:val="0D53F0CB38D04135A3B8FDE7A42B3AF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3">
    <w:name w:val="450B3D3B02734B7ABDD11E05D42BD234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3">
    <w:name w:val="185E55ED943C450094CC16778A92CEA3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3">
    <w:name w:val="5C08E46903504152A4B63832D9984B623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3">
    <w:name w:val="DE09FF46960847F9A31CC91104786095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3">
    <w:name w:val="4474DC351F7A4776B49939C6380ACE1A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3">
    <w:name w:val="006FBE6133ED425F830D54E34715278B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3">
    <w:name w:val="90E562B3948D431C9EB628EC08BD5C75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2">
    <w:name w:val="323AA116F06041E39E4C1E60D6C2649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1">
    <w:name w:val="28CD8E6AD06A4054BF2E68BCCE7DE21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">
    <w:name w:val="CF8B171B655C4187BF70849264F7EA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">
    <w:name w:val="52106B1D87CF4A949EC9A1AB10DC4F3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">
    <w:name w:val="E4B0B789005B4812A94E4E71E0E85FA0"/>
    <w:rsid w:val="00B74BEF"/>
  </w:style>
  <w:style w:type="paragraph" w:customStyle="1" w:styleId="BECEEB34266748EF9CCA7A99CBCEE364">
    <w:name w:val="BECEEB34266748EF9CCA7A99CBCEE364"/>
    <w:rsid w:val="00B74BEF"/>
  </w:style>
  <w:style w:type="paragraph" w:customStyle="1" w:styleId="30399148A9CA4D4DBBB82F2D3467CA56">
    <w:name w:val="30399148A9CA4D4DBBB82F2D3467CA56"/>
    <w:rsid w:val="00B74BEF"/>
  </w:style>
  <w:style w:type="paragraph" w:customStyle="1" w:styleId="4A2A418229C9410A83357DF4F578D6BB">
    <w:name w:val="4A2A418229C9410A83357DF4F578D6BB"/>
    <w:rsid w:val="00B74BEF"/>
  </w:style>
  <w:style w:type="paragraph" w:customStyle="1" w:styleId="37101F0AA97C417B9EBE8B2D2AF8C4D6">
    <w:name w:val="37101F0AA97C417B9EBE8B2D2AF8C4D6"/>
    <w:rsid w:val="00B74BEF"/>
  </w:style>
  <w:style w:type="paragraph" w:customStyle="1" w:styleId="0E3BAA57EE5B499AB6B310F37CA9C823">
    <w:name w:val="0E3BAA57EE5B499AB6B310F37CA9C823"/>
    <w:rsid w:val="00B74BEF"/>
  </w:style>
  <w:style w:type="paragraph" w:customStyle="1" w:styleId="900BDD049B534078B78D48AFAF6A69A2">
    <w:name w:val="900BDD049B534078B78D48AFAF6A69A2"/>
    <w:rsid w:val="00B74BEF"/>
  </w:style>
  <w:style w:type="paragraph" w:customStyle="1" w:styleId="51757E6D9BED467487E167D8C3F8E79D">
    <w:name w:val="51757E6D9BED467487E167D8C3F8E79D"/>
    <w:rsid w:val="00B74BEF"/>
  </w:style>
  <w:style w:type="paragraph" w:customStyle="1" w:styleId="AE901BCC472E40C7A092E0D063827F34">
    <w:name w:val="AE901BCC472E40C7A092E0D063827F34"/>
    <w:rsid w:val="00B74BEF"/>
  </w:style>
  <w:style w:type="paragraph" w:customStyle="1" w:styleId="40F1D55022E84C128AE42BBEC7AFE79E">
    <w:name w:val="40F1D55022E84C128AE42BBEC7AFE79E"/>
    <w:rsid w:val="00B74BEF"/>
  </w:style>
  <w:style w:type="paragraph" w:customStyle="1" w:styleId="7BDB13D5C45748F786C3A50D31F6F09F">
    <w:name w:val="7BDB13D5C45748F786C3A50D31F6F09F"/>
    <w:rsid w:val="00B74BEF"/>
  </w:style>
  <w:style w:type="paragraph" w:customStyle="1" w:styleId="D05423FB092A446A85E11623F359BE60">
    <w:name w:val="D05423FB092A446A85E11623F359BE60"/>
    <w:rsid w:val="00B74BEF"/>
  </w:style>
  <w:style w:type="paragraph" w:customStyle="1" w:styleId="BC3B73DB71F54EAC8636B1CA91597B98">
    <w:name w:val="BC3B73DB71F54EAC8636B1CA91597B98"/>
    <w:rsid w:val="00B74BEF"/>
  </w:style>
  <w:style w:type="paragraph" w:customStyle="1" w:styleId="34FA845CB398495292F2A909EF0D8B0E">
    <w:name w:val="34FA845CB398495292F2A909EF0D8B0E"/>
    <w:rsid w:val="00B74BEF"/>
  </w:style>
  <w:style w:type="paragraph" w:customStyle="1" w:styleId="F6B0DEAB49284EC7873F4FD42C4401F1">
    <w:name w:val="F6B0DEAB49284EC7873F4FD42C4401F1"/>
    <w:rsid w:val="00B74BEF"/>
  </w:style>
  <w:style w:type="paragraph" w:customStyle="1" w:styleId="466B6A35C06F420B9B7B53C0E6F196A9">
    <w:name w:val="466B6A35C06F420B9B7B53C0E6F196A9"/>
    <w:rsid w:val="00B74BEF"/>
  </w:style>
  <w:style w:type="paragraph" w:customStyle="1" w:styleId="A492324C81844F83A0641693AB66FF4D">
    <w:name w:val="A492324C81844F83A0641693AB66FF4D"/>
    <w:rsid w:val="00B74BEF"/>
  </w:style>
  <w:style w:type="paragraph" w:customStyle="1" w:styleId="CC1DDB8D96014A869DE21232F97E503F">
    <w:name w:val="CC1DDB8D96014A869DE21232F97E503F"/>
    <w:rsid w:val="00B74BEF"/>
  </w:style>
  <w:style w:type="paragraph" w:customStyle="1" w:styleId="2335B67BF8324B7DABF587843E6E451B">
    <w:name w:val="2335B67BF8324B7DABF587843E6E451B"/>
    <w:rsid w:val="00B74BEF"/>
  </w:style>
  <w:style w:type="paragraph" w:customStyle="1" w:styleId="4649EE31D00C49F3A62CCDCCEA25FAC1">
    <w:name w:val="4649EE31D00C49F3A62CCDCCEA25FAC1"/>
    <w:rsid w:val="00B74BEF"/>
  </w:style>
  <w:style w:type="paragraph" w:customStyle="1" w:styleId="805548C3218D4B6286AF2F9C7883335D">
    <w:name w:val="805548C3218D4B6286AF2F9C7883335D"/>
    <w:rsid w:val="00B74BEF"/>
  </w:style>
  <w:style w:type="paragraph" w:customStyle="1" w:styleId="179C4C9D6E2041D29860764DCE19D195">
    <w:name w:val="179C4C9D6E2041D29860764DCE19D195"/>
    <w:rsid w:val="00B74BEF"/>
  </w:style>
  <w:style w:type="paragraph" w:customStyle="1" w:styleId="BAE40B7E0C3D480988D628D5C3859695">
    <w:name w:val="BAE40B7E0C3D480988D628D5C3859695"/>
    <w:rsid w:val="00B74BEF"/>
  </w:style>
  <w:style w:type="paragraph" w:customStyle="1" w:styleId="5E003B33B3E54C15ADB729257ED8DB1F">
    <w:name w:val="5E003B33B3E54C15ADB729257ED8DB1F"/>
    <w:rsid w:val="00B74BEF"/>
  </w:style>
  <w:style w:type="paragraph" w:customStyle="1" w:styleId="F2B0FFEBB32040FCBD519E1E813F6EE4">
    <w:name w:val="F2B0FFEBB32040FCBD519E1E813F6EE4"/>
    <w:rsid w:val="00B74BEF"/>
  </w:style>
  <w:style w:type="paragraph" w:customStyle="1" w:styleId="ED25D01B8AC348939A80DD03729D0B0C">
    <w:name w:val="ED25D01B8AC348939A80DD03729D0B0C"/>
    <w:rsid w:val="00B74BEF"/>
  </w:style>
  <w:style w:type="paragraph" w:customStyle="1" w:styleId="6FA41271A47B4E4F94429EE4250E4121">
    <w:name w:val="6FA41271A47B4E4F94429EE4250E4121"/>
    <w:rsid w:val="00B74BEF"/>
  </w:style>
  <w:style w:type="paragraph" w:customStyle="1" w:styleId="42B6E89816C84461B7AE20B8C5D27A27">
    <w:name w:val="42B6E89816C84461B7AE20B8C5D27A27"/>
    <w:rsid w:val="00B74BEF"/>
  </w:style>
  <w:style w:type="paragraph" w:customStyle="1" w:styleId="ACF6898DB21A49CFB95F45C5C5CC4657">
    <w:name w:val="ACF6898DB21A49CFB95F45C5C5CC4657"/>
    <w:rsid w:val="00B74BEF"/>
  </w:style>
  <w:style w:type="paragraph" w:customStyle="1" w:styleId="97A3E0DEA7F54750A66BC26C036A3BC4">
    <w:name w:val="97A3E0DEA7F54750A66BC26C036A3BC4"/>
    <w:rsid w:val="00B74BEF"/>
  </w:style>
  <w:style w:type="paragraph" w:customStyle="1" w:styleId="30F195ED468943E794904957BED0763F">
    <w:name w:val="30F195ED468943E794904957BED0763F"/>
    <w:rsid w:val="00B74BEF"/>
  </w:style>
  <w:style w:type="paragraph" w:customStyle="1" w:styleId="D55D096269E74FA29CE474BB92F203F9">
    <w:name w:val="D55D096269E74FA29CE474BB92F203F9"/>
    <w:rsid w:val="00B74BEF"/>
  </w:style>
  <w:style w:type="paragraph" w:customStyle="1" w:styleId="78A696591D7549449576EDACF75D41F2">
    <w:name w:val="78A696591D7549449576EDACF75D41F2"/>
    <w:rsid w:val="00B74BEF"/>
  </w:style>
  <w:style w:type="paragraph" w:customStyle="1" w:styleId="7CA3440F047245BF87759B674E5D6AB2">
    <w:name w:val="7CA3440F047245BF87759B674E5D6AB2"/>
    <w:rsid w:val="00B74BEF"/>
  </w:style>
  <w:style w:type="paragraph" w:customStyle="1" w:styleId="AB286ADFCA314BA5BD7D80804CF231D0">
    <w:name w:val="AB286ADFCA314BA5BD7D80804CF231D0"/>
    <w:rsid w:val="00B74BEF"/>
  </w:style>
  <w:style w:type="paragraph" w:customStyle="1" w:styleId="81EBBE12C81A4A13A0BFB6332A3A11AF27">
    <w:name w:val="81EBBE12C81A4A13A0BFB6332A3A11AF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7">
    <w:name w:val="9D1E6127DF6148349AA6F9766B93B413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9">
    <w:name w:val="85592E04D58C4261A620498C282989E1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9">
    <w:name w:val="B1E7701EF96B4FF1BB3443E5E79C6246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9">
    <w:name w:val="799E2EBB0BB84D6AAFE54800B62677E9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7">
    <w:name w:val="AF74B18D4520450984CD61FFC2A6EAA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6">
    <w:name w:val="C50B12921C974418A7C040A8655F9624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6">
    <w:name w:val="54ECB0B82458405B81B025D4CB8F907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3">
    <w:name w:val="FD8FC0064B8144C4AACC4020EB3155BD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7">
    <w:name w:val="597BB2387D844340913101A947FC6EC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1">
    <w:name w:val="BF6228A778744A1E870C334D1B436141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1">
    <w:name w:val="BA1A7760CCF14E4593262B3CD3FB938F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1">
    <w:name w:val="F16F74007D4C4F6688A3E6F6CE522E44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1">
    <w:name w:val="F28A7F5A407D476F8ECCC085255E8A7B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1">
    <w:name w:val="41DD4A99CAB944BCBE684A3AE8494A2D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1">
    <w:name w:val="1F8BDD83B4DE4C42827CA3D18EC05354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1">
    <w:name w:val="1E78EE13802240F39C9B40EAD085E627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1">
    <w:name w:val="34272666E1DB4641961C3F7D14685EDE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4">
    <w:name w:val="33C49F44955C44C38C5210B74FD69B1B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4">
    <w:name w:val="B1BA2C28D61A47869AB48447E497B606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4">
    <w:name w:val="8CF27C72084E4AF899CBFBD9AF86EAA1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4">
    <w:name w:val="0D53F0CB38D04135A3B8FDE7A42B3AF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4">
    <w:name w:val="450B3D3B02734B7ABDD11E05D42BD234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4">
    <w:name w:val="185E55ED943C450094CC16778A92CEA3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4">
    <w:name w:val="5C08E46903504152A4B63832D9984B624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4">
    <w:name w:val="DE09FF46960847F9A31CC91104786095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4">
    <w:name w:val="4474DC351F7A4776B49939C6380ACE1A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4">
    <w:name w:val="006FBE6133ED425F830D54E34715278B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4">
    <w:name w:val="90E562B3948D431C9EB628EC08BD5C75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3">
    <w:name w:val="323AA116F06041E39E4C1E60D6C2649E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2">
    <w:name w:val="28CD8E6AD06A4054BF2E68BCCE7DE21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1">
    <w:name w:val="CF8B171B655C4187BF70849264F7EA6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1">
    <w:name w:val="52106B1D87CF4A949EC9A1AB10DC4F3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1">
    <w:name w:val="E4B0B789005B4812A94E4E71E0E85FA0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1">
    <w:name w:val="BECEEB34266748EF9CCA7A99CBCEE36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1">
    <w:name w:val="30399148A9CA4D4DBBB82F2D3467CA5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1">
    <w:name w:val="4A2A418229C9410A83357DF4F578D6B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1">
    <w:name w:val="37101F0AA97C417B9EBE8B2D2AF8C4D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1">
    <w:name w:val="0E3BAA57EE5B499AB6B310F37CA9C823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1">
    <w:name w:val="900BDD049B534078B78D48AFAF6A69A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1">
    <w:name w:val="51757E6D9BED467487E167D8C3F8E79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1">
    <w:name w:val="AE901BCC472E40C7A092E0D063827F3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1">
    <w:name w:val="40F1D55022E84C128AE42BBEC7AFE79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BDB13D5C45748F786C3A50D31F6F09F1">
    <w:name w:val="7BDB13D5C45748F786C3A50D31F6F09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05423FB092A446A85E11623F359BE601">
    <w:name w:val="D05423FB092A446A85E11623F359BE60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C3B73DB71F54EAC8636B1CA91597B981">
    <w:name w:val="BC3B73DB71F54EAC8636B1CA91597B98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FA845CB398495292F2A909EF0D8B0E1">
    <w:name w:val="34FA845CB398495292F2A909EF0D8B0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B0DEAB49284EC7873F4FD42C4401F11">
    <w:name w:val="F6B0DEAB49284EC7873F4FD42C4401F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6B6A35C06F420B9B7B53C0E6F196A91">
    <w:name w:val="466B6A35C06F420B9B7B53C0E6F196A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92324C81844F83A0641693AB66FF4D1">
    <w:name w:val="A492324C81844F83A0641693AB66FF4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1DDB8D96014A869DE21232F97E503F1">
    <w:name w:val="CC1DDB8D96014A869DE21232F97E503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335B67BF8324B7DABF587843E6E451B1">
    <w:name w:val="2335B67BF8324B7DABF587843E6E451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49EE31D00C49F3A62CCDCCEA25FAC11">
    <w:name w:val="4649EE31D00C49F3A62CCDCCEA25FAC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05548C3218D4B6286AF2F9C7883335D1">
    <w:name w:val="805548C3218D4B6286AF2F9C7883335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79C4C9D6E2041D29860764DCE19D1951">
    <w:name w:val="179C4C9D6E2041D29860764DCE19D1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E40B7E0C3D480988D628D5C38596951">
    <w:name w:val="BAE40B7E0C3D480988D628D5C38596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003B33B3E54C15ADB729257ED8DB1F1">
    <w:name w:val="5E003B33B3E54C15ADB729257ED8DB1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B0FFEBB32040FCBD519E1E813F6EE41">
    <w:name w:val="F2B0FFEBB32040FCBD519E1E813F6EE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D25D01B8AC348939A80DD03729D0B0C1">
    <w:name w:val="ED25D01B8AC348939A80DD03729D0B0C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FA41271A47B4E4F94429EE4250E41211">
    <w:name w:val="6FA41271A47B4E4F94429EE4250E412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2B6E89816C84461B7AE20B8C5D27A271">
    <w:name w:val="42B6E89816C84461B7AE20B8C5D27A27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2A3BA02C7B4F7CA212A0857B1E4DE3">
    <w:name w:val="972A3BA02C7B4F7CA212A0857B1E4DE3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BBC33ABDCD485CA90E78BEC0BF990C">
    <w:name w:val="06BBC33ABDCD485CA90E78BEC0BF990C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4688F91EDB34DF8BC1454911CAC9DE1">
    <w:name w:val="D4688F91EDB34DF8BC1454911CAC9DE1"/>
    <w:rsid w:val="00B74BEF"/>
  </w:style>
  <w:style w:type="paragraph" w:customStyle="1" w:styleId="5C7A2A3E019A42E7B49BF2C72D52F5C4">
    <w:name w:val="5C7A2A3E019A42E7B49BF2C72D52F5C4"/>
    <w:rsid w:val="00B74BEF"/>
  </w:style>
  <w:style w:type="paragraph" w:customStyle="1" w:styleId="81EBBE12C81A4A13A0BFB6332A3A11AF28">
    <w:name w:val="81EBBE12C81A4A13A0BFB6332A3A11AF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8">
    <w:name w:val="9D1E6127DF6148349AA6F9766B93B413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0">
    <w:name w:val="85592E04D58C4261A620498C282989E1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0">
    <w:name w:val="B1E7701EF96B4FF1BB3443E5E79C6246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0">
    <w:name w:val="799E2EBB0BB84D6AAFE54800B62677E9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8">
    <w:name w:val="AF74B18D4520450984CD61FFC2A6EAAB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7">
    <w:name w:val="C50B12921C974418A7C040A8655F9624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7">
    <w:name w:val="54ECB0B82458405B81B025D4CB8F907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4">
    <w:name w:val="FD8FC0064B8144C4AACC4020EB3155BD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8">
    <w:name w:val="597BB2387D844340913101A947FC6ECB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2">
    <w:name w:val="BF6228A778744A1E870C334D1B436141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2">
    <w:name w:val="BA1A7760CCF14E4593262B3CD3FB938F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2">
    <w:name w:val="F16F74007D4C4F6688A3E6F6CE522E44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2">
    <w:name w:val="F28A7F5A407D476F8ECCC085255E8A7B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2">
    <w:name w:val="41DD4A99CAB944BCBE684A3AE8494A2D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2">
    <w:name w:val="1F8BDD83B4DE4C42827CA3D18EC05354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2">
    <w:name w:val="1E78EE13802240F39C9B40EAD085E627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2">
    <w:name w:val="34272666E1DB4641961C3F7D14685EDE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5">
    <w:name w:val="33C49F44955C44C38C5210B74FD69B1B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5">
    <w:name w:val="B1BA2C28D61A47869AB48447E497B606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5">
    <w:name w:val="8CF27C72084E4AF899CBFBD9AF86EAA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5">
    <w:name w:val="0D53F0CB38D04135A3B8FDE7A42B3AF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5">
    <w:name w:val="450B3D3B02734B7ABDD11E05D42BD234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5">
    <w:name w:val="185E55ED943C450094CC16778A92CEA3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5">
    <w:name w:val="5C08E46903504152A4B63832D9984B625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5">
    <w:name w:val="DE09FF46960847F9A31CC91104786095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5">
    <w:name w:val="4474DC351F7A4776B49939C6380ACE1A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5">
    <w:name w:val="006FBE6133ED425F830D54E34715278B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5">
    <w:name w:val="90E562B3948D431C9EB628EC08BD5C75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4">
    <w:name w:val="323AA116F06041E39E4C1E60D6C2649E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3">
    <w:name w:val="28CD8E6AD06A4054BF2E68BCCE7DE219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2">
    <w:name w:val="CF8B171B655C4187BF70849264F7EA6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2">
    <w:name w:val="52106B1D87CF4A949EC9A1AB10DC4F3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2">
    <w:name w:val="E4B0B789005B4812A94E4E71E0E85FA0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2">
    <w:name w:val="BECEEB34266748EF9CCA7A99CBCEE36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2">
    <w:name w:val="30399148A9CA4D4DBBB82F2D3467CA5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2">
    <w:name w:val="4A2A418229C9410A83357DF4F578D6B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2">
    <w:name w:val="37101F0AA97C417B9EBE8B2D2AF8C4D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2">
    <w:name w:val="0E3BAA57EE5B499AB6B310F37CA9C823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2">
    <w:name w:val="900BDD049B534078B78D48AFAF6A69A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2">
    <w:name w:val="51757E6D9BED467487E167D8C3F8E79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2">
    <w:name w:val="AE901BCC472E40C7A092E0D063827F3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2">
    <w:name w:val="40F1D55022E84C128AE42BBEC7AFE79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BDB13D5C45748F786C3A50D31F6F09F2">
    <w:name w:val="7BDB13D5C45748F786C3A50D31F6F09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05423FB092A446A85E11623F359BE602">
    <w:name w:val="D05423FB092A446A85E11623F359BE60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C3B73DB71F54EAC8636B1CA91597B982">
    <w:name w:val="BC3B73DB71F54EAC8636B1CA91597B98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FA845CB398495292F2A909EF0D8B0E2">
    <w:name w:val="34FA845CB398495292F2A909EF0D8B0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B0DEAB49284EC7873F4FD42C4401F12">
    <w:name w:val="F6B0DEAB49284EC7873F4FD42C4401F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6B6A35C06F420B9B7B53C0E6F196A92">
    <w:name w:val="466B6A35C06F420B9B7B53C0E6F196A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92324C81844F83A0641693AB66FF4D2">
    <w:name w:val="A492324C81844F83A0641693AB66FF4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1DDB8D96014A869DE21232F97E503F2">
    <w:name w:val="CC1DDB8D96014A869DE21232F97E503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335B67BF8324B7DABF587843E6E451B2">
    <w:name w:val="2335B67BF8324B7DABF587843E6E451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49EE31D00C49F3A62CCDCCEA25FAC12">
    <w:name w:val="4649EE31D00C49F3A62CCDCCEA25FAC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05548C3218D4B6286AF2F9C7883335D2">
    <w:name w:val="805548C3218D4B6286AF2F9C7883335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2A3BA02C7B4F7CA212A0857B1E4DE31">
    <w:name w:val="972A3BA02C7B4F7CA212A0857B1E4DE31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BBC33ABDCD485CA90E78BEC0BF990C1">
    <w:name w:val="06BBC33ABDCD485CA90E78BEC0BF990C1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15BDAEC5D14AFBBD281D595FDB448C">
    <w:name w:val="E915BDAEC5D14AFBBD281D595FDB448C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A0826B8EAB47498B013F2A376583EF">
    <w:name w:val="67A0826B8EAB47498B013F2A376583EF"/>
    <w:rsid w:val="007708D5"/>
  </w:style>
  <w:style w:type="paragraph" w:customStyle="1" w:styleId="94CF0F0E1C7441B3AC995FBB377A4D53">
    <w:name w:val="94CF0F0E1C7441B3AC995FBB377A4D53"/>
    <w:rsid w:val="007708D5"/>
  </w:style>
  <w:style w:type="paragraph" w:customStyle="1" w:styleId="D1A484CC402240D0BB55B2DCC73F3B05">
    <w:name w:val="D1A484CC402240D0BB55B2DCC73F3B05"/>
    <w:rsid w:val="007708D5"/>
  </w:style>
  <w:style w:type="paragraph" w:customStyle="1" w:styleId="6C7C6A93E6704FC89C24BEE67B883175">
    <w:name w:val="6C7C6A93E6704FC89C24BEE67B883175"/>
    <w:rsid w:val="007708D5"/>
  </w:style>
  <w:style w:type="paragraph" w:customStyle="1" w:styleId="CC4BBB3A5309460ABB37F5976958D27E">
    <w:name w:val="CC4BBB3A5309460ABB37F5976958D27E"/>
    <w:rsid w:val="007708D5"/>
  </w:style>
  <w:style w:type="paragraph" w:customStyle="1" w:styleId="9AADC3C79DA245CD9FE3E419D1BFE4E5">
    <w:name w:val="9AADC3C79DA245CD9FE3E419D1BFE4E5"/>
    <w:rsid w:val="007708D5"/>
  </w:style>
  <w:style w:type="paragraph" w:customStyle="1" w:styleId="9629EF955DC142759EB3E04FF17BA41E">
    <w:name w:val="9629EF955DC142759EB3E04FF17BA41E"/>
    <w:rsid w:val="007708D5"/>
  </w:style>
  <w:style w:type="paragraph" w:customStyle="1" w:styleId="785A21616FBB48CBA8899ED0B82CDD64">
    <w:name w:val="785A21616FBB48CBA8899ED0B82CDD64"/>
    <w:rsid w:val="007708D5"/>
  </w:style>
  <w:style w:type="paragraph" w:customStyle="1" w:styleId="AABA008DB53147348E1EF923B6A464AF">
    <w:name w:val="AABA008DB53147348E1EF923B6A464AF"/>
    <w:rsid w:val="007708D5"/>
  </w:style>
  <w:style w:type="paragraph" w:customStyle="1" w:styleId="9E6D2531FBD24F70A19F80F1B4A3192C">
    <w:name w:val="9E6D2531FBD24F70A19F80F1B4A3192C"/>
    <w:rsid w:val="007708D5"/>
  </w:style>
  <w:style w:type="paragraph" w:customStyle="1" w:styleId="D067C40861024360BFAC9B72462C7A56">
    <w:name w:val="D067C40861024360BFAC9B72462C7A56"/>
    <w:rsid w:val="007708D5"/>
  </w:style>
  <w:style w:type="paragraph" w:customStyle="1" w:styleId="3234A1557193401B8FC0DFC341A8D8BD">
    <w:name w:val="3234A1557193401B8FC0DFC341A8D8BD"/>
    <w:rsid w:val="007708D5"/>
  </w:style>
  <w:style w:type="paragraph" w:customStyle="1" w:styleId="2ADF097F69F14FCDBCD52B68C82FED7E">
    <w:name w:val="2ADF097F69F14FCDBCD52B68C82FED7E"/>
    <w:rsid w:val="007708D5"/>
  </w:style>
  <w:style w:type="paragraph" w:customStyle="1" w:styleId="96B87EBFE5A54C678A9FBB21F8398C01">
    <w:name w:val="96B87EBFE5A54C678A9FBB21F8398C01"/>
    <w:rsid w:val="007708D5"/>
  </w:style>
  <w:style w:type="paragraph" w:customStyle="1" w:styleId="ED690CD4E4F04F07A8D95B90CEAE4D10">
    <w:name w:val="ED690CD4E4F04F07A8D95B90CEAE4D10"/>
    <w:rsid w:val="007708D5"/>
  </w:style>
  <w:style w:type="paragraph" w:customStyle="1" w:styleId="90D97F0B3FCF472FB77E050D23D001B0">
    <w:name w:val="90D97F0B3FCF472FB77E050D23D001B0"/>
    <w:rsid w:val="007708D5"/>
  </w:style>
  <w:style w:type="paragraph" w:customStyle="1" w:styleId="DD1F99EBE8554069BCD2779D414F6475">
    <w:name w:val="DD1F99EBE8554069BCD2779D414F6475"/>
    <w:rsid w:val="007708D5"/>
  </w:style>
  <w:style w:type="paragraph" w:customStyle="1" w:styleId="B5070FE2D3004BFB86B1F9758F49B3B3">
    <w:name w:val="B5070FE2D3004BFB86B1F9758F49B3B3"/>
    <w:rsid w:val="007708D5"/>
  </w:style>
  <w:style w:type="paragraph" w:customStyle="1" w:styleId="2CA92A13C46E4BBA8212EECCF4ED0B54">
    <w:name w:val="2CA92A13C46E4BBA8212EECCF4ED0B54"/>
    <w:rsid w:val="007708D5"/>
  </w:style>
  <w:style w:type="paragraph" w:customStyle="1" w:styleId="44EBCD4DB6E94D1AAC9226EE73059D4C">
    <w:name w:val="44EBCD4DB6E94D1AAC9226EE73059D4C"/>
    <w:rsid w:val="007708D5"/>
  </w:style>
  <w:style w:type="paragraph" w:customStyle="1" w:styleId="456567F5E95C4E78BB299C00F44C73A6">
    <w:name w:val="456567F5E95C4E78BB299C00F44C73A6"/>
    <w:rsid w:val="007708D5"/>
  </w:style>
  <w:style w:type="paragraph" w:customStyle="1" w:styleId="30615A25CE9C47C6A5CBCCC89B9CA910">
    <w:name w:val="30615A25CE9C47C6A5CBCCC89B9CA910"/>
    <w:rsid w:val="007708D5"/>
  </w:style>
  <w:style w:type="paragraph" w:customStyle="1" w:styleId="546A53714164485E8CE70A590DE8FD1B">
    <w:name w:val="546A53714164485E8CE70A590DE8FD1B"/>
    <w:rsid w:val="007708D5"/>
  </w:style>
  <w:style w:type="paragraph" w:customStyle="1" w:styleId="01C0967E74C84418917B6387F1254437">
    <w:name w:val="01C0967E74C84418917B6387F1254437"/>
    <w:rsid w:val="007708D5"/>
  </w:style>
  <w:style w:type="paragraph" w:customStyle="1" w:styleId="81BC462370294003990232BA18F7C829">
    <w:name w:val="81BC462370294003990232BA18F7C829"/>
    <w:rsid w:val="007708D5"/>
  </w:style>
  <w:style w:type="paragraph" w:customStyle="1" w:styleId="9D984CFBCE314E0CBE70B3A6AEB30826">
    <w:name w:val="9D984CFBCE314E0CBE70B3A6AEB30826"/>
    <w:rsid w:val="007708D5"/>
  </w:style>
  <w:style w:type="paragraph" w:customStyle="1" w:styleId="F6A3300080D24EA49B3B67D70FD471D3">
    <w:name w:val="F6A3300080D24EA49B3B67D70FD471D3"/>
    <w:rsid w:val="007708D5"/>
  </w:style>
  <w:style w:type="paragraph" w:customStyle="1" w:styleId="DC2D050D5F15451F93F8E5DE7C1068C8">
    <w:name w:val="DC2D050D5F15451F93F8E5DE7C1068C8"/>
    <w:rsid w:val="007708D5"/>
  </w:style>
  <w:style w:type="paragraph" w:customStyle="1" w:styleId="565392C33BEA4B47B93604F6DDF26C52">
    <w:name w:val="565392C33BEA4B47B93604F6DDF26C52"/>
    <w:rsid w:val="007708D5"/>
  </w:style>
  <w:style w:type="paragraph" w:customStyle="1" w:styleId="5E72FF04786849AB96F8AE7BE7778B08">
    <w:name w:val="5E72FF04786849AB96F8AE7BE7778B08"/>
    <w:rsid w:val="007708D5"/>
  </w:style>
  <w:style w:type="paragraph" w:customStyle="1" w:styleId="510BD88618614EABA8E0B385220A9A9A">
    <w:name w:val="510BD88618614EABA8E0B385220A9A9A"/>
    <w:rsid w:val="007708D5"/>
  </w:style>
  <w:style w:type="paragraph" w:customStyle="1" w:styleId="F1006D1B384045019D291BA688E6CDC7">
    <w:name w:val="F1006D1B384045019D291BA688E6CDC7"/>
    <w:rsid w:val="007708D5"/>
  </w:style>
  <w:style w:type="paragraph" w:customStyle="1" w:styleId="49499D7CF8EC4D449B62D5CFD2C68900">
    <w:name w:val="49499D7CF8EC4D449B62D5CFD2C68900"/>
    <w:rsid w:val="007708D5"/>
  </w:style>
  <w:style w:type="paragraph" w:customStyle="1" w:styleId="DD41978D470946A1924FD8077AB3BB9D">
    <w:name w:val="DD41978D470946A1924FD8077AB3BB9D"/>
    <w:rsid w:val="007708D5"/>
  </w:style>
  <w:style w:type="paragraph" w:customStyle="1" w:styleId="ABF1BC631E6B4F8C88FB26F0372EA4D6">
    <w:name w:val="ABF1BC631E6B4F8C88FB26F0372EA4D6"/>
    <w:rsid w:val="007708D5"/>
  </w:style>
  <w:style w:type="paragraph" w:customStyle="1" w:styleId="31F0BBD5AD7C49848AFC21FCB7CA10B3">
    <w:name w:val="31F0BBD5AD7C49848AFC21FCB7CA10B3"/>
    <w:rsid w:val="007708D5"/>
  </w:style>
  <w:style w:type="paragraph" w:customStyle="1" w:styleId="F1005E505DCC4DA2B11CB63BC890D469">
    <w:name w:val="F1005E505DCC4DA2B11CB63BC890D469"/>
    <w:rsid w:val="007708D5"/>
  </w:style>
  <w:style w:type="paragraph" w:customStyle="1" w:styleId="6C65039EE5F4478C875DA7C260444A8F">
    <w:name w:val="6C65039EE5F4478C875DA7C260444A8F"/>
    <w:rsid w:val="007708D5"/>
  </w:style>
  <w:style w:type="paragraph" w:customStyle="1" w:styleId="BA2A8241B4104024ADE242478C50B318">
    <w:name w:val="BA2A8241B4104024ADE242478C50B318"/>
    <w:rsid w:val="007708D5"/>
  </w:style>
  <w:style w:type="paragraph" w:customStyle="1" w:styleId="16FBA768FF874D968583C9CD08B9DEEF">
    <w:name w:val="16FBA768FF874D968583C9CD08B9DEEF"/>
    <w:rsid w:val="007708D5"/>
  </w:style>
  <w:style w:type="paragraph" w:customStyle="1" w:styleId="CE1031205F9445D29D0E02C819348129">
    <w:name w:val="CE1031205F9445D29D0E02C819348129"/>
    <w:rsid w:val="007708D5"/>
  </w:style>
  <w:style w:type="paragraph" w:customStyle="1" w:styleId="07ADC3B332704A448414A86B44F0B01A">
    <w:name w:val="07ADC3B332704A448414A86B44F0B01A"/>
    <w:rsid w:val="007708D5"/>
  </w:style>
  <w:style w:type="paragraph" w:customStyle="1" w:styleId="A0C91638411F49EDB7AC189A14FF147F">
    <w:name w:val="A0C91638411F49EDB7AC189A14FF147F"/>
    <w:rsid w:val="007708D5"/>
  </w:style>
  <w:style w:type="paragraph" w:customStyle="1" w:styleId="6ADCEC13FC60454D8CAE7BA3F340961F">
    <w:name w:val="6ADCEC13FC60454D8CAE7BA3F340961F"/>
    <w:rsid w:val="007708D5"/>
  </w:style>
  <w:style w:type="paragraph" w:customStyle="1" w:styleId="8D27E23AED2842A1A6089F3CA23011D2">
    <w:name w:val="8D27E23AED2842A1A6089F3CA23011D2"/>
    <w:rsid w:val="007708D5"/>
  </w:style>
  <w:style w:type="paragraph" w:customStyle="1" w:styleId="BDBD824D8480451BB48390A3A9167980">
    <w:name w:val="BDBD824D8480451BB48390A3A9167980"/>
    <w:rsid w:val="007708D5"/>
  </w:style>
  <w:style w:type="paragraph" w:customStyle="1" w:styleId="1B2E538E10D44ACDA8935E9052675D95">
    <w:name w:val="1B2E538E10D44ACDA8935E9052675D95"/>
    <w:rsid w:val="007708D5"/>
  </w:style>
  <w:style w:type="paragraph" w:customStyle="1" w:styleId="457E2ACE4A2C4C91B34FE3C16058E1F0">
    <w:name w:val="457E2ACE4A2C4C91B34FE3C16058E1F0"/>
    <w:rsid w:val="007708D5"/>
  </w:style>
  <w:style w:type="paragraph" w:customStyle="1" w:styleId="F0A7A868D97E47D892F2E03A3B832925">
    <w:name w:val="F0A7A868D97E47D892F2E03A3B832925"/>
    <w:rsid w:val="007708D5"/>
  </w:style>
  <w:style w:type="paragraph" w:customStyle="1" w:styleId="2FEB9E95651E403F9437473550C59E01">
    <w:name w:val="2FEB9E95651E403F9437473550C59E01"/>
    <w:rsid w:val="007708D5"/>
  </w:style>
  <w:style w:type="paragraph" w:customStyle="1" w:styleId="2E60A103C44248B0949EC1FEC10A89B1">
    <w:name w:val="2E60A103C44248B0949EC1FEC10A89B1"/>
    <w:rsid w:val="007708D5"/>
  </w:style>
  <w:style w:type="paragraph" w:customStyle="1" w:styleId="8D04F80518104F9AB5CEC0D9D37F79C3">
    <w:name w:val="8D04F80518104F9AB5CEC0D9D37F79C3"/>
    <w:rsid w:val="007708D5"/>
  </w:style>
  <w:style w:type="paragraph" w:customStyle="1" w:styleId="E5E3C270583A43A293A1DD0479725849">
    <w:name w:val="E5E3C270583A43A293A1DD0479725849"/>
    <w:rsid w:val="007708D5"/>
  </w:style>
  <w:style w:type="paragraph" w:customStyle="1" w:styleId="DE6592C7783641D0A6BB68F89E2E85A6">
    <w:name w:val="DE6592C7783641D0A6BB68F89E2E85A6"/>
    <w:rsid w:val="007708D5"/>
  </w:style>
  <w:style w:type="paragraph" w:customStyle="1" w:styleId="82F8EF96E87C413C832AA1139E6C5DC7">
    <w:name w:val="82F8EF96E87C413C832AA1139E6C5DC7"/>
    <w:rsid w:val="007708D5"/>
  </w:style>
  <w:style w:type="paragraph" w:customStyle="1" w:styleId="42FF77A02C6A483C971ABC1CA675A9D2">
    <w:name w:val="42FF77A02C6A483C971ABC1CA675A9D2"/>
    <w:rsid w:val="007708D5"/>
  </w:style>
  <w:style w:type="paragraph" w:customStyle="1" w:styleId="B9935DD6514F47E8A728A01E1F1E02A8">
    <w:name w:val="B9935DD6514F47E8A728A01E1F1E02A8"/>
    <w:rsid w:val="007708D5"/>
  </w:style>
  <w:style w:type="paragraph" w:customStyle="1" w:styleId="028F2BBC2A1A4A449BE000FC7AB005F1">
    <w:name w:val="028F2BBC2A1A4A449BE000FC7AB005F1"/>
    <w:rsid w:val="007708D5"/>
  </w:style>
  <w:style w:type="paragraph" w:customStyle="1" w:styleId="9914148F0A0948F085DBBF68A5C01D17">
    <w:name w:val="9914148F0A0948F085DBBF68A5C01D17"/>
    <w:rsid w:val="007708D5"/>
  </w:style>
  <w:style w:type="paragraph" w:customStyle="1" w:styleId="3082B07D0CDF4FB6A1E5A9608A18756C">
    <w:name w:val="3082B07D0CDF4FB6A1E5A9608A18756C"/>
    <w:rsid w:val="007708D5"/>
  </w:style>
  <w:style w:type="paragraph" w:customStyle="1" w:styleId="1256F2B673234F1CAE0BC7DA8A8E3AC4">
    <w:name w:val="1256F2B673234F1CAE0BC7DA8A8E3AC4"/>
    <w:rsid w:val="007708D5"/>
  </w:style>
  <w:style w:type="paragraph" w:customStyle="1" w:styleId="B91034003CC241E98723D8B3DB36F33F">
    <w:name w:val="B91034003CC241E98723D8B3DB36F33F"/>
    <w:rsid w:val="007708D5"/>
  </w:style>
  <w:style w:type="paragraph" w:customStyle="1" w:styleId="A10BCDD16D94494F91AF31C0E3C74089">
    <w:name w:val="A10BCDD16D94494F91AF31C0E3C74089"/>
    <w:rsid w:val="007708D5"/>
  </w:style>
  <w:style w:type="paragraph" w:customStyle="1" w:styleId="186C077E0CAC45CB8CF107C369DCA260">
    <w:name w:val="186C077E0CAC45CB8CF107C369DCA260"/>
    <w:rsid w:val="007708D5"/>
  </w:style>
  <w:style w:type="paragraph" w:customStyle="1" w:styleId="82D92D7E679140ED806C23A32A3E3148">
    <w:name w:val="82D92D7E679140ED806C23A32A3E3148"/>
    <w:rsid w:val="007708D5"/>
  </w:style>
  <w:style w:type="paragraph" w:customStyle="1" w:styleId="59745CE40A414A1C9F2BD57217DA77C1">
    <w:name w:val="59745CE40A414A1C9F2BD57217DA77C1"/>
    <w:rsid w:val="007708D5"/>
  </w:style>
  <w:style w:type="paragraph" w:customStyle="1" w:styleId="6432A09D7A534F99A96C1BB80ACA52A0">
    <w:name w:val="6432A09D7A534F99A96C1BB80ACA52A0"/>
    <w:rsid w:val="007708D5"/>
  </w:style>
  <w:style w:type="paragraph" w:customStyle="1" w:styleId="6F500759A175493DB9BE12ED6FBF6413">
    <w:name w:val="6F500759A175493DB9BE12ED6FBF6413"/>
    <w:rsid w:val="007708D5"/>
  </w:style>
  <w:style w:type="paragraph" w:customStyle="1" w:styleId="21CB00D8867B4F6F83FC19AD017BB4BB">
    <w:name w:val="21CB00D8867B4F6F83FC19AD017BB4BB"/>
    <w:rsid w:val="007708D5"/>
  </w:style>
  <w:style w:type="paragraph" w:customStyle="1" w:styleId="D357586BD160467D9EE2F0C8344E7C01">
    <w:name w:val="D357586BD160467D9EE2F0C8344E7C01"/>
    <w:rsid w:val="007708D5"/>
  </w:style>
  <w:style w:type="paragraph" w:customStyle="1" w:styleId="82D972E055FD46B3BCA6A1EACA441505">
    <w:name w:val="82D972E055FD46B3BCA6A1EACA441505"/>
    <w:rsid w:val="007708D5"/>
  </w:style>
  <w:style w:type="paragraph" w:customStyle="1" w:styleId="7708055969594A3BB8D600B430F5D2B8">
    <w:name w:val="7708055969594A3BB8D600B430F5D2B8"/>
    <w:rsid w:val="007708D5"/>
  </w:style>
  <w:style w:type="paragraph" w:customStyle="1" w:styleId="04EC4E72D2434B239A4A4843CBAA283C">
    <w:name w:val="04EC4E72D2434B239A4A4843CBAA283C"/>
    <w:rsid w:val="007708D5"/>
  </w:style>
  <w:style w:type="paragraph" w:customStyle="1" w:styleId="45030450338F45799387C3A799BC9BE6">
    <w:name w:val="45030450338F45799387C3A799BC9BE6"/>
    <w:rsid w:val="007708D5"/>
  </w:style>
  <w:style w:type="paragraph" w:customStyle="1" w:styleId="A4A141908C7647558CAF78AA4D07090F">
    <w:name w:val="A4A141908C7647558CAF78AA4D07090F"/>
    <w:rsid w:val="007708D5"/>
  </w:style>
  <w:style w:type="paragraph" w:customStyle="1" w:styleId="8AF95FEE410F4704BEDC9E8517C03340">
    <w:name w:val="8AF95FEE410F4704BEDC9E8517C03340"/>
    <w:rsid w:val="007708D5"/>
  </w:style>
  <w:style w:type="paragraph" w:customStyle="1" w:styleId="9CFAA401A4B9478EB893C924912EB37C">
    <w:name w:val="9CFAA401A4B9478EB893C924912EB37C"/>
    <w:rsid w:val="007708D5"/>
  </w:style>
  <w:style w:type="paragraph" w:customStyle="1" w:styleId="610C78DD9E3F429EB4219EF855E7019A">
    <w:name w:val="610C78DD9E3F429EB4219EF855E7019A"/>
    <w:rsid w:val="007708D5"/>
  </w:style>
  <w:style w:type="paragraph" w:customStyle="1" w:styleId="8E316C2A954D4B829AF6A6E94BDBE223">
    <w:name w:val="8E316C2A954D4B829AF6A6E94BDBE223"/>
    <w:rsid w:val="007708D5"/>
  </w:style>
  <w:style w:type="paragraph" w:customStyle="1" w:styleId="37BFECF9C5BC4AE68C9E0F7BE9D142C4">
    <w:name w:val="37BFECF9C5BC4AE68C9E0F7BE9D142C4"/>
    <w:rsid w:val="007708D5"/>
  </w:style>
  <w:style w:type="paragraph" w:customStyle="1" w:styleId="F1E7F1D100524AD6A3705EEEEBD7A352">
    <w:name w:val="F1E7F1D100524AD6A3705EEEEBD7A352"/>
    <w:rsid w:val="007708D5"/>
  </w:style>
  <w:style w:type="paragraph" w:customStyle="1" w:styleId="E8415010B28C4BDCBF04B8F8B696CE75">
    <w:name w:val="E8415010B28C4BDCBF04B8F8B696CE75"/>
    <w:rsid w:val="007708D5"/>
  </w:style>
  <w:style w:type="paragraph" w:customStyle="1" w:styleId="238113B5DF354060A822EDB34A195EBC">
    <w:name w:val="238113B5DF354060A822EDB34A195EBC"/>
    <w:rsid w:val="007708D5"/>
  </w:style>
  <w:style w:type="paragraph" w:customStyle="1" w:styleId="B0C2C014581A42EDA37AA2DDD08B6B8B">
    <w:name w:val="B0C2C014581A42EDA37AA2DDD08B6B8B"/>
    <w:rsid w:val="007708D5"/>
  </w:style>
  <w:style w:type="paragraph" w:customStyle="1" w:styleId="6910D8D3E34B4B3EBDFC26573E81A994">
    <w:name w:val="6910D8D3E34B4B3EBDFC26573E81A994"/>
    <w:rsid w:val="007708D5"/>
  </w:style>
  <w:style w:type="paragraph" w:customStyle="1" w:styleId="5170707122D84BC886109E8BACA0CA74">
    <w:name w:val="5170707122D84BC886109E8BACA0CA74"/>
    <w:rsid w:val="007708D5"/>
  </w:style>
  <w:style w:type="paragraph" w:customStyle="1" w:styleId="9156F34801B34B9FAC17BD12EA81F203">
    <w:name w:val="9156F34801B34B9FAC17BD12EA81F203"/>
    <w:rsid w:val="007708D5"/>
  </w:style>
  <w:style w:type="paragraph" w:customStyle="1" w:styleId="EE5A0D86749A43C7A046A276172550F1">
    <w:name w:val="EE5A0D86749A43C7A046A276172550F1"/>
    <w:rsid w:val="007708D5"/>
  </w:style>
  <w:style w:type="paragraph" w:customStyle="1" w:styleId="C35ADFF2B0DE4654B7642CD94C67C348">
    <w:name w:val="C35ADFF2B0DE4654B7642CD94C67C348"/>
    <w:rsid w:val="007708D5"/>
  </w:style>
  <w:style w:type="paragraph" w:customStyle="1" w:styleId="58EB6F243CA24E1188D9F0D06635200E">
    <w:name w:val="58EB6F243CA24E1188D9F0D06635200E"/>
    <w:rsid w:val="007708D5"/>
  </w:style>
  <w:style w:type="paragraph" w:customStyle="1" w:styleId="139F26FF026D4C8799C7B085911112F5">
    <w:name w:val="139F26FF026D4C8799C7B085911112F5"/>
    <w:rsid w:val="007708D5"/>
  </w:style>
  <w:style w:type="paragraph" w:customStyle="1" w:styleId="2EBB428F1B7B4E5AA0B3971FA1E72226">
    <w:name w:val="2EBB428F1B7B4E5AA0B3971FA1E72226"/>
    <w:rsid w:val="007708D5"/>
  </w:style>
  <w:style w:type="paragraph" w:customStyle="1" w:styleId="068919659C7746458C11B4CB0265D63F">
    <w:name w:val="068919659C7746458C11B4CB0265D63F"/>
    <w:rsid w:val="007708D5"/>
  </w:style>
  <w:style w:type="paragraph" w:customStyle="1" w:styleId="C59B52ED23114BEDB75FC735121CCFEE">
    <w:name w:val="C59B52ED23114BEDB75FC735121CCFEE"/>
    <w:rsid w:val="007708D5"/>
  </w:style>
  <w:style w:type="paragraph" w:customStyle="1" w:styleId="0A23785C8D754BADABFC075DAB827969">
    <w:name w:val="0A23785C8D754BADABFC075DAB827969"/>
    <w:rsid w:val="007708D5"/>
  </w:style>
  <w:style w:type="paragraph" w:customStyle="1" w:styleId="579022F53DC74FD8ACE293B4CBE5D911">
    <w:name w:val="579022F53DC74FD8ACE293B4CBE5D911"/>
    <w:rsid w:val="007708D5"/>
  </w:style>
  <w:style w:type="paragraph" w:customStyle="1" w:styleId="5D47A107FF0641A788F74807CD27B595">
    <w:name w:val="5D47A107FF0641A788F74807CD27B595"/>
    <w:rsid w:val="007708D5"/>
  </w:style>
  <w:style w:type="paragraph" w:customStyle="1" w:styleId="D2F835E476814B959C764117F2B9B379">
    <w:name w:val="D2F835E476814B959C764117F2B9B379"/>
    <w:rsid w:val="007708D5"/>
  </w:style>
  <w:style w:type="paragraph" w:customStyle="1" w:styleId="4DCCFF54F4CB435287C171B7900972CC">
    <w:name w:val="4DCCFF54F4CB435287C171B7900972CC"/>
    <w:rsid w:val="007708D5"/>
  </w:style>
  <w:style w:type="paragraph" w:customStyle="1" w:styleId="BB00E9FAD3C845AD9E045C932EEA0026">
    <w:name w:val="BB00E9FAD3C845AD9E045C932EEA0026"/>
    <w:rsid w:val="007708D5"/>
  </w:style>
  <w:style w:type="paragraph" w:customStyle="1" w:styleId="AB88201A3A164936AD3026C8F0D9804B">
    <w:name w:val="AB88201A3A164936AD3026C8F0D9804B"/>
    <w:rsid w:val="007708D5"/>
  </w:style>
  <w:style w:type="paragraph" w:customStyle="1" w:styleId="207A864FC3614F069612EB84D837814B">
    <w:name w:val="207A864FC3614F069612EB84D837814B"/>
    <w:rsid w:val="007708D5"/>
  </w:style>
  <w:style w:type="paragraph" w:customStyle="1" w:styleId="D0232595CE8A46DE95CE7BC880A4DB36">
    <w:name w:val="D0232595CE8A46DE95CE7BC880A4DB36"/>
    <w:rsid w:val="007708D5"/>
  </w:style>
  <w:style w:type="paragraph" w:customStyle="1" w:styleId="6FD1AC7B90B542ABB3F167438BBB3392">
    <w:name w:val="6FD1AC7B90B542ABB3F167438BBB3392"/>
    <w:rsid w:val="007708D5"/>
  </w:style>
  <w:style w:type="paragraph" w:customStyle="1" w:styleId="6D1C07C4C7A241C5B419A47CCC4BD3F8">
    <w:name w:val="6D1C07C4C7A241C5B419A47CCC4BD3F8"/>
    <w:rsid w:val="007708D5"/>
  </w:style>
  <w:style w:type="paragraph" w:customStyle="1" w:styleId="3992E1FC5C1A4457944E97D88CFE57B9">
    <w:name w:val="3992E1FC5C1A4457944E97D88CFE57B9"/>
    <w:rsid w:val="007708D5"/>
  </w:style>
  <w:style w:type="paragraph" w:customStyle="1" w:styleId="F9424DAE4AF143D280F55DE732AF2776">
    <w:name w:val="F9424DAE4AF143D280F55DE732AF2776"/>
    <w:rsid w:val="007708D5"/>
  </w:style>
  <w:style w:type="paragraph" w:customStyle="1" w:styleId="49304F31AA0540E184A8638E6610FFF4">
    <w:name w:val="49304F31AA0540E184A8638E6610FFF4"/>
    <w:rsid w:val="007708D5"/>
  </w:style>
  <w:style w:type="paragraph" w:customStyle="1" w:styleId="FD6AE18343C145DDA21931F0D0C77441">
    <w:name w:val="FD6AE18343C145DDA21931F0D0C77441"/>
    <w:rsid w:val="007708D5"/>
  </w:style>
  <w:style w:type="paragraph" w:customStyle="1" w:styleId="8F893F7A8EC64BB3B99B6349B374EF87">
    <w:name w:val="8F893F7A8EC64BB3B99B6349B374EF87"/>
    <w:rsid w:val="007708D5"/>
  </w:style>
  <w:style w:type="paragraph" w:customStyle="1" w:styleId="81EBBE12C81A4A13A0BFB6332A3A11AF29">
    <w:name w:val="81EBBE12C81A4A13A0BFB6332A3A11AF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9">
    <w:name w:val="9D1E6127DF6148349AA6F9766B93B413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1">
    <w:name w:val="85592E04D58C4261A620498C282989E1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1">
    <w:name w:val="B1E7701EF96B4FF1BB3443E5E79C6246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1">
    <w:name w:val="799E2EBB0BB84D6AAFE54800B62677E9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9">
    <w:name w:val="AF74B18D4520450984CD61FFC2A6EAA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8">
    <w:name w:val="C50B12921C974418A7C040A8655F9624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8">
    <w:name w:val="54ECB0B82458405B81B025D4CB8F907B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5">
    <w:name w:val="FD8FC0064B8144C4AACC4020EB3155BD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9">
    <w:name w:val="597BB2387D844340913101A947FC6EC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3">
    <w:name w:val="BF6228A778744A1E870C334D1B436141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3">
    <w:name w:val="BA1A7760CCF14E4593262B3CD3FB938F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3">
    <w:name w:val="F16F74007D4C4F6688A3E6F6CE522E44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3">
    <w:name w:val="F28A7F5A407D476F8ECCC085255E8A7B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3">
    <w:name w:val="41DD4A99CAB944BCBE684A3AE8494A2D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3">
    <w:name w:val="1F8BDD83B4DE4C42827CA3D18EC05354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3">
    <w:name w:val="1E78EE13802240F39C9B40EAD085E627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3">
    <w:name w:val="34272666E1DB4641961C3F7D14685EDE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6">
    <w:name w:val="33C49F44955C44C38C5210B74FD69B1B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6">
    <w:name w:val="B1BA2C28D61A47869AB48447E497B606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6">
    <w:name w:val="8CF27C72084E4AF899CBFBD9AF86EAA1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6">
    <w:name w:val="0D53F0CB38D04135A3B8FDE7A42B3AF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6">
    <w:name w:val="450B3D3B02734B7ABDD11E05D42BD234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6">
    <w:name w:val="185E55ED943C450094CC16778A92CEA3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6">
    <w:name w:val="5C08E46903504152A4B63832D9984B626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6">
    <w:name w:val="DE09FF46960847F9A31CC91104786095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6">
    <w:name w:val="4474DC351F7A4776B49939C6380ACE1A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6">
    <w:name w:val="006FBE6133ED425F830D54E34715278B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6">
    <w:name w:val="90E562B3948D431C9EB628EC08BD5C75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5">
    <w:name w:val="323AA116F06041E39E4C1E60D6C2649E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4">
    <w:name w:val="28CD8E6AD06A4054BF2E68BCCE7DE219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3">
    <w:name w:val="CF8B171B655C4187BF70849264F7EA6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3">
    <w:name w:val="52106B1D87CF4A949EC9A1AB10DC4F39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3">
    <w:name w:val="E4B0B789005B4812A94E4E71E0E85FA0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3">
    <w:name w:val="BECEEB34266748EF9CCA7A99CBCEE364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3">
    <w:name w:val="30399148A9CA4D4DBBB82F2D3467CA56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3">
    <w:name w:val="4A2A418229C9410A83357DF4F578D6BB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3">
    <w:name w:val="37101F0AA97C417B9EBE8B2D2AF8C4D6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3">
    <w:name w:val="0E3BAA57EE5B499AB6B310F37CA9C823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3">
    <w:name w:val="900BDD049B534078B78D48AFAF6A69A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3">
    <w:name w:val="51757E6D9BED467487E167D8C3F8E79D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3">
    <w:name w:val="AE901BCC472E40C7A092E0D063827F34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3">
    <w:name w:val="40F1D55022E84C128AE42BBEC7AFE79E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">
    <w:name w:val="CE4A2DA92FFA43598D3D01416A5E324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">
    <w:name w:val="8C55E1AAA95645BAB0EE7DF0B44F0E9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">
    <w:name w:val="9225FDF93BFD40E7A6107B1B8B4B68C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">
    <w:name w:val="783AD7FFB825473AA7000480C790B60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">
    <w:name w:val="5F0E547335724D90B86DA5B953BF9C3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">
    <w:name w:val="3E8B2392600C4E4C847FEE8E647A7E1C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">
    <w:name w:val="ACF35B76891F49D29B5C2EAA2BBBA3AB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">
    <w:name w:val="FAABFEDAA2DF4D9CBFE3D084AFABC68B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">
    <w:name w:val="B17CD40D93634E56A207E97E152501C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">
    <w:name w:val="068EB0B95DFA428A947544B78CB12F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">
    <w:name w:val="0C00FAB111614EB6B3FE7FCF2FCB550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">
    <w:name w:val="5E9518E1B9034F209801ED3BCF0881B8"/>
    <w:rsid w:val="007708D5"/>
  </w:style>
  <w:style w:type="paragraph" w:customStyle="1" w:styleId="32B07ECBC3244B6790CD77131D775364">
    <w:name w:val="32B07ECBC3244B6790CD77131D775364"/>
    <w:rsid w:val="007708D5"/>
  </w:style>
  <w:style w:type="paragraph" w:customStyle="1" w:styleId="3A5132D12854497F8E9454E72395D415">
    <w:name w:val="3A5132D12854497F8E9454E72395D415"/>
    <w:rsid w:val="007708D5"/>
  </w:style>
  <w:style w:type="paragraph" w:customStyle="1" w:styleId="936BDA6046544583BE05D1DD985699A4">
    <w:name w:val="936BDA6046544583BE05D1DD985699A4"/>
    <w:rsid w:val="007708D5"/>
  </w:style>
  <w:style w:type="paragraph" w:customStyle="1" w:styleId="1D476F7F29064DC89E3A9ACB8A8B229B">
    <w:name w:val="1D476F7F29064DC89E3A9ACB8A8B229B"/>
    <w:rsid w:val="007708D5"/>
  </w:style>
  <w:style w:type="paragraph" w:customStyle="1" w:styleId="A258DDDB413A480AA6BD901F42E9E9C5">
    <w:name w:val="A258DDDB413A480AA6BD901F42E9E9C5"/>
    <w:rsid w:val="007708D5"/>
  </w:style>
  <w:style w:type="paragraph" w:customStyle="1" w:styleId="E8F4C75CA1754C6DB4D6AD55F8B95E5F">
    <w:name w:val="E8F4C75CA1754C6DB4D6AD55F8B95E5F"/>
    <w:rsid w:val="007708D5"/>
  </w:style>
  <w:style w:type="paragraph" w:customStyle="1" w:styleId="68E315BE7BEC4423BA80A5533E3C18BE">
    <w:name w:val="68E315BE7BEC4423BA80A5533E3C18BE"/>
    <w:rsid w:val="007708D5"/>
  </w:style>
  <w:style w:type="paragraph" w:customStyle="1" w:styleId="18CB852E9FE340C3A9706E02327EA42A">
    <w:name w:val="18CB852E9FE340C3A9706E02327EA42A"/>
    <w:rsid w:val="007708D5"/>
  </w:style>
  <w:style w:type="paragraph" w:customStyle="1" w:styleId="7E313B3DBB8B46548BE6105127CD1578">
    <w:name w:val="7E313B3DBB8B46548BE6105127CD1578"/>
    <w:rsid w:val="007708D5"/>
  </w:style>
  <w:style w:type="paragraph" w:customStyle="1" w:styleId="FFA8E5D894E24AB0B385090CF7A8EF61">
    <w:name w:val="FFA8E5D894E24AB0B385090CF7A8EF61"/>
    <w:rsid w:val="007708D5"/>
  </w:style>
  <w:style w:type="paragraph" w:customStyle="1" w:styleId="6467C10EBA38447D96C9CE13FC911B70">
    <w:name w:val="6467C10EBA38447D96C9CE13FC911B70"/>
    <w:rsid w:val="007708D5"/>
  </w:style>
  <w:style w:type="paragraph" w:customStyle="1" w:styleId="0C22F441D94A4A75B1BE91EA7307E0EF">
    <w:name w:val="0C22F441D94A4A75B1BE91EA7307E0EF"/>
    <w:rsid w:val="007708D5"/>
  </w:style>
  <w:style w:type="paragraph" w:customStyle="1" w:styleId="C275D514515B46A2A6A13015A3EC4F53">
    <w:name w:val="C275D514515B46A2A6A13015A3EC4F53"/>
    <w:rsid w:val="007708D5"/>
  </w:style>
  <w:style w:type="paragraph" w:customStyle="1" w:styleId="E9EA93238B8E4A77A77DAE6BA139DE7B">
    <w:name w:val="E9EA93238B8E4A77A77DAE6BA139DE7B"/>
    <w:rsid w:val="007708D5"/>
  </w:style>
  <w:style w:type="paragraph" w:customStyle="1" w:styleId="B06729E751D14140840120A62D4292E1">
    <w:name w:val="B06729E751D14140840120A62D4292E1"/>
    <w:rsid w:val="007708D5"/>
  </w:style>
  <w:style w:type="paragraph" w:customStyle="1" w:styleId="47DA83FDA605442A957CB21AEE70DEE2">
    <w:name w:val="47DA83FDA605442A957CB21AEE70DEE2"/>
    <w:rsid w:val="007708D5"/>
  </w:style>
  <w:style w:type="paragraph" w:customStyle="1" w:styleId="ACC9D5C2742A47C3A6C73D502D301768">
    <w:name w:val="ACC9D5C2742A47C3A6C73D502D301768"/>
    <w:rsid w:val="007708D5"/>
  </w:style>
  <w:style w:type="paragraph" w:customStyle="1" w:styleId="DBF4FDF818394BE7A85703BA7A2769C6">
    <w:name w:val="DBF4FDF818394BE7A85703BA7A2769C6"/>
    <w:rsid w:val="007708D5"/>
  </w:style>
  <w:style w:type="paragraph" w:customStyle="1" w:styleId="5B638EB5B8484055B7A31798E33B7DD4">
    <w:name w:val="5B638EB5B8484055B7A31798E33B7DD4"/>
    <w:rsid w:val="007708D5"/>
  </w:style>
  <w:style w:type="paragraph" w:customStyle="1" w:styleId="539EA4EA962044DAAB97C6D391B4AEA9">
    <w:name w:val="539EA4EA962044DAAB97C6D391B4AEA9"/>
    <w:rsid w:val="007708D5"/>
  </w:style>
  <w:style w:type="paragraph" w:customStyle="1" w:styleId="FEB4132DDABA4CE1B6F64CA94596F0BB">
    <w:name w:val="FEB4132DDABA4CE1B6F64CA94596F0BB"/>
    <w:rsid w:val="007708D5"/>
  </w:style>
  <w:style w:type="paragraph" w:customStyle="1" w:styleId="54C573F57337486385894D9D7F87DADE">
    <w:name w:val="54C573F57337486385894D9D7F87DADE"/>
    <w:rsid w:val="007708D5"/>
  </w:style>
  <w:style w:type="paragraph" w:customStyle="1" w:styleId="BD01736E5B644B069EFE2C578A102F6A">
    <w:name w:val="BD01736E5B644B069EFE2C578A102F6A"/>
    <w:rsid w:val="007708D5"/>
  </w:style>
  <w:style w:type="paragraph" w:customStyle="1" w:styleId="2E6DEB6F1AA9417BA70F12CEEC8CB0C6">
    <w:name w:val="2E6DEB6F1AA9417BA70F12CEEC8CB0C6"/>
    <w:rsid w:val="007708D5"/>
  </w:style>
  <w:style w:type="paragraph" w:customStyle="1" w:styleId="AEB69E043D1D48B8B90D8623298A7683">
    <w:name w:val="AEB69E043D1D48B8B90D8623298A7683"/>
    <w:rsid w:val="007708D5"/>
  </w:style>
  <w:style w:type="paragraph" w:customStyle="1" w:styleId="0262336984E745DA9DF3D42B2A2EBDE2">
    <w:name w:val="0262336984E745DA9DF3D42B2A2EBDE2"/>
    <w:rsid w:val="007708D5"/>
  </w:style>
  <w:style w:type="paragraph" w:customStyle="1" w:styleId="9A4B18E9BB104C62AFD644A0E659FBBD">
    <w:name w:val="9A4B18E9BB104C62AFD644A0E659FBBD"/>
    <w:rsid w:val="007708D5"/>
  </w:style>
  <w:style w:type="paragraph" w:customStyle="1" w:styleId="FD607408D9F142A483A88E41D6AFBDE8">
    <w:name w:val="FD607408D9F142A483A88E41D6AFBDE8"/>
    <w:rsid w:val="007708D5"/>
  </w:style>
  <w:style w:type="paragraph" w:customStyle="1" w:styleId="2CBE543B890C458F851A5DF4CA9EB7C2">
    <w:name w:val="2CBE543B890C458F851A5DF4CA9EB7C2"/>
    <w:rsid w:val="007708D5"/>
  </w:style>
  <w:style w:type="paragraph" w:customStyle="1" w:styleId="DB214BED96ED4C9FB208CA2B22DC3EE9">
    <w:name w:val="DB214BED96ED4C9FB208CA2B22DC3EE9"/>
    <w:rsid w:val="007708D5"/>
  </w:style>
  <w:style w:type="paragraph" w:customStyle="1" w:styleId="13308646765F4729881FE93678F70691">
    <w:name w:val="13308646765F4729881FE93678F70691"/>
    <w:rsid w:val="007708D5"/>
  </w:style>
  <w:style w:type="paragraph" w:customStyle="1" w:styleId="4A1CACF905964E51BD076FF03E108850">
    <w:name w:val="4A1CACF905964E51BD076FF03E108850"/>
    <w:rsid w:val="007708D5"/>
  </w:style>
  <w:style w:type="paragraph" w:customStyle="1" w:styleId="C9FBCD7C98014F6483983714DF099272">
    <w:name w:val="C9FBCD7C98014F6483983714DF099272"/>
    <w:rsid w:val="007708D5"/>
  </w:style>
  <w:style w:type="paragraph" w:customStyle="1" w:styleId="E1C31BBAAFEA4134B1284E7B350B0E81">
    <w:name w:val="E1C31BBAAFEA4134B1284E7B350B0E81"/>
    <w:rsid w:val="007708D5"/>
  </w:style>
  <w:style w:type="paragraph" w:customStyle="1" w:styleId="7E65140500754C4E94D83E28B685DE47">
    <w:name w:val="7E65140500754C4E94D83E28B685DE47"/>
    <w:rsid w:val="007708D5"/>
  </w:style>
  <w:style w:type="paragraph" w:customStyle="1" w:styleId="7CB16C8C51484D0BAE9225B1720861C2">
    <w:name w:val="7CB16C8C51484D0BAE9225B1720861C2"/>
    <w:rsid w:val="007708D5"/>
  </w:style>
  <w:style w:type="paragraph" w:customStyle="1" w:styleId="608FB52320CE40FAAB3F94E06CF2EB3D">
    <w:name w:val="608FB52320CE40FAAB3F94E06CF2EB3D"/>
    <w:rsid w:val="007708D5"/>
  </w:style>
  <w:style w:type="paragraph" w:customStyle="1" w:styleId="6CE6FBF26FC14D74818FCDF10C85356A">
    <w:name w:val="6CE6FBF26FC14D74818FCDF10C85356A"/>
    <w:rsid w:val="007708D5"/>
  </w:style>
  <w:style w:type="paragraph" w:customStyle="1" w:styleId="3011FBE9B76942CEBCA2F7BF43A2F054">
    <w:name w:val="3011FBE9B76942CEBCA2F7BF43A2F054"/>
    <w:rsid w:val="007708D5"/>
  </w:style>
  <w:style w:type="paragraph" w:customStyle="1" w:styleId="565388E087224E459F5A502F32124481">
    <w:name w:val="565388E087224E459F5A502F32124481"/>
    <w:rsid w:val="007708D5"/>
  </w:style>
  <w:style w:type="paragraph" w:customStyle="1" w:styleId="6063CD5CC95A457F9A22A8159EBB5CD5">
    <w:name w:val="6063CD5CC95A457F9A22A8159EBB5CD5"/>
    <w:rsid w:val="007708D5"/>
  </w:style>
  <w:style w:type="paragraph" w:customStyle="1" w:styleId="440F1528B58D4DED87781FD3A113819B">
    <w:name w:val="440F1528B58D4DED87781FD3A113819B"/>
    <w:rsid w:val="007708D5"/>
  </w:style>
  <w:style w:type="paragraph" w:customStyle="1" w:styleId="FCCCB313CF1242A29C677D160D50022C">
    <w:name w:val="FCCCB313CF1242A29C677D160D50022C"/>
    <w:rsid w:val="007708D5"/>
  </w:style>
  <w:style w:type="paragraph" w:customStyle="1" w:styleId="2BB3C441C6424CDDBAE804DD728E75D9">
    <w:name w:val="2BB3C441C6424CDDBAE804DD728E75D9"/>
    <w:rsid w:val="007708D5"/>
  </w:style>
  <w:style w:type="paragraph" w:customStyle="1" w:styleId="74BE32A4582D467D9035A2D890C84D32">
    <w:name w:val="74BE32A4582D467D9035A2D890C84D32"/>
    <w:rsid w:val="007708D5"/>
  </w:style>
  <w:style w:type="paragraph" w:customStyle="1" w:styleId="8ACD4B248F8A42BB9CD3D1CA923ED5A9">
    <w:name w:val="8ACD4B248F8A42BB9CD3D1CA923ED5A9"/>
    <w:rsid w:val="007708D5"/>
  </w:style>
  <w:style w:type="paragraph" w:customStyle="1" w:styleId="4625525C5A844A548020544B8D89622E">
    <w:name w:val="4625525C5A844A548020544B8D89622E"/>
    <w:rsid w:val="007708D5"/>
  </w:style>
  <w:style w:type="paragraph" w:customStyle="1" w:styleId="A775BA94B68E4AAC8EA3A228A6A2864A">
    <w:name w:val="A775BA94B68E4AAC8EA3A228A6A2864A"/>
    <w:rsid w:val="007708D5"/>
  </w:style>
  <w:style w:type="paragraph" w:customStyle="1" w:styleId="0BF501528BC64F45A8FC021B592EC936">
    <w:name w:val="0BF501528BC64F45A8FC021B592EC936"/>
    <w:rsid w:val="007708D5"/>
  </w:style>
  <w:style w:type="paragraph" w:customStyle="1" w:styleId="F6A9432EA9F44058974F7E87BEFB6563">
    <w:name w:val="F6A9432EA9F44058974F7E87BEFB6563"/>
    <w:rsid w:val="007708D5"/>
  </w:style>
  <w:style w:type="paragraph" w:customStyle="1" w:styleId="BEFD20BE772948F097EFE4748AF0DA0C">
    <w:name w:val="BEFD20BE772948F097EFE4748AF0DA0C"/>
    <w:rsid w:val="007708D5"/>
  </w:style>
  <w:style w:type="paragraph" w:customStyle="1" w:styleId="BB16F3E9DDF24B1A962E14EB1FB74262">
    <w:name w:val="BB16F3E9DDF24B1A962E14EB1FB74262"/>
    <w:rsid w:val="007708D5"/>
  </w:style>
  <w:style w:type="paragraph" w:customStyle="1" w:styleId="A111A02689444263BCC2CB0333868173">
    <w:name w:val="A111A02689444263BCC2CB0333868173"/>
    <w:rsid w:val="007708D5"/>
  </w:style>
  <w:style w:type="paragraph" w:customStyle="1" w:styleId="21547B4CDC2E43DDA8B8272B47D8BC73">
    <w:name w:val="21547B4CDC2E43DDA8B8272B47D8BC73"/>
    <w:rsid w:val="007708D5"/>
  </w:style>
  <w:style w:type="paragraph" w:customStyle="1" w:styleId="646AA3BCC2E04F36AA53F13A0AF65C89">
    <w:name w:val="646AA3BCC2E04F36AA53F13A0AF65C89"/>
    <w:rsid w:val="007708D5"/>
  </w:style>
  <w:style w:type="paragraph" w:customStyle="1" w:styleId="4C4F82E5F8FF45C9A38CD7F1A85DBCB5">
    <w:name w:val="4C4F82E5F8FF45C9A38CD7F1A85DBCB5"/>
    <w:rsid w:val="007708D5"/>
  </w:style>
  <w:style w:type="paragraph" w:customStyle="1" w:styleId="F6BBEF39952D4A11A3C721A39286D389">
    <w:name w:val="F6BBEF39952D4A11A3C721A39286D389"/>
    <w:rsid w:val="007708D5"/>
  </w:style>
  <w:style w:type="paragraph" w:customStyle="1" w:styleId="D4332ABA3D1D4CCFA81CB8A32339A974">
    <w:name w:val="D4332ABA3D1D4CCFA81CB8A32339A974"/>
    <w:rsid w:val="007708D5"/>
  </w:style>
  <w:style w:type="paragraph" w:customStyle="1" w:styleId="3C7A356B71E64F32814491B8A84D2FF5">
    <w:name w:val="3C7A356B71E64F32814491B8A84D2FF5"/>
    <w:rsid w:val="007708D5"/>
  </w:style>
  <w:style w:type="paragraph" w:customStyle="1" w:styleId="FCB03F4E06CC4D29997D5C61D42AD16E">
    <w:name w:val="FCB03F4E06CC4D29997D5C61D42AD16E"/>
    <w:rsid w:val="007708D5"/>
  </w:style>
  <w:style w:type="paragraph" w:customStyle="1" w:styleId="67F70EACC7B74241A37576D4AA21C95E">
    <w:name w:val="67F70EACC7B74241A37576D4AA21C95E"/>
    <w:rsid w:val="007708D5"/>
  </w:style>
  <w:style w:type="paragraph" w:customStyle="1" w:styleId="9CF62B798940402297B93D9AE0E6289A">
    <w:name w:val="9CF62B798940402297B93D9AE0E6289A"/>
    <w:rsid w:val="007708D5"/>
  </w:style>
  <w:style w:type="paragraph" w:customStyle="1" w:styleId="540497BC6AFF4A92AB38CA979EA449AE">
    <w:name w:val="540497BC6AFF4A92AB38CA979EA449AE"/>
    <w:rsid w:val="007708D5"/>
  </w:style>
  <w:style w:type="paragraph" w:customStyle="1" w:styleId="CE60592B2BA144C99F9145E8A27D2405">
    <w:name w:val="CE60592B2BA144C99F9145E8A27D2405"/>
    <w:rsid w:val="007708D5"/>
  </w:style>
  <w:style w:type="paragraph" w:customStyle="1" w:styleId="5D43AB2E48A144A89467B09696118D4F">
    <w:name w:val="5D43AB2E48A144A89467B09696118D4F"/>
    <w:rsid w:val="007708D5"/>
  </w:style>
  <w:style w:type="paragraph" w:customStyle="1" w:styleId="0C16C1A10EA24CF78DDF4CE08A188FC6">
    <w:name w:val="0C16C1A10EA24CF78DDF4CE08A188FC6"/>
    <w:rsid w:val="007708D5"/>
  </w:style>
  <w:style w:type="paragraph" w:customStyle="1" w:styleId="529A9503C3F247229BDAE48BF33F8345">
    <w:name w:val="529A9503C3F247229BDAE48BF33F8345"/>
    <w:rsid w:val="007708D5"/>
  </w:style>
  <w:style w:type="paragraph" w:customStyle="1" w:styleId="2610DA8C4DEB4897B0C9D85B1764A5F2">
    <w:name w:val="2610DA8C4DEB4897B0C9D85B1764A5F2"/>
    <w:rsid w:val="007708D5"/>
  </w:style>
  <w:style w:type="paragraph" w:customStyle="1" w:styleId="5744B79A786343849AED0211D4F00428">
    <w:name w:val="5744B79A786343849AED0211D4F00428"/>
    <w:rsid w:val="007708D5"/>
  </w:style>
  <w:style w:type="paragraph" w:customStyle="1" w:styleId="731274098BEB449FA51D8BF92267F497">
    <w:name w:val="731274098BEB449FA51D8BF92267F497"/>
    <w:rsid w:val="007708D5"/>
  </w:style>
  <w:style w:type="paragraph" w:customStyle="1" w:styleId="8A007718C8B847C38B6452A054CD6316">
    <w:name w:val="8A007718C8B847C38B6452A054CD6316"/>
    <w:rsid w:val="007708D5"/>
  </w:style>
  <w:style w:type="paragraph" w:customStyle="1" w:styleId="752EFEDE641F4E1B80C8C96D33D53C63">
    <w:name w:val="752EFEDE641F4E1B80C8C96D33D53C63"/>
    <w:rsid w:val="007708D5"/>
  </w:style>
  <w:style w:type="paragraph" w:customStyle="1" w:styleId="2A16FBBA54374C618355FB7BD12CFD10">
    <w:name w:val="2A16FBBA54374C618355FB7BD12CFD10"/>
    <w:rsid w:val="007708D5"/>
  </w:style>
  <w:style w:type="paragraph" w:customStyle="1" w:styleId="90137564043A4D2183DD987E64C40620">
    <w:name w:val="90137564043A4D2183DD987E64C40620"/>
    <w:rsid w:val="007708D5"/>
  </w:style>
  <w:style w:type="paragraph" w:customStyle="1" w:styleId="5DB6F32D2D9A4B93A418ABFB28766A0D">
    <w:name w:val="5DB6F32D2D9A4B93A418ABFB28766A0D"/>
    <w:rsid w:val="007708D5"/>
  </w:style>
  <w:style w:type="paragraph" w:customStyle="1" w:styleId="1AD76BF0B4FF4BC6BB9A43B3BBC72F48">
    <w:name w:val="1AD76BF0B4FF4BC6BB9A43B3BBC72F48"/>
    <w:rsid w:val="007708D5"/>
  </w:style>
  <w:style w:type="paragraph" w:customStyle="1" w:styleId="F9D6717356D241498B089C1B1ED84FAF">
    <w:name w:val="F9D6717356D241498B089C1B1ED84FAF"/>
    <w:rsid w:val="007708D5"/>
  </w:style>
  <w:style w:type="paragraph" w:customStyle="1" w:styleId="E3C8CA2675B24324819DDC4C371A85B2">
    <w:name w:val="E3C8CA2675B24324819DDC4C371A85B2"/>
    <w:rsid w:val="007708D5"/>
  </w:style>
  <w:style w:type="paragraph" w:customStyle="1" w:styleId="1E78816953DE472798256C7E07574123">
    <w:name w:val="1E78816953DE472798256C7E07574123"/>
    <w:rsid w:val="007708D5"/>
  </w:style>
  <w:style w:type="paragraph" w:customStyle="1" w:styleId="A7397DA83AF24FBAAE711E7052967447">
    <w:name w:val="A7397DA83AF24FBAAE711E7052967447"/>
    <w:rsid w:val="007708D5"/>
  </w:style>
  <w:style w:type="paragraph" w:customStyle="1" w:styleId="6949E688EF1948C99B80865ED915E11F">
    <w:name w:val="6949E688EF1948C99B80865ED915E11F"/>
    <w:rsid w:val="007708D5"/>
  </w:style>
  <w:style w:type="paragraph" w:customStyle="1" w:styleId="9CCF33408E204AA2A861270F9410B529">
    <w:name w:val="9CCF33408E204AA2A861270F9410B529"/>
    <w:rsid w:val="007708D5"/>
  </w:style>
  <w:style w:type="paragraph" w:customStyle="1" w:styleId="255AD459912D422F9604F3477E07C537">
    <w:name w:val="255AD459912D422F9604F3477E07C537"/>
    <w:rsid w:val="007708D5"/>
  </w:style>
  <w:style w:type="paragraph" w:customStyle="1" w:styleId="81EBBE12C81A4A13A0BFB6332A3A11AF30">
    <w:name w:val="81EBBE12C81A4A13A0BFB6332A3A11AF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0">
    <w:name w:val="9D1E6127DF6148349AA6F9766B93B413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2">
    <w:name w:val="85592E04D58C4261A620498C282989E1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2">
    <w:name w:val="B1E7701EF96B4FF1BB3443E5E79C6246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2">
    <w:name w:val="799E2EBB0BB84D6AAFE54800B62677E9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0">
    <w:name w:val="AF74B18D4520450984CD61FFC2A6EAA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9">
    <w:name w:val="C50B12921C974418A7C040A8655F9624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9">
    <w:name w:val="54ECB0B82458405B81B025D4CB8F907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6">
    <w:name w:val="FD8FC0064B8144C4AACC4020EB3155BD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0">
    <w:name w:val="597BB2387D844340913101A947FC6EC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4">
    <w:name w:val="BF6228A778744A1E870C334D1B436141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4">
    <w:name w:val="BA1A7760CCF14E4593262B3CD3FB938F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4">
    <w:name w:val="F16F74007D4C4F6688A3E6F6CE522E44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4">
    <w:name w:val="F28A7F5A407D476F8ECCC085255E8A7B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4">
    <w:name w:val="41DD4A99CAB944BCBE684A3AE8494A2D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4">
    <w:name w:val="1F8BDD83B4DE4C42827CA3D18EC05354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4">
    <w:name w:val="1E78EE13802240F39C9B40EAD085E627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4">
    <w:name w:val="34272666E1DB4641961C3F7D14685EDE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7">
    <w:name w:val="33C49F44955C44C38C5210B74FD69B1B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7">
    <w:name w:val="B1BA2C28D61A47869AB48447E497B606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7">
    <w:name w:val="8CF27C72084E4AF899CBFBD9AF86EAA1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7">
    <w:name w:val="0D53F0CB38D04135A3B8FDE7A42B3AF2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7">
    <w:name w:val="450B3D3B02734B7ABDD11E05D42BD234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7">
    <w:name w:val="185E55ED943C450094CC16778A92CEA3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7">
    <w:name w:val="5C08E46903504152A4B63832D9984B627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7">
    <w:name w:val="DE09FF46960847F9A31CC91104786095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7">
    <w:name w:val="4474DC351F7A4776B49939C6380ACE1A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7">
    <w:name w:val="006FBE6133ED425F830D54E34715278B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7">
    <w:name w:val="90E562B3948D431C9EB628EC08BD5C75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6">
    <w:name w:val="323AA116F06041E39E4C1E60D6C2649E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5">
    <w:name w:val="28CD8E6AD06A4054BF2E68BCCE7DE219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4">
    <w:name w:val="CF8B171B655C4187BF70849264F7EA62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4">
    <w:name w:val="52106B1D87CF4A949EC9A1AB10DC4F39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4">
    <w:name w:val="E4B0B789005B4812A94E4E71E0E85FA0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4">
    <w:name w:val="BECEEB34266748EF9CCA7A99CBCEE364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4">
    <w:name w:val="30399148A9CA4D4DBBB82F2D3467CA56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4">
    <w:name w:val="4A2A418229C9410A83357DF4F578D6BB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4">
    <w:name w:val="37101F0AA97C417B9EBE8B2D2AF8C4D6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4">
    <w:name w:val="0E3BAA57EE5B499AB6B310F37CA9C823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4">
    <w:name w:val="900BDD049B534078B78D48AFAF6A69A2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4">
    <w:name w:val="51757E6D9BED467487E167D8C3F8E79D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4">
    <w:name w:val="AE901BCC472E40C7A092E0D063827F34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4">
    <w:name w:val="40F1D55022E84C128AE42BBEC7AFE79E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1">
    <w:name w:val="CE4A2DA92FFA43598D3D01416A5E324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1">
    <w:name w:val="8C55E1AAA95645BAB0EE7DF0B44F0E9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1">
    <w:name w:val="9225FDF93BFD40E7A6107B1B8B4B68C1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1">
    <w:name w:val="783AD7FFB825473AA7000480C790B601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1">
    <w:name w:val="5F0E547335724D90B86DA5B953BF9C37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1">
    <w:name w:val="3E8B2392600C4E4C847FEE8E647A7E1C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1">
    <w:name w:val="ACF35B76891F49D29B5C2EAA2BBBA3AB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1">
    <w:name w:val="FAABFEDAA2DF4D9CBFE3D084AFABC68B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1">
    <w:name w:val="B17CD40D93634E56A207E97E152501C7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1">
    <w:name w:val="068EB0B95DFA428A947544B78CB12F2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1">
    <w:name w:val="0C00FAB111614EB6B3FE7FCF2FCB5509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1">
    <w:name w:val="5E9518E1B9034F209801ED3BCF0881B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1">
    <w:name w:val="32B07ECBC3244B6790CD77131D77536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1">
    <w:name w:val="3A5132D12854497F8E9454E72395D41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1">
    <w:name w:val="936BDA6046544583BE05D1DD985699A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1">
    <w:name w:val="1D476F7F29064DC89E3A9ACB8A8B229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1">
    <w:name w:val="A258DDDB413A480AA6BD901F42E9E9C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1">
    <w:name w:val="E8F4C75CA1754C6DB4D6AD55F8B95E5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1">
    <w:name w:val="68E315BE7BEC4423BA80A5533E3C18B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1">
    <w:name w:val="18CB852E9FE340C3A9706E02327EA42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1">
    <w:name w:val="7E313B3DBB8B46548BE6105127CD157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1">
    <w:name w:val="FFA8E5D894E24AB0B385090CF7A8EF6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1">
    <w:name w:val="6467C10EBA38447D96C9CE13FC911B7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1">
    <w:name w:val="0C22F441D94A4A75B1BE91EA7307E0E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1">
    <w:name w:val="C275D514515B46A2A6A13015A3EC4F5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1">
    <w:name w:val="E9EA93238B8E4A77A77DAE6BA139DE7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1">
    <w:name w:val="B06729E751D14140840120A62D4292E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1">
    <w:name w:val="47DA83FDA605442A957CB21AEE70DEE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1">
    <w:name w:val="ACC9D5C2742A47C3A6C73D502D30176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1">
    <w:name w:val="DBF4FDF818394BE7A85703BA7A2769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1">
    <w:name w:val="5B638EB5B8484055B7A31798E33B7DD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1">
    <w:name w:val="539EA4EA962044DAAB97C6D391B4AEA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1">
    <w:name w:val="FEB4132DDABA4CE1B6F64CA94596F0B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1">
    <w:name w:val="54C573F57337486385894D9D7F87DAD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1">
    <w:name w:val="BD01736E5B644B069EFE2C578A102F6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1">
    <w:name w:val="2E6DEB6F1AA9417BA70F12CEEC8CB0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1">
    <w:name w:val="AEB69E043D1D48B8B90D8623298A768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1">
    <w:name w:val="0262336984E745DA9DF3D42B2A2EBDE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1">
    <w:name w:val="9A4B18E9BB104C62AFD644A0E659FBB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1">
    <w:name w:val="FD607408D9F142A483A88E41D6AFBDE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1">
    <w:name w:val="2CBE543B890C458F851A5DF4CA9EB7C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1">
    <w:name w:val="DB214BED96ED4C9FB208CA2B22DC3EE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1">
    <w:name w:val="13308646765F4729881FE93678F7069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1">
    <w:name w:val="4A1CACF905964E51BD076FF03E10885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1">
    <w:name w:val="C9FBCD7C98014F6483983714DF09927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1">
    <w:name w:val="E1C31BBAAFEA4134B1284E7B350B0E8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1">
    <w:name w:val="7E65140500754C4E94D83E28B685DE4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1">
    <w:name w:val="7CB16C8C51484D0BAE9225B1720861C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1">
    <w:name w:val="608FB52320CE40FAAB3F94E06CF2EB3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1">
    <w:name w:val="6CE6FBF26FC14D74818FCDF10C85356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1">
    <w:name w:val="3011FBE9B76942CEBCA2F7BF43A2F05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1">
    <w:name w:val="565388E087224E459F5A502F3212448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1">
    <w:name w:val="6063CD5CC95A457F9A22A8159EBB5CD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1">
    <w:name w:val="440F1528B58D4DED87781FD3A113819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1">
    <w:name w:val="FCCCB313CF1242A29C677D160D50022C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1">
    <w:name w:val="2BB3C441C6424CDDBAE804DD728E75D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1">
    <w:name w:val="74BE32A4582D467D9035A2D890C84D3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1">
    <w:name w:val="8ACD4B248F8A42BB9CD3D1CA923ED5A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1">
    <w:name w:val="4625525C5A844A548020544B8D89622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1">
    <w:name w:val="A775BA94B68E4AAC8EA3A228A6A2864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1">
    <w:name w:val="0BF501528BC64F45A8FC021B592EC93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1">
    <w:name w:val="F6A9432EA9F44058974F7E87BEFB656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1">
    <w:name w:val="BEFD20BE772948F097EFE4748AF0DA0C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1">
    <w:name w:val="BB16F3E9DDF24B1A962E14EB1FB7426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1">
    <w:name w:val="A111A02689444263BCC2CB033386817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1">
    <w:name w:val="21547B4CDC2E43DDA8B8272B47D8BC7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1">
    <w:name w:val="646AA3BCC2E04F36AA53F13A0AF65C8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1">
    <w:name w:val="4C4F82E5F8FF45C9A38CD7F1A85DBCB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1">
    <w:name w:val="F6BBEF39952D4A11A3C721A39286D38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1">
    <w:name w:val="D4332ABA3D1D4CCFA81CB8A32339A97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1">
    <w:name w:val="3C7A356B71E64F32814491B8A84D2FF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1">
    <w:name w:val="FCB03F4E06CC4D29997D5C61D42AD16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1">
    <w:name w:val="67F70EACC7B74241A37576D4AA21C95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1">
    <w:name w:val="9CF62B798940402297B93D9AE0E6289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1">
    <w:name w:val="540497BC6AFF4A92AB38CA979EA449A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1">
    <w:name w:val="CE60592B2BA144C99F9145E8A27D240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1">
    <w:name w:val="5D43AB2E48A144A89467B09696118D4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1">
    <w:name w:val="0C16C1A10EA24CF78DDF4CE08A188F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1">
    <w:name w:val="529A9503C3F247229BDAE48BF33F834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1">
    <w:name w:val="2610DA8C4DEB4897B0C9D85B1764A5F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1">
    <w:name w:val="5744B79A786343849AED0211D4F0042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1">
    <w:name w:val="731274098BEB449FA51D8BF92267F49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1">
    <w:name w:val="8A007718C8B847C38B6452A054CD631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1">
    <w:name w:val="752EFEDE641F4E1B80C8C96D33D53C6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1">
    <w:name w:val="2A16FBBA54374C618355FB7BD12CFD1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1">
    <w:name w:val="90137564043A4D2183DD987E64C4062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1">
    <w:name w:val="5DB6F32D2D9A4B93A418ABFB28766A0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1">
    <w:name w:val="1AD76BF0B4FF4BC6BB9A43B3BBC72F4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1">
    <w:name w:val="F9D6717356D241498B089C1B1ED84FA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1">
    <w:name w:val="E3C8CA2675B24324819DDC4C371A85B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1">
    <w:name w:val="1E78816953DE472798256C7E0757412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1">
    <w:name w:val="A7397DA83AF24FBAAE711E705296744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1">
    <w:name w:val="6949E688EF1948C99B80865ED915E11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1">
    <w:name w:val="9CCF33408E204AA2A861270F9410B52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1">
    <w:name w:val="255AD459912D422F9604F3477E07C53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">
    <w:name w:val="E50629E3801149999200BDF95A780A73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">
    <w:name w:val="C30158D46EB142FD8C426F2B8FA76BC6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">
    <w:name w:val="6F5178A345E145C1A32C448E4D48F708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1">
    <w:name w:val="81EBBE12C81A4A13A0BFB6332A3A11AF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1">
    <w:name w:val="9D1E6127DF6148349AA6F9766B93B413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3">
    <w:name w:val="85592E04D58C4261A620498C282989E1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3">
    <w:name w:val="B1E7701EF96B4FF1BB3443E5E79C6246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3">
    <w:name w:val="799E2EBB0BB84D6AAFE54800B62677E9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1">
    <w:name w:val="AF74B18D4520450984CD61FFC2A6EAAB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0">
    <w:name w:val="C50B12921C974418A7C040A8655F9624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0">
    <w:name w:val="54ECB0B82458405B81B025D4CB8F907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7">
    <w:name w:val="FD8FC0064B8144C4AACC4020EB3155BD2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1">
    <w:name w:val="597BB2387D844340913101A947FC6ECB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5">
    <w:name w:val="BF6228A778744A1E870C334D1B436141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5">
    <w:name w:val="BA1A7760CCF14E4593262B3CD3FB938F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5">
    <w:name w:val="F16F74007D4C4F6688A3E6F6CE522E44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5">
    <w:name w:val="F28A7F5A407D476F8ECCC085255E8A7B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5">
    <w:name w:val="41DD4A99CAB944BCBE684A3AE8494A2D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5">
    <w:name w:val="1F8BDD83B4DE4C42827CA3D18EC05354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5">
    <w:name w:val="1E78EE13802240F39C9B40EAD085E627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5">
    <w:name w:val="34272666E1DB4641961C3F7D14685EDE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8">
    <w:name w:val="33C49F44955C44C38C5210B74FD69B1B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8">
    <w:name w:val="B1BA2C28D61A47869AB48447E497B606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8">
    <w:name w:val="8CF27C72084E4AF899CBFBD9AF86EAA1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8">
    <w:name w:val="0D53F0CB38D04135A3B8FDE7A42B3AF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8">
    <w:name w:val="450B3D3B02734B7ABDD11E05D42BD234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8">
    <w:name w:val="185E55ED943C450094CC16778A92CEA3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8">
    <w:name w:val="5C08E46903504152A4B63832D9984B628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8">
    <w:name w:val="DE09FF46960847F9A31CC91104786095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8">
    <w:name w:val="4474DC351F7A4776B49939C6380ACE1A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8">
    <w:name w:val="006FBE6133ED425F830D54E34715278B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8">
    <w:name w:val="90E562B3948D431C9EB628EC08BD5C75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7">
    <w:name w:val="323AA116F06041E39E4C1E60D6C2649E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6">
    <w:name w:val="28CD8E6AD06A4054BF2E68BCCE7DE219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5">
    <w:name w:val="CF8B171B655C4187BF70849264F7EA6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5">
    <w:name w:val="52106B1D87CF4A949EC9A1AB10DC4F39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5">
    <w:name w:val="E4B0B789005B4812A94E4E71E0E85FA0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5">
    <w:name w:val="BECEEB34266748EF9CCA7A99CBCEE364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5">
    <w:name w:val="30399148A9CA4D4DBBB82F2D3467CA56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5">
    <w:name w:val="4A2A418229C9410A83357DF4F578D6BB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5">
    <w:name w:val="37101F0AA97C417B9EBE8B2D2AF8C4D6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5">
    <w:name w:val="0E3BAA57EE5B499AB6B310F37CA9C823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5">
    <w:name w:val="900BDD049B534078B78D48AFAF6A69A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5">
    <w:name w:val="51757E6D9BED467487E167D8C3F8E79D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5">
    <w:name w:val="AE901BCC472E40C7A092E0D063827F34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5">
    <w:name w:val="40F1D55022E84C128AE42BBEC7AFE79E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2">
    <w:name w:val="CE4A2DA92FFA43598D3D01416A5E324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2">
    <w:name w:val="8C55E1AAA95645BAB0EE7DF0B44F0E9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2">
    <w:name w:val="9225FDF93BFD40E7A6107B1B8B4B68C1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2">
    <w:name w:val="783AD7FFB825473AA7000480C790B601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2">
    <w:name w:val="5F0E547335724D90B86DA5B953BF9C37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2">
    <w:name w:val="3E8B2392600C4E4C847FEE8E647A7E1C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2">
    <w:name w:val="ACF35B76891F49D29B5C2EAA2BBBA3AB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2">
    <w:name w:val="FAABFEDAA2DF4D9CBFE3D084AFABC68B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2">
    <w:name w:val="B17CD40D93634E56A207E97E152501C7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2">
    <w:name w:val="068EB0B95DFA428A947544B78CB12F2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2">
    <w:name w:val="0C00FAB111614EB6B3FE7FCF2FCB5509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2">
    <w:name w:val="5E9518E1B9034F209801ED3BCF0881B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2">
    <w:name w:val="32B07ECBC3244B6790CD77131D77536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2">
    <w:name w:val="3A5132D12854497F8E9454E72395D41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2">
    <w:name w:val="936BDA6046544583BE05D1DD985699A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2">
    <w:name w:val="1D476F7F29064DC89E3A9ACB8A8B229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2">
    <w:name w:val="A258DDDB413A480AA6BD901F42E9E9C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2">
    <w:name w:val="E8F4C75CA1754C6DB4D6AD55F8B95E5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2">
    <w:name w:val="68E315BE7BEC4423BA80A5533E3C18B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2">
    <w:name w:val="18CB852E9FE340C3A9706E02327EA42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2">
    <w:name w:val="7E313B3DBB8B46548BE6105127CD157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2">
    <w:name w:val="FFA8E5D894E24AB0B385090CF7A8EF6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2">
    <w:name w:val="6467C10EBA38447D96C9CE13FC911B7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2">
    <w:name w:val="0C22F441D94A4A75B1BE91EA7307E0E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2">
    <w:name w:val="C275D514515B46A2A6A13015A3EC4F5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2">
    <w:name w:val="E9EA93238B8E4A77A77DAE6BA139DE7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2">
    <w:name w:val="B06729E751D14140840120A62D4292E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2">
    <w:name w:val="47DA83FDA605442A957CB21AEE70DEE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2">
    <w:name w:val="ACC9D5C2742A47C3A6C73D502D30176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2">
    <w:name w:val="DBF4FDF818394BE7A85703BA7A2769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2">
    <w:name w:val="5B638EB5B8484055B7A31798E33B7DD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2">
    <w:name w:val="539EA4EA962044DAAB97C6D391B4AEA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2">
    <w:name w:val="FEB4132DDABA4CE1B6F64CA94596F0B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2">
    <w:name w:val="54C573F57337486385894D9D7F87DAD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2">
    <w:name w:val="BD01736E5B644B069EFE2C578A102F6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2">
    <w:name w:val="2E6DEB6F1AA9417BA70F12CEEC8CB0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2">
    <w:name w:val="AEB69E043D1D48B8B90D8623298A768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2">
    <w:name w:val="0262336984E745DA9DF3D42B2A2EBDE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2">
    <w:name w:val="9A4B18E9BB104C62AFD644A0E659FBB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2">
    <w:name w:val="FD607408D9F142A483A88E41D6AFBDE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2">
    <w:name w:val="2CBE543B890C458F851A5DF4CA9EB7C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2">
    <w:name w:val="DB214BED96ED4C9FB208CA2B22DC3EE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2">
    <w:name w:val="13308646765F4729881FE93678F7069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2">
    <w:name w:val="4A1CACF905964E51BD076FF03E10885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2">
    <w:name w:val="C9FBCD7C98014F6483983714DF09927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2">
    <w:name w:val="E1C31BBAAFEA4134B1284E7B350B0E8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2">
    <w:name w:val="7E65140500754C4E94D83E28B685DE4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2">
    <w:name w:val="7CB16C8C51484D0BAE9225B1720861C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2">
    <w:name w:val="608FB52320CE40FAAB3F94E06CF2EB3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2">
    <w:name w:val="6CE6FBF26FC14D74818FCDF10C85356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2">
    <w:name w:val="3011FBE9B76942CEBCA2F7BF43A2F05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2">
    <w:name w:val="565388E087224E459F5A502F3212448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2">
    <w:name w:val="6063CD5CC95A457F9A22A8159EBB5CD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2">
    <w:name w:val="440F1528B58D4DED87781FD3A113819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2">
    <w:name w:val="FCCCB313CF1242A29C677D160D50022C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2">
    <w:name w:val="2BB3C441C6424CDDBAE804DD728E75D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2">
    <w:name w:val="74BE32A4582D467D9035A2D890C84D3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2">
    <w:name w:val="8ACD4B248F8A42BB9CD3D1CA923ED5A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2">
    <w:name w:val="4625525C5A844A548020544B8D89622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2">
    <w:name w:val="A775BA94B68E4AAC8EA3A228A6A2864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2">
    <w:name w:val="0BF501528BC64F45A8FC021B592EC93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2">
    <w:name w:val="F6A9432EA9F44058974F7E87BEFB656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2">
    <w:name w:val="BEFD20BE772948F097EFE4748AF0DA0C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2">
    <w:name w:val="BB16F3E9DDF24B1A962E14EB1FB7426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2">
    <w:name w:val="A111A02689444263BCC2CB033386817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2">
    <w:name w:val="21547B4CDC2E43DDA8B8272B47D8BC7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2">
    <w:name w:val="646AA3BCC2E04F36AA53F13A0AF65C8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2">
    <w:name w:val="4C4F82E5F8FF45C9A38CD7F1A85DBCB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2">
    <w:name w:val="F6BBEF39952D4A11A3C721A39286D38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2">
    <w:name w:val="D4332ABA3D1D4CCFA81CB8A32339A97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2">
    <w:name w:val="3C7A356B71E64F32814491B8A84D2FF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2">
    <w:name w:val="FCB03F4E06CC4D29997D5C61D42AD16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2">
    <w:name w:val="67F70EACC7B74241A37576D4AA21C95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2">
    <w:name w:val="9CF62B798940402297B93D9AE0E6289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2">
    <w:name w:val="540497BC6AFF4A92AB38CA979EA449A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2">
    <w:name w:val="CE60592B2BA144C99F9145E8A27D240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2">
    <w:name w:val="5D43AB2E48A144A89467B09696118D4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2">
    <w:name w:val="0C16C1A10EA24CF78DDF4CE08A188F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2">
    <w:name w:val="529A9503C3F247229BDAE48BF33F834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2">
    <w:name w:val="2610DA8C4DEB4897B0C9D85B1764A5F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2">
    <w:name w:val="5744B79A786343849AED0211D4F0042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2">
    <w:name w:val="731274098BEB449FA51D8BF92267F49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2">
    <w:name w:val="8A007718C8B847C38B6452A054CD631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2">
    <w:name w:val="752EFEDE641F4E1B80C8C96D33D53C6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2">
    <w:name w:val="2A16FBBA54374C618355FB7BD12CFD1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2">
    <w:name w:val="90137564043A4D2183DD987E64C4062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2">
    <w:name w:val="5DB6F32D2D9A4B93A418ABFB28766A0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2">
    <w:name w:val="1AD76BF0B4FF4BC6BB9A43B3BBC72F4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2">
    <w:name w:val="F9D6717356D241498B089C1B1ED84FA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2">
    <w:name w:val="E3C8CA2675B24324819DDC4C371A85B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2">
    <w:name w:val="1E78816953DE472798256C7E0757412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2">
    <w:name w:val="A7397DA83AF24FBAAE711E705296744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2">
    <w:name w:val="6949E688EF1948C99B80865ED915E11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2">
    <w:name w:val="9CCF33408E204AA2A861270F9410B52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2">
    <w:name w:val="255AD459912D422F9604F3477E07C53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1">
    <w:name w:val="E50629E3801149999200BDF95A780A73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1">
    <w:name w:val="C30158D46EB142FD8C426F2B8FA76BC6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1">
    <w:name w:val="6F5178A345E145C1A32C448E4D48F708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2">
    <w:name w:val="81EBBE12C81A4A13A0BFB6332A3A11AF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2">
    <w:name w:val="9D1E6127DF6148349AA6F9766B93B413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4">
    <w:name w:val="85592E04D58C4261A620498C282989E1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4">
    <w:name w:val="B1E7701EF96B4FF1BB3443E5E79C6246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4">
    <w:name w:val="799E2EBB0BB84D6AAFE54800B62677E9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2">
    <w:name w:val="AF74B18D4520450984CD61FFC2A6EAA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1">
    <w:name w:val="C50B12921C974418A7C040A8655F962431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1">
    <w:name w:val="54ECB0B82458405B81B025D4CB8F907B31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8">
    <w:name w:val="FD8FC0064B8144C4AACC4020EB3155BD2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2">
    <w:name w:val="597BB2387D844340913101A947FC6EC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6">
    <w:name w:val="BF6228A778744A1E870C334D1B436141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6">
    <w:name w:val="BA1A7760CCF14E4593262B3CD3FB938F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6">
    <w:name w:val="F16F74007D4C4F6688A3E6F6CE522E44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6">
    <w:name w:val="F28A7F5A407D476F8ECCC085255E8A7B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6">
    <w:name w:val="41DD4A99CAB944BCBE684A3AE8494A2D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6">
    <w:name w:val="1F8BDD83B4DE4C42827CA3D18EC05354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6">
    <w:name w:val="1E78EE13802240F39C9B40EAD085E627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6">
    <w:name w:val="34272666E1DB4641961C3F7D14685EDE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9">
    <w:name w:val="33C49F44955C44C38C5210B74FD69B1B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9">
    <w:name w:val="B1BA2C28D61A47869AB48447E497B606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9">
    <w:name w:val="8CF27C72084E4AF899CBFBD9AF86EAA1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9">
    <w:name w:val="0D53F0CB38D04135A3B8FDE7A42B3AF2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9">
    <w:name w:val="450B3D3B02734B7ABDD11E05D42BD234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9">
    <w:name w:val="185E55ED943C450094CC16778A92CEA3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9">
    <w:name w:val="5C08E46903504152A4B63832D9984B629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9">
    <w:name w:val="DE09FF46960847F9A31CC91104786095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9">
    <w:name w:val="4474DC351F7A4776B49939C6380ACE1A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9">
    <w:name w:val="006FBE6133ED425F830D54E34715278B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9">
    <w:name w:val="90E562B3948D431C9EB628EC08BD5C75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8">
    <w:name w:val="323AA116F06041E39E4C1E60D6C2649E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7">
    <w:name w:val="28CD8E6AD06A4054BF2E68BCCE7DE219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6">
    <w:name w:val="CF8B171B655C4187BF70849264F7EA62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6">
    <w:name w:val="52106B1D87CF4A949EC9A1AB10DC4F39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6">
    <w:name w:val="E4B0B789005B4812A94E4E71E0E85FA0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6">
    <w:name w:val="BECEEB34266748EF9CCA7A99CBCEE364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6">
    <w:name w:val="30399148A9CA4D4DBBB82F2D3467CA56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6">
    <w:name w:val="4A2A418229C9410A83357DF4F578D6BB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6">
    <w:name w:val="37101F0AA97C417B9EBE8B2D2AF8C4D6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6">
    <w:name w:val="0E3BAA57EE5B499AB6B310F37CA9C823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6">
    <w:name w:val="900BDD049B534078B78D48AFAF6A69A2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6">
    <w:name w:val="51757E6D9BED467487E167D8C3F8E79D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6">
    <w:name w:val="AE901BCC472E40C7A092E0D063827F34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6">
    <w:name w:val="40F1D55022E84C128AE42BBEC7AFE79E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3">
    <w:name w:val="CE4A2DA92FFA43598D3D01416A5E324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3">
    <w:name w:val="8C55E1AAA95645BAB0EE7DF0B44F0E9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3">
    <w:name w:val="9225FDF93BFD40E7A6107B1B8B4B68C1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3">
    <w:name w:val="783AD7FFB825473AA7000480C790B601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3">
    <w:name w:val="5F0E547335724D90B86DA5B953BF9C37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3">
    <w:name w:val="3E8B2392600C4E4C847FEE8E647A7E1C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3">
    <w:name w:val="ACF35B76891F49D29B5C2EAA2BBBA3AB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3">
    <w:name w:val="FAABFEDAA2DF4D9CBFE3D084AFABC68B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3">
    <w:name w:val="B17CD40D93634E56A207E97E152501C7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3">
    <w:name w:val="068EB0B95DFA428A947544B78CB12F2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3">
    <w:name w:val="0C00FAB111614EB6B3FE7FCF2FCB5509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3">
    <w:name w:val="5E9518E1B9034F209801ED3BCF0881B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3">
    <w:name w:val="32B07ECBC3244B6790CD77131D77536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3">
    <w:name w:val="3A5132D12854497F8E9454E72395D41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3">
    <w:name w:val="936BDA6046544583BE05D1DD985699A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3">
    <w:name w:val="1D476F7F29064DC89E3A9ACB8A8B229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3">
    <w:name w:val="A258DDDB413A480AA6BD901F42E9E9C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3">
    <w:name w:val="E8F4C75CA1754C6DB4D6AD55F8B95E5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3">
    <w:name w:val="68E315BE7BEC4423BA80A5533E3C18B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3">
    <w:name w:val="18CB852E9FE340C3A9706E02327EA42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3">
    <w:name w:val="7E313B3DBB8B46548BE6105127CD157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3">
    <w:name w:val="FFA8E5D894E24AB0B385090CF7A8EF6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3">
    <w:name w:val="6467C10EBA38447D96C9CE13FC911B7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3">
    <w:name w:val="0C22F441D94A4A75B1BE91EA7307E0E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3">
    <w:name w:val="C275D514515B46A2A6A13015A3EC4F5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3">
    <w:name w:val="E9EA93238B8E4A77A77DAE6BA139DE7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3">
    <w:name w:val="B06729E751D14140840120A62D4292E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3">
    <w:name w:val="47DA83FDA605442A957CB21AEE70DEE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3">
    <w:name w:val="ACC9D5C2742A47C3A6C73D502D30176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3">
    <w:name w:val="DBF4FDF818394BE7A85703BA7A2769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3">
    <w:name w:val="5B638EB5B8484055B7A31798E33B7DD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3">
    <w:name w:val="539EA4EA962044DAAB97C6D391B4AEA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3">
    <w:name w:val="FEB4132DDABA4CE1B6F64CA94596F0B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3">
    <w:name w:val="54C573F57337486385894D9D7F87DAD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3">
    <w:name w:val="BD01736E5B644B069EFE2C578A102F6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3">
    <w:name w:val="2E6DEB6F1AA9417BA70F12CEEC8CB0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3">
    <w:name w:val="AEB69E043D1D48B8B90D8623298A768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3">
    <w:name w:val="0262336984E745DA9DF3D42B2A2EBDE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3">
    <w:name w:val="9A4B18E9BB104C62AFD644A0E659FBB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3">
    <w:name w:val="FD607408D9F142A483A88E41D6AFBDE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3">
    <w:name w:val="2CBE543B890C458F851A5DF4CA9EB7C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3">
    <w:name w:val="DB214BED96ED4C9FB208CA2B22DC3EE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3">
    <w:name w:val="13308646765F4729881FE93678F7069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3">
    <w:name w:val="4A1CACF905964E51BD076FF03E10885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3">
    <w:name w:val="C9FBCD7C98014F6483983714DF09927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3">
    <w:name w:val="E1C31BBAAFEA4134B1284E7B350B0E8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3">
    <w:name w:val="7E65140500754C4E94D83E28B685DE4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3">
    <w:name w:val="7CB16C8C51484D0BAE9225B1720861C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3">
    <w:name w:val="608FB52320CE40FAAB3F94E06CF2EB3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3">
    <w:name w:val="6CE6FBF26FC14D74818FCDF10C85356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3">
    <w:name w:val="3011FBE9B76942CEBCA2F7BF43A2F05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3">
    <w:name w:val="565388E087224E459F5A502F3212448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3">
    <w:name w:val="6063CD5CC95A457F9A22A8159EBB5CD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3">
    <w:name w:val="440F1528B58D4DED87781FD3A113819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3">
    <w:name w:val="FCCCB313CF1242A29C677D160D50022C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3">
    <w:name w:val="2BB3C441C6424CDDBAE804DD728E75D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3">
    <w:name w:val="74BE32A4582D467D9035A2D890C84D3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3">
    <w:name w:val="8ACD4B248F8A42BB9CD3D1CA923ED5A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3">
    <w:name w:val="4625525C5A844A548020544B8D89622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3">
    <w:name w:val="A775BA94B68E4AAC8EA3A228A6A2864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3">
    <w:name w:val="0BF501528BC64F45A8FC021B592EC93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3">
    <w:name w:val="F6A9432EA9F44058974F7E87BEFB656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3">
    <w:name w:val="BEFD20BE772948F097EFE4748AF0DA0C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3">
    <w:name w:val="BB16F3E9DDF24B1A962E14EB1FB7426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3">
    <w:name w:val="A111A02689444263BCC2CB033386817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3">
    <w:name w:val="21547B4CDC2E43DDA8B8272B47D8BC7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3">
    <w:name w:val="646AA3BCC2E04F36AA53F13A0AF65C8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3">
    <w:name w:val="4C4F82E5F8FF45C9A38CD7F1A85DBCB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3">
    <w:name w:val="F6BBEF39952D4A11A3C721A39286D38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3">
    <w:name w:val="D4332ABA3D1D4CCFA81CB8A32339A97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3">
    <w:name w:val="3C7A356B71E64F32814491B8A84D2FF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3">
    <w:name w:val="FCB03F4E06CC4D29997D5C61D42AD16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3">
    <w:name w:val="67F70EACC7B74241A37576D4AA21C95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3">
    <w:name w:val="9CF62B798940402297B93D9AE0E6289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3">
    <w:name w:val="540497BC6AFF4A92AB38CA979EA449A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3">
    <w:name w:val="CE60592B2BA144C99F9145E8A27D240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3">
    <w:name w:val="5D43AB2E48A144A89467B09696118D4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3">
    <w:name w:val="0C16C1A10EA24CF78DDF4CE08A188F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3">
    <w:name w:val="529A9503C3F247229BDAE48BF33F834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3">
    <w:name w:val="2610DA8C4DEB4897B0C9D85B1764A5F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3">
    <w:name w:val="5744B79A786343849AED0211D4F0042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3">
    <w:name w:val="731274098BEB449FA51D8BF92267F49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3">
    <w:name w:val="8A007718C8B847C38B6452A054CD631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3">
    <w:name w:val="752EFEDE641F4E1B80C8C96D33D53C6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3">
    <w:name w:val="2A16FBBA54374C618355FB7BD12CFD1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3">
    <w:name w:val="90137564043A4D2183DD987E64C4062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3">
    <w:name w:val="5DB6F32D2D9A4B93A418ABFB28766A0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3">
    <w:name w:val="1AD76BF0B4FF4BC6BB9A43B3BBC72F4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3">
    <w:name w:val="F9D6717356D241498B089C1B1ED84FA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3">
    <w:name w:val="E3C8CA2675B24324819DDC4C371A85B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3">
    <w:name w:val="1E78816953DE472798256C7E0757412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3">
    <w:name w:val="A7397DA83AF24FBAAE711E705296744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3">
    <w:name w:val="6949E688EF1948C99B80865ED915E11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3">
    <w:name w:val="9CCF33408E204AA2A861270F9410B52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3">
    <w:name w:val="255AD459912D422F9604F3477E07C53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2">
    <w:name w:val="E50629E3801149999200BDF95A780A73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2">
    <w:name w:val="C30158D46EB142FD8C426F2B8FA76BC6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2">
    <w:name w:val="6F5178A345E145C1A32C448E4D48F708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3">
    <w:name w:val="81EBBE12C81A4A13A0BFB6332A3A11AF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3">
    <w:name w:val="9D1E6127DF6148349AA6F9766B93B413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5">
    <w:name w:val="85592E04D58C4261A620498C282989E1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5">
    <w:name w:val="B1E7701EF96B4FF1BB3443E5E79C6246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5">
    <w:name w:val="799E2EBB0BB84D6AAFE54800B62677E9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3">
    <w:name w:val="AF74B18D4520450984CD61FFC2A6EAAB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2">
    <w:name w:val="C50B12921C974418A7C040A8655F9624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2">
    <w:name w:val="54ECB0B82458405B81B025D4CB8F907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9">
    <w:name w:val="FD8FC0064B8144C4AACC4020EB3155BD2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3">
    <w:name w:val="597BB2387D844340913101A947FC6ECB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7">
    <w:name w:val="BF6228A778744A1E870C334D1B436141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7">
    <w:name w:val="BA1A7760CCF14E4593262B3CD3FB938F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7">
    <w:name w:val="F16F74007D4C4F6688A3E6F6CE522E44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7">
    <w:name w:val="F28A7F5A407D476F8ECCC085255E8A7B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7">
    <w:name w:val="41DD4A99CAB944BCBE684A3AE8494A2D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7">
    <w:name w:val="1F8BDD83B4DE4C42827CA3D18EC05354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7">
    <w:name w:val="1E78EE13802240F39C9B40EAD085E627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7">
    <w:name w:val="34272666E1DB4641961C3F7D14685EDE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10">
    <w:name w:val="33C49F44955C44C38C5210B74FD69B1B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10">
    <w:name w:val="B1BA2C28D61A47869AB48447E497B606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10">
    <w:name w:val="8CF27C72084E4AF899CBFBD9AF86EAA1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10">
    <w:name w:val="0D53F0CB38D04135A3B8FDE7A42B3AF2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10">
    <w:name w:val="450B3D3B02734B7ABDD11E05D42BD234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10">
    <w:name w:val="185E55ED943C450094CC16778A92CEA3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10">
    <w:name w:val="5C08E46903504152A4B63832D9984B6210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10">
    <w:name w:val="DE09FF46960847F9A31CC91104786095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10">
    <w:name w:val="4474DC351F7A4776B49939C6380ACE1A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10">
    <w:name w:val="006FBE6133ED425F830D54E34715278B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10">
    <w:name w:val="90E562B3948D431C9EB628EC08BD5C75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9">
    <w:name w:val="323AA116F06041E39E4C1E60D6C2649E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8">
    <w:name w:val="28CD8E6AD06A4054BF2E68BCCE7DE219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7">
    <w:name w:val="CF8B171B655C4187BF70849264F7EA62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7">
    <w:name w:val="52106B1D87CF4A949EC9A1AB10DC4F39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7">
    <w:name w:val="E4B0B789005B4812A94E4E71E0E85FA0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7">
    <w:name w:val="BECEEB34266748EF9CCA7A99CBCEE364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7">
    <w:name w:val="30399148A9CA4D4DBBB82F2D3467CA56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7">
    <w:name w:val="4A2A418229C9410A83357DF4F578D6BB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7">
    <w:name w:val="37101F0AA97C417B9EBE8B2D2AF8C4D6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7">
    <w:name w:val="0E3BAA57EE5B499AB6B310F37CA9C823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7">
    <w:name w:val="900BDD049B534078B78D48AFAF6A69A2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7">
    <w:name w:val="51757E6D9BED467487E167D8C3F8E79D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7">
    <w:name w:val="AE901BCC472E40C7A092E0D063827F34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7">
    <w:name w:val="40F1D55022E84C128AE42BBEC7AFE79E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4">
    <w:name w:val="CE4A2DA92FFA43598D3D01416A5E324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4">
    <w:name w:val="8C55E1AAA95645BAB0EE7DF0B44F0E9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4">
    <w:name w:val="9225FDF93BFD40E7A6107B1B8B4B68C1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4">
    <w:name w:val="783AD7FFB825473AA7000480C790B601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4">
    <w:name w:val="5F0E547335724D90B86DA5B953BF9C37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4">
    <w:name w:val="3E8B2392600C4E4C847FEE8E647A7E1C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4">
    <w:name w:val="ACF35B76891F49D29B5C2EAA2BBBA3AB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4">
    <w:name w:val="FAABFEDAA2DF4D9CBFE3D084AFABC68B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4">
    <w:name w:val="B17CD40D93634E56A207E97E152501C7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4">
    <w:name w:val="068EB0B95DFA428A947544B78CB12F2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4">
    <w:name w:val="0C00FAB111614EB6B3FE7FCF2FCB5509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4">
    <w:name w:val="5E9518E1B9034F209801ED3BCF0881B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4">
    <w:name w:val="32B07ECBC3244B6790CD77131D77536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4">
    <w:name w:val="3A5132D12854497F8E9454E72395D41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4">
    <w:name w:val="936BDA6046544583BE05D1DD985699A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4">
    <w:name w:val="1D476F7F29064DC89E3A9ACB8A8B229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4">
    <w:name w:val="A258DDDB413A480AA6BD901F42E9E9C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4">
    <w:name w:val="E8F4C75CA1754C6DB4D6AD55F8B95E5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4">
    <w:name w:val="68E315BE7BEC4423BA80A5533E3C18B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4">
    <w:name w:val="18CB852E9FE340C3A9706E02327EA42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4">
    <w:name w:val="7E313B3DBB8B46548BE6105127CD157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4">
    <w:name w:val="FFA8E5D894E24AB0B385090CF7A8EF6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4">
    <w:name w:val="6467C10EBA38447D96C9CE13FC911B7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4">
    <w:name w:val="0C22F441D94A4A75B1BE91EA7307E0E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4">
    <w:name w:val="C275D514515B46A2A6A13015A3EC4F5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4">
    <w:name w:val="E9EA93238B8E4A77A77DAE6BA139DE7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4">
    <w:name w:val="B06729E751D14140840120A62D4292E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4">
    <w:name w:val="47DA83FDA605442A957CB21AEE70DEE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4">
    <w:name w:val="ACC9D5C2742A47C3A6C73D502D30176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4">
    <w:name w:val="DBF4FDF818394BE7A85703BA7A2769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4">
    <w:name w:val="5B638EB5B8484055B7A31798E33B7DD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4">
    <w:name w:val="539EA4EA962044DAAB97C6D391B4AEA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4">
    <w:name w:val="FEB4132DDABA4CE1B6F64CA94596F0B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4">
    <w:name w:val="54C573F57337486385894D9D7F87DAD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4">
    <w:name w:val="BD01736E5B644B069EFE2C578A102F6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4">
    <w:name w:val="2E6DEB6F1AA9417BA70F12CEEC8CB0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4">
    <w:name w:val="AEB69E043D1D48B8B90D8623298A768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4">
    <w:name w:val="0262336984E745DA9DF3D42B2A2EBDE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4">
    <w:name w:val="9A4B18E9BB104C62AFD644A0E659FBB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4">
    <w:name w:val="FD607408D9F142A483A88E41D6AFBDE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4">
    <w:name w:val="2CBE543B890C458F851A5DF4CA9EB7C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4">
    <w:name w:val="DB214BED96ED4C9FB208CA2B22DC3EE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4">
    <w:name w:val="13308646765F4729881FE93678F7069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4">
    <w:name w:val="4A1CACF905964E51BD076FF03E10885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4">
    <w:name w:val="C9FBCD7C98014F6483983714DF09927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4">
    <w:name w:val="E1C31BBAAFEA4134B1284E7B350B0E8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4">
    <w:name w:val="7E65140500754C4E94D83E28B685DE4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4">
    <w:name w:val="7CB16C8C51484D0BAE9225B1720861C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4">
    <w:name w:val="608FB52320CE40FAAB3F94E06CF2EB3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4">
    <w:name w:val="6CE6FBF26FC14D74818FCDF10C85356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4">
    <w:name w:val="3011FBE9B76942CEBCA2F7BF43A2F05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4">
    <w:name w:val="565388E087224E459F5A502F3212448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4">
    <w:name w:val="6063CD5CC95A457F9A22A8159EBB5CD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4">
    <w:name w:val="440F1528B58D4DED87781FD3A113819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4">
    <w:name w:val="FCCCB313CF1242A29C677D160D50022C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4">
    <w:name w:val="2BB3C441C6424CDDBAE804DD728E75D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4">
    <w:name w:val="74BE32A4582D467D9035A2D890C84D3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4">
    <w:name w:val="8ACD4B248F8A42BB9CD3D1CA923ED5A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4">
    <w:name w:val="4625525C5A844A548020544B8D89622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4">
    <w:name w:val="A775BA94B68E4AAC8EA3A228A6A2864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4">
    <w:name w:val="0BF501528BC64F45A8FC021B592EC93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4">
    <w:name w:val="F6A9432EA9F44058974F7E87BEFB656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4">
    <w:name w:val="BEFD20BE772948F097EFE4748AF0DA0C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4">
    <w:name w:val="BB16F3E9DDF24B1A962E14EB1FB7426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4">
    <w:name w:val="A111A02689444263BCC2CB033386817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4">
    <w:name w:val="21547B4CDC2E43DDA8B8272B47D8BC7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4">
    <w:name w:val="646AA3BCC2E04F36AA53F13A0AF65C8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4">
    <w:name w:val="4C4F82E5F8FF45C9A38CD7F1A85DBCB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4">
    <w:name w:val="F6BBEF39952D4A11A3C721A39286D38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4">
    <w:name w:val="D4332ABA3D1D4CCFA81CB8A32339A97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4">
    <w:name w:val="3C7A356B71E64F32814491B8A84D2FF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4">
    <w:name w:val="FCB03F4E06CC4D29997D5C61D42AD16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4">
    <w:name w:val="67F70EACC7B74241A37576D4AA21C95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4">
    <w:name w:val="9CF62B798940402297B93D9AE0E6289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4">
    <w:name w:val="540497BC6AFF4A92AB38CA979EA449A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4">
    <w:name w:val="CE60592B2BA144C99F9145E8A27D240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4">
    <w:name w:val="5D43AB2E48A144A89467B09696118D4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4">
    <w:name w:val="0C16C1A10EA24CF78DDF4CE08A188F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4">
    <w:name w:val="529A9503C3F247229BDAE48BF33F834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4">
    <w:name w:val="2610DA8C4DEB4897B0C9D85B1764A5F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4">
    <w:name w:val="5744B79A786343849AED0211D4F0042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4">
    <w:name w:val="731274098BEB449FA51D8BF92267F49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4">
    <w:name w:val="8A007718C8B847C38B6452A054CD631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4">
    <w:name w:val="752EFEDE641F4E1B80C8C96D33D53C6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4">
    <w:name w:val="2A16FBBA54374C618355FB7BD12CFD1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4">
    <w:name w:val="90137564043A4D2183DD987E64C4062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4">
    <w:name w:val="5DB6F32D2D9A4B93A418ABFB28766A0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4">
    <w:name w:val="1AD76BF0B4FF4BC6BB9A43B3BBC72F4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4">
    <w:name w:val="F9D6717356D241498B089C1B1ED84FA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4">
    <w:name w:val="E3C8CA2675B24324819DDC4C371A85B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4">
    <w:name w:val="1E78816953DE472798256C7E0757412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4">
    <w:name w:val="A7397DA83AF24FBAAE711E705296744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4">
    <w:name w:val="6949E688EF1948C99B80865ED915E11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4">
    <w:name w:val="9CCF33408E204AA2A861270F9410B52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4">
    <w:name w:val="255AD459912D422F9604F3477E07C53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3">
    <w:name w:val="E50629E3801149999200BDF95A780A73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3">
    <w:name w:val="C30158D46EB142FD8C426F2B8FA76BC6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3">
    <w:name w:val="6F5178A345E145C1A32C448E4D48F708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D8C793B0B8048B3992BA330A41623B9">
    <w:name w:val="FD8C793B0B8048B3992BA330A41623B9"/>
    <w:rsid w:val="009C77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4A1DC94482463EBBFC9A2BD56DD40E">
    <w:name w:val="F94A1DC94482463EBBFC9A2BD56DD40E"/>
    <w:rsid w:val="009C7756"/>
  </w:style>
  <w:style w:type="paragraph" w:customStyle="1" w:styleId="C3390F75A021455AAE5C35B9493E6B1A">
    <w:name w:val="C3390F75A021455AAE5C35B9493E6B1A"/>
    <w:rsid w:val="009C7756"/>
  </w:style>
  <w:style w:type="paragraph" w:customStyle="1" w:styleId="D1F5E486B8C74EA5B423A5C371EB7DAE">
    <w:name w:val="D1F5E486B8C74EA5B423A5C371EB7DAE"/>
    <w:rsid w:val="009C7756"/>
  </w:style>
  <w:style w:type="paragraph" w:customStyle="1" w:styleId="E4FB33E59AFD41D482BF67554B18DC26">
    <w:name w:val="E4FB33E59AFD41D482BF67554B18DC26"/>
    <w:rsid w:val="00F84411"/>
  </w:style>
  <w:style w:type="paragraph" w:customStyle="1" w:styleId="27F5F5F7072E4A058243E5D21C7F1222">
    <w:name w:val="27F5F5F7072E4A058243E5D21C7F1222"/>
    <w:rsid w:val="00F84411"/>
  </w:style>
  <w:style w:type="paragraph" w:customStyle="1" w:styleId="AA6B858164B942F185BACDDE08127720">
    <w:name w:val="AA6B858164B942F185BACDDE08127720"/>
    <w:rsid w:val="00F84411"/>
  </w:style>
  <w:style w:type="paragraph" w:customStyle="1" w:styleId="2E8759C356E64EAAB570C56267287238">
    <w:name w:val="2E8759C356E64EAAB570C56267287238"/>
    <w:rsid w:val="00F84411"/>
  </w:style>
  <w:style w:type="paragraph" w:customStyle="1" w:styleId="CECC3CC31CCF45EB93D35AC93B4277B6">
    <w:name w:val="CECC3CC31CCF45EB93D35AC93B4277B6"/>
    <w:rsid w:val="00F84411"/>
  </w:style>
  <w:style w:type="paragraph" w:customStyle="1" w:styleId="767D86D74D904EF8B89D9B384C700073">
    <w:name w:val="767D86D74D904EF8B89D9B384C700073"/>
    <w:rsid w:val="00F84411"/>
  </w:style>
  <w:style w:type="paragraph" w:customStyle="1" w:styleId="870D071215DE47E99F0B4B32A2D33F1E">
    <w:name w:val="870D071215DE47E99F0B4B32A2D33F1E"/>
    <w:rsid w:val="00F84411"/>
  </w:style>
  <w:style w:type="paragraph" w:customStyle="1" w:styleId="446ED5A74C13430BA118BDFA6E1D1166">
    <w:name w:val="446ED5A74C13430BA118BDFA6E1D1166"/>
    <w:rsid w:val="00575CFC"/>
  </w:style>
  <w:style w:type="paragraph" w:customStyle="1" w:styleId="B2B07BEBFA0947E58561F3BB05B0C375">
    <w:name w:val="B2B07BEBFA0947E58561F3BB05B0C375"/>
    <w:rsid w:val="00575CFC"/>
  </w:style>
  <w:style w:type="paragraph" w:customStyle="1" w:styleId="0012384143474638ABB11F0F40A40874">
    <w:name w:val="0012384143474638ABB11F0F40A40874"/>
    <w:rsid w:val="00575CFC"/>
  </w:style>
  <w:style w:type="paragraph" w:customStyle="1" w:styleId="1826B6425B4648FB814A1C4473170413">
    <w:name w:val="1826B6425B4648FB814A1C4473170413"/>
    <w:rsid w:val="00575CFC"/>
  </w:style>
  <w:style w:type="paragraph" w:customStyle="1" w:styleId="97F249EAE35B4A9E9D637786EEC93A15">
    <w:name w:val="97F249EAE35B4A9E9D637786EEC93A15"/>
    <w:rsid w:val="00575CFC"/>
  </w:style>
  <w:style w:type="paragraph" w:customStyle="1" w:styleId="AB02F4EAB61A4EA7A4BF8BC048D10914">
    <w:name w:val="AB02F4EAB61A4EA7A4BF8BC048D10914"/>
    <w:rsid w:val="00575CFC"/>
  </w:style>
  <w:style w:type="paragraph" w:customStyle="1" w:styleId="F427B42950AE4A0FBF87F0B9EF966BFD">
    <w:name w:val="F427B42950AE4A0FBF87F0B9EF966BFD"/>
    <w:rsid w:val="00575CFC"/>
  </w:style>
  <w:style w:type="paragraph" w:customStyle="1" w:styleId="39770310777E4016BE704E305D7754BF">
    <w:name w:val="39770310777E4016BE704E305D7754BF"/>
    <w:rsid w:val="00575CFC"/>
  </w:style>
  <w:style w:type="paragraph" w:customStyle="1" w:styleId="265C6B8BAF084CAC8535A632D0C9E0AF">
    <w:name w:val="265C6B8BAF084CAC8535A632D0C9E0AF"/>
    <w:rsid w:val="00433D3C"/>
  </w:style>
  <w:style w:type="paragraph" w:customStyle="1" w:styleId="5836674B83144FC5B604D7FFD28D7D8E">
    <w:name w:val="5836674B83144FC5B604D7FFD28D7D8E"/>
    <w:rsid w:val="00433D3C"/>
  </w:style>
  <w:style w:type="paragraph" w:customStyle="1" w:styleId="3F15B2FD79784FE9ABB77ABB0D9C4792">
    <w:name w:val="3F15B2FD79784FE9ABB77ABB0D9C4792"/>
    <w:rsid w:val="00433D3C"/>
  </w:style>
  <w:style w:type="paragraph" w:customStyle="1" w:styleId="542BF1F8B6D14B3CA745009A64B84185">
    <w:name w:val="542BF1F8B6D14B3CA745009A64B84185"/>
    <w:rsid w:val="00433D3C"/>
  </w:style>
  <w:style w:type="paragraph" w:customStyle="1" w:styleId="35374A89D1F447F79F1222BD9751DACB">
    <w:name w:val="35374A89D1F447F79F1222BD9751DACB"/>
    <w:rsid w:val="00433D3C"/>
  </w:style>
  <w:style w:type="paragraph" w:customStyle="1" w:styleId="5D7FF47E1695422A9E46B260D08A99D2">
    <w:name w:val="5D7FF47E1695422A9E46B260D08A99D2"/>
    <w:rsid w:val="00433D3C"/>
  </w:style>
  <w:style w:type="paragraph" w:customStyle="1" w:styleId="8351AE9818384F469BA27A29913FBFE4">
    <w:name w:val="8351AE9818384F469BA27A29913FBFE4"/>
    <w:rsid w:val="00433D3C"/>
  </w:style>
  <w:style w:type="paragraph" w:customStyle="1" w:styleId="6A235FD8DCD04C28937BC46ADC9F0CBB">
    <w:name w:val="6A235FD8DCD04C28937BC46ADC9F0CBB"/>
    <w:rsid w:val="00433D3C"/>
  </w:style>
  <w:style w:type="paragraph" w:customStyle="1" w:styleId="831CE065F30A4CBAB30FCB6FFCBBE78C">
    <w:name w:val="831CE065F30A4CBAB30FCB6FFCBBE78C"/>
    <w:rsid w:val="007B59A7"/>
  </w:style>
  <w:style w:type="paragraph" w:customStyle="1" w:styleId="F68828E154824D9A8EEB26E5C22CD730">
    <w:name w:val="F68828E154824D9A8EEB26E5C22CD730"/>
    <w:rsid w:val="007B59A7"/>
  </w:style>
  <w:style w:type="paragraph" w:customStyle="1" w:styleId="A457AD3B251447039E66B5C5ED1B2E88">
    <w:name w:val="A457AD3B251447039E66B5C5ED1B2E88"/>
    <w:rsid w:val="007B59A7"/>
  </w:style>
  <w:style w:type="paragraph" w:customStyle="1" w:styleId="93BE10DE3A0A4F9BBE6F602CC80E8516">
    <w:name w:val="93BE10DE3A0A4F9BBE6F602CC80E8516"/>
    <w:rsid w:val="007B59A7"/>
  </w:style>
  <w:style w:type="paragraph" w:customStyle="1" w:styleId="28EC66A894EA4A0087D2961AE28FA9A7">
    <w:name w:val="28EC66A894EA4A0087D2961AE28FA9A7"/>
    <w:rsid w:val="007B59A7"/>
  </w:style>
  <w:style w:type="paragraph" w:customStyle="1" w:styleId="2524FF524A18411AA1194A1346C75D93">
    <w:name w:val="2524FF524A18411AA1194A1346C75D93"/>
    <w:rsid w:val="007B59A7"/>
  </w:style>
  <w:style w:type="paragraph" w:customStyle="1" w:styleId="3429A1754F84494EB71C7ED5DDDA88C0">
    <w:name w:val="3429A1754F84494EB71C7ED5DDDA88C0"/>
    <w:rsid w:val="007B59A7"/>
  </w:style>
  <w:style w:type="paragraph" w:customStyle="1" w:styleId="B23E628DBB514D778DDC26C6622C7F1D">
    <w:name w:val="B23E628DBB514D778DDC26C6622C7F1D"/>
    <w:rsid w:val="007B59A7"/>
  </w:style>
  <w:style w:type="paragraph" w:customStyle="1" w:styleId="CEE0D55E6B5541AEAE5BBE8098EA9D80">
    <w:name w:val="CEE0D55E6B5541AEAE5BBE8098EA9D80"/>
    <w:rsid w:val="007B59A7"/>
  </w:style>
  <w:style w:type="paragraph" w:customStyle="1" w:styleId="B5AD11BE7F9C4EF0841243588D0D9F1C">
    <w:name w:val="B5AD11BE7F9C4EF0841243588D0D9F1C"/>
    <w:rsid w:val="007B59A7"/>
  </w:style>
  <w:style w:type="paragraph" w:customStyle="1" w:styleId="B4493F7EEFB9423DB2413F900FCD322B">
    <w:name w:val="B4493F7EEFB9423DB2413F900FCD322B"/>
    <w:rsid w:val="007B59A7"/>
  </w:style>
  <w:style w:type="paragraph" w:customStyle="1" w:styleId="C766FE0AFA104635A82DC104D3D7DCA8">
    <w:name w:val="C766FE0AFA104635A82DC104D3D7DCA8"/>
    <w:rsid w:val="005C5460"/>
  </w:style>
  <w:style w:type="paragraph" w:customStyle="1" w:styleId="A679EA931A2547B5AB8185195805B217">
    <w:name w:val="A679EA931A2547B5AB8185195805B217"/>
    <w:rsid w:val="00A25A7B"/>
  </w:style>
  <w:style w:type="paragraph" w:customStyle="1" w:styleId="F9074C70C43A4932A68790DDFDEEC4E0">
    <w:name w:val="F9074C70C43A4932A68790DDFDEEC4E0"/>
    <w:rsid w:val="00A25A7B"/>
  </w:style>
  <w:style w:type="paragraph" w:customStyle="1" w:styleId="CCC66BC8B17B4B48ADC4423CB283D2BA">
    <w:name w:val="CCC66BC8B17B4B48ADC4423CB283D2BA"/>
    <w:rsid w:val="00A25A7B"/>
  </w:style>
  <w:style w:type="paragraph" w:customStyle="1" w:styleId="81EBBE12C81A4A13A0BFB6332A3A11AF34">
    <w:name w:val="81EBBE12C81A4A13A0BFB6332A3A11AF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4">
    <w:name w:val="9D1E6127DF6148349AA6F9766B93B413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6">
    <w:name w:val="85592E04D58C4261A620498C282989E12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6">
    <w:name w:val="B1E7701EF96B4FF1BB3443E5E79C62462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6">
    <w:name w:val="799E2EBB0BB84D6AAFE54800B62677E92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3BE10DE3A0A4F9BBE6F602CC80E85161">
    <w:name w:val="93BE10DE3A0A4F9BBE6F602CC80E851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3">
    <w:name w:val="C50B12921C974418A7C040A8655F96243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3">
    <w:name w:val="54ECB0B82458405B81B025D4CB8F907B3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0">
    <w:name w:val="FD8FC0064B8144C4AACC4020EB3155BD3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4">
    <w:name w:val="597BB2387D844340913101A947FC6ECB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8">
    <w:name w:val="BF6228A778744A1E870C334D1B4361411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8">
    <w:name w:val="BA1A7760CCF14E4593262B3CD3FB938F1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A03C34CF63467A8B5807A2E1133981">
    <w:name w:val="ECA03C34CF63467A8B5807A2E11339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8DDFD5C96C7403E8DE70853F0429EDD">
    <w:name w:val="38DDFD5C96C7403E8DE70853F0429ED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DBE2FE5A4A48CDBA7CBC717F8DA871">
    <w:name w:val="9CDBE2FE5A4A48CDBA7CBC717F8DA87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25ED13319342879E3357EE48A3009A">
    <w:name w:val="8925ED13319342879E3357EE48A3009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70D023441174F468FCB07BCF6475C78">
    <w:name w:val="C70D023441174F468FCB07BCF6475C7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AD0ED3291040609D4E50E327A7BF90">
    <w:name w:val="A4AD0ED3291040609D4E50E327A7BF9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253731CEEF4CA59EA6A2F569BF2585">
    <w:name w:val="69253731CEEF4CA59EA6A2F569BF258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C2F1CFFC5A4A62A18DEE901F970573">
    <w:name w:val="5EC2F1CFFC5A4A62A18DEE901F97057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20287E9784F46D791530F4151C05A97">
    <w:name w:val="120287E9784F46D791530F4151C05A9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4C2D073045942A1817110B04F88B44D">
    <w:name w:val="C4C2D073045942A1817110B04F88B44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2042DD8E0CE4DAF8846509901416A72">
    <w:name w:val="C2042DD8E0CE4DAF8846509901416A7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3ED9C05FC0A400CA1ECA767B5102192">
    <w:name w:val="E3ED9C05FC0A400CA1ECA767B51021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373047FC1404F8F04ED2E109BE275">
    <w:name w:val="B4A373047FC1404F8F04ED2E109BE275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359A57CA8024CFB9C3B1A0451D3B4C9">
    <w:name w:val="C359A57CA8024CFB9C3B1A0451D3B4C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7B9458FE5E4E18AF45A6ED2132037A">
    <w:name w:val="057B9458FE5E4E18AF45A6ED2132037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1D754638884E8C9777DC894EEB85D1">
    <w:name w:val="671D754638884E8C9777DC894EEB85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484EFB64524A9F8EE5FC875AE1480A">
    <w:name w:val="F6484EFB64524A9F8EE5FC875AE1480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46090DACCB4781BD03986561997049">
    <w:name w:val="AC46090DACCB4781BD0398656199704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93D52A9E1C4CA498C63AF406518CB6">
    <w:name w:val="B793D52A9E1C4CA498C63AF406518CB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0C5F0A01BEE46CABD4E9837221D70EA">
    <w:name w:val="10C5F0A01BEE46CABD4E9837221D70E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D84122473E44E29874657E717A5199">
    <w:name w:val="85D84122473E44E29874657E717A519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EE354517E94E93AD7D3697943431FC">
    <w:name w:val="A2EE354517E94E93AD7D3697943431FC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C56A30542354C8DAD8166114B2F1246">
    <w:name w:val="1C56A30542354C8DAD8166114B2F124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17260F56FE41E09EF60BCD42053DAB">
    <w:name w:val="CF17260F56FE41E09EF60BCD42053DA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FEB391438474C97863D9EA9FF9D659A">
    <w:name w:val="2FEB391438474C97863D9EA9FF9D659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5E88723C8AF468F85D1EE710315B8B0">
    <w:name w:val="15E88723C8AF468F85D1EE710315B8B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3DED371A74B4D4A9DAE9E8192501614">
    <w:name w:val="63DED371A74B4D4A9DAE9E819250161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97FB2517F34D9E94AF0D2BE26C3381">
    <w:name w:val="8997FB2517F34D9E94AF0D2BE26C33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E462DC593D436A977E0BFC29554D6B">
    <w:name w:val="FAE462DC593D436A977E0BFC29554D6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094C42BC72442699FE0FF50C2951A7B">
    <w:name w:val="A094C42BC72442699FE0FF50C2951A7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4CDBC2661354553AE06AF0BE69F9D11">
    <w:name w:val="94CDBC2661354553AE06AF0BE69F9D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7D776ED1A5A459595F7B5B51F98446C">
    <w:name w:val="17D776ED1A5A459595F7B5B51F98446C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95D186E6B34D7199D4BBC4E1F8D8D3">
    <w:name w:val="DE95D186E6B34D7199D4BBC4E1F8D8D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36DCD37CCFA47A4BA7B5773B9C2685D">
    <w:name w:val="F36DCD37CCFA47A4BA7B5773B9C2685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F27EA7AB6C84200BDCDA52295632382">
    <w:name w:val="3F27EA7AB6C84200BDCDA522956323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DC6A00B714F46FF864219387E3669CF">
    <w:name w:val="7DC6A00B714F46FF864219387E3669CF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3161E8B21524D15AC97F75A559A21B6">
    <w:name w:val="D3161E8B21524D15AC97F75A559A21B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2DAFA8C29E14ECAAB20D8A9ADAAEFFF">
    <w:name w:val="D2DAFA8C29E14ECAAB20D8A9ADAAEFFF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046039D1BA9439FBC4F8761F1AEFCF0">
    <w:name w:val="F046039D1BA9439FBC4F8761F1AEFCF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F60D1CF48504A5292387A6DBF9634E1">
    <w:name w:val="3F60D1CF48504A5292387A6DBF9634E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742C04263924EA7B97993AD2D37EA1A">
    <w:name w:val="0742C04263924EA7B97993AD2D37EA1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4274AF5A874519B0B0789BC7882B61">
    <w:name w:val="2D4274AF5A874519B0B0789BC7882B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CEC063B4087437897142D9E9644FF53">
    <w:name w:val="FCEC063B4087437897142D9E9644FF5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2186685684149AD866E8579E33D6015">
    <w:name w:val="D2186685684149AD866E8579E33D601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CF3A0E95A443DC9AC738520756659B">
    <w:name w:val="67CF3A0E95A443DC9AC738520756659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FFE02DA0CBC42C6819FD71FDED570DD">
    <w:name w:val="DFFE02DA0CBC42C6819FD71FDED570D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A977630C6B94ABC8AF3DEC937AAA14A">
    <w:name w:val="8A977630C6B94ABC8AF3DEC937AAA14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A3A0A8E89D344A78F82BFB824C118C8">
    <w:name w:val="7A3A0A8E89D344A78F82BFB824C118C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B145EDF9CC4493903BEA956BEE7884">
    <w:name w:val="DEB145EDF9CC4493903BEA956BEE788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930AF944CEB4219BD4E1CBF69FE6D91">
    <w:name w:val="D930AF944CEB4219BD4E1CBF69FE6D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4E38623631040629E89EDE886026912">
    <w:name w:val="D4E38623631040629E89EDE8860269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87157826814F9CACD90CD8559723E5">
    <w:name w:val="AE87157826814F9CACD90CD8559723E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AAFDEBE26B4512A7CBDE40571CD126">
    <w:name w:val="69AAFDEBE26B4512A7CBDE40571CD12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48E1BC1410946C1B17453694C073102">
    <w:name w:val="848E1BC1410946C1B17453694C0731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0C714258E94442C9829D0C119017F15">
    <w:name w:val="C0C714258E94442C9829D0C119017F1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56655F7D1D443518F94903C8A955217">
    <w:name w:val="256655F7D1D443518F94903C8A95521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25176E8C57C4FDCA5209A11567FA7E0">
    <w:name w:val="625176E8C57C4FDCA5209A11567FA7E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F3E74F78A214153AA38981449D38558">
    <w:name w:val="7F3E74F78A214153AA38981449D3855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7B0B5BBDB5143178D05ED1E7299C21F">
    <w:name w:val="F7B0B5BBDB5143178D05ED1E7299C21F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776A4AB8B084F09B9E83342C0773D4B">
    <w:name w:val="D776A4AB8B084F09B9E83342C0773D4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C2B14714BF425B88175DD3AD0012C9">
    <w:name w:val="B9C2B14714BF425B88175DD3AD0012C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D67AA632160413181857C3C33D4A453">
    <w:name w:val="BD67AA632160413181857C3C33D4A45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D4184DBF374D91B1DE4CDADE15512B">
    <w:name w:val="59D4184DBF374D91B1DE4CDADE15512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13D0F3386A402D982A3E48C5499376">
    <w:name w:val="1A13D0F3386A402D982A3E48C5499376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70874D1627470682E6891D3D1CC632">
    <w:name w:val="6E70874D1627470682E6891D3D1CC6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E4AE9477CB34E3B9D7EC7ED6433D76E">
    <w:name w:val="EE4AE9477CB34E3B9D7EC7ED6433D76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4B9954D3E94E72A22415FEA9A731B7">
    <w:name w:val="8D4B9954D3E94E72A22415FEA9A731B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7797BB196D4BD5B44C3FD81FB0AFF4">
    <w:name w:val="937797BB196D4BD5B44C3FD81FB0AFF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50E01E21D74A159FBB0210539AE72C">
    <w:name w:val="FE50E01E21D74A159FBB0210539AE72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DEB42552A1484F8A47D84E3F753AA9">
    <w:name w:val="6DDEB42552A1484F8A47D84E3F753AA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8F25B71E3344BAB8C0A07DDFBE37294">
    <w:name w:val="88F25B71E3344BAB8C0A07DDFBE3729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9DD2A8C81D40DBB53673D048C9F27A">
    <w:name w:val="CF9DD2A8C81D40DBB53673D048C9F27A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DB122FD4F8482B877388F4979E90E1">
    <w:name w:val="A1DB122FD4F8482B877388F4979E90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AB9925B3094ADCA80857A1812352D9">
    <w:name w:val="A2AB9925B3094ADCA80857A1812352D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3418122C6284748822F9808EABE2A1C">
    <w:name w:val="63418122C6284748822F9808EABE2A1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63F3A9B69346719FD2E29519A61D7B">
    <w:name w:val="4E63F3A9B69346719FD2E29519A61D7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406C628FABE45528FBC523985E491F8">
    <w:name w:val="B406C628FABE45528FBC523985E491F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0C22DCA2E2491CA4850B3CF7253558">
    <w:name w:val="5D0C22DCA2E2491CA4850B3CF725355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3D905FC51E4BB98D171E66777BFFE6">
    <w:name w:val="193D905FC51E4BB98D171E66777BFFE6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D4A5D09D3FA46428DD8725253A48859">
    <w:name w:val="2D4A5D09D3FA46428DD8725253A4885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90DF4712784FBE89B7ABC47DCB8733">
    <w:name w:val="4E90DF4712784FBE89B7ABC47DCB87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FB56B87CAC4DD2B7D12AF02C3BD240">
    <w:name w:val="B7FB56B87CAC4DD2B7D12AF02C3BD240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2E60254C484A859B987448DDA62C4E">
    <w:name w:val="6F2E60254C484A859B987448DDA62C4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3CFC7EB86D342758A5968640EFAD8D8">
    <w:name w:val="03CFC7EB86D342758A5968640EFAD8D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15F53A3E2A2432EA58486725290E6FD">
    <w:name w:val="815F53A3E2A2432EA58486725290E6F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9317444494489ABE6BC34E7F763D32">
    <w:name w:val="B99317444494489ABE6BC34E7F763D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905B51546D044D3A0EC8ED15E8CFF43">
    <w:name w:val="A905B51546D044D3A0EC8ED15E8CFF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D88499703F4774B4C0C66843166648">
    <w:name w:val="25D88499703F4774B4C0C6684316664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2FC93F7CA9C45DAAAE55F5EFD88CE9B">
    <w:name w:val="22FC93F7CA9C45DAAAE55F5EFD88CE9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14209A7032242D88250EE92F20FB200">
    <w:name w:val="714209A7032242D88250EE92F20FB200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93F66C60C343369CEAF25C7A062A91">
    <w:name w:val="2193F66C60C343369CEAF25C7A062A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A4CF7EE1B94034BB7D652991E1B7D4">
    <w:name w:val="F1A4CF7EE1B94034BB7D652991E1B7D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E445AEEFC754EB4B9B89FBEDA620295">
    <w:name w:val="8E445AEEFC754EB4B9B89FBEDA620295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66ACD7D07DB4D139980ED6FBDA44724">
    <w:name w:val="966ACD7D07DB4D139980ED6FBDA4472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98CAF15B1041049B9E43F4DDD15E0D">
    <w:name w:val="C698CAF15B1041049B9E43F4DDD15E0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393F87D59F402583BA218AFDFC4B27">
    <w:name w:val="53393F87D59F402583BA218AFDFC4B2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F787513A699416F8BEF99C5EF183684">
    <w:name w:val="BF787513A699416F8BEF99C5EF18368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A04E561F0AA402F98785220018DA7A5">
    <w:name w:val="EA04E561F0AA402F98785220018DA7A5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5BA3767E3F04401AB28C6080A7EC209">
    <w:name w:val="35BA3767E3F04401AB28C6080A7EC20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177FD0F9B4244869F869D17B29CD3">
    <w:name w:val="114177FD0F9B4244869F869D17B29C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98ADAB61BF43C79ED55A059519A9C4">
    <w:name w:val="D498ADAB61BF43C79ED55A059519A9C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ABB1A0FAF6649E6A24A72885B5ECF4D">
    <w:name w:val="CABB1A0FAF6649E6A24A72885B5ECF4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8C5860911C44CD973F54EA1FC871B7">
    <w:name w:val="088C5860911C44CD973F54EA1FC871B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2B938F3C414AD6AF07D5E7B738C337">
    <w:name w:val="B72B938F3C414AD6AF07D5E7B738C33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0BD39C993464EC5ADFECE9656D3CFAD">
    <w:name w:val="F0BD39C993464EC5ADFECE9656D3CFA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4C8F56E86427991F9728D052D5A3D">
    <w:name w:val="5DB4C8F56E86427991F9728D052D5A3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B17A0D2BB2848148001021B690A44FF">
    <w:name w:val="1B17A0D2BB2848148001021B690A44F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EC28646B834A3F9B2D334851D83B53">
    <w:name w:val="5DEC28646B834A3F9B2D334851D83B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5F1DDA25FA4ACC93EE3E7FC66C42CA">
    <w:name w:val="8D5F1DDA25FA4ACC93EE3E7FC66C42CA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FC8665A7E7849138087FE448246B87C">
    <w:name w:val="EFC8665A7E7849138087FE448246B87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6BC453A0D541F49027ADA8CF2D1752">
    <w:name w:val="6D6BC453A0D541F49027ADA8CF2D17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606D8A964D430B9014FC638B43D4CB">
    <w:name w:val="7D606D8A964D430B9014FC638B43D4C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05F7EC145884C5EABA46373303AE372">
    <w:name w:val="505F7EC145884C5EABA46373303AE3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D5FC6D92C04FA9A8E1B0A2E2BCD326">
    <w:name w:val="89D5FC6D92C04FA9A8E1B0A2E2BCD326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52F2D671F414811A69BB1BBD31E3776">
    <w:name w:val="952F2D671F414811A69BB1BBD31E3776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E7C2231DF14185A39F1330F9D8CE8B">
    <w:name w:val="76E7C2231DF14185A39F1330F9D8CE8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A4BD1610C3463988F2E6A206DA39AF">
    <w:name w:val="B9A4BD1610C3463988F2E6A206DA39A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861860A14942D0A302F51B87691304">
    <w:name w:val="EB861860A14942D0A302F51B8769130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A2346E9A75C4A53B894053EF6B2DC58">
    <w:name w:val="DA2346E9A75C4A53B894053EF6B2DC5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13B6F873B8A488DA5A2CCA968ADABB9">
    <w:name w:val="613B6F873B8A488DA5A2CCA968ADABB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B2D0676E4924E8E974A1AE8B2F1F8A1">
    <w:name w:val="8B2D0676E4924E8E974A1AE8B2F1F8A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9F89446FE149169F16348DBC26F7C1">
    <w:name w:val="BB9F89446FE149169F16348DBC26F7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0814C2C5A924BB0AB3420382B07819B">
    <w:name w:val="D0814C2C5A924BB0AB3420382B07819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B33546839B9448182FD4BF8355058A5">
    <w:name w:val="9B33546839B9448182FD4BF8355058A5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D7B499D99B4052AE8ACD604374004E">
    <w:name w:val="64D7B499D99B4052AE8ACD604374004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EB4DC391C4020BEBF9BD8A9A65EBB">
    <w:name w:val="FD6EB4DC391C4020BEBF9BD8A9A65EB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0F0A270788E483ABD0D71871FF46CDF">
    <w:name w:val="20F0A270788E483ABD0D71871FF46CD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BB16C4C6344A68A69D6706E4E35EAD">
    <w:name w:val="1FBB16C4C6344A68A69D6706E4E35EA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4DFB9ADEAA41518CEC20A2C336A18F">
    <w:name w:val="7D4DFB9ADEAA41518CEC20A2C336A18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7C07BEAAE749EAB12A0133B43702A3">
    <w:name w:val="567C07BEAAE749EAB12A0133B43702A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9DEAD72C986427E96A1F0800C291B18">
    <w:name w:val="99DEAD72C986427E96A1F0800C291B1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10AA6805BF4E95A52781BFF840C5EB">
    <w:name w:val="0810AA6805BF4E95A52781BFF840C5E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9A84272EE1E4DA98E06DB18ECDB6963">
    <w:name w:val="39A84272EE1E4DA98E06DB18ECDB69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AD0A2340BB459CA75EE00867DBAEC8">
    <w:name w:val="E3AD0A2340BB459CA75EE00867DBAEC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A05923D396442AA9F60CE1D6D4EA08E">
    <w:name w:val="6A05923D396442AA9F60CE1D6D4EA08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3D70D4AACE44D1AB5C2E78502912BCD">
    <w:name w:val="D3D70D4AACE44D1AB5C2E78502912BC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76D79A60C794BD8A9072AB667FB0760">
    <w:name w:val="176D79A60C794BD8A9072AB667FB0760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FA7332329504584BC10C45EE8933EC7">
    <w:name w:val="8FA7332329504584BC10C45EE8933EC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F73049121B41209C0056B04CCAA5DF">
    <w:name w:val="76F73049121B41209C0056B04CCAA5D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35C64CCE31A41FB8D7FF8E53F7523E4">
    <w:name w:val="B35C64CCE31A41FB8D7FF8E53F7523E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220EAC9B924B179AEA08AAC1E91CA4">
    <w:name w:val="89220EAC9B924B179AEA08AAC1E91CA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CCFBEEA75CF4BC5BC5829A11D76237E">
    <w:name w:val="DCCFBEEA75CF4BC5BC5829A11D76237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0CB9EC062C1443E850C940F319FBDDC">
    <w:name w:val="00CB9EC062C1443E850C940F319FBDD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F17C598A344B3FAB3072732B5C0C2F">
    <w:name w:val="19F17C598A344B3FAB3072732B5C0C2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A4311E3EBD48F6BB2138CD51DFB24C">
    <w:name w:val="BBA4311E3EBD48F6BB2138CD51DFB24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AC6800094A4BCE818277D4152A8A9F">
    <w:name w:val="32AC6800094A4BCE818277D4152A8A9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C50B327B6274DF59A9B536CDF0AC7E7">
    <w:name w:val="CC50B327B6274DF59A9B536CDF0AC7E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9ABE5EBDFCC4FF6AC91E3D300FC39ED">
    <w:name w:val="49ABE5EBDFCC4FF6AC91E3D300FC39E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7267E8C80764368B8C4E958E571965F">
    <w:name w:val="A7267E8C80764368B8C4E958E571965F"/>
    <w:rsid w:val="00A25A7B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3CE81326D049B2861E01B4FC648C8F">
    <w:name w:val="9E3CE81326D049B2861E01B4FC648C8F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679EA931A2547B5AB8185195805B2171">
    <w:name w:val="A679EA931A2547B5AB8185195805B217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074C70C43A4932A68790DDFDEEC4E01">
    <w:name w:val="F9074C70C43A4932A68790DDFDEEC4E0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B0BD6F8014B4F8E2258E9219CD9EC">
    <w:name w:val="181B0BD6F8014B4F8E2258E9219CD9EC"/>
    <w:rsid w:val="00A25A7B"/>
  </w:style>
  <w:style w:type="paragraph" w:customStyle="1" w:styleId="0AA47F5CCBDF40E19390CEBAC90E269C">
    <w:name w:val="0AA47F5CCBDF40E19390CEBAC90E269C"/>
    <w:rsid w:val="00A25A7B"/>
  </w:style>
  <w:style w:type="paragraph" w:customStyle="1" w:styleId="81EBBE12C81A4A13A0BFB6332A3A11AF35">
    <w:name w:val="81EBBE12C81A4A13A0BFB6332A3A11AF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5">
    <w:name w:val="9D1E6127DF6148349AA6F9766B93B413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7">
    <w:name w:val="85592E04D58C4261A620498C282989E12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7">
    <w:name w:val="B1E7701EF96B4FF1BB3443E5E79C62462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7">
    <w:name w:val="799E2EBB0BB84D6AAFE54800B62677E92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3BE10DE3A0A4F9BBE6F602CC80E85162">
    <w:name w:val="93BE10DE3A0A4F9BBE6F602CC80E8516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37384A5B71D40F187836DD638745861">
    <w:name w:val="737384A5B71D40F187836DD6387458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4">
    <w:name w:val="C50B12921C974418A7C040A8655F9624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4">
    <w:name w:val="54ECB0B82458405B81B025D4CB8F907B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1">
    <w:name w:val="FD8FC0064B8144C4AACC4020EB3155BD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5">
    <w:name w:val="597BB2387D844340913101A947FC6ECB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9">
    <w:name w:val="BF6228A778744A1E870C334D1B4361411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9">
    <w:name w:val="BA1A7760CCF14E4593262B3CD3FB938F1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A03C34CF63467A8B5807A2E11339811">
    <w:name w:val="ECA03C34CF63467A8B5807A2E113398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8DDFD5C96C7403E8DE70853F0429EDD1">
    <w:name w:val="38DDFD5C96C7403E8DE70853F0429ED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DBE2FE5A4A48CDBA7CBC717F8DA8711">
    <w:name w:val="9CDBE2FE5A4A48CDBA7CBC717F8DA87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25ED13319342879E3357EE48A3009A1">
    <w:name w:val="8925ED13319342879E3357EE48A3009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70D023441174F468FCB07BCF6475C781">
    <w:name w:val="C70D023441174F468FCB07BCF6475C7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AD0ED3291040609D4E50E327A7BF901">
    <w:name w:val="A4AD0ED3291040609D4E50E327A7BF9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253731CEEF4CA59EA6A2F569BF25851">
    <w:name w:val="69253731CEEF4CA59EA6A2F569BF258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C2F1CFFC5A4A62A18DEE901F9705731">
    <w:name w:val="5EC2F1CFFC5A4A62A18DEE901F97057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20287E9784F46D791530F4151C05A971">
    <w:name w:val="120287E9784F46D791530F4151C05A97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4C2D073045942A1817110B04F88B44D1">
    <w:name w:val="C4C2D073045942A1817110B04F88B44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2042DD8E0CE4DAF8846509901416A721">
    <w:name w:val="C2042DD8E0CE4DAF8846509901416A7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3ED9C05FC0A400CA1ECA767B51021921">
    <w:name w:val="E3ED9C05FC0A400CA1ECA767B510219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373047FC1404F8F04ED2E109BE2751">
    <w:name w:val="B4A373047FC1404F8F04ED2E109BE275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359A57CA8024CFB9C3B1A0451D3B4C91">
    <w:name w:val="C359A57CA8024CFB9C3B1A0451D3B4C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7B9458FE5E4E18AF45A6ED2132037A1">
    <w:name w:val="057B9458FE5E4E18AF45A6ED2132037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1D754638884E8C9777DC894EEB85D11">
    <w:name w:val="671D754638884E8C9777DC894EEB85D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484EFB64524A9F8EE5FC875AE1480A1">
    <w:name w:val="F6484EFB64524A9F8EE5FC875AE1480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46090DACCB4781BD039865619970491">
    <w:name w:val="AC46090DACCB4781BD0398656199704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93D52A9E1C4CA498C63AF406518CB61">
    <w:name w:val="B793D52A9E1C4CA498C63AF406518CB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0C5F0A01BEE46CABD4E9837221D70EA1">
    <w:name w:val="10C5F0A01BEE46CABD4E9837221D70E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D84122473E44E29874657E717A51991">
    <w:name w:val="85D84122473E44E29874657E717A519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EE354517E94E93AD7D3697943431FC1">
    <w:name w:val="A2EE354517E94E93AD7D3697943431FC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C56A30542354C8DAD8166114B2F12461">
    <w:name w:val="1C56A30542354C8DAD8166114B2F124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17260F56FE41E09EF60BCD42053DAB1">
    <w:name w:val="CF17260F56FE41E09EF60BCD42053DA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FEB391438474C97863D9EA9FF9D659A1">
    <w:name w:val="2FEB391438474C97863D9EA9FF9D659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5E88723C8AF468F85D1EE710315B8B01">
    <w:name w:val="15E88723C8AF468F85D1EE710315B8B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3DED371A74B4D4A9DAE9E81925016141">
    <w:name w:val="63DED371A74B4D4A9DAE9E819250161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97FB2517F34D9E94AF0D2BE26C33811">
    <w:name w:val="8997FB2517F34D9E94AF0D2BE26C338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E462DC593D436A977E0BFC29554D6B1">
    <w:name w:val="FAE462DC593D436A977E0BFC29554D6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094C42BC72442699FE0FF50C2951A7B1">
    <w:name w:val="A094C42BC72442699FE0FF50C2951A7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4CDBC2661354553AE06AF0BE69F9D111">
    <w:name w:val="94CDBC2661354553AE06AF0BE69F9D1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7D776ED1A5A459595F7B5B51F98446C1">
    <w:name w:val="17D776ED1A5A459595F7B5B51F98446C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95D186E6B34D7199D4BBC4E1F8D8D31">
    <w:name w:val="DE95D186E6B34D7199D4BBC4E1F8D8D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36DCD37CCFA47A4BA7B5773B9C2685D1">
    <w:name w:val="F36DCD37CCFA47A4BA7B5773B9C2685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F27EA7AB6C84200BDCDA522956323821">
    <w:name w:val="3F27EA7AB6C84200BDCDA5229563238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DC6A00B714F46FF864219387E3669CF1">
    <w:name w:val="7DC6A00B714F46FF864219387E3669C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3161E8B21524D15AC97F75A559A21B61">
    <w:name w:val="D3161E8B21524D15AC97F75A559A21B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2DAFA8C29E14ECAAB20D8A9ADAAEFFF1">
    <w:name w:val="D2DAFA8C29E14ECAAB20D8A9ADAAEFF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046039D1BA9439FBC4F8761F1AEFCF01">
    <w:name w:val="F046039D1BA9439FBC4F8761F1AEFCF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F60D1CF48504A5292387A6DBF9634E11">
    <w:name w:val="3F60D1CF48504A5292387A6DBF9634E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742C04263924EA7B97993AD2D37EA1A1">
    <w:name w:val="0742C04263924EA7B97993AD2D37EA1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4274AF5A874519B0B0789BC7882B611">
    <w:name w:val="2D4274AF5A874519B0B0789BC7882B6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CEC063B4087437897142D9E9644FF531">
    <w:name w:val="FCEC063B4087437897142D9E9644FF5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2186685684149AD866E8579E33D60151">
    <w:name w:val="D2186685684149AD866E8579E33D601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CF3A0E95A443DC9AC738520756659B1">
    <w:name w:val="67CF3A0E95A443DC9AC738520756659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FFE02DA0CBC42C6819FD71FDED570DD1">
    <w:name w:val="DFFE02DA0CBC42C6819FD71FDED570D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A977630C6B94ABC8AF3DEC937AAA14A1">
    <w:name w:val="8A977630C6B94ABC8AF3DEC937AAA14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A3A0A8E89D344A78F82BFB824C118C81">
    <w:name w:val="7A3A0A8E89D344A78F82BFB824C118C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B145EDF9CC4493903BEA956BEE78841">
    <w:name w:val="DEB145EDF9CC4493903BEA956BEE788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930AF944CEB4219BD4E1CBF69FE6D911">
    <w:name w:val="D930AF944CEB4219BD4E1CBF69FE6D9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4E38623631040629E89EDE8860269121">
    <w:name w:val="D4E38623631040629E89EDE88602691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87157826814F9CACD90CD8559723E51">
    <w:name w:val="AE87157826814F9CACD90CD8559723E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AAFDEBE26B4512A7CBDE40571CD1261">
    <w:name w:val="69AAFDEBE26B4512A7CBDE40571CD12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48E1BC1410946C1B17453694C0731021">
    <w:name w:val="848E1BC1410946C1B17453694C07310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0C714258E94442C9829D0C119017F151">
    <w:name w:val="C0C714258E94442C9829D0C119017F1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56655F7D1D443518F94903C8A9552171">
    <w:name w:val="256655F7D1D443518F94903C8A955217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25176E8C57C4FDCA5209A11567FA7E01">
    <w:name w:val="625176E8C57C4FDCA5209A11567FA7E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F3E74F78A214153AA38981449D385581">
    <w:name w:val="7F3E74F78A214153AA38981449D3855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7B0B5BBDB5143178D05ED1E7299C21F1">
    <w:name w:val="F7B0B5BBDB5143178D05ED1E7299C21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776A4AB8B084F09B9E83342C0773D4B1">
    <w:name w:val="D776A4AB8B084F09B9E83342C0773D4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C2B14714BF425B88175DD3AD0012C91">
    <w:name w:val="B9C2B14714BF425B88175DD3AD0012C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D67AA632160413181857C3C33D4A4531">
    <w:name w:val="BD67AA632160413181857C3C33D4A45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D4184DBF374D91B1DE4CDADE15512B1">
    <w:name w:val="59D4184DBF374D91B1DE4CDADE15512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13D0F3386A402D982A3E48C54993761">
    <w:name w:val="1A13D0F3386A402D982A3E48C5499376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70874D1627470682E6891D3D1CC6321">
    <w:name w:val="6E70874D1627470682E6891D3D1CC632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E4AE9477CB34E3B9D7EC7ED6433D76E1">
    <w:name w:val="EE4AE9477CB34E3B9D7EC7ED6433D76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4B9954D3E94E72A22415FEA9A731B71">
    <w:name w:val="8D4B9954D3E94E72A22415FEA9A731B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7797BB196D4BD5B44C3FD81FB0AFF41">
    <w:name w:val="937797BB196D4BD5B44C3FD81FB0AFF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50E01E21D74A159FBB0210539AE72C1">
    <w:name w:val="FE50E01E21D74A159FBB0210539AE72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DEB42552A1484F8A47D84E3F753AA91">
    <w:name w:val="6DDEB42552A1484F8A47D84E3F753AA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8F25B71E3344BAB8C0A07DDFBE372941">
    <w:name w:val="88F25B71E3344BAB8C0A07DDFBE3729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9DD2A8C81D40DBB53673D048C9F27A1">
    <w:name w:val="CF9DD2A8C81D40DBB53673D048C9F27A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DB122FD4F8482B877388F4979E90E11">
    <w:name w:val="A1DB122FD4F8482B877388F4979E90E1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AB9925B3094ADCA80857A1812352D91">
    <w:name w:val="A2AB9925B3094ADCA80857A1812352D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3418122C6284748822F9808EABE2A1C1">
    <w:name w:val="63418122C6284748822F9808EABE2A1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63F3A9B69346719FD2E29519A61D7B1">
    <w:name w:val="4E63F3A9B69346719FD2E29519A61D7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406C628FABE45528FBC523985E491F81">
    <w:name w:val="B406C628FABE45528FBC523985E491F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0C22DCA2E2491CA4850B3CF72535581">
    <w:name w:val="5D0C22DCA2E2491CA4850B3CF725355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3D905FC51E4BB98D171E66777BFFE61">
    <w:name w:val="193D905FC51E4BB98D171E66777BFFE6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D4A5D09D3FA46428DD8725253A488591">
    <w:name w:val="2D4A5D09D3FA46428DD8725253A4885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90DF4712784FBE89B7ABC47DCB87331">
    <w:name w:val="4E90DF4712784FBE89B7ABC47DCB873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FB56B87CAC4DD2B7D12AF02C3BD2401">
    <w:name w:val="B7FB56B87CAC4DD2B7D12AF02C3BD240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2E60254C484A859B987448DDA62C4E1">
    <w:name w:val="6F2E60254C484A859B987448DDA62C4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3CFC7EB86D342758A5968640EFAD8D81">
    <w:name w:val="03CFC7EB86D342758A5968640EFAD8D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15F53A3E2A2432EA58486725290E6FD1">
    <w:name w:val="815F53A3E2A2432EA58486725290E6F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9317444494489ABE6BC34E7F763D321">
    <w:name w:val="B99317444494489ABE6BC34E7F763D32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905B51546D044D3A0EC8ED15E8CFF431">
    <w:name w:val="A905B51546D044D3A0EC8ED15E8CFF4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D88499703F4774B4C0C668431666481">
    <w:name w:val="25D88499703F4774B4C0C6684316664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2FC93F7CA9C45DAAAE55F5EFD88CE9B1">
    <w:name w:val="22FC93F7CA9C45DAAAE55F5EFD88CE9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14209A7032242D88250EE92F20FB2001">
    <w:name w:val="714209A7032242D88250EE92F20FB200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93F66C60C343369CEAF25C7A062A911">
    <w:name w:val="2193F66C60C343369CEAF25C7A062A91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A4CF7EE1B94034BB7D652991E1B7D41">
    <w:name w:val="F1A4CF7EE1B94034BB7D652991E1B7D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E445AEEFC754EB4B9B89FBEDA6202951">
    <w:name w:val="8E445AEEFC754EB4B9B89FBEDA620295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66ACD7D07DB4D139980ED6FBDA447241">
    <w:name w:val="966ACD7D07DB4D139980ED6FBDA4472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98CAF15B1041049B9E43F4DDD15E0D1">
    <w:name w:val="C698CAF15B1041049B9E43F4DDD15E0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393F87D59F402583BA218AFDFC4B271">
    <w:name w:val="53393F87D59F402583BA218AFDFC4B2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F787513A699416F8BEF99C5EF1836841">
    <w:name w:val="BF787513A699416F8BEF99C5EF18368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A04E561F0AA402F98785220018DA7A51">
    <w:name w:val="EA04E561F0AA402F98785220018DA7A5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5BA3767E3F04401AB28C6080A7EC2091">
    <w:name w:val="35BA3767E3F04401AB28C6080A7EC20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177FD0F9B4244869F869D17B29CD31">
    <w:name w:val="114177FD0F9B4244869F869D17B29CD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98ADAB61BF43C79ED55A059519A9C41">
    <w:name w:val="D498ADAB61BF43C79ED55A059519A9C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ABB1A0FAF6649E6A24A72885B5ECF4D1">
    <w:name w:val="CABB1A0FAF6649E6A24A72885B5ECF4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8C5860911C44CD973F54EA1FC871B71">
    <w:name w:val="088C5860911C44CD973F54EA1FC871B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2B938F3C414AD6AF07D5E7B738C3371">
    <w:name w:val="B72B938F3C414AD6AF07D5E7B738C33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0BD39C993464EC5ADFECE9656D3CFAD1">
    <w:name w:val="F0BD39C993464EC5ADFECE9656D3CFA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4C8F56E86427991F9728D052D5A3D1">
    <w:name w:val="5DB4C8F56E86427991F9728D052D5A3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B17A0D2BB2848148001021B690A44FF1">
    <w:name w:val="1B17A0D2BB2848148001021B690A44F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EC28646B834A3F9B2D334851D83B531">
    <w:name w:val="5DEC28646B834A3F9B2D334851D83B5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5F1DDA25FA4ACC93EE3E7FC66C42CA1">
    <w:name w:val="8D5F1DDA25FA4ACC93EE3E7FC66C42CA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FC8665A7E7849138087FE448246B87C1">
    <w:name w:val="EFC8665A7E7849138087FE448246B87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6BC453A0D541F49027ADA8CF2D17521">
    <w:name w:val="6D6BC453A0D541F49027ADA8CF2D1752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606D8A964D430B9014FC638B43D4CB1">
    <w:name w:val="7D606D8A964D430B9014FC638B43D4C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05F7EC145884C5EABA46373303AE3721">
    <w:name w:val="505F7EC145884C5EABA46373303AE372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D5FC6D92C04FA9A8E1B0A2E2BCD3261">
    <w:name w:val="89D5FC6D92C04FA9A8E1B0A2E2BCD326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52F2D671F414811A69BB1BBD31E37761">
    <w:name w:val="952F2D671F414811A69BB1BBD31E3776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E7C2231DF14185A39F1330F9D8CE8B1">
    <w:name w:val="76E7C2231DF14185A39F1330F9D8CE8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A4BD1610C3463988F2E6A206DA39AF1">
    <w:name w:val="B9A4BD1610C3463988F2E6A206DA39A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861860A14942D0A302F51B876913041">
    <w:name w:val="EB861860A14942D0A302F51B8769130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A2346E9A75C4A53B894053EF6B2DC581">
    <w:name w:val="DA2346E9A75C4A53B894053EF6B2DC5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13B6F873B8A488DA5A2CCA968ADABB91">
    <w:name w:val="613B6F873B8A488DA5A2CCA968ADABB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B2D0676E4924E8E974A1AE8B2F1F8A11">
    <w:name w:val="8B2D0676E4924E8E974A1AE8B2F1F8A1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9F89446FE149169F16348DBC26F7C11">
    <w:name w:val="BB9F89446FE149169F16348DBC26F7C1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0814C2C5A924BB0AB3420382B07819B1">
    <w:name w:val="D0814C2C5A924BB0AB3420382B07819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B33546839B9448182FD4BF8355058A51">
    <w:name w:val="9B33546839B9448182FD4BF8355058A5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D7B499D99B4052AE8ACD604374004E1">
    <w:name w:val="64D7B499D99B4052AE8ACD604374004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EB4DC391C4020BEBF9BD8A9A65EBB1">
    <w:name w:val="FD6EB4DC391C4020BEBF9BD8A9A65EB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0F0A270788E483ABD0D71871FF46CDF1">
    <w:name w:val="20F0A270788E483ABD0D71871FF46CD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BB16C4C6344A68A69D6706E4E35EAD1">
    <w:name w:val="1FBB16C4C6344A68A69D6706E4E35EA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4DFB9ADEAA41518CEC20A2C336A18F1">
    <w:name w:val="7D4DFB9ADEAA41518CEC20A2C336A18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7C07BEAAE749EAB12A0133B43702A31">
    <w:name w:val="567C07BEAAE749EAB12A0133B43702A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9DEAD72C986427E96A1F0800C291B181">
    <w:name w:val="99DEAD72C986427E96A1F0800C291B1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10AA6805BF4E95A52781BFF840C5EB1">
    <w:name w:val="0810AA6805BF4E95A52781BFF840C5E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9A84272EE1E4DA98E06DB18ECDB69631">
    <w:name w:val="39A84272EE1E4DA98E06DB18ECDB696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AD0A2340BB459CA75EE00867DBAEC81">
    <w:name w:val="E3AD0A2340BB459CA75EE00867DBAEC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A05923D396442AA9F60CE1D6D4EA08E1">
    <w:name w:val="6A05923D396442AA9F60CE1D6D4EA08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3D70D4AACE44D1AB5C2E78502912BCD1">
    <w:name w:val="D3D70D4AACE44D1AB5C2E78502912BC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76D79A60C794BD8A9072AB667FB07601">
    <w:name w:val="176D79A60C794BD8A9072AB667FB0760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FA7332329504584BC10C45EE8933EC71">
    <w:name w:val="8FA7332329504584BC10C45EE8933EC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F73049121B41209C0056B04CCAA5DF1">
    <w:name w:val="76F73049121B41209C0056B04CCAA5D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35C64CCE31A41FB8D7FF8E53F7523E41">
    <w:name w:val="B35C64CCE31A41FB8D7FF8E53F7523E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220EAC9B924B179AEA08AAC1E91CA41">
    <w:name w:val="89220EAC9B924B179AEA08AAC1E91CA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CCFBEEA75CF4BC5BC5829A11D76237E1">
    <w:name w:val="DCCFBEEA75CF4BC5BC5829A11D76237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0CB9EC062C1443E850C940F319FBDDC1">
    <w:name w:val="00CB9EC062C1443E850C940F319FBDD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F17C598A344B3FAB3072732B5C0C2F1">
    <w:name w:val="19F17C598A344B3FAB3072732B5C0C2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A4311E3EBD48F6BB2138CD51DFB24C1">
    <w:name w:val="BBA4311E3EBD48F6BB2138CD51DFB24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AC6800094A4BCE818277D4152A8A9F1">
    <w:name w:val="32AC6800094A4BCE818277D4152A8A9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C50B327B6274DF59A9B536CDF0AC7E71">
    <w:name w:val="CC50B327B6274DF59A9B536CDF0AC7E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9ABE5EBDFCC4FF6AC91E3D300FC39ED1">
    <w:name w:val="49ABE5EBDFCC4FF6AC91E3D300FC39E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7267E8C80764368B8C4E958E571965F1">
    <w:name w:val="A7267E8C80764368B8C4E958E571965F1"/>
    <w:rsid w:val="00A25A7B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3CE81326D049B2861E01B4FC648C8F1">
    <w:name w:val="9E3CE81326D049B2861E01B4FC648C8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1B0BD6F8014B4F8E2258E9219CD9EC1">
    <w:name w:val="181B0BD6F8014B4F8E2258E9219CD9EC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A47F5CCBDF40E19390CEBAC90E269C1">
    <w:name w:val="0AA47F5CCBDF40E19390CEBAC90E269C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793B86EEC140FEA56F574F6D4427FA">
    <w:name w:val="BA793B86EEC140FEA56F574F6D4427FA"/>
    <w:rsid w:val="00A25A7B"/>
  </w:style>
  <w:style w:type="paragraph" w:customStyle="1" w:styleId="D4C15048E9BA469E8E3967CC5A59F193">
    <w:name w:val="D4C15048E9BA469E8E3967CC5A59F193"/>
    <w:rsid w:val="00A25A7B"/>
  </w:style>
  <w:style w:type="paragraph" w:customStyle="1" w:styleId="C70D35B942C04CE8835AF0557C6AA2BB">
    <w:name w:val="C70D35B942C04CE8835AF0557C6AA2BB"/>
    <w:rsid w:val="00A25A7B"/>
  </w:style>
  <w:style w:type="paragraph" w:customStyle="1" w:styleId="65796F5C1F13427780A4D6E2FF1D2B5B">
    <w:name w:val="65796F5C1F13427780A4D6E2FF1D2B5B"/>
    <w:rsid w:val="00A25A7B"/>
  </w:style>
  <w:style w:type="paragraph" w:customStyle="1" w:styleId="1C52DC2F2EAA44DBAB3D831F8F804F66">
    <w:name w:val="1C52DC2F2EAA44DBAB3D831F8F804F66"/>
    <w:rsid w:val="00A25A7B"/>
  </w:style>
  <w:style w:type="paragraph" w:customStyle="1" w:styleId="01A34F2273864331952CA83573EA78CF">
    <w:name w:val="01A34F2273864331952CA83573EA78CF"/>
    <w:rsid w:val="00A25A7B"/>
  </w:style>
  <w:style w:type="paragraph" w:customStyle="1" w:styleId="95EF050AA2264B0783C42BF14A08F3A3">
    <w:name w:val="95EF050AA2264B0783C42BF14A08F3A3"/>
    <w:rsid w:val="00A25A7B"/>
  </w:style>
  <w:style w:type="paragraph" w:customStyle="1" w:styleId="F90B464ABE15432BA9FFEFA49B575A33">
    <w:name w:val="F90B464ABE15432BA9FFEFA49B575A33"/>
    <w:rsid w:val="00A25A7B"/>
  </w:style>
  <w:style w:type="paragraph" w:customStyle="1" w:styleId="546DDC1AF4BF474A8E06FA14143489B8">
    <w:name w:val="546DDC1AF4BF474A8E06FA14143489B8"/>
    <w:rsid w:val="00A25A7B"/>
  </w:style>
  <w:style w:type="paragraph" w:customStyle="1" w:styleId="06377D3015334B21A245023AB4E2C41C">
    <w:name w:val="06377D3015334B21A245023AB4E2C41C"/>
    <w:rsid w:val="00A25A7B"/>
  </w:style>
  <w:style w:type="paragraph" w:customStyle="1" w:styleId="D8563C5A0DC94B5BB64B0F92E74FC04D">
    <w:name w:val="D8563C5A0DC94B5BB64B0F92E74FC04D"/>
    <w:rsid w:val="00A25A7B"/>
  </w:style>
  <w:style w:type="paragraph" w:customStyle="1" w:styleId="F6F594185239491DBBB14144F0E9B696">
    <w:name w:val="F6F594185239491DBBB14144F0E9B696"/>
    <w:rsid w:val="00A25A7B"/>
  </w:style>
  <w:style w:type="paragraph" w:customStyle="1" w:styleId="B532DEDC6DA44966AD83C6C28C03FC59">
    <w:name w:val="B532DEDC6DA44966AD83C6C28C03FC59"/>
    <w:rsid w:val="00A25A7B"/>
  </w:style>
  <w:style w:type="paragraph" w:customStyle="1" w:styleId="F074A88F1D054E84816663615FFFDAA6">
    <w:name w:val="F074A88F1D054E84816663615FFFDAA6"/>
    <w:rsid w:val="00A25A7B"/>
  </w:style>
  <w:style w:type="paragraph" w:customStyle="1" w:styleId="3A10F8FC17DB4332A7591D036AFF0441">
    <w:name w:val="3A10F8FC17DB4332A7591D036AFF0441"/>
    <w:rsid w:val="00A25A7B"/>
  </w:style>
  <w:style w:type="paragraph" w:customStyle="1" w:styleId="0AD7C13D7D6149079FDD786497CE8FD7">
    <w:name w:val="0AD7C13D7D6149079FDD786497CE8FD7"/>
    <w:rsid w:val="00A25A7B"/>
  </w:style>
  <w:style w:type="paragraph" w:customStyle="1" w:styleId="CDF8373E7AC3406CA1F09FECD379B38A">
    <w:name w:val="CDF8373E7AC3406CA1F09FECD379B38A"/>
    <w:rsid w:val="00A25A7B"/>
  </w:style>
  <w:style w:type="paragraph" w:customStyle="1" w:styleId="45850AD1C71942F7A39D55047151EC7E">
    <w:name w:val="45850AD1C71942F7A39D55047151EC7E"/>
    <w:rsid w:val="00A25A7B"/>
  </w:style>
  <w:style w:type="paragraph" w:customStyle="1" w:styleId="B5ED187D7DDD4C1C9D9690D1FA884115">
    <w:name w:val="B5ED187D7DDD4C1C9D9690D1FA884115"/>
    <w:rsid w:val="00A25A7B"/>
  </w:style>
  <w:style w:type="paragraph" w:customStyle="1" w:styleId="7C65AC71B90247F98FCEEAE1A75EDB57">
    <w:name w:val="7C65AC71B90247F98FCEEAE1A75EDB57"/>
    <w:rsid w:val="00A25A7B"/>
  </w:style>
  <w:style w:type="paragraph" w:customStyle="1" w:styleId="EC45141FAB664131BF93281D86E0A2E9">
    <w:name w:val="EC45141FAB664131BF93281D86E0A2E9"/>
    <w:rsid w:val="00A25A7B"/>
  </w:style>
  <w:style w:type="paragraph" w:customStyle="1" w:styleId="05B49E98615F41A8B160136F2684EF28">
    <w:name w:val="05B49E98615F41A8B160136F2684EF28"/>
    <w:rsid w:val="00A25A7B"/>
  </w:style>
  <w:style w:type="paragraph" w:customStyle="1" w:styleId="946A16C7276E461495F8ED9AFE69A0E4">
    <w:name w:val="946A16C7276E461495F8ED9AFE69A0E4"/>
    <w:rsid w:val="00A25A7B"/>
  </w:style>
  <w:style w:type="paragraph" w:customStyle="1" w:styleId="FA94E9091CD14F19A770FA200FD2F030">
    <w:name w:val="FA94E9091CD14F19A770FA200FD2F030"/>
    <w:rsid w:val="00A25A7B"/>
  </w:style>
  <w:style w:type="paragraph" w:customStyle="1" w:styleId="1EFF21ABA46E49DB8245F29FAA33CE08">
    <w:name w:val="1EFF21ABA46E49DB8245F29FAA33CE08"/>
    <w:rsid w:val="00A25A7B"/>
  </w:style>
  <w:style w:type="paragraph" w:customStyle="1" w:styleId="F74BF2A828A640ECA9516FF94491059B">
    <w:name w:val="F74BF2A828A640ECA9516FF94491059B"/>
    <w:rsid w:val="00A25A7B"/>
  </w:style>
  <w:style w:type="paragraph" w:customStyle="1" w:styleId="2F641901A1B048F98B89D8DD675EF2B2">
    <w:name w:val="2F641901A1B048F98B89D8DD675EF2B2"/>
    <w:rsid w:val="00A25A7B"/>
  </w:style>
  <w:style w:type="paragraph" w:customStyle="1" w:styleId="15E55443B3D94B16AE9C61283CF06813">
    <w:name w:val="15E55443B3D94B16AE9C61283CF06813"/>
    <w:rsid w:val="00A25A7B"/>
  </w:style>
  <w:style w:type="paragraph" w:customStyle="1" w:styleId="E19B91AF7FA048AAB8BAA27F8CC1FC71">
    <w:name w:val="E19B91AF7FA048AAB8BAA27F8CC1FC71"/>
    <w:rsid w:val="00A25A7B"/>
  </w:style>
  <w:style w:type="paragraph" w:customStyle="1" w:styleId="4C44EC00D1B8414184B1F2F01FAC5819">
    <w:name w:val="4C44EC00D1B8414184B1F2F01FAC5819"/>
    <w:rsid w:val="00A25A7B"/>
  </w:style>
  <w:style w:type="paragraph" w:customStyle="1" w:styleId="2A21DEE53DE24333A4F878D9ECBA565E">
    <w:name w:val="2A21DEE53DE24333A4F878D9ECBA565E"/>
    <w:rsid w:val="00A25A7B"/>
  </w:style>
  <w:style w:type="paragraph" w:customStyle="1" w:styleId="6E71ABC0FF8E42BA9AC2FA585366133C">
    <w:name w:val="6E71ABC0FF8E42BA9AC2FA585366133C"/>
    <w:rsid w:val="00A25A7B"/>
  </w:style>
  <w:style w:type="paragraph" w:customStyle="1" w:styleId="A91B8B642A454E908CBB90360AF75FA5">
    <w:name w:val="A91B8B642A454E908CBB90360AF75FA5"/>
    <w:rsid w:val="00A25A7B"/>
  </w:style>
  <w:style w:type="paragraph" w:customStyle="1" w:styleId="EBB30BAB5DF2452A9AC31D4D063C6B3E">
    <w:name w:val="EBB30BAB5DF2452A9AC31D4D063C6B3E"/>
    <w:rsid w:val="00A25A7B"/>
  </w:style>
  <w:style w:type="paragraph" w:customStyle="1" w:styleId="9BC4F3D46BF44CCE9D4297FB0FE1C131">
    <w:name w:val="9BC4F3D46BF44CCE9D4297FB0FE1C131"/>
    <w:rsid w:val="00A25A7B"/>
  </w:style>
  <w:style w:type="paragraph" w:customStyle="1" w:styleId="F955147F9D374B8480FB375FCC007144">
    <w:name w:val="F955147F9D374B8480FB375FCC007144"/>
    <w:rsid w:val="00A25A7B"/>
  </w:style>
  <w:style w:type="paragraph" w:customStyle="1" w:styleId="414ECFC667214B669E1F3F5780A98A6D">
    <w:name w:val="414ECFC667214B669E1F3F5780A98A6D"/>
    <w:rsid w:val="00A25A7B"/>
  </w:style>
  <w:style w:type="paragraph" w:customStyle="1" w:styleId="521F75F28817475DB1FCCB71325CD7F4">
    <w:name w:val="521F75F28817475DB1FCCB71325CD7F4"/>
    <w:rsid w:val="00A25A7B"/>
  </w:style>
  <w:style w:type="paragraph" w:customStyle="1" w:styleId="E18AFE61CAB240348FC169E859528E15">
    <w:name w:val="E18AFE61CAB240348FC169E859528E15"/>
    <w:rsid w:val="00A25A7B"/>
  </w:style>
  <w:style w:type="paragraph" w:customStyle="1" w:styleId="27AD9AA35AC8439F8F2ED0F0E1E591CB">
    <w:name w:val="27AD9AA35AC8439F8F2ED0F0E1E591CB"/>
    <w:rsid w:val="00A25A7B"/>
  </w:style>
  <w:style w:type="paragraph" w:customStyle="1" w:styleId="7649EB62D8254105B5E88F490EF5390E">
    <w:name w:val="7649EB62D8254105B5E88F490EF5390E"/>
    <w:rsid w:val="00A25A7B"/>
  </w:style>
  <w:style w:type="paragraph" w:customStyle="1" w:styleId="FDFC645EFE1B412A818C0A8CE3BB95C1">
    <w:name w:val="FDFC645EFE1B412A818C0A8CE3BB95C1"/>
    <w:rsid w:val="00A25A7B"/>
  </w:style>
  <w:style w:type="paragraph" w:customStyle="1" w:styleId="AD0DBA3DD6A0408F9A6F9A969898AFB3">
    <w:name w:val="AD0DBA3DD6A0408F9A6F9A969898AFB3"/>
    <w:rsid w:val="00A25A7B"/>
  </w:style>
  <w:style w:type="paragraph" w:customStyle="1" w:styleId="BDEAF4EAE1AF406D90AB6C40138899D0">
    <w:name w:val="BDEAF4EAE1AF406D90AB6C40138899D0"/>
    <w:rsid w:val="00A25A7B"/>
  </w:style>
  <w:style w:type="paragraph" w:customStyle="1" w:styleId="788D9E67C1CC4C75ADCC67F7C16E6DAC">
    <w:name w:val="788D9E67C1CC4C75ADCC67F7C16E6DAC"/>
    <w:rsid w:val="00A25A7B"/>
  </w:style>
  <w:style w:type="paragraph" w:customStyle="1" w:styleId="BF33712080D24B589342453F5B2EEE8A">
    <w:name w:val="BF33712080D24B589342453F5B2EEE8A"/>
    <w:rsid w:val="00A25A7B"/>
  </w:style>
  <w:style w:type="paragraph" w:customStyle="1" w:styleId="D678673C53BF47E99BCF8E8A6B3CE892">
    <w:name w:val="D678673C53BF47E99BCF8E8A6B3CE892"/>
    <w:rsid w:val="00A25A7B"/>
  </w:style>
  <w:style w:type="paragraph" w:customStyle="1" w:styleId="2095299A2A5D4C5F8AE2FE21FF410AE8">
    <w:name w:val="2095299A2A5D4C5F8AE2FE21FF410AE8"/>
    <w:rsid w:val="00A25A7B"/>
  </w:style>
  <w:style w:type="paragraph" w:customStyle="1" w:styleId="CC721D9F82BD43CD9E33734DC329B389">
    <w:name w:val="CC721D9F82BD43CD9E33734DC329B389"/>
    <w:rsid w:val="00A25A7B"/>
  </w:style>
  <w:style w:type="paragraph" w:customStyle="1" w:styleId="3942DF47425E40C09D5A641F916B44E1">
    <w:name w:val="3942DF47425E40C09D5A641F916B44E1"/>
    <w:rsid w:val="00A25A7B"/>
  </w:style>
  <w:style w:type="paragraph" w:customStyle="1" w:styleId="2CB1E078C26D4F358DA7662A0630F749">
    <w:name w:val="2CB1E078C26D4F358DA7662A0630F749"/>
    <w:rsid w:val="00A25A7B"/>
  </w:style>
  <w:style w:type="paragraph" w:customStyle="1" w:styleId="B9E80EE1852147059A61507C88934530">
    <w:name w:val="B9E80EE1852147059A61507C88934530"/>
    <w:rsid w:val="00A25A7B"/>
  </w:style>
  <w:style w:type="paragraph" w:customStyle="1" w:styleId="0526E5371CB74CA08A88DB5E7B80EA78">
    <w:name w:val="0526E5371CB74CA08A88DB5E7B80EA78"/>
    <w:rsid w:val="00A25A7B"/>
  </w:style>
  <w:style w:type="paragraph" w:customStyle="1" w:styleId="2AC552D5DB7B4FAF88FDF499347EC7E7">
    <w:name w:val="2AC552D5DB7B4FAF88FDF499347EC7E7"/>
    <w:rsid w:val="00A25A7B"/>
  </w:style>
  <w:style w:type="paragraph" w:customStyle="1" w:styleId="A1A2DA12FCB742E58CE1F8BF8496279A">
    <w:name w:val="A1A2DA12FCB742E58CE1F8BF8496279A"/>
    <w:rsid w:val="00A25A7B"/>
  </w:style>
  <w:style w:type="paragraph" w:customStyle="1" w:styleId="A3EBE9F032084809A2C00CF03BED57A0">
    <w:name w:val="A3EBE9F032084809A2C00CF03BED57A0"/>
    <w:rsid w:val="00A25A7B"/>
  </w:style>
  <w:style w:type="paragraph" w:customStyle="1" w:styleId="B75444A6558340A18CCFB47DB63FFB16">
    <w:name w:val="B75444A6558340A18CCFB47DB63FFB16"/>
    <w:rsid w:val="00A25A7B"/>
  </w:style>
  <w:style w:type="paragraph" w:customStyle="1" w:styleId="AA4EAB44E8CE461DBE19B850329EE470">
    <w:name w:val="AA4EAB44E8CE461DBE19B850329EE470"/>
    <w:rsid w:val="00A25A7B"/>
  </w:style>
  <w:style w:type="paragraph" w:customStyle="1" w:styleId="665294502B5D48EFAAD9F368CBA24185">
    <w:name w:val="665294502B5D48EFAAD9F368CBA24185"/>
    <w:rsid w:val="00A25A7B"/>
  </w:style>
  <w:style w:type="paragraph" w:customStyle="1" w:styleId="28466331ACA145AAA950959489736C9B">
    <w:name w:val="28466331ACA145AAA950959489736C9B"/>
    <w:rsid w:val="00A25A7B"/>
  </w:style>
  <w:style w:type="paragraph" w:customStyle="1" w:styleId="75A3262A777345A2868D1E606CD9DC15">
    <w:name w:val="75A3262A777345A2868D1E606CD9DC15"/>
    <w:rsid w:val="00A25A7B"/>
  </w:style>
  <w:style w:type="paragraph" w:customStyle="1" w:styleId="97AF602A2E194D3CA646C30F2E2C7703">
    <w:name w:val="97AF602A2E194D3CA646C30F2E2C7703"/>
    <w:rsid w:val="00A25A7B"/>
  </w:style>
  <w:style w:type="paragraph" w:customStyle="1" w:styleId="59FBCCB70AA94DFD81CDED05A7B3A8D5">
    <w:name w:val="59FBCCB70AA94DFD81CDED05A7B3A8D5"/>
    <w:rsid w:val="00A25A7B"/>
  </w:style>
  <w:style w:type="paragraph" w:customStyle="1" w:styleId="FC423932E97546869E7A7F97E975DF18">
    <w:name w:val="FC423932E97546869E7A7F97E975DF18"/>
    <w:rsid w:val="00A25A7B"/>
  </w:style>
  <w:style w:type="paragraph" w:customStyle="1" w:styleId="891A2FE641B841ADADEAA34DE5183C99">
    <w:name w:val="891A2FE641B841ADADEAA34DE5183C99"/>
    <w:rsid w:val="00A25A7B"/>
  </w:style>
  <w:style w:type="paragraph" w:customStyle="1" w:styleId="B2FC67D4BC0241B0B39E73D55355EB3D">
    <w:name w:val="B2FC67D4BC0241B0B39E73D55355EB3D"/>
    <w:rsid w:val="00A25A7B"/>
  </w:style>
  <w:style w:type="paragraph" w:customStyle="1" w:styleId="5233867F408C49A49AD33532C71378AF">
    <w:name w:val="5233867F408C49A49AD33532C71378AF"/>
    <w:rsid w:val="00A25A7B"/>
  </w:style>
  <w:style w:type="paragraph" w:customStyle="1" w:styleId="62508B3ACEA64A04B3FE3E8A942B431A">
    <w:name w:val="62508B3ACEA64A04B3FE3E8A942B431A"/>
    <w:rsid w:val="00A25A7B"/>
  </w:style>
  <w:style w:type="paragraph" w:customStyle="1" w:styleId="ACB2F498DF0E4B7FA7F9D23FDB0238CF">
    <w:name w:val="ACB2F498DF0E4B7FA7F9D23FDB0238CF"/>
    <w:rsid w:val="00A25A7B"/>
  </w:style>
  <w:style w:type="paragraph" w:customStyle="1" w:styleId="1A2FEF88DEB24436BCEA6E39629E584A">
    <w:name w:val="1A2FEF88DEB24436BCEA6E39629E584A"/>
    <w:rsid w:val="00A25A7B"/>
  </w:style>
  <w:style w:type="paragraph" w:customStyle="1" w:styleId="072B7543C6CC4E4CB4968AF8675B9583">
    <w:name w:val="072B7543C6CC4E4CB4968AF8675B9583"/>
    <w:rsid w:val="00A25A7B"/>
  </w:style>
  <w:style w:type="paragraph" w:customStyle="1" w:styleId="FD912A46EC1E4D4A8353FCE70F2FC885">
    <w:name w:val="FD912A46EC1E4D4A8353FCE70F2FC885"/>
    <w:rsid w:val="00A25A7B"/>
  </w:style>
  <w:style w:type="paragraph" w:customStyle="1" w:styleId="B4A65DEB42EF4E0EA60786B34D6B2AF1">
    <w:name w:val="B4A65DEB42EF4E0EA60786B34D6B2AF1"/>
    <w:rsid w:val="00A25A7B"/>
  </w:style>
  <w:style w:type="paragraph" w:customStyle="1" w:styleId="D53598A67DBB42D5A35731815316D212">
    <w:name w:val="D53598A67DBB42D5A35731815316D212"/>
    <w:rsid w:val="00A25A7B"/>
  </w:style>
  <w:style w:type="paragraph" w:customStyle="1" w:styleId="81EBBE12C81A4A13A0BFB6332A3A11AF36">
    <w:name w:val="81EBBE12C81A4A13A0BFB6332A3A11AF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6">
    <w:name w:val="9D1E6127DF6148349AA6F9766B93B413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8">
    <w:name w:val="85592E04D58C4261A620498C282989E12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8">
    <w:name w:val="B1E7701EF96B4FF1BB3443E5E79C62462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8">
    <w:name w:val="799E2EBB0BB84D6AAFE54800B62677E92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3BE10DE3A0A4F9BBE6F602CC80E85163">
    <w:name w:val="93BE10DE3A0A4F9BBE6F602CC80E8516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37384A5B71D40F187836DD6387458611">
    <w:name w:val="737384A5B71D40F187836DD63874586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5">
    <w:name w:val="C50B12921C974418A7C040A8655F9624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5">
    <w:name w:val="54ECB0B82458405B81B025D4CB8F907B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2">
    <w:name w:val="FD8FC0064B8144C4AACC4020EB3155BD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6">
    <w:name w:val="597BB2387D844340913101A947FC6ECB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20">
    <w:name w:val="BF6228A778744A1E870C334D1B4361412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20">
    <w:name w:val="BA1A7760CCF14E4593262B3CD3FB938F2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A03C34CF63467A8B5807A2E11339812">
    <w:name w:val="ECA03C34CF63467A8B5807A2E113398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8DDFD5C96C7403E8DE70853F0429EDD2">
    <w:name w:val="38DDFD5C96C7403E8DE70853F0429ED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DBE2FE5A4A48CDBA7CBC717F8DA8712">
    <w:name w:val="9CDBE2FE5A4A48CDBA7CBC717F8DA87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25ED13319342879E3357EE48A3009A2">
    <w:name w:val="8925ED13319342879E3357EE48A3009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70D023441174F468FCB07BCF6475C782">
    <w:name w:val="C70D023441174F468FCB07BCF6475C7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AD0ED3291040609D4E50E327A7BF902">
    <w:name w:val="A4AD0ED3291040609D4E50E327A7BF9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253731CEEF4CA59EA6A2F569BF25852">
    <w:name w:val="69253731CEEF4CA59EA6A2F569BF258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C2F1CFFC5A4A62A18DEE901F9705732">
    <w:name w:val="5EC2F1CFFC5A4A62A18DEE901F97057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20287E9784F46D791530F4151C05A972">
    <w:name w:val="120287E9784F46D791530F4151C05A97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4C2D073045942A1817110B04F88B44D2">
    <w:name w:val="C4C2D073045942A1817110B04F88B44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2042DD8E0CE4DAF8846509901416A722">
    <w:name w:val="C2042DD8E0CE4DAF8846509901416A72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3ED9C05FC0A400CA1ECA767B51021922">
    <w:name w:val="E3ED9C05FC0A400CA1ECA767B5102192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373047FC1404F8F04ED2E109BE2752">
    <w:name w:val="B4A373047FC1404F8F04ED2E109BE27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359A57CA8024CFB9C3B1A0451D3B4C92">
    <w:name w:val="C359A57CA8024CFB9C3B1A0451D3B4C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7B9458FE5E4E18AF45A6ED2132037A2">
    <w:name w:val="057B9458FE5E4E18AF45A6ED2132037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1D754638884E8C9777DC894EEB85D12">
    <w:name w:val="671D754638884E8C9777DC894EEB85D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484EFB64524A9F8EE5FC875AE1480A2">
    <w:name w:val="F6484EFB64524A9F8EE5FC875AE1480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46090DACCB4781BD039865619970492">
    <w:name w:val="AC46090DACCB4781BD0398656199704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93D52A9E1C4CA498C63AF406518CB62">
    <w:name w:val="B793D52A9E1C4CA498C63AF406518CB6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0C5F0A01BEE46CABD4E9837221D70EA2">
    <w:name w:val="10C5F0A01BEE46CABD4E9837221D70E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D84122473E44E29874657E717A51992">
    <w:name w:val="85D84122473E44E29874657E717A519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90B464ABE15432BA9FFEFA49B575A331">
    <w:name w:val="F90B464ABE15432BA9FFEFA49B575A3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6DDC1AF4BF474A8E06FA14143489B81">
    <w:name w:val="546DDC1AF4BF474A8E06FA14143489B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377D3015334B21A245023AB4E2C41C1">
    <w:name w:val="06377D3015334B21A245023AB4E2C41C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8563C5A0DC94B5BB64B0F92E74FC04D1">
    <w:name w:val="D8563C5A0DC94B5BB64B0F92E74FC04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850AD1C71942F7A39D55047151EC7E1">
    <w:name w:val="45850AD1C71942F7A39D55047151EC7E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5ED187D7DDD4C1C9D9690D1FA8841151">
    <w:name w:val="B5ED187D7DDD4C1C9D9690D1FA88411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C65AC71B90247F98FCEEAE1A75EDB571">
    <w:name w:val="7C65AC71B90247F98FCEEAE1A75EDB57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45141FAB664131BF93281D86E0A2E91">
    <w:name w:val="EC45141FAB664131BF93281D86E0A2E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B49E98615F41A8B160136F2684EF281">
    <w:name w:val="05B49E98615F41A8B160136F2684EF2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46A16C7276E461495F8ED9AFE69A0E41">
    <w:name w:val="946A16C7276E461495F8ED9AFE69A0E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94E9091CD14F19A770FA200FD2F0301">
    <w:name w:val="FA94E9091CD14F19A770FA200FD2F03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3EBE9F032084809A2C00CF03BED57A01">
    <w:name w:val="A3EBE9F032084809A2C00CF03BED57A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5444A6558340A18CCFB47DB63FFB161">
    <w:name w:val="B75444A6558340A18CCFB47DB63FFB1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A4EAB44E8CE461DBE19B850329EE4701">
    <w:name w:val="AA4EAB44E8CE461DBE19B850329EE47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5E55443B3D94B16AE9C61283CF068131">
    <w:name w:val="15E55443B3D94B16AE9C61283CF0681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19B91AF7FA048AAB8BAA27F8CC1FC711">
    <w:name w:val="E19B91AF7FA048AAB8BAA27F8CC1FC7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C44EC00D1B8414184B1F2F01FAC58191">
    <w:name w:val="4C44EC00D1B8414184B1F2F01FAC581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21DEE53DE24333A4F878D9ECBA565E1">
    <w:name w:val="2A21DEE53DE24333A4F878D9ECBA565E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65294502B5D48EFAAD9F368CBA241851">
    <w:name w:val="665294502B5D48EFAAD9F368CBA2418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466331ACA145AAA950959489736C9B1">
    <w:name w:val="28466331ACA145AAA950959489736C9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5A3262A777345A2868D1E606CD9DC151">
    <w:name w:val="75A3262A777345A2868D1E606CD9DC1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BC4F3D46BF44CCE9D4297FB0FE1C1311">
    <w:name w:val="9BC4F3D46BF44CCE9D4297FB0FE1C13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955147F9D374B8480FB375FCC0071441">
    <w:name w:val="F955147F9D374B8480FB375FCC00714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4ECFC667214B669E1F3F5780A98A6D1">
    <w:name w:val="414ECFC667214B669E1F3F5780A98A6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F75F28817475DB1FCCB71325CD7F41">
    <w:name w:val="521F75F28817475DB1FCCB71325CD7F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AF602A2E194D3CA646C30F2E2C77031">
    <w:name w:val="97AF602A2E194D3CA646C30F2E2C770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FBCCB70AA94DFD81CDED05A7B3A8D51">
    <w:name w:val="59FBCCB70AA94DFD81CDED05A7B3A8D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C423932E97546869E7A7F97E975DF181">
    <w:name w:val="FC423932E97546869E7A7F97E975DF1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FC645EFE1B412A818C0A8CE3BB95C11">
    <w:name w:val="FDFC645EFE1B412A818C0A8CE3BB95C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D0DBA3DD6A0408F9A6F9A969898AFB31">
    <w:name w:val="AD0DBA3DD6A0408F9A6F9A969898AFB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DEAF4EAE1AF406D90AB6C40138899D01">
    <w:name w:val="BDEAF4EAE1AF406D90AB6C40138899D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8D9E67C1CC4C75ADCC67F7C16E6DAC1">
    <w:name w:val="788D9E67C1CC4C75ADCC67F7C16E6DAC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1A2FE641B841ADADEAA34DE5183C991">
    <w:name w:val="891A2FE641B841ADADEAA34DE5183C9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2FC67D4BC0241B0B39E73D55355EB3D1">
    <w:name w:val="B2FC67D4BC0241B0B39E73D55355EB3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33867F408C49A49AD33532C71378AF1">
    <w:name w:val="5233867F408C49A49AD33532C71378A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721D9F82BD43CD9E33734DC329B3891">
    <w:name w:val="CC721D9F82BD43CD9E33734DC329B38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942DF47425E40C09D5A641F916B44E11">
    <w:name w:val="3942DF47425E40C09D5A641F916B44E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CB1E078C26D4F358DA7662A0630F7491">
    <w:name w:val="2CB1E078C26D4F358DA7662A0630F74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E80EE1852147059A61507C889345301">
    <w:name w:val="B9E80EE1852147059A61507C8893453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2508B3ACEA64A04B3FE3E8A942B431A1">
    <w:name w:val="62508B3ACEA64A04B3FE3E8A942B431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B2F498DF0E4B7FA7F9D23FDB0238CF1">
    <w:name w:val="ACB2F498DF0E4B7FA7F9D23FDB0238C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2FEF88DEB24436BCEA6E39629E584A1">
    <w:name w:val="1A2FEF88DEB24436BCEA6E39629E584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13D0F3386A402D982A3E48C54993762">
    <w:name w:val="1A13D0F3386A402D982A3E48C5499376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70874D1627470682E6891D3D1CC6322">
    <w:name w:val="6E70874D1627470682E6891D3D1CC632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E4AE9477CB34E3B9D7EC7ED6433D76E2">
    <w:name w:val="EE4AE9477CB34E3B9D7EC7ED6433D76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4B9954D3E94E72A22415FEA9A731B72">
    <w:name w:val="8D4B9954D3E94E72A22415FEA9A731B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7797BB196D4BD5B44C3FD81FB0AFF42">
    <w:name w:val="937797BB196D4BD5B44C3FD81FB0AFF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50E01E21D74A159FBB0210539AE72C2">
    <w:name w:val="FE50E01E21D74A159FBB0210539AE72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DEB42552A1484F8A47D84E3F753AA92">
    <w:name w:val="6DDEB42552A1484F8A47D84E3F753AA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8F25B71E3344BAB8C0A07DDFBE372942">
    <w:name w:val="88F25B71E3344BAB8C0A07DDFBE3729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9DD2A8C81D40DBB53673D048C9F27A2">
    <w:name w:val="CF9DD2A8C81D40DBB53673D048C9F27A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DB122FD4F8482B877388F4979E90E12">
    <w:name w:val="A1DB122FD4F8482B877388F4979E90E1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AB9925B3094ADCA80857A1812352D92">
    <w:name w:val="A2AB9925B3094ADCA80857A1812352D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3418122C6284748822F9808EABE2A1C2">
    <w:name w:val="63418122C6284748822F9808EABE2A1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63F3A9B69346719FD2E29519A61D7B2">
    <w:name w:val="4E63F3A9B69346719FD2E29519A61D7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406C628FABE45528FBC523985E491F82">
    <w:name w:val="B406C628FABE45528FBC523985E491F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0C22DCA2E2491CA4850B3CF72535582">
    <w:name w:val="5D0C22DCA2E2491CA4850B3CF725355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3D905FC51E4BB98D171E66777BFFE62">
    <w:name w:val="193D905FC51E4BB98D171E66777BFFE6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D4A5D09D3FA46428DD8725253A488592">
    <w:name w:val="2D4A5D09D3FA46428DD8725253A4885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90DF4712784FBE89B7ABC47DCB87332">
    <w:name w:val="4E90DF4712784FBE89B7ABC47DCB873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FB56B87CAC4DD2B7D12AF02C3BD2402">
    <w:name w:val="B7FB56B87CAC4DD2B7D12AF02C3BD240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2E60254C484A859B987448DDA62C4E2">
    <w:name w:val="6F2E60254C484A859B987448DDA62C4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3CFC7EB86D342758A5968640EFAD8D82">
    <w:name w:val="03CFC7EB86D342758A5968640EFAD8D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15F53A3E2A2432EA58486725290E6FD2">
    <w:name w:val="815F53A3E2A2432EA58486725290E6F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9317444494489ABE6BC34E7F763D322">
    <w:name w:val="B99317444494489ABE6BC34E7F763D32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905B51546D044D3A0EC8ED15E8CFF432">
    <w:name w:val="A905B51546D044D3A0EC8ED15E8CFF4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D88499703F4774B4C0C668431666482">
    <w:name w:val="25D88499703F4774B4C0C6684316664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2FC93F7CA9C45DAAAE55F5EFD88CE9B2">
    <w:name w:val="22FC93F7CA9C45DAAAE55F5EFD88CE9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14209A7032242D88250EE92F20FB2002">
    <w:name w:val="714209A7032242D88250EE92F20FB200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93F66C60C343369CEAF25C7A062A912">
    <w:name w:val="2193F66C60C343369CEAF25C7A062A91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A4CF7EE1B94034BB7D652991E1B7D42">
    <w:name w:val="F1A4CF7EE1B94034BB7D652991E1B7D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E445AEEFC754EB4B9B89FBEDA6202952">
    <w:name w:val="8E445AEEFC754EB4B9B89FBEDA62029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66ACD7D07DB4D139980ED6FBDA447242">
    <w:name w:val="966ACD7D07DB4D139980ED6FBDA4472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98CAF15B1041049B9E43F4DDD15E0D2">
    <w:name w:val="C698CAF15B1041049B9E43F4DDD15E0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393F87D59F402583BA218AFDFC4B272">
    <w:name w:val="53393F87D59F402583BA218AFDFC4B2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F787513A699416F8BEF99C5EF1836842">
    <w:name w:val="BF787513A699416F8BEF99C5EF18368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A04E561F0AA402F98785220018DA7A52">
    <w:name w:val="EA04E561F0AA402F98785220018DA7A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5BA3767E3F04401AB28C6080A7EC2092">
    <w:name w:val="35BA3767E3F04401AB28C6080A7EC20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177FD0F9B4244869F869D17B29CD32">
    <w:name w:val="114177FD0F9B4244869F869D17B29CD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98ADAB61BF43C79ED55A059519A9C42">
    <w:name w:val="D498ADAB61BF43C79ED55A059519A9C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ABB1A0FAF6649E6A24A72885B5ECF4D2">
    <w:name w:val="CABB1A0FAF6649E6A24A72885B5ECF4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8C5860911C44CD973F54EA1FC871B72">
    <w:name w:val="088C5860911C44CD973F54EA1FC871B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2B938F3C414AD6AF07D5E7B738C3372">
    <w:name w:val="B72B938F3C414AD6AF07D5E7B738C33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0BD39C993464EC5ADFECE9656D3CFAD2">
    <w:name w:val="F0BD39C993464EC5ADFECE9656D3CFA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4C8F56E86427991F9728D052D5A3D2">
    <w:name w:val="5DB4C8F56E86427991F9728D052D5A3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B17A0D2BB2848148001021B690A44FF2">
    <w:name w:val="1B17A0D2BB2848148001021B690A44F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EC28646B834A3F9B2D334851D83B532">
    <w:name w:val="5DEC28646B834A3F9B2D334851D83B5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5F1DDA25FA4ACC93EE3E7FC66C42CA2">
    <w:name w:val="8D5F1DDA25FA4ACC93EE3E7FC66C42CA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FC8665A7E7849138087FE448246B87C2">
    <w:name w:val="EFC8665A7E7849138087FE448246B87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6BC453A0D541F49027ADA8CF2D17522">
    <w:name w:val="6D6BC453A0D541F49027ADA8CF2D1752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606D8A964D430B9014FC638B43D4CB2">
    <w:name w:val="7D606D8A964D430B9014FC638B43D4C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05F7EC145884C5EABA46373303AE3722">
    <w:name w:val="505F7EC145884C5EABA46373303AE372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D5FC6D92C04FA9A8E1B0A2E2BCD3262">
    <w:name w:val="89D5FC6D92C04FA9A8E1B0A2E2BCD326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52F2D671F414811A69BB1BBD31E37762">
    <w:name w:val="952F2D671F414811A69BB1BBD31E3776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E7C2231DF14185A39F1330F9D8CE8B2">
    <w:name w:val="76E7C2231DF14185A39F1330F9D8CE8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A4BD1610C3463988F2E6A206DA39AF2">
    <w:name w:val="B9A4BD1610C3463988F2E6A206DA39A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861860A14942D0A302F51B876913042">
    <w:name w:val="EB861860A14942D0A302F51B8769130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A2346E9A75C4A53B894053EF6B2DC582">
    <w:name w:val="DA2346E9A75C4A53B894053EF6B2DC5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13B6F873B8A488DA5A2CCA968ADABB92">
    <w:name w:val="613B6F873B8A488DA5A2CCA968ADABB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B2D0676E4924E8E974A1AE8B2F1F8A12">
    <w:name w:val="8B2D0676E4924E8E974A1AE8B2F1F8A1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9F89446FE149169F16348DBC26F7C12">
    <w:name w:val="BB9F89446FE149169F16348DBC26F7C1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0814C2C5A924BB0AB3420382B07819B2">
    <w:name w:val="D0814C2C5A924BB0AB3420382B07819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B33546839B9448182FD4BF8355058A52">
    <w:name w:val="9B33546839B9448182FD4BF8355058A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D7B499D99B4052AE8ACD604374004E2">
    <w:name w:val="64D7B499D99B4052AE8ACD604374004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EB4DC391C4020BEBF9BD8A9A65EBB2">
    <w:name w:val="FD6EB4DC391C4020BEBF9BD8A9A65EB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0F0A270788E483ABD0D71871FF46CDF2">
    <w:name w:val="20F0A270788E483ABD0D71871FF46CD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BB16C4C6344A68A69D6706E4E35EAD2">
    <w:name w:val="1FBB16C4C6344A68A69D6706E4E35EA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4DFB9ADEAA41518CEC20A2C336A18F2">
    <w:name w:val="7D4DFB9ADEAA41518CEC20A2C336A18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7C07BEAAE749EAB12A0133B43702A32">
    <w:name w:val="567C07BEAAE749EAB12A0133B43702A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9DEAD72C986427E96A1F0800C291B182">
    <w:name w:val="99DEAD72C986427E96A1F0800C291B1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10AA6805BF4E95A52781BFF840C5EB2">
    <w:name w:val="0810AA6805BF4E95A52781BFF840C5E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9A84272EE1E4DA98E06DB18ECDB69632">
    <w:name w:val="39A84272EE1E4DA98E06DB18ECDB696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AD0A2340BB459CA75EE00867DBAEC82">
    <w:name w:val="E3AD0A2340BB459CA75EE00867DBAEC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A05923D396442AA9F60CE1D6D4EA08E2">
    <w:name w:val="6A05923D396442AA9F60CE1D6D4EA08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3D70D4AACE44D1AB5C2E78502912BCD2">
    <w:name w:val="D3D70D4AACE44D1AB5C2E78502912BC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76D79A60C794BD8A9072AB667FB07602">
    <w:name w:val="176D79A60C794BD8A9072AB667FB0760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FA7332329504584BC10C45EE8933EC72">
    <w:name w:val="8FA7332329504584BC10C45EE8933EC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F73049121B41209C0056B04CCAA5DF2">
    <w:name w:val="76F73049121B41209C0056B04CCAA5D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35C64CCE31A41FB8D7FF8E53F7523E42">
    <w:name w:val="B35C64CCE31A41FB8D7FF8E53F7523E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220EAC9B924B179AEA08AAC1E91CA42">
    <w:name w:val="89220EAC9B924B179AEA08AAC1E91CA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CCFBEEA75CF4BC5BC5829A11D76237E2">
    <w:name w:val="DCCFBEEA75CF4BC5BC5829A11D76237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0CB9EC062C1443E850C940F319FBDDC2">
    <w:name w:val="00CB9EC062C1443E850C940F319FBDD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F17C598A344B3FAB3072732B5C0C2F2">
    <w:name w:val="19F17C598A344B3FAB3072732B5C0C2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A4311E3EBD48F6BB2138CD51DFB24C2">
    <w:name w:val="BBA4311E3EBD48F6BB2138CD51DFB24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AC6800094A4BCE818277D4152A8A9F2">
    <w:name w:val="32AC6800094A4BCE818277D4152A8A9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C50B327B6274DF59A9B536CDF0AC7E72">
    <w:name w:val="CC50B327B6274DF59A9B536CDF0AC7E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9ABE5EBDFCC4FF6AC91E3D300FC39ED2">
    <w:name w:val="49ABE5EBDFCC4FF6AC91E3D300FC39E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7267E8C80764368B8C4E958E571965F2">
    <w:name w:val="A7267E8C80764368B8C4E958E571965F2"/>
    <w:rsid w:val="00A25A7B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3CE81326D049B2861E01B4FC648C8F2">
    <w:name w:val="9E3CE81326D049B2861E01B4FC648C8F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65DEB42EF4E0EA60786B34D6B2AF11">
    <w:name w:val="B4A65DEB42EF4E0EA60786B34D6B2AF1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3598A67DBB42D5A35731815316D2121">
    <w:name w:val="D53598A67DBB42D5A35731815316D212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7">
    <w:name w:val="81EBBE12C81A4A13A0BFB6332A3A11AF3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7">
    <w:name w:val="9D1E6127DF6148349AA6F9766B93B4133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9">
    <w:name w:val="85592E04D58C4261A620498C282989E12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9">
    <w:name w:val="B1E7701EF96B4FF1BB3443E5E79C62462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9">
    <w:name w:val="799E2EBB0BB84D6AAFE54800B62677E92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3BE10DE3A0A4F9BBE6F602CC80E85164">
    <w:name w:val="93BE10DE3A0A4F9BBE6F602CC80E8516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37384A5B71D40F187836DD6387458612">
    <w:name w:val="737384A5B71D40F187836DD63874586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6">
    <w:name w:val="C50B12921C974418A7C040A8655F9624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6">
    <w:name w:val="54ECB0B82458405B81B025D4CB8F907B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3">
    <w:name w:val="FD8FC0064B8144C4AACC4020EB3155BD3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7">
    <w:name w:val="597BB2387D844340913101A947FC6ECB3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21">
    <w:name w:val="BF6228A778744A1E870C334D1B436141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21">
    <w:name w:val="BA1A7760CCF14E4593262B3CD3FB938F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A03C34CF63467A8B5807A2E11339813">
    <w:name w:val="ECA03C34CF63467A8B5807A2E1133981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8DDFD5C96C7403E8DE70853F0429EDD3">
    <w:name w:val="38DDFD5C96C7403E8DE70853F0429EDD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DBE2FE5A4A48CDBA7CBC717F8DA8713">
    <w:name w:val="9CDBE2FE5A4A48CDBA7CBC717F8DA871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25ED13319342879E3357EE48A3009A3">
    <w:name w:val="8925ED13319342879E3357EE48A3009A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70D023441174F468FCB07BCF6475C783">
    <w:name w:val="C70D023441174F468FCB07BCF6475C78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AD0ED3291040609D4E50E327A7BF903">
    <w:name w:val="A4AD0ED3291040609D4E50E327A7BF90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253731CEEF4CA59EA6A2F569BF25853">
    <w:name w:val="69253731CEEF4CA59EA6A2F569BF2585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C2F1CFFC5A4A62A18DEE901F9705733">
    <w:name w:val="5EC2F1CFFC5A4A62A18DEE901F970573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20287E9784F46D791530F4151C05A973">
    <w:name w:val="120287E9784F46D791530F4151C05A97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4C2D073045942A1817110B04F88B44D3">
    <w:name w:val="C4C2D073045942A1817110B04F88B44D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2042DD8E0CE4DAF8846509901416A723">
    <w:name w:val="C2042DD8E0CE4DAF8846509901416A72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3ED9C05FC0A400CA1ECA767B51021923">
    <w:name w:val="E3ED9C05FC0A400CA1ECA767B5102192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373047FC1404F8F04ED2E109BE2753">
    <w:name w:val="B4A373047FC1404F8F04ED2E109BE27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359A57CA8024CFB9C3B1A0451D3B4C93">
    <w:name w:val="C359A57CA8024CFB9C3B1A0451D3B4C9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7B9458FE5E4E18AF45A6ED2132037A3">
    <w:name w:val="057B9458FE5E4E18AF45A6ED2132037A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1D754638884E8C9777DC894EEB85D13">
    <w:name w:val="671D754638884E8C9777DC894EEB85D1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484EFB64524A9F8EE5FC875AE1480A3">
    <w:name w:val="F6484EFB64524A9F8EE5FC875AE1480A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46090DACCB4781BD039865619970493">
    <w:name w:val="AC46090DACCB4781BD03986561997049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93D52A9E1C4CA498C63AF406518CB63">
    <w:name w:val="B793D52A9E1C4CA498C63AF406518CB6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0C5F0A01BEE46CABD4E9837221D70EA3">
    <w:name w:val="10C5F0A01BEE46CABD4E9837221D70EA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D84122473E44E29874657E717A51993">
    <w:name w:val="85D84122473E44E29874657E717A5199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90B464ABE15432BA9FFEFA49B575A332">
    <w:name w:val="F90B464ABE15432BA9FFEFA49B575A3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6DDC1AF4BF474A8E06FA14143489B82">
    <w:name w:val="546DDC1AF4BF474A8E06FA14143489B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377D3015334B21A245023AB4E2C41C2">
    <w:name w:val="06377D3015334B21A245023AB4E2C41C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8563C5A0DC94B5BB64B0F92E74FC04D2">
    <w:name w:val="D8563C5A0DC94B5BB64B0F92E74FC04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850AD1C71942F7A39D55047151EC7E2">
    <w:name w:val="45850AD1C71942F7A39D55047151EC7E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5ED187D7DDD4C1C9D9690D1FA8841152">
    <w:name w:val="B5ED187D7DDD4C1C9D9690D1FA88411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C65AC71B90247F98FCEEAE1A75EDB572">
    <w:name w:val="7C65AC71B90247F98FCEEAE1A75EDB57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45141FAB664131BF93281D86E0A2E92">
    <w:name w:val="EC45141FAB664131BF93281D86E0A2E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B49E98615F41A8B160136F2684EF282">
    <w:name w:val="05B49E98615F41A8B160136F2684EF2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46A16C7276E461495F8ED9AFE69A0E42">
    <w:name w:val="946A16C7276E461495F8ED9AFE69A0E4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94E9091CD14F19A770FA200FD2F0302">
    <w:name w:val="FA94E9091CD14F19A770FA200FD2F03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3EBE9F032084809A2C00CF03BED57A02">
    <w:name w:val="A3EBE9F032084809A2C00CF03BED57A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5444A6558340A18CCFB47DB63FFB162">
    <w:name w:val="B75444A6558340A18CCFB47DB63FFB16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A4EAB44E8CE461DBE19B850329EE4702">
    <w:name w:val="AA4EAB44E8CE461DBE19B850329EE47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5E55443B3D94B16AE9C61283CF068132">
    <w:name w:val="15E55443B3D94B16AE9C61283CF0681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19B91AF7FA048AAB8BAA27F8CC1FC712">
    <w:name w:val="E19B91AF7FA048AAB8BAA27F8CC1FC7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C44EC00D1B8414184B1F2F01FAC58192">
    <w:name w:val="4C44EC00D1B8414184B1F2F01FAC581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21DEE53DE24333A4F878D9ECBA565E2">
    <w:name w:val="2A21DEE53DE24333A4F878D9ECBA565E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65294502B5D48EFAAD9F368CBA241852">
    <w:name w:val="665294502B5D48EFAAD9F368CBA2418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466331ACA145AAA950959489736C9B2">
    <w:name w:val="28466331ACA145AAA950959489736C9B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5A3262A777345A2868D1E606CD9DC152">
    <w:name w:val="75A3262A777345A2868D1E606CD9DC1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BC4F3D46BF44CCE9D4297FB0FE1C1312">
    <w:name w:val="9BC4F3D46BF44CCE9D4297FB0FE1C13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955147F9D374B8480FB375FCC0071442">
    <w:name w:val="F955147F9D374B8480FB375FCC007144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4ECFC667214B669E1F3F5780A98A6D2">
    <w:name w:val="414ECFC667214B669E1F3F5780A98A6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F75F28817475DB1FCCB71325CD7F42">
    <w:name w:val="521F75F28817475DB1FCCB71325CD7F4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AF602A2E194D3CA646C30F2E2C77032">
    <w:name w:val="97AF602A2E194D3CA646C30F2E2C770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FBCCB70AA94DFD81CDED05A7B3A8D52">
    <w:name w:val="59FBCCB70AA94DFD81CDED05A7B3A8D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C423932E97546869E7A7F97E975DF182">
    <w:name w:val="FC423932E97546869E7A7F97E975DF1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FC645EFE1B412A818C0A8CE3BB95C12">
    <w:name w:val="FDFC645EFE1B412A818C0A8CE3BB95C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D0DBA3DD6A0408F9A6F9A969898AFB32">
    <w:name w:val="AD0DBA3DD6A0408F9A6F9A969898AFB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DEAF4EAE1AF406D90AB6C40138899D02">
    <w:name w:val="BDEAF4EAE1AF406D90AB6C40138899D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8D9E67C1CC4C75ADCC67F7C16E6DAC2">
    <w:name w:val="788D9E67C1CC4C75ADCC67F7C16E6DAC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1A2FE641B841ADADEAA34DE5183C992">
    <w:name w:val="891A2FE641B841ADADEAA34DE5183C9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2FC67D4BC0241B0B39E73D55355EB3D2">
    <w:name w:val="B2FC67D4BC0241B0B39E73D55355EB3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33867F408C49A49AD33532C71378AF2">
    <w:name w:val="5233867F408C49A49AD33532C71378AF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721D9F82BD43CD9E33734DC329B3892">
    <w:name w:val="CC721D9F82BD43CD9E33734DC329B38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942DF47425E40C09D5A641F916B44E12">
    <w:name w:val="3942DF47425E40C09D5A641F916B44E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CB1E078C26D4F358DA7662A0630F7492">
    <w:name w:val="2CB1E078C26D4F358DA7662A0630F74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E80EE1852147059A61507C889345302">
    <w:name w:val="B9E80EE1852147059A61507C8893453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2508B3ACEA64A04B3FE3E8A942B431A2">
    <w:name w:val="62508B3ACEA64A04B3FE3E8A942B431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B2F498DF0E4B7FA7F9D23FDB0238CF2">
    <w:name w:val="ACB2F498DF0E4B7FA7F9D23FDB0238CF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2FEF88DEB24436BCEA6E39629E584A2">
    <w:name w:val="1A2FEF88DEB24436BCEA6E39629E584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13D0F3386A402D982A3E48C54993763">
    <w:name w:val="1A13D0F3386A402D982A3E48C549937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70874D1627470682E6891D3D1CC6323">
    <w:name w:val="6E70874D1627470682E6891D3D1CC632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E4AE9477CB34E3B9D7EC7ED6433D76E3">
    <w:name w:val="EE4AE9477CB34E3B9D7EC7ED6433D76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4B9954D3E94E72A22415FEA9A731B73">
    <w:name w:val="8D4B9954D3E94E72A22415FEA9A731B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7797BB196D4BD5B44C3FD81FB0AFF43">
    <w:name w:val="937797BB196D4BD5B44C3FD81FB0AFF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50E01E21D74A159FBB0210539AE72C3">
    <w:name w:val="FE50E01E21D74A159FBB0210539AE72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DEB42552A1484F8A47D84E3F753AA93">
    <w:name w:val="6DDEB42552A1484F8A47D84E3F753AA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8F25B71E3344BAB8C0A07DDFBE372943">
    <w:name w:val="88F25B71E3344BAB8C0A07DDFBE3729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9DD2A8C81D40DBB53673D048C9F27A3">
    <w:name w:val="CF9DD2A8C81D40DBB53673D048C9F27A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DB122FD4F8482B877388F4979E90E13">
    <w:name w:val="A1DB122FD4F8482B877388F4979E90E1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AB9925B3094ADCA80857A1812352D93">
    <w:name w:val="A2AB9925B3094ADCA80857A1812352D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3418122C6284748822F9808EABE2A1C3">
    <w:name w:val="63418122C6284748822F9808EABE2A1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63F3A9B69346719FD2E29519A61D7B3">
    <w:name w:val="4E63F3A9B69346719FD2E29519A61D7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406C628FABE45528FBC523985E491F83">
    <w:name w:val="B406C628FABE45528FBC523985E491F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0C22DCA2E2491CA4850B3CF72535583">
    <w:name w:val="5D0C22DCA2E2491CA4850B3CF725355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3D905FC51E4BB98D171E66777BFFE63">
    <w:name w:val="193D905FC51E4BB98D171E66777BFFE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D4A5D09D3FA46428DD8725253A488593">
    <w:name w:val="2D4A5D09D3FA46428DD8725253A4885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90DF4712784FBE89B7ABC47DCB87333">
    <w:name w:val="4E90DF4712784FBE89B7ABC47DCB873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FB56B87CAC4DD2B7D12AF02C3BD2403">
    <w:name w:val="B7FB56B87CAC4DD2B7D12AF02C3BD240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2E60254C484A859B987448DDA62C4E3">
    <w:name w:val="6F2E60254C484A859B987448DDA62C4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3CFC7EB86D342758A5968640EFAD8D83">
    <w:name w:val="03CFC7EB86D342758A5968640EFAD8D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15F53A3E2A2432EA58486725290E6FD3">
    <w:name w:val="815F53A3E2A2432EA58486725290E6F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9317444494489ABE6BC34E7F763D323">
    <w:name w:val="B99317444494489ABE6BC34E7F763D32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905B51546D044D3A0EC8ED15E8CFF433">
    <w:name w:val="A905B51546D044D3A0EC8ED15E8CFF4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D88499703F4774B4C0C668431666483">
    <w:name w:val="25D88499703F4774B4C0C6684316664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2FC93F7CA9C45DAAAE55F5EFD88CE9B3">
    <w:name w:val="22FC93F7CA9C45DAAAE55F5EFD88CE9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14209A7032242D88250EE92F20FB2003">
    <w:name w:val="714209A7032242D88250EE92F20FB200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93F66C60C343369CEAF25C7A062A913">
    <w:name w:val="2193F66C60C343369CEAF25C7A062A91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A4CF7EE1B94034BB7D652991E1B7D43">
    <w:name w:val="F1A4CF7EE1B94034BB7D652991E1B7D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E445AEEFC754EB4B9B89FBEDA6202953">
    <w:name w:val="8E445AEEFC754EB4B9B89FBEDA62029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66ACD7D07DB4D139980ED6FBDA447243">
    <w:name w:val="966ACD7D07DB4D139980ED6FBDA4472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98CAF15B1041049B9E43F4DDD15E0D3">
    <w:name w:val="C698CAF15B1041049B9E43F4DDD15E0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393F87D59F402583BA218AFDFC4B273">
    <w:name w:val="53393F87D59F402583BA218AFDFC4B2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F787513A699416F8BEF99C5EF1836843">
    <w:name w:val="BF787513A699416F8BEF99C5EF18368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A04E561F0AA402F98785220018DA7A53">
    <w:name w:val="EA04E561F0AA402F98785220018DA7A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5BA3767E3F04401AB28C6080A7EC2093">
    <w:name w:val="35BA3767E3F04401AB28C6080A7EC20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177FD0F9B4244869F869D17B29CD33">
    <w:name w:val="114177FD0F9B4244869F869D17B29CD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98ADAB61BF43C79ED55A059519A9C43">
    <w:name w:val="D498ADAB61BF43C79ED55A059519A9C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ABB1A0FAF6649E6A24A72885B5ECF4D3">
    <w:name w:val="CABB1A0FAF6649E6A24A72885B5ECF4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8C5860911C44CD973F54EA1FC871B73">
    <w:name w:val="088C5860911C44CD973F54EA1FC871B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2B938F3C414AD6AF07D5E7B738C3373">
    <w:name w:val="B72B938F3C414AD6AF07D5E7B738C33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0BD39C993464EC5ADFECE9656D3CFAD3">
    <w:name w:val="F0BD39C993464EC5ADFECE9656D3CFA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4C8F56E86427991F9728D052D5A3D3">
    <w:name w:val="5DB4C8F56E86427991F9728D052D5A3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B17A0D2BB2848148001021B690A44FF3">
    <w:name w:val="1B17A0D2BB2848148001021B690A44F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EC28646B834A3F9B2D334851D83B533">
    <w:name w:val="5DEC28646B834A3F9B2D334851D83B5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5F1DDA25FA4ACC93EE3E7FC66C42CA3">
    <w:name w:val="8D5F1DDA25FA4ACC93EE3E7FC66C42CA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FC8665A7E7849138087FE448246B87C3">
    <w:name w:val="EFC8665A7E7849138087FE448246B87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6BC453A0D541F49027ADA8CF2D17523">
    <w:name w:val="6D6BC453A0D541F49027ADA8CF2D1752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606D8A964D430B9014FC638B43D4CB3">
    <w:name w:val="7D606D8A964D430B9014FC638B43D4C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05F7EC145884C5EABA46373303AE3723">
    <w:name w:val="505F7EC145884C5EABA46373303AE372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D5FC6D92C04FA9A8E1B0A2E2BCD3263">
    <w:name w:val="89D5FC6D92C04FA9A8E1B0A2E2BCD32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52F2D671F414811A69BB1BBD31E37763">
    <w:name w:val="952F2D671F414811A69BB1BBD31E377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E7C2231DF14185A39F1330F9D8CE8B3">
    <w:name w:val="76E7C2231DF14185A39F1330F9D8CE8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A4BD1610C3463988F2E6A206DA39AF3">
    <w:name w:val="B9A4BD1610C3463988F2E6A206DA39A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861860A14942D0A302F51B876913043">
    <w:name w:val="EB861860A14942D0A302F51B8769130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A2346E9A75C4A53B894053EF6B2DC583">
    <w:name w:val="DA2346E9A75C4A53B894053EF6B2DC5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13B6F873B8A488DA5A2CCA968ADABB93">
    <w:name w:val="613B6F873B8A488DA5A2CCA968ADABB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B2D0676E4924E8E974A1AE8B2F1F8A13">
    <w:name w:val="8B2D0676E4924E8E974A1AE8B2F1F8A1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9F89446FE149169F16348DBC26F7C13">
    <w:name w:val="BB9F89446FE149169F16348DBC26F7C1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0814C2C5A924BB0AB3420382B07819B3">
    <w:name w:val="D0814C2C5A924BB0AB3420382B07819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B33546839B9448182FD4BF8355058A53">
    <w:name w:val="9B33546839B9448182FD4BF8355058A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D7B499D99B4052AE8ACD604374004E3">
    <w:name w:val="64D7B499D99B4052AE8ACD604374004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EB4DC391C4020BEBF9BD8A9A65EBB3">
    <w:name w:val="FD6EB4DC391C4020BEBF9BD8A9A65EB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0F0A270788E483ABD0D71871FF46CDF3">
    <w:name w:val="20F0A270788E483ABD0D71871FF46CD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BB16C4C6344A68A69D6706E4E35EAD3">
    <w:name w:val="1FBB16C4C6344A68A69D6706E4E35EA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4DFB9ADEAA41518CEC20A2C336A18F3">
    <w:name w:val="7D4DFB9ADEAA41518CEC20A2C336A18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7C07BEAAE749EAB12A0133B43702A33">
    <w:name w:val="567C07BEAAE749EAB12A0133B43702A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9DEAD72C986427E96A1F0800C291B183">
    <w:name w:val="99DEAD72C986427E96A1F0800C291B1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10AA6805BF4E95A52781BFF840C5EB3">
    <w:name w:val="0810AA6805BF4E95A52781BFF840C5E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9A84272EE1E4DA98E06DB18ECDB69633">
    <w:name w:val="39A84272EE1E4DA98E06DB18ECDB696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AD0A2340BB459CA75EE00867DBAEC83">
    <w:name w:val="E3AD0A2340BB459CA75EE00867DBAEC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A05923D396442AA9F60CE1D6D4EA08E3">
    <w:name w:val="6A05923D396442AA9F60CE1D6D4EA08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3D70D4AACE44D1AB5C2E78502912BCD3">
    <w:name w:val="D3D70D4AACE44D1AB5C2E78502912BC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76D79A60C794BD8A9072AB667FB07603">
    <w:name w:val="176D79A60C794BD8A9072AB667FB0760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FA7332329504584BC10C45EE8933EC73">
    <w:name w:val="8FA7332329504584BC10C45EE8933EC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F73049121B41209C0056B04CCAA5DF3">
    <w:name w:val="76F73049121B41209C0056B04CCAA5D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35C64CCE31A41FB8D7FF8E53F7523E43">
    <w:name w:val="B35C64CCE31A41FB8D7FF8E53F7523E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220EAC9B924B179AEA08AAC1E91CA43">
    <w:name w:val="89220EAC9B924B179AEA08AAC1E91CA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CCFBEEA75CF4BC5BC5829A11D76237E3">
    <w:name w:val="DCCFBEEA75CF4BC5BC5829A11D76237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0CB9EC062C1443E850C940F319FBDDC3">
    <w:name w:val="00CB9EC062C1443E850C940F319FBDD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F17C598A344B3FAB3072732B5C0C2F3">
    <w:name w:val="19F17C598A344B3FAB3072732B5C0C2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A4311E3EBD48F6BB2138CD51DFB24C3">
    <w:name w:val="BBA4311E3EBD48F6BB2138CD51DFB24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AC6800094A4BCE818277D4152A8A9F3">
    <w:name w:val="32AC6800094A4BCE818277D4152A8A9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C50B327B6274DF59A9B536CDF0AC7E73">
    <w:name w:val="CC50B327B6274DF59A9B536CDF0AC7E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9ABE5EBDFCC4FF6AC91E3D300FC39ED3">
    <w:name w:val="49ABE5EBDFCC4FF6AC91E3D300FC39ED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7267E8C80764368B8C4E958E571965F3">
    <w:name w:val="A7267E8C80764368B8C4E958E571965F3"/>
    <w:rsid w:val="00A25A7B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3CE81326D049B2861E01B4FC648C8F3">
    <w:name w:val="9E3CE81326D049B2861E01B4FC648C8F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65DEB42EF4E0EA60786B34D6B2AF12">
    <w:name w:val="B4A65DEB42EF4E0EA60786B34D6B2AF12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3598A67DBB42D5A35731815316D2122">
    <w:name w:val="D53598A67DBB42D5A35731815316D2122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A7B"/>
    <w:rPr>
      <w:color w:val="808080"/>
    </w:rPr>
  </w:style>
  <w:style w:type="paragraph" w:customStyle="1" w:styleId="E7DA76155CAC4087B985BE26E29CC0C4">
    <w:name w:val="E7DA76155CAC4087B985BE26E29CC0C4"/>
    <w:rsid w:val="00A12148"/>
  </w:style>
  <w:style w:type="paragraph" w:customStyle="1" w:styleId="AF74B18D4520450984CD61FFC2A6EAAB">
    <w:name w:val="AF74B18D4520450984CD61FFC2A6EAAB"/>
    <w:rsid w:val="00A12148"/>
  </w:style>
  <w:style w:type="paragraph" w:customStyle="1" w:styleId="A363D33EA5D64A6CA5E9277F867B72C5">
    <w:name w:val="A363D33EA5D64A6CA5E9277F867B72C5"/>
    <w:rsid w:val="00A12148"/>
  </w:style>
  <w:style w:type="paragraph" w:customStyle="1" w:styleId="3AAD49DC7AC84FB8AE4F393B05153E82">
    <w:name w:val="3AAD49DC7AC84FB8AE4F393B05153E82"/>
    <w:rsid w:val="00A12148"/>
  </w:style>
  <w:style w:type="paragraph" w:customStyle="1" w:styleId="597BB2387D844340913101A947FC6ECB">
    <w:name w:val="597BB2387D844340913101A947FC6ECB"/>
    <w:rsid w:val="00A12148"/>
  </w:style>
  <w:style w:type="paragraph" w:customStyle="1" w:styleId="DEC01B19B3B34BB8BF256C8A585E94BE">
    <w:name w:val="DEC01B19B3B34BB8BF256C8A585E94BE"/>
    <w:rsid w:val="00A12148"/>
  </w:style>
  <w:style w:type="paragraph" w:customStyle="1" w:styleId="81EBBE12C81A4A13A0BFB6332A3A11AF">
    <w:name w:val="81EBBE12C81A4A13A0BFB6332A3A11AF"/>
    <w:rsid w:val="00A12148"/>
  </w:style>
  <w:style w:type="paragraph" w:customStyle="1" w:styleId="9D1E6127DF6148349AA6F9766B93B413">
    <w:name w:val="9D1E6127DF6148349AA6F9766B93B413"/>
    <w:rsid w:val="00A12148"/>
  </w:style>
  <w:style w:type="paragraph" w:customStyle="1" w:styleId="81EBBE12C81A4A13A0BFB6332A3A11AF1">
    <w:name w:val="81EBBE12C81A4A13A0BFB6332A3A11AF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">
    <w:name w:val="9D1E6127DF6148349AA6F9766B93B41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1">
    <w:name w:val="3AAD49DC7AC84FB8AE4F393B05153E82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">
    <w:name w:val="AF74B18D4520450984CD61FFC2A6EAA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">
    <w:name w:val="C50B12921C974418A7C040A8655F962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">
    <w:name w:val="54ECB0B82458405B81B025D4CB8F907B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">
    <w:name w:val="597BB2387D844340913101A947FC6EC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1">
    <w:name w:val="DEC01B19B3B34BB8BF256C8A585E94BE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">
    <w:name w:val="81EBBE12C81A4A13A0BFB6332A3A11AF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">
    <w:name w:val="9D1E6127DF6148349AA6F9766B93B41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2">
    <w:name w:val="3AAD49DC7AC84FB8AE4F393B05153E82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">
    <w:name w:val="AF74B18D4520450984CD61FFC2A6EAA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">
    <w:name w:val="C50B12921C974418A7C040A8655F9624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">
    <w:name w:val="54ECB0B82458405B81B025D4CB8F907B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">
    <w:name w:val="597BB2387D844340913101A947FC6EC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2">
    <w:name w:val="DEC01B19B3B34BB8BF256C8A585E94BE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3">
    <w:name w:val="81EBBE12C81A4A13A0BFB6332A3A11AF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">
    <w:name w:val="9D1E6127DF6148349AA6F9766B93B41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3">
    <w:name w:val="3AAD49DC7AC84FB8AE4F393B05153E82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">
    <w:name w:val="AF74B18D4520450984CD61FFC2A6EAA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">
    <w:name w:val="C50B12921C974418A7C040A8655F9624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">
    <w:name w:val="54ECB0B82458405B81B025D4CB8F907B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">
    <w:name w:val="597BB2387D844340913101A947FC6EC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3">
    <w:name w:val="DEC01B19B3B34BB8BF256C8A585E94BE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4">
    <w:name w:val="81EBBE12C81A4A13A0BFB6332A3A11AF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4">
    <w:name w:val="9D1E6127DF6148349AA6F9766B93B41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4">
    <w:name w:val="3AAD49DC7AC84FB8AE4F393B05153E82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">
    <w:name w:val="9FDB2DF79E584F0EA937ECB10B101F9D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">
    <w:name w:val="1D4F7494C2C04BC1B78EE9072098A6E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4">
    <w:name w:val="AF74B18D4520450984CD61FFC2A6EAA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">
    <w:name w:val="C50B12921C974418A7C040A8655F9624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">
    <w:name w:val="54ECB0B82458405B81B025D4CB8F907B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">
    <w:name w:val="FD8FC0064B8144C4AACC4020EB3155BD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4">
    <w:name w:val="597BB2387D844340913101A947FC6EC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4">
    <w:name w:val="DEC01B19B3B34BB8BF256C8A585E94BE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5">
    <w:name w:val="81EBBE12C81A4A13A0BFB6332A3A11AF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5">
    <w:name w:val="9D1E6127DF6148349AA6F9766B93B41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5">
    <w:name w:val="3AAD49DC7AC84FB8AE4F393B05153E82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1">
    <w:name w:val="9FDB2DF79E584F0EA937ECB10B101F9D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1">
    <w:name w:val="1D4F7494C2C04BC1B78EE9072098A6E8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5">
    <w:name w:val="AF74B18D4520450984CD61FFC2A6EAA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4">
    <w:name w:val="C50B12921C974418A7C040A8655F9624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4">
    <w:name w:val="54ECB0B82458405B81B025D4CB8F907B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">
    <w:name w:val="FD8FC0064B8144C4AACC4020EB3155BD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5">
    <w:name w:val="597BB2387D844340913101A947FC6EC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">
    <w:name w:val="116D3E363637411E84383C9950629D0C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5">
    <w:name w:val="DEC01B19B3B34BB8BF256C8A585E94BE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6">
    <w:name w:val="81EBBE12C81A4A13A0BFB6332A3A11AF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6">
    <w:name w:val="9D1E6127DF6148349AA6F9766B93B41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6">
    <w:name w:val="3AAD49DC7AC84FB8AE4F393B05153E82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2">
    <w:name w:val="9FDB2DF79E584F0EA937ECB10B101F9D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2">
    <w:name w:val="1D4F7494C2C04BC1B78EE9072098A6E8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6">
    <w:name w:val="AF74B18D4520450984CD61FFC2A6EAA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5">
    <w:name w:val="C50B12921C974418A7C040A8655F962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5">
    <w:name w:val="54ECB0B82458405B81B025D4CB8F907B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">
    <w:name w:val="FD8FC0064B8144C4AACC4020EB3155BD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6">
    <w:name w:val="597BB2387D844340913101A947FC6EC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1">
    <w:name w:val="116D3E363637411E84383C9950629D0C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6">
    <w:name w:val="DEC01B19B3B34BB8BF256C8A585E94BE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7">
    <w:name w:val="81EBBE12C81A4A13A0BFB6332A3A11AF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7">
    <w:name w:val="9D1E6127DF6148349AA6F9766B93B413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7">
    <w:name w:val="3AAD49DC7AC84FB8AE4F393B05153E82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3">
    <w:name w:val="9FDB2DF79E584F0EA937ECB10B101F9D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3">
    <w:name w:val="1D4F7494C2C04BC1B78EE9072098A6E8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7">
    <w:name w:val="AF74B18D4520450984CD61FFC2A6EAA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6">
    <w:name w:val="C50B12921C974418A7C040A8655F9624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6">
    <w:name w:val="54ECB0B82458405B81B025D4CB8F907B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">
    <w:name w:val="FD8FC0064B8144C4AACC4020EB3155BD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7">
    <w:name w:val="597BB2387D844340913101A947FC6EC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2">
    <w:name w:val="116D3E363637411E84383C9950629D0C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243E6169F6843E48B8A49F93A51FB81">
    <w:name w:val="E243E6169F6843E48B8A49F93A51FB8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7">
    <w:name w:val="DEC01B19B3B34BB8BF256C8A585E94BE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8">
    <w:name w:val="81EBBE12C81A4A13A0BFB6332A3A11AF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8">
    <w:name w:val="9D1E6127DF6148349AA6F9766B93B413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AAD49DC7AC84FB8AE4F393B05153E828">
    <w:name w:val="3AAD49DC7AC84FB8AE4F393B05153E82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FDB2DF79E584F0EA937ECB10B101F9D4">
    <w:name w:val="9FDB2DF79E584F0EA937ECB10B101F9D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D4F7494C2C04BC1B78EE9072098A6E84">
    <w:name w:val="1D4F7494C2C04BC1B78EE9072098A6E8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8">
    <w:name w:val="AF74B18D4520450984CD61FFC2A6EAA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7">
    <w:name w:val="C50B12921C974418A7C040A8655F9624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7">
    <w:name w:val="54ECB0B82458405B81B025D4CB8F907B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4">
    <w:name w:val="FD8FC0064B8144C4AACC4020EB3155BD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8">
    <w:name w:val="597BB2387D844340913101A947FC6EC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16D3E363637411E84383C9950629D0C3">
    <w:name w:val="116D3E363637411E84383C9950629D0C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243E6169F6843E48B8A49F93A51FB811">
    <w:name w:val="E243E6169F6843E48B8A49F93A51FB8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F8F6CC463843638C08B8074FF23FC4">
    <w:name w:val="B9F8F6CC463843638C08B8074FF23FC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C01B19B3B34BB8BF256C8A585E94BE8">
    <w:name w:val="DEC01B19B3B34BB8BF256C8A585E94BE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">
    <w:name w:val="2A4A7B329CDD44408F3CBDEF38B22806"/>
    <w:rsid w:val="00A12148"/>
  </w:style>
  <w:style w:type="paragraph" w:customStyle="1" w:styleId="E9689F9F3F2C4BAFA331A6BA7DEE598A">
    <w:name w:val="E9689F9F3F2C4BAFA331A6BA7DEE598A"/>
    <w:rsid w:val="00A12148"/>
  </w:style>
  <w:style w:type="paragraph" w:customStyle="1" w:styleId="CFD9A325B40C4A228DD90F4DA26CC733">
    <w:name w:val="CFD9A325B40C4A228DD90F4DA26CC733"/>
    <w:rsid w:val="00A12148"/>
  </w:style>
  <w:style w:type="paragraph" w:customStyle="1" w:styleId="CA60D3292B2D4BA082919486640CE24C">
    <w:name w:val="CA60D3292B2D4BA082919486640CE24C"/>
    <w:rsid w:val="00A12148"/>
  </w:style>
  <w:style w:type="paragraph" w:customStyle="1" w:styleId="465C2AA002A142BFA266A330E851FC55">
    <w:name w:val="465C2AA002A142BFA266A330E851FC55"/>
    <w:rsid w:val="00A12148"/>
  </w:style>
  <w:style w:type="paragraph" w:customStyle="1" w:styleId="332C03C38B574C9E8BF107436A01D6AE">
    <w:name w:val="332C03C38B574C9E8BF107436A01D6AE"/>
    <w:rsid w:val="00A12148"/>
  </w:style>
  <w:style w:type="paragraph" w:customStyle="1" w:styleId="9D83BB9CA5F5464D9365D5682BDF4203">
    <w:name w:val="9D83BB9CA5F5464D9365D5682BDF4203"/>
    <w:rsid w:val="00A12148"/>
  </w:style>
  <w:style w:type="paragraph" w:customStyle="1" w:styleId="C9F0DB34E344447691D9411BAC51659D">
    <w:name w:val="C9F0DB34E344447691D9411BAC51659D"/>
    <w:rsid w:val="00A12148"/>
  </w:style>
  <w:style w:type="paragraph" w:customStyle="1" w:styleId="19CB14FEC9044A3B9F9D6F328B53E874">
    <w:name w:val="19CB14FEC9044A3B9F9D6F328B53E874"/>
    <w:rsid w:val="00A12148"/>
  </w:style>
  <w:style w:type="paragraph" w:customStyle="1" w:styleId="9C294111325C49BE84754B65DBF2D7F6">
    <w:name w:val="9C294111325C49BE84754B65DBF2D7F6"/>
    <w:rsid w:val="00A12148"/>
  </w:style>
  <w:style w:type="paragraph" w:customStyle="1" w:styleId="053A4221EED84B9B9D38106D02152ED9">
    <w:name w:val="053A4221EED84B9B9D38106D02152ED9"/>
    <w:rsid w:val="00A12148"/>
  </w:style>
  <w:style w:type="paragraph" w:customStyle="1" w:styleId="F4B2B1666DC8497E9AF40CEE67899EC3">
    <w:name w:val="F4B2B1666DC8497E9AF40CEE67899EC3"/>
    <w:rsid w:val="00A12148"/>
  </w:style>
  <w:style w:type="paragraph" w:customStyle="1" w:styleId="2257127293CC4550952CD20AF26E1622">
    <w:name w:val="2257127293CC4550952CD20AF26E1622"/>
    <w:rsid w:val="00A12148"/>
  </w:style>
  <w:style w:type="paragraph" w:customStyle="1" w:styleId="85592E04D58C4261A620498C282989E1">
    <w:name w:val="85592E04D58C4261A620498C282989E1"/>
    <w:rsid w:val="00A12148"/>
  </w:style>
  <w:style w:type="paragraph" w:customStyle="1" w:styleId="B1E7701EF96B4FF1BB3443E5E79C6246">
    <w:name w:val="B1E7701EF96B4FF1BB3443E5E79C6246"/>
    <w:rsid w:val="00A12148"/>
  </w:style>
  <w:style w:type="paragraph" w:customStyle="1" w:styleId="799E2EBB0BB84D6AAFE54800B62677E9">
    <w:name w:val="799E2EBB0BB84D6AAFE54800B62677E9"/>
    <w:rsid w:val="00A12148"/>
  </w:style>
  <w:style w:type="paragraph" w:customStyle="1" w:styleId="81EBBE12C81A4A13A0BFB6332A3A11AF9">
    <w:name w:val="81EBBE12C81A4A13A0BFB6332A3A11AF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9">
    <w:name w:val="9D1E6127DF6148349AA6F9766B93B413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">
    <w:name w:val="85592E04D58C4261A620498C282989E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">
    <w:name w:val="B1E7701EF96B4FF1BB3443E5E79C6246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">
    <w:name w:val="799E2EBB0BB84D6AAFE54800B62677E9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9">
    <w:name w:val="AF74B18D4520450984CD61FFC2A6EAA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8">
    <w:name w:val="C50B12921C974418A7C040A8655F9624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8">
    <w:name w:val="54ECB0B82458405B81B025D4CB8F907B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5">
    <w:name w:val="FD8FC0064B8144C4AACC4020EB3155BD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9">
    <w:name w:val="597BB2387D844340913101A947FC6EC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1">
    <w:name w:val="2A4A7B329CDD44408F3CBDEF38B22806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1">
    <w:name w:val="E9689F9F3F2C4BAFA331A6BA7DEE598A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1">
    <w:name w:val="CFD9A325B40C4A228DD90F4DA26CC73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">
    <w:name w:val="A4676DD311FF4C5F9EBEE31B381FAF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1">
    <w:name w:val="19CB14FEC9044A3B9F9D6F328B53E874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0">
    <w:name w:val="81EBBE12C81A4A13A0BFB6332A3A11AF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0">
    <w:name w:val="9D1E6127DF6148349AA6F9766B93B413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">
    <w:name w:val="85592E04D58C4261A620498C282989E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">
    <w:name w:val="B1E7701EF96B4FF1BB3443E5E79C6246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">
    <w:name w:val="799E2EBB0BB84D6AAFE54800B62677E9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0">
    <w:name w:val="AF74B18D4520450984CD61FFC2A6EAA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9">
    <w:name w:val="C50B12921C974418A7C040A8655F9624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9">
    <w:name w:val="54ECB0B82458405B81B025D4CB8F907B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6">
    <w:name w:val="FD8FC0064B8144C4AACC4020EB3155BD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0">
    <w:name w:val="597BB2387D844340913101A947FC6EC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2">
    <w:name w:val="2A4A7B329CDD44408F3CBDEF38B22806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2">
    <w:name w:val="E9689F9F3F2C4BAFA331A6BA7DEE598A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2">
    <w:name w:val="CFD9A325B40C4A228DD90F4DA26CC73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1">
    <w:name w:val="A4676DD311FF4C5F9EBEE31B381FAF63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">
    <w:name w:val="9AC8D65085194B7EB69A88D9B2CA3C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2">
    <w:name w:val="19CB14FEC9044A3B9F9D6F328B53E874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">
    <w:name w:val="359C947C5B924CF2BEE6B8B34225E740"/>
    <w:rsid w:val="00A12148"/>
  </w:style>
  <w:style w:type="paragraph" w:customStyle="1" w:styleId="81EBBE12C81A4A13A0BFB6332A3A11AF11">
    <w:name w:val="81EBBE12C81A4A13A0BFB6332A3A11AF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1">
    <w:name w:val="9D1E6127DF6148349AA6F9766B93B413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3">
    <w:name w:val="85592E04D58C4261A620498C282989E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3">
    <w:name w:val="B1E7701EF96B4FF1BB3443E5E79C624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3">
    <w:name w:val="799E2EBB0BB84D6AAFE54800B62677E9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1">
    <w:name w:val="AF74B18D4520450984CD61FFC2A6EAA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0">
    <w:name w:val="C50B12921C974418A7C040A8655F9624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0">
    <w:name w:val="54ECB0B82458405B81B025D4CB8F907B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7">
    <w:name w:val="FD8FC0064B8144C4AACC4020EB3155BD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1">
    <w:name w:val="597BB2387D844340913101A947FC6EC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3">
    <w:name w:val="2A4A7B329CDD44408F3CBDEF38B22806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3">
    <w:name w:val="E9689F9F3F2C4BAFA331A6BA7DEE598A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3">
    <w:name w:val="CFD9A325B40C4A228DD90F4DA26CC73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2">
    <w:name w:val="A4676DD311FF4C5F9EBEE31B381FAF63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1">
    <w:name w:val="359C947C5B924CF2BEE6B8B34225E740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1">
    <w:name w:val="9AC8D65085194B7EB69A88D9B2CA3C45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3">
    <w:name w:val="19CB14FEC9044A3B9F9D6F328B53E874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">
    <w:name w:val="DCDF35B5486644538A05829B2595A387"/>
    <w:rsid w:val="00A12148"/>
  </w:style>
  <w:style w:type="paragraph" w:customStyle="1" w:styleId="81EBBE12C81A4A13A0BFB6332A3A11AF12">
    <w:name w:val="81EBBE12C81A4A13A0BFB6332A3A11AF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2">
    <w:name w:val="9D1E6127DF6148349AA6F9766B93B413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4">
    <w:name w:val="85592E04D58C4261A620498C282989E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4">
    <w:name w:val="B1E7701EF96B4FF1BB3443E5E79C6246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4">
    <w:name w:val="799E2EBB0BB84D6AAFE54800B62677E9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2">
    <w:name w:val="AF74B18D4520450984CD61FFC2A6EAA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1">
    <w:name w:val="C50B12921C974418A7C040A8655F9624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1">
    <w:name w:val="54ECB0B82458405B81B025D4CB8F907B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8">
    <w:name w:val="FD8FC0064B8144C4AACC4020EB3155BD8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2">
    <w:name w:val="597BB2387D844340913101A947FC6EC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4">
    <w:name w:val="2A4A7B329CDD44408F3CBDEF38B22806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4">
    <w:name w:val="E9689F9F3F2C4BAFA331A6BA7DEE598A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4">
    <w:name w:val="CFD9A325B40C4A228DD90F4DA26CC73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3">
    <w:name w:val="A4676DD311FF4C5F9EBEE31B381FAF63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2">
    <w:name w:val="359C947C5B924CF2BEE6B8B34225E740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1">
    <w:name w:val="DCDF35B5486644538A05829B2595A387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2">
    <w:name w:val="9AC8D65085194B7EB69A88D9B2CA3C45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4">
    <w:name w:val="19CB14FEC9044A3B9F9D6F328B53E874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">
    <w:name w:val="7434877E98A14A7B982C447C66A1A8E2"/>
    <w:rsid w:val="00A12148"/>
  </w:style>
  <w:style w:type="paragraph" w:customStyle="1" w:styleId="81EBBE12C81A4A13A0BFB6332A3A11AF13">
    <w:name w:val="81EBBE12C81A4A13A0BFB6332A3A11AF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3">
    <w:name w:val="9D1E6127DF6148349AA6F9766B93B413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5">
    <w:name w:val="85592E04D58C4261A620498C282989E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5">
    <w:name w:val="B1E7701EF96B4FF1BB3443E5E79C6246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5">
    <w:name w:val="799E2EBB0BB84D6AAFE54800B62677E9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3">
    <w:name w:val="AF74B18D4520450984CD61FFC2A6EAA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2">
    <w:name w:val="C50B12921C974418A7C040A8655F9624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2">
    <w:name w:val="54ECB0B82458405B81B025D4CB8F907B1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9">
    <w:name w:val="FD8FC0064B8144C4AACC4020EB3155BD9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3">
    <w:name w:val="597BB2387D844340913101A947FC6EC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5">
    <w:name w:val="2A4A7B329CDD44408F3CBDEF38B22806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5">
    <w:name w:val="E9689F9F3F2C4BAFA331A6BA7DEE598A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5">
    <w:name w:val="CFD9A325B40C4A228DD90F4DA26CC73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4">
    <w:name w:val="A4676DD311FF4C5F9EBEE31B381FAF63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3">
    <w:name w:val="359C947C5B924CF2BEE6B8B34225E740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2">
    <w:name w:val="DCDF35B5486644538A05829B2595A387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3">
    <w:name w:val="9AC8D65085194B7EB69A88D9B2CA3C45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5">
    <w:name w:val="19CB14FEC9044A3B9F9D6F328B53E874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1">
    <w:name w:val="7434877E98A14A7B982C447C66A1A8E2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4">
    <w:name w:val="81EBBE12C81A4A13A0BFB6332A3A11AF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4">
    <w:name w:val="9D1E6127DF6148349AA6F9766B93B413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6">
    <w:name w:val="85592E04D58C4261A620498C282989E1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6">
    <w:name w:val="B1E7701EF96B4FF1BB3443E5E79C6246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6">
    <w:name w:val="799E2EBB0BB84D6AAFE54800B62677E9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4">
    <w:name w:val="AF74B18D4520450984CD61FFC2A6EAA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3">
    <w:name w:val="C50B12921C974418A7C040A8655F9624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3">
    <w:name w:val="54ECB0B82458405B81B025D4CB8F907B1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0">
    <w:name w:val="FD8FC0064B8144C4AACC4020EB3155BD10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4">
    <w:name w:val="597BB2387D844340913101A947FC6EC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6">
    <w:name w:val="2A4A7B329CDD44408F3CBDEF38B22806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6">
    <w:name w:val="E9689F9F3F2C4BAFA331A6BA7DEE598A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6">
    <w:name w:val="CFD9A325B40C4A228DD90F4DA26CC73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5">
    <w:name w:val="A4676DD311FF4C5F9EBEE31B381FAF63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4">
    <w:name w:val="359C947C5B924CF2BEE6B8B34225E740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3">
    <w:name w:val="DCDF35B5486644538A05829B2595A387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4">
    <w:name w:val="9AC8D65085194B7EB69A88D9B2CA3C45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6">
    <w:name w:val="19CB14FEC9044A3B9F9D6F328B53E874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2">
    <w:name w:val="7434877E98A14A7B982C447C66A1A8E22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5096914EE44F16AB43DFE0F9CE60E7">
    <w:name w:val="2D5096914EE44F16AB43DFE0F9CE60E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5">
    <w:name w:val="81EBBE12C81A4A13A0BFB6332A3A11AF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5">
    <w:name w:val="9D1E6127DF6148349AA6F9766B93B413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7">
    <w:name w:val="85592E04D58C4261A620498C282989E1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7">
    <w:name w:val="B1E7701EF96B4FF1BB3443E5E79C6246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7">
    <w:name w:val="799E2EBB0BB84D6AAFE54800B62677E9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5">
    <w:name w:val="AF74B18D4520450984CD61FFC2A6EAAB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4">
    <w:name w:val="C50B12921C974418A7C040A8655F9624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4">
    <w:name w:val="54ECB0B82458405B81B025D4CB8F907B1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1">
    <w:name w:val="FD8FC0064B8144C4AACC4020EB3155BD1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5">
    <w:name w:val="597BB2387D844340913101A947FC6ECB1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4A7B329CDD44408F3CBDEF38B228067">
    <w:name w:val="2A4A7B329CDD44408F3CBDEF38B22806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9689F9F3F2C4BAFA331A6BA7DEE598A7">
    <w:name w:val="E9689F9F3F2C4BAFA331A6BA7DEE598A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D9A325B40C4A228DD90F4DA26CC7337">
    <w:name w:val="CFD9A325B40C4A228DD90F4DA26CC733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676DD311FF4C5F9EBEE31B381FAF636">
    <w:name w:val="A4676DD311FF4C5F9EBEE31B381FAF636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59C947C5B924CF2BEE6B8B34225E7405">
    <w:name w:val="359C947C5B924CF2BEE6B8B34225E740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CDF35B5486644538A05829B2595A3874">
    <w:name w:val="DCDF35B5486644538A05829B2595A3874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AC8D65085194B7EB69A88D9B2CA3C455">
    <w:name w:val="9AC8D65085194B7EB69A88D9B2CA3C455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9CB14FEC9044A3B9F9D6F328B53E8747">
    <w:name w:val="19CB14FEC9044A3B9F9D6F328B53E8747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34877E98A14A7B982C447C66A1A8E23">
    <w:name w:val="7434877E98A14A7B982C447C66A1A8E23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5096914EE44F16AB43DFE0F9CE60E71">
    <w:name w:val="2D5096914EE44F16AB43DFE0F9CE60E71"/>
    <w:rsid w:val="00A12148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6">
    <w:name w:val="81EBBE12C81A4A13A0BFB6332A3A11AF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6">
    <w:name w:val="9D1E6127DF6148349AA6F9766B93B413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8">
    <w:name w:val="85592E04D58C4261A620498C282989E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8">
    <w:name w:val="B1E7701EF96B4FF1BB3443E5E79C6246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8">
    <w:name w:val="799E2EBB0BB84D6AAFE54800B62677E9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6">
    <w:name w:val="AF74B18D4520450984CD61FFC2A6EAA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5">
    <w:name w:val="C50B12921C974418A7C040A8655F9624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5">
    <w:name w:val="54ECB0B82458405B81B025D4CB8F907B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2">
    <w:name w:val="FD8FC0064B8144C4AACC4020EB3155BD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6">
    <w:name w:val="597BB2387D844340913101A947FC6EC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">
    <w:name w:val="BF6228A778744A1E870C334D1B4361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">
    <w:name w:val="BA1A7760CCF14E4593262B3CD3FB938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">
    <w:name w:val="F16F74007D4C4F6688A3E6F6CE522E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">
    <w:name w:val="F28A7F5A407D476F8ECCC085255E8A7B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">
    <w:name w:val="41DD4A99CAB944BCBE684A3AE8494A2D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">
    <w:name w:val="1F8BDD83B4DE4C42827CA3D18EC0535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">
    <w:name w:val="1E78EE13802240F39C9B40EAD085E62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">
    <w:name w:val="34272666E1DB4641961C3F7D14685EDE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">
    <w:name w:val="C3F44243F1044CDBB23CF37111DD498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">
    <w:name w:val="01DB6C01DD89493493713B9FFA16D7AB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">
    <w:name w:val="91BBAD18596C443FB575A1A6626FAAF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">
    <w:name w:val="A2C31228FAE14488B5DA6DF3D50257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7">
    <w:name w:val="81EBBE12C81A4A13A0BFB6332A3A11AF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7">
    <w:name w:val="9D1E6127DF6148349AA6F9766B93B413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9">
    <w:name w:val="85592E04D58C4261A620498C282989E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9">
    <w:name w:val="B1E7701EF96B4FF1BB3443E5E79C6246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9">
    <w:name w:val="799E2EBB0BB84D6AAFE54800B62677E9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7">
    <w:name w:val="AF74B18D4520450984CD61FFC2A6EAA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6">
    <w:name w:val="C50B12921C974418A7C040A8655F9624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6">
    <w:name w:val="54ECB0B82458405B81B025D4CB8F907B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3">
    <w:name w:val="FD8FC0064B8144C4AACC4020EB3155BD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7">
    <w:name w:val="597BB2387D844340913101A947FC6EC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">
    <w:name w:val="BF6228A778744A1E870C334D1B43614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">
    <w:name w:val="BA1A7760CCF14E4593262B3CD3FB938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">
    <w:name w:val="F16F74007D4C4F6688A3E6F6CE522E4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">
    <w:name w:val="F28A7F5A407D476F8ECCC085255E8A7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">
    <w:name w:val="41DD4A99CAB944BCBE684A3AE8494A2D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">
    <w:name w:val="1F8BDD83B4DE4C42827CA3D18EC0535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">
    <w:name w:val="1E78EE13802240F39C9B40EAD085E627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">
    <w:name w:val="34272666E1DB4641961C3F7D14685EDE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1">
    <w:name w:val="C3F44243F1044CDBB23CF37111DD4984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1">
    <w:name w:val="01DB6C01DD89493493713B9FFA16D7A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">
    <w:name w:val="74CC8E0840904B2C9B45D8BF376FF4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1">
    <w:name w:val="91BBAD18596C443FB575A1A6626FAAF9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1">
    <w:name w:val="A2C31228FAE14488B5DA6DF3D50257F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8">
    <w:name w:val="81EBBE12C81A4A13A0BFB6332A3A11AF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8">
    <w:name w:val="9D1E6127DF6148349AA6F9766B93B413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0">
    <w:name w:val="85592E04D58C4261A620498C282989E1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0">
    <w:name w:val="B1E7701EF96B4FF1BB3443E5E79C6246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0">
    <w:name w:val="799E2EBB0BB84D6AAFE54800B62677E91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8">
    <w:name w:val="AF74B18D4520450984CD61FFC2A6EAA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7">
    <w:name w:val="C50B12921C974418A7C040A8655F9624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7">
    <w:name w:val="54ECB0B82458405B81B025D4CB8F907B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4">
    <w:name w:val="FD8FC0064B8144C4AACC4020EB3155BD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8">
    <w:name w:val="597BB2387D844340913101A947FC6EC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2">
    <w:name w:val="BF6228A778744A1E870C334D1B43614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2">
    <w:name w:val="BA1A7760CCF14E4593262B3CD3FB938F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2">
    <w:name w:val="F16F74007D4C4F6688A3E6F6CE522E4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2">
    <w:name w:val="F28A7F5A407D476F8ECCC085255E8A7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2">
    <w:name w:val="41DD4A99CAB944BCBE684A3AE8494A2D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2">
    <w:name w:val="1F8BDD83B4DE4C42827CA3D18EC0535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2">
    <w:name w:val="1E78EE13802240F39C9B40EAD085E627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2">
    <w:name w:val="34272666E1DB4641961C3F7D14685EDE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2">
    <w:name w:val="C3F44243F1044CDBB23CF37111DD4984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2">
    <w:name w:val="01DB6C01DD89493493713B9FFA16D7A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">
    <w:name w:val="CEB62B18F80C48529D53BED7FBF8708E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1">
    <w:name w:val="74CC8E0840904B2C9B45D8BF376FF4B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2">
    <w:name w:val="91BBAD18596C443FB575A1A6626FAAF9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2">
    <w:name w:val="A2C31228FAE14488B5DA6DF3D50257F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19">
    <w:name w:val="81EBBE12C81A4A13A0BFB6332A3A11AF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19">
    <w:name w:val="9D1E6127DF6148349AA6F9766B93B413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1">
    <w:name w:val="85592E04D58C4261A620498C282989E1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1">
    <w:name w:val="B1E7701EF96B4FF1BB3443E5E79C6246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1">
    <w:name w:val="799E2EBB0BB84D6AAFE54800B62677E91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19">
    <w:name w:val="AF74B18D4520450984CD61FFC2A6EAA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8">
    <w:name w:val="C50B12921C974418A7C040A8655F9624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8">
    <w:name w:val="54ECB0B82458405B81B025D4CB8F907B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5">
    <w:name w:val="FD8FC0064B8144C4AACC4020EB3155BD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19">
    <w:name w:val="597BB2387D844340913101A947FC6EC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3">
    <w:name w:val="BF6228A778744A1E870C334D1B43614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3">
    <w:name w:val="BA1A7760CCF14E4593262B3CD3FB938F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3">
    <w:name w:val="F16F74007D4C4F6688A3E6F6CE522E4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3">
    <w:name w:val="F28A7F5A407D476F8ECCC085255E8A7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3">
    <w:name w:val="41DD4A99CAB944BCBE684A3AE8494A2D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3">
    <w:name w:val="1F8BDD83B4DE4C42827CA3D18EC0535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3">
    <w:name w:val="1E78EE13802240F39C9B40EAD085E627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3">
    <w:name w:val="34272666E1DB4641961C3F7D14685ED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3">
    <w:name w:val="C3F44243F1044CDBB23CF37111DD4984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3">
    <w:name w:val="01DB6C01DD89493493713B9FFA16D7A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1">
    <w:name w:val="CEB62B18F80C48529D53BED7FBF8708E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2">
    <w:name w:val="74CC8E0840904B2C9B45D8BF376FF4B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3">
    <w:name w:val="91BBAD18596C443FB575A1A6626FAAF9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">
    <w:name w:val="C875B24A0F9C41A597F539DD49AB86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C31228FAE14488B5DA6DF3D50257F13">
    <w:name w:val="A2C31228FAE14488B5DA6DF3D50257F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32A912DA75C43228749E17DAF6DAF3C">
    <w:name w:val="F32A912DA75C43228749E17DAF6DAF3C"/>
    <w:rsid w:val="002A115B"/>
  </w:style>
  <w:style w:type="paragraph" w:customStyle="1" w:styleId="CE7665E1AB844C65834C16A43542820D">
    <w:name w:val="CE7665E1AB844C65834C16A43542820D"/>
    <w:rsid w:val="002A115B"/>
  </w:style>
  <w:style w:type="paragraph" w:customStyle="1" w:styleId="F48C800ADEDB443CAB1C08FC12763B5B">
    <w:name w:val="F48C800ADEDB443CAB1C08FC12763B5B"/>
    <w:rsid w:val="002A115B"/>
  </w:style>
  <w:style w:type="paragraph" w:customStyle="1" w:styleId="81EBBE12C81A4A13A0BFB6332A3A11AF20">
    <w:name w:val="81EBBE12C81A4A13A0BFB6332A3A11AF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0">
    <w:name w:val="9D1E6127DF6148349AA6F9766B93B413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2">
    <w:name w:val="85592E04D58C4261A620498C282989E1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2">
    <w:name w:val="B1E7701EF96B4FF1BB3443E5E79C6246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2">
    <w:name w:val="799E2EBB0BB84D6AAFE54800B62677E91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0">
    <w:name w:val="AF74B18D4520450984CD61FFC2A6EAA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19">
    <w:name w:val="C50B12921C974418A7C040A8655F9624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19">
    <w:name w:val="54ECB0B82458405B81B025D4CB8F907B1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6">
    <w:name w:val="FD8FC0064B8144C4AACC4020EB3155BD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0">
    <w:name w:val="597BB2387D844340913101A947FC6EC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4">
    <w:name w:val="BF6228A778744A1E870C334D1B43614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4">
    <w:name w:val="BA1A7760CCF14E4593262B3CD3FB938F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4">
    <w:name w:val="F16F74007D4C4F6688A3E6F6CE522E4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4">
    <w:name w:val="F28A7F5A407D476F8ECCC085255E8A7B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4">
    <w:name w:val="41DD4A99CAB944BCBE684A3AE8494A2D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4">
    <w:name w:val="1F8BDD83B4DE4C42827CA3D18EC0535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4">
    <w:name w:val="1E78EE13802240F39C9B40EAD085E627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4">
    <w:name w:val="34272666E1DB4641961C3F7D14685EDE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4">
    <w:name w:val="C3F44243F1044CDBB23CF37111DD4984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4">
    <w:name w:val="01DB6C01DD89493493713B9FFA16D7AB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2">
    <w:name w:val="CEB62B18F80C48529D53BED7FBF8708E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3">
    <w:name w:val="74CC8E0840904B2C9B45D8BF376FF4B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4">
    <w:name w:val="91BBAD18596C443FB575A1A6626FAAF9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1">
    <w:name w:val="C875B24A0F9C41A597F539DD49AB86E3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1">
    <w:name w:val="F48C800ADEDB443CAB1C08FC12763B5B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">
    <w:name w:val="F4EFF5DE359A4191A57D8EAF0DB2AF99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9290CB3209741838F8717BA0555912F">
    <w:name w:val="09290CB3209741838F8717BA0555912F"/>
    <w:rsid w:val="002A115B"/>
  </w:style>
  <w:style w:type="paragraph" w:customStyle="1" w:styleId="10022D8E2B024F14969057A5D4B09703">
    <w:name w:val="10022D8E2B024F14969057A5D4B09703"/>
    <w:rsid w:val="002A115B"/>
  </w:style>
  <w:style w:type="paragraph" w:customStyle="1" w:styleId="81EBBE12C81A4A13A0BFB6332A3A11AF21">
    <w:name w:val="81EBBE12C81A4A13A0BFB6332A3A11AF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1">
    <w:name w:val="9D1E6127DF6148349AA6F9766B93B413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3">
    <w:name w:val="85592E04D58C4261A620498C282989E1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3">
    <w:name w:val="B1E7701EF96B4FF1BB3443E5E79C6246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3">
    <w:name w:val="799E2EBB0BB84D6AAFE54800B62677E91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1">
    <w:name w:val="AF74B18D4520450984CD61FFC2A6EAA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0">
    <w:name w:val="C50B12921C974418A7C040A8655F9624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0">
    <w:name w:val="54ECB0B82458405B81B025D4CB8F907B20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7">
    <w:name w:val="FD8FC0064B8144C4AACC4020EB3155BD17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1">
    <w:name w:val="597BB2387D844340913101A947FC6EC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5">
    <w:name w:val="BF6228A778744A1E870C334D1B43614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5">
    <w:name w:val="BA1A7760CCF14E4593262B3CD3FB938F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5">
    <w:name w:val="F16F74007D4C4F6688A3E6F6CE522E4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5">
    <w:name w:val="F28A7F5A407D476F8ECCC085255E8A7B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5">
    <w:name w:val="41DD4A99CAB944BCBE684A3AE8494A2D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5">
    <w:name w:val="1F8BDD83B4DE4C42827CA3D18EC0535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5">
    <w:name w:val="1E78EE13802240F39C9B40EAD085E627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5">
    <w:name w:val="34272666E1DB4641961C3F7D14685EDE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5">
    <w:name w:val="C3F44243F1044CDBB23CF37111DD4984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5">
    <w:name w:val="01DB6C01DD89493493713B9FFA16D7AB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3">
    <w:name w:val="CEB62B18F80C48529D53BED7FBF8708E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4">
    <w:name w:val="74CC8E0840904B2C9B45D8BF376FF4B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5">
    <w:name w:val="91BBAD18596C443FB575A1A6626FAAF9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2">
    <w:name w:val="C875B24A0F9C41A597F539DD49AB86E3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2">
    <w:name w:val="F48C800ADEDB443CAB1C08FC12763B5B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1">
    <w:name w:val="F4EFF5DE359A4191A57D8EAF0DB2AF99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102B37D1E84905AF74D225DC405F5F">
    <w:name w:val="9C102B37D1E84905AF74D225DC405F5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2">
    <w:name w:val="81EBBE12C81A4A13A0BFB6332A3A11AF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2">
    <w:name w:val="9D1E6127DF6148349AA6F9766B93B413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4">
    <w:name w:val="85592E04D58C4261A620498C282989E1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4">
    <w:name w:val="B1E7701EF96B4FF1BB3443E5E79C6246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4">
    <w:name w:val="799E2EBB0BB84D6AAFE54800B62677E91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2">
    <w:name w:val="AF74B18D4520450984CD61FFC2A6EAAB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1">
    <w:name w:val="C50B12921C974418A7C040A8655F9624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1">
    <w:name w:val="54ECB0B82458405B81B025D4CB8F907B2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8">
    <w:name w:val="FD8FC0064B8144C4AACC4020EB3155BD18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2">
    <w:name w:val="597BB2387D844340913101A947FC6ECB2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6">
    <w:name w:val="BF6228A778744A1E870C334D1B436141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6">
    <w:name w:val="BA1A7760CCF14E4593262B3CD3FB938F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6">
    <w:name w:val="F16F74007D4C4F6688A3E6F6CE522E4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6">
    <w:name w:val="F28A7F5A407D476F8ECCC085255E8A7B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6">
    <w:name w:val="41DD4A99CAB944BCBE684A3AE8494A2D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6">
    <w:name w:val="1F8BDD83B4DE4C42827CA3D18EC0535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6">
    <w:name w:val="1E78EE13802240F39C9B40EAD085E627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6">
    <w:name w:val="34272666E1DB4641961C3F7D14685EDE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3F44243F1044CDBB23CF37111DD49846">
    <w:name w:val="C3F44243F1044CDBB23CF37111DD4984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1DB6C01DD89493493713B9FFA16D7AB6">
    <w:name w:val="01DB6C01DD89493493713B9FFA16D7AB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B62B18F80C48529D53BED7FBF8708E4">
    <w:name w:val="CEB62B18F80C48529D53BED7FBF8708E4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4CC8E0840904B2C9B45D8BF376FF4B15">
    <w:name w:val="74CC8E0840904B2C9B45D8BF376FF4B15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1BBAD18596C443FB575A1A6626FAAF96">
    <w:name w:val="91BBAD18596C443FB575A1A6626FAAF96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875B24A0F9C41A597F539DD49AB86E33">
    <w:name w:val="C875B24A0F9C41A597F539DD49AB86E3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8C800ADEDB443CAB1C08FC12763B5B3">
    <w:name w:val="F48C800ADEDB443CAB1C08FC12763B5B3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5A40EC81E40470EAD13EDB0E55EBA7F">
    <w:name w:val="55A40EC81E40470EAD13EDB0E55EBA7F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4EFF5DE359A4191A57D8EAF0DB2AF992">
    <w:name w:val="F4EFF5DE359A4191A57D8EAF0DB2AF992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102B37D1E84905AF74D225DC405F5F1">
    <w:name w:val="9C102B37D1E84905AF74D225DC405F5F1"/>
    <w:rsid w:val="002A115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3">
    <w:name w:val="81EBBE12C81A4A13A0BFB6332A3A11AF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3">
    <w:name w:val="9D1E6127DF6148349AA6F9766B93B413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5">
    <w:name w:val="85592E04D58C4261A620498C282989E1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5">
    <w:name w:val="B1E7701EF96B4FF1BB3443E5E79C6246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5">
    <w:name w:val="799E2EBB0BB84D6AAFE54800B62677E9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3">
    <w:name w:val="AF74B18D4520450984CD61FFC2A6EAA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2">
    <w:name w:val="C50B12921C974418A7C040A8655F9624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2">
    <w:name w:val="54ECB0B82458405B81B025D4CB8F907B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19">
    <w:name w:val="FD8FC0064B8144C4AACC4020EB3155BD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3">
    <w:name w:val="597BB2387D844340913101A947FC6EC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7">
    <w:name w:val="BF6228A778744A1E870C334D1B43614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7">
    <w:name w:val="BA1A7760CCF14E4593262B3CD3FB938F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7">
    <w:name w:val="F16F74007D4C4F6688A3E6F6CE522E44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7">
    <w:name w:val="F28A7F5A407D476F8ECCC085255E8A7B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7">
    <w:name w:val="41DD4A99CAB944BCBE684A3AE8494A2D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7">
    <w:name w:val="1F8BDD83B4DE4C42827CA3D18EC05354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7">
    <w:name w:val="1E78EE13802240F39C9B40EAD085E627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7">
    <w:name w:val="34272666E1DB4641961C3F7D14685EDE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">
    <w:name w:val="33C49F44955C44C38C5210B74FD69B1B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">
    <w:name w:val="B1BA2C28D61A47869AB48447E497B60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">
    <w:name w:val="8CF27C72084E4AF899CBFBD9AF86EAA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">
    <w:name w:val="0D53F0CB38D04135A3B8FDE7A42B3A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">
    <w:name w:val="450B3D3B02734B7ABDD11E05D42BD23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">
    <w:name w:val="185E55ED943C450094CC16778A92CEA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">
    <w:name w:val="5C08E46903504152A4B63832D9984B62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">
    <w:name w:val="DE09FF46960847F9A31CC9110478609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">
    <w:name w:val="4474DC351F7A4776B49939C6380ACE1A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">
    <w:name w:val="006FBE6133ED425F830D54E34715278B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">
    <w:name w:val="90E562B3948D431C9EB628EC08BD5C7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4">
    <w:name w:val="81EBBE12C81A4A13A0BFB6332A3A11AF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4">
    <w:name w:val="9D1E6127DF6148349AA6F9766B93B413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6">
    <w:name w:val="85592E04D58C4261A620498C282989E1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6">
    <w:name w:val="B1E7701EF96B4FF1BB3443E5E79C6246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6">
    <w:name w:val="799E2EBB0BB84D6AAFE54800B62677E91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4">
    <w:name w:val="AF74B18D4520450984CD61FFC2A6EAA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3">
    <w:name w:val="C50B12921C974418A7C040A8655F9624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3">
    <w:name w:val="54ECB0B82458405B81B025D4CB8F907B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0">
    <w:name w:val="FD8FC0064B8144C4AACC4020EB3155BD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4">
    <w:name w:val="597BB2387D844340913101A947FC6EC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8">
    <w:name w:val="BF6228A778744A1E870C334D1B43614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8">
    <w:name w:val="BA1A7760CCF14E4593262B3CD3FB938F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8">
    <w:name w:val="F16F74007D4C4F6688A3E6F6CE522E44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8">
    <w:name w:val="F28A7F5A407D476F8ECCC085255E8A7B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8">
    <w:name w:val="41DD4A99CAB944BCBE684A3AE8494A2D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8">
    <w:name w:val="1F8BDD83B4DE4C42827CA3D18EC05354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8">
    <w:name w:val="1E78EE13802240F39C9B40EAD085E627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8">
    <w:name w:val="34272666E1DB4641961C3F7D14685EDE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1">
    <w:name w:val="33C49F44955C44C38C5210B74FD69B1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1">
    <w:name w:val="B1BA2C28D61A47869AB48447E497B60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1">
    <w:name w:val="8CF27C72084E4AF899CBFBD9AF86EAA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1">
    <w:name w:val="0D53F0CB38D04135A3B8FDE7A42B3AF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1">
    <w:name w:val="450B3D3B02734B7ABDD11E05D42BD23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1">
    <w:name w:val="185E55ED943C450094CC16778A92CEA3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1">
    <w:name w:val="5C08E46903504152A4B63832D9984B621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1">
    <w:name w:val="DE09FF46960847F9A31CC911047860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1">
    <w:name w:val="4474DC351F7A4776B49939C6380ACE1A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1">
    <w:name w:val="006FBE6133ED425F830D54E34715278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1">
    <w:name w:val="90E562B3948D431C9EB628EC08BD5C7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">
    <w:name w:val="323AA116F06041E39E4C1E60D6C2649E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5">
    <w:name w:val="81EBBE12C81A4A13A0BFB6332A3A11AF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5">
    <w:name w:val="9D1E6127DF6148349AA6F9766B93B413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7">
    <w:name w:val="85592E04D58C4261A620498C282989E1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7">
    <w:name w:val="B1E7701EF96B4FF1BB3443E5E79C6246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7">
    <w:name w:val="799E2EBB0BB84D6AAFE54800B62677E91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5">
    <w:name w:val="AF74B18D4520450984CD61FFC2A6EAA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4">
    <w:name w:val="C50B12921C974418A7C040A8655F9624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4">
    <w:name w:val="54ECB0B82458405B81B025D4CB8F907B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1">
    <w:name w:val="FD8FC0064B8144C4AACC4020EB3155BD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5">
    <w:name w:val="597BB2387D844340913101A947FC6EC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9">
    <w:name w:val="BF6228A778744A1E870C334D1B43614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9">
    <w:name w:val="BA1A7760CCF14E4593262B3CD3FB938F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9">
    <w:name w:val="F16F74007D4C4F6688A3E6F6CE522E44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9">
    <w:name w:val="F28A7F5A407D476F8ECCC085255E8A7B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9">
    <w:name w:val="41DD4A99CAB944BCBE684A3AE8494A2D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9">
    <w:name w:val="1F8BDD83B4DE4C42827CA3D18EC05354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9">
    <w:name w:val="1E78EE13802240F39C9B40EAD085E627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9">
    <w:name w:val="34272666E1DB4641961C3F7D14685EDE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2">
    <w:name w:val="33C49F44955C44C38C5210B74FD69B1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2">
    <w:name w:val="B1BA2C28D61A47869AB48447E497B60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2">
    <w:name w:val="8CF27C72084E4AF899CBFBD9AF86EAA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2">
    <w:name w:val="0D53F0CB38D04135A3B8FDE7A42B3AF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2">
    <w:name w:val="450B3D3B02734B7ABDD11E05D42BD23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2">
    <w:name w:val="185E55ED943C450094CC16778A92CEA3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2">
    <w:name w:val="5C08E46903504152A4B63832D9984B622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2">
    <w:name w:val="DE09FF46960847F9A31CC91104786095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2">
    <w:name w:val="4474DC351F7A4776B49939C6380ACE1A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2">
    <w:name w:val="006FBE6133ED425F830D54E34715278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2">
    <w:name w:val="90E562B3948D431C9EB628EC08BD5C75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1">
    <w:name w:val="323AA116F06041E39E4C1E60D6C2649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">
    <w:name w:val="28CD8E6AD06A4054BF2E68BCCE7DE2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1EBBE12C81A4A13A0BFB6332A3A11AF26">
    <w:name w:val="81EBBE12C81A4A13A0BFB6332A3A11AF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6">
    <w:name w:val="9D1E6127DF6148349AA6F9766B93B413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8">
    <w:name w:val="85592E04D58C4261A620498C282989E1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8">
    <w:name w:val="B1E7701EF96B4FF1BB3443E5E79C6246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8">
    <w:name w:val="799E2EBB0BB84D6AAFE54800B62677E91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6">
    <w:name w:val="AF74B18D4520450984CD61FFC2A6EAA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5">
    <w:name w:val="C50B12921C974418A7C040A8655F9624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5">
    <w:name w:val="54ECB0B82458405B81B025D4CB8F907B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2">
    <w:name w:val="FD8FC0064B8144C4AACC4020EB3155BD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6">
    <w:name w:val="597BB2387D844340913101A947FC6EC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0">
    <w:name w:val="BF6228A778744A1E870C334D1B436141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0">
    <w:name w:val="BA1A7760CCF14E4593262B3CD3FB938F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0">
    <w:name w:val="F16F74007D4C4F6688A3E6F6CE522E44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0">
    <w:name w:val="F28A7F5A407D476F8ECCC085255E8A7B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0">
    <w:name w:val="41DD4A99CAB944BCBE684A3AE8494A2D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0">
    <w:name w:val="1F8BDD83B4DE4C42827CA3D18EC05354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0">
    <w:name w:val="1E78EE13802240F39C9B40EAD085E627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0">
    <w:name w:val="34272666E1DB4641961C3F7D14685EDE1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3">
    <w:name w:val="33C49F44955C44C38C5210B74FD69B1B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3">
    <w:name w:val="B1BA2C28D61A47869AB48447E497B606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3">
    <w:name w:val="8CF27C72084E4AF899CBFBD9AF86EAA1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3">
    <w:name w:val="0D53F0CB38D04135A3B8FDE7A42B3AF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3">
    <w:name w:val="450B3D3B02734B7ABDD11E05D42BD234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3">
    <w:name w:val="185E55ED943C450094CC16778A92CEA3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3">
    <w:name w:val="5C08E46903504152A4B63832D9984B623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3">
    <w:name w:val="DE09FF46960847F9A31CC91104786095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3">
    <w:name w:val="4474DC351F7A4776B49939C6380ACE1A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3">
    <w:name w:val="006FBE6133ED425F830D54E34715278B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3">
    <w:name w:val="90E562B3948D431C9EB628EC08BD5C75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2">
    <w:name w:val="323AA116F06041E39E4C1E60D6C2649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1">
    <w:name w:val="28CD8E6AD06A4054BF2E68BCCE7DE21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">
    <w:name w:val="CF8B171B655C4187BF70849264F7EA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">
    <w:name w:val="52106B1D87CF4A949EC9A1AB10DC4F3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">
    <w:name w:val="E4B0B789005B4812A94E4E71E0E85FA0"/>
    <w:rsid w:val="00B74BEF"/>
  </w:style>
  <w:style w:type="paragraph" w:customStyle="1" w:styleId="BECEEB34266748EF9CCA7A99CBCEE364">
    <w:name w:val="BECEEB34266748EF9CCA7A99CBCEE364"/>
    <w:rsid w:val="00B74BEF"/>
  </w:style>
  <w:style w:type="paragraph" w:customStyle="1" w:styleId="30399148A9CA4D4DBBB82F2D3467CA56">
    <w:name w:val="30399148A9CA4D4DBBB82F2D3467CA56"/>
    <w:rsid w:val="00B74BEF"/>
  </w:style>
  <w:style w:type="paragraph" w:customStyle="1" w:styleId="4A2A418229C9410A83357DF4F578D6BB">
    <w:name w:val="4A2A418229C9410A83357DF4F578D6BB"/>
    <w:rsid w:val="00B74BEF"/>
  </w:style>
  <w:style w:type="paragraph" w:customStyle="1" w:styleId="37101F0AA97C417B9EBE8B2D2AF8C4D6">
    <w:name w:val="37101F0AA97C417B9EBE8B2D2AF8C4D6"/>
    <w:rsid w:val="00B74BEF"/>
  </w:style>
  <w:style w:type="paragraph" w:customStyle="1" w:styleId="0E3BAA57EE5B499AB6B310F37CA9C823">
    <w:name w:val="0E3BAA57EE5B499AB6B310F37CA9C823"/>
    <w:rsid w:val="00B74BEF"/>
  </w:style>
  <w:style w:type="paragraph" w:customStyle="1" w:styleId="900BDD049B534078B78D48AFAF6A69A2">
    <w:name w:val="900BDD049B534078B78D48AFAF6A69A2"/>
    <w:rsid w:val="00B74BEF"/>
  </w:style>
  <w:style w:type="paragraph" w:customStyle="1" w:styleId="51757E6D9BED467487E167D8C3F8E79D">
    <w:name w:val="51757E6D9BED467487E167D8C3F8E79D"/>
    <w:rsid w:val="00B74BEF"/>
  </w:style>
  <w:style w:type="paragraph" w:customStyle="1" w:styleId="AE901BCC472E40C7A092E0D063827F34">
    <w:name w:val="AE901BCC472E40C7A092E0D063827F34"/>
    <w:rsid w:val="00B74BEF"/>
  </w:style>
  <w:style w:type="paragraph" w:customStyle="1" w:styleId="40F1D55022E84C128AE42BBEC7AFE79E">
    <w:name w:val="40F1D55022E84C128AE42BBEC7AFE79E"/>
    <w:rsid w:val="00B74BEF"/>
  </w:style>
  <w:style w:type="paragraph" w:customStyle="1" w:styleId="7BDB13D5C45748F786C3A50D31F6F09F">
    <w:name w:val="7BDB13D5C45748F786C3A50D31F6F09F"/>
    <w:rsid w:val="00B74BEF"/>
  </w:style>
  <w:style w:type="paragraph" w:customStyle="1" w:styleId="D05423FB092A446A85E11623F359BE60">
    <w:name w:val="D05423FB092A446A85E11623F359BE60"/>
    <w:rsid w:val="00B74BEF"/>
  </w:style>
  <w:style w:type="paragraph" w:customStyle="1" w:styleId="BC3B73DB71F54EAC8636B1CA91597B98">
    <w:name w:val="BC3B73DB71F54EAC8636B1CA91597B98"/>
    <w:rsid w:val="00B74BEF"/>
  </w:style>
  <w:style w:type="paragraph" w:customStyle="1" w:styleId="34FA845CB398495292F2A909EF0D8B0E">
    <w:name w:val="34FA845CB398495292F2A909EF0D8B0E"/>
    <w:rsid w:val="00B74BEF"/>
  </w:style>
  <w:style w:type="paragraph" w:customStyle="1" w:styleId="F6B0DEAB49284EC7873F4FD42C4401F1">
    <w:name w:val="F6B0DEAB49284EC7873F4FD42C4401F1"/>
    <w:rsid w:val="00B74BEF"/>
  </w:style>
  <w:style w:type="paragraph" w:customStyle="1" w:styleId="466B6A35C06F420B9B7B53C0E6F196A9">
    <w:name w:val="466B6A35C06F420B9B7B53C0E6F196A9"/>
    <w:rsid w:val="00B74BEF"/>
  </w:style>
  <w:style w:type="paragraph" w:customStyle="1" w:styleId="A492324C81844F83A0641693AB66FF4D">
    <w:name w:val="A492324C81844F83A0641693AB66FF4D"/>
    <w:rsid w:val="00B74BEF"/>
  </w:style>
  <w:style w:type="paragraph" w:customStyle="1" w:styleId="CC1DDB8D96014A869DE21232F97E503F">
    <w:name w:val="CC1DDB8D96014A869DE21232F97E503F"/>
    <w:rsid w:val="00B74BEF"/>
  </w:style>
  <w:style w:type="paragraph" w:customStyle="1" w:styleId="2335B67BF8324B7DABF587843E6E451B">
    <w:name w:val="2335B67BF8324B7DABF587843E6E451B"/>
    <w:rsid w:val="00B74BEF"/>
  </w:style>
  <w:style w:type="paragraph" w:customStyle="1" w:styleId="4649EE31D00C49F3A62CCDCCEA25FAC1">
    <w:name w:val="4649EE31D00C49F3A62CCDCCEA25FAC1"/>
    <w:rsid w:val="00B74BEF"/>
  </w:style>
  <w:style w:type="paragraph" w:customStyle="1" w:styleId="805548C3218D4B6286AF2F9C7883335D">
    <w:name w:val="805548C3218D4B6286AF2F9C7883335D"/>
    <w:rsid w:val="00B74BEF"/>
  </w:style>
  <w:style w:type="paragraph" w:customStyle="1" w:styleId="179C4C9D6E2041D29860764DCE19D195">
    <w:name w:val="179C4C9D6E2041D29860764DCE19D195"/>
    <w:rsid w:val="00B74BEF"/>
  </w:style>
  <w:style w:type="paragraph" w:customStyle="1" w:styleId="BAE40B7E0C3D480988D628D5C3859695">
    <w:name w:val="BAE40B7E0C3D480988D628D5C3859695"/>
    <w:rsid w:val="00B74BEF"/>
  </w:style>
  <w:style w:type="paragraph" w:customStyle="1" w:styleId="5E003B33B3E54C15ADB729257ED8DB1F">
    <w:name w:val="5E003B33B3E54C15ADB729257ED8DB1F"/>
    <w:rsid w:val="00B74BEF"/>
  </w:style>
  <w:style w:type="paragraph" w:customStyle="1" w:styleId="F2B0FFEBB32040FCBD519E1E813F6EE4">
    <w:name w:val="F2B0FFEBB32040FCBD519E1E813F6EE4"/>
    <w:rsid w:val="00B74BEF"/>
  </w:style>
  <w:style w:type="paragraph" w:customStyle="1" w:styleId="ED25D01B8AC348939A80DD03729D0B0C">
    <w:name w:val="ED25D01B8AC348939A80DD03729D0B0C"/>
    <w:rsid w:val="00B74BEF"/>
  </w:style>
  <w:style w:type="paragraph" w:customStyle="1" w:styleId="6FA41271A47B4E4F94429EE4250E4121">
    <w:name w:val="6FA41271A47B4E4F94429EE4250E4121"/>
    <w:rsid w:val="00B74BEF"/>
  </w:style>
  <w:style w:type="paragraph" w:customStyle="1" w:styleId="42B6E89816C84461B7AE20B8C5D27A27">
    <w:name w:val="42B6E89816C84461B7AE20B8C5D27A27"/>
    <w:rsid w:val="00B74BEF"/>
  </w:style>
  <w:style w:type="paragraph" w:customStyle="1" w:styleId="ACF6898DB21A49CFB95F45C5C5CC4657">
    <w:name w:val="ACF6898DB21A49CFB95F45C5C5CC4657"/>
    <w:rsid w:val="00B74BEF"/>
  </w:style>
  <w:style w:type="paragraph" w:customStyle="1" w:styleId="97A3E0DEA7F54750A66BC26C036A3BC4">
    <w:name w:val="97A3E0DEA7F54750A66BC26C036A3BC4"/>
    <w:rsid w:val="00B74BEF"/>
  </w:style>
  <w:style w:type="paragraph" w:customStyle="1" w:styleId="30F195ED468943E794904957BED0763F">
    <w:name w:val="30F195ED468943E794904957BED0763F"/>
    <w:rsid w:val="00B74BEF"/>
  </w:style>
  <w:style w:type="paragraph" w:customStyle="1" w:styleId="D55D096269E74FA29CE474BB92F203F9">
    <w:name w:val="D55D096269E74FA29CE474BB92F203F9"/>
    <w:rsid w:val="00B74BEF"/>
  </w:style>
  <w:style w:type="paragraph" w:customStyle="1" w:styleId="78A696591D7549449576EDACF75D41F2">
    <w:name w:val="78A696591D7549449576EDACF75D41F2"/>
    <w:rsid w:val="00B74BEF"/>
  </w:style>
  <w:style w:type="paragraph" w:customStyle="1" w:styleId="7CA3440F047245BF87759B674E5D6AB2">
    <w:name w:val="7CA3440F047245BF87759B674E5D6AB2"/>
    <w:rsid w:val="00B74BEF"/>
  </w:style>
  <w:style w:type="paragraph" w:customStyle="1" w:styleId="AB286ADFCA314BA5BD7D80804CF231D0">
    <w:name w:val="AB286ADFCA314BA5BD7D80804CF231D0"/>
    <w:rsid w:val="00B74BEF"/>
  </w:style>
  <w:style w:type="paragraph" w:customStyle="1" w:styleId="81EBBE12C81A4A13A0BFB6332A3A11AF27">
    <w:name w:val="81EBBE12C81A4A13A0BFB6332A3A11AF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7">
    <w:name w:val="9D1E6127DF6148349AA6F9766B93B413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19">
    <w:name w:val="85592E04D58C4261A620498C282989E1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19">
    <w:name w:val="B1E7701EF96B4FF1BB3443E5E79C6246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19">
    <w:name w:val="799E2EBB0BB84D6AAFE54800B62677E919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7">
    <w:name w:val="AF74B18D4520450984CD61FFC2A6EAA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6">
    <w:name w:val="C50B12921C974418A7C040A8655F9624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6">
    <w:name w:val="54ECB0B82458405B81B025D4CB8F907B26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3">
    <w:name w:val="FD8FC0064B8144C4AACC4020EB3155BD2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7">
    <w:name w:val="597BB2387D844340913101A947FC6EC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1">
    <w:name w:val="BF6228A778744A1E870C334D1B436141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1">
    <w:name w:val="BA1A7760CCF14E4593262B3CD3FB938F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1">
    <w:name w:val="F16F74007D4C4F6688A3E6F6CE522E44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1">
    <w:name w:val="F28A7F5A407D476F8ECCC085255E8A7B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1">
    <w:name w:val="41DD4A99CAB944BCBE684A3AE8494A2D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1">
    <w:name w:val="1F8BDD83B4DE4C42827CA3D18EC05354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1">
    <w:name w:val="1E78EE13802240F39C9B40EAD085E627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1">
    <w:name w:val="34272666E1DB4641961C3F7D14685EDE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4">
    <w:name w:val="33C49F44955C44C38C5210B74FD69B1B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4">
    <w:name w:val="B1BA2C28D61A47869AB48447E497B606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4">
    <w:name w:val="8CF27C72084E4AF899CBFBD9AF86EAA1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4">
    <w:name w:val="0D53F0CB38D04135A3B8FDE7A42B3AF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4">
    <w:name w:val="450B3D3B02734B7ABDD11E05D42BD234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4">
    <w:name w:val="185E55ED943C450094CC16778A92CEA3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4">
    <w:name w:val="5C08E46903504152A4B63832D9984B624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4">
    <w:name w:val="DE09FF46960847F9A31CC91104786095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4">
    <w:name w:val="4474DC351F7A4776B49939C6380ACE1A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4">
    <w:name w:val="006FBE6133ED425F830D54E34715278B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4">
    <w:name w:val="90E562B3948D431C9EB628EC08BD5C75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3">
    <w:name w:val="323AA116F06041E39E4C1E60D6C2649E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2">
    <w:name w:val="28CD8E6AD06A4054BF2E68BCCE7DE21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1">
    <w:name w:val="CF8B171B655C4187BF70849264F7EA6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1">
    <w:name w:val="52106B1D87CF4A949EC9A1AB10DC4F3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1">
    <w:name w:val="E4B0B789005B4812A94E4E71E0E85FA0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1">
    <w:name w:val="BECEEB34266748EF9CCA7A99CBCEE36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1">
    <w:name w:val="30399148A9CA4D4DBBB82F2D3467CA5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1">
    <w:name w:val="4A2A418229C9410A83357DF4F578D6B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1">
    <w:name w:val="37101F0AA97C417B9EBE8B2D2AF8C4D6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1">
    <w:name w:val="0E3BAA57EE5B499AB6B310F37CA9C823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1">
    <w:name w:val="900BDD049B534078B78D48AFAF6A69A2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1">
    <w:name w:val="51757E6D9BED467487E167D8C3F8E79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1">
    <w:name w:val="AE901BCC472E40C7A092E0D063827F3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1">
    <w:name w:val="40F1D55022E84C128AE42BBEC7AFE79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BDB13D5C45748F786C3A50D31F6F09F1">
    <w:name w:val="7BDB13D5C45748F786C3A50D31F6F09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05423FB092A446A85E11623F359BE601">
    <w:name w:val="D05423FB092A446A85E11623F359BE60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C3B73DB71F54EAC8636B1CA91597B981">
    <w:name w:val="BC3B73DB71F54EAC8636B1CA91597B98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FA845CB398495292F2A909EF0D8B0E1">
    <w:name w:val="34FA845CB398495292F2A909EF0D8B0E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B0DEAB49284EC7873F4FD42C4401F11">
    <w:name w:val="F6B0DEAB49284EC7873F4FD42C4401F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6B6A35C06F420B9B7B53C0E6F196A91">
    <w:name w:val="466B6A35C06F420B9B7B53C0E6F196A9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92324C81844F83A0641693AB66FF4D1">
    <w:name w:val="A492324C81844F83A0641693AB66FF4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1DDB8D96014A869DE21232F97E503F1">
    <w:name w:val="CC1DDB8D96014A869DE21232F97E503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335B67BF8324B7DABF587843E6E451B1">
    <w:name w:val="2335B67BF8324B7DABF587843E6E451B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49EE31D00C49F3A62CCDCCEA25FAC11">
    <w:name w:val="4649EE31D00C49F3A62CCDCCEA25FAC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05548C3218D4B6286AF2F9C7883335D1">
    <w:name w:val="805548C3218D4B6286AF2F9C7883335D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79C4C9D6E2041D29860764DCE19D1951">
    <w:name w:val="179C4C9D6E2041D29860764DCE19D1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E40B7E0C3D480988D628D5C38596951">
    <w:name w:val="BAE40B7E0C3D480988D628D5C3859695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003B33B3E54C15ADB729257ED8DB1F1">
    <w:name w:val="5E003B33B3E54C15ADB729257ED8DB1F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B0FFEBB32040FCBD519E1E813F6EE41">
    <w:name w:val="F2B0FFEBB32040FCBD519E1E813F6EE4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D25D01B8AC348939A80DD03729D0B0C1">
    <w:name w:val="ED25D01B8AC348939A80DD03729D0B0C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FA41271A47B4E4F94429EE4250E41211">
    <w:name w:val="6FA41271A47B4E4F94429EE4250E4121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2B6E89816C84461B7AE20B8C5D27A271">
    <w:name w:val="42B6E89816C84461B7AE20B8C5D27A271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2A3BA02C7B4F7CA212A0857B1E4DE3">
    <w:name w:val="972A3BA02C7B4F7CA212A0857B1E4DE3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BBC33ABDCD485CA90E78BEC0BF990C">
    <w:name w:val="06BBC33ABDCD485CA90E78BEC0BF990C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4688F91EDB34DF8BC1454911CAC9DE1">
    <w:name w:val="D4688F91EDB34DF8BC1454911CAC9DE1"/>
    <w:rsid w:val="00B74BEF"/>
  </w:style>
  <w:style w:type="paragraph" w:customStyle="1" w:styleId="5C7A2A3E019A42E7B49BF2C72D52F5C4">
    <w:name w:val="5C7A2A3E019A42E7B49BF2C72D52F5C4"/>
    <w:rsid w:val="00B74BEF"/>
  </w:style>
  <w:style w:type="paragraph" w:customStyle="1" w:styleId="81EBBE12C81A4A13A0BFB6332A3A11AF28">
    <w:name w:val="81EBBE12C81A4A13A0BFB6332A3A11AF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8">
    <w:name w:val="9D1E6127DF6148349AA6F9766B93B413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0">
    <w:name w:val="85592E04D58C4261A620498C282989E1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0">
    <w:name w:val="B1E7701EF96B4FF1BB3443E5E79C6246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0">
    <w:name w:val="799E2EBB0BB84D6AAFE54800B62677E920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8">
    <w:name w:val="AF74B18D4520450984CD61FFC2A6EAAB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7">
    <w:name w:val="C50B12921C974418A7C040A8655F9624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7">
    <w:name w:val="54ECB0B82458405B81B025D4CB8F907B27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4">
    <w:name w:val="FD8FC0064B8144C4AACC4020EB3155BD2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8">
    <w:name w:val="597BB2387D844340913101A947FC6ECB28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2">
    <w:name w:val="BF6228A778744A1E870C334D1B436141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2">
    <w:name w:val="BA1A7760CCF14E4593262B3CD3FB938F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2">
    <w:name w:val="F16F74007D4C4F6688A3E6F6CE522E44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2">
    <w:name w:val="F28A7F5A407D476F8ECCC085255E8A7B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2">
    <w:name w:val="41DD4A99CAB944BCBE684A3AE8494A2D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2">
    <w:name w:val="1F8BDD83B4DE4C42827CA3D18EC05354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2">
    <w:name w:val="1E78EE13802240F39C9B40EAD085E627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2">
    <w:name w:val="34272666E1DB4641961C3F7D14685EDE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5">
    <w:name w:val="33C49F44955C44C38C5210B74FD69B1B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5">
    <w:name w:val="B1BA2C28D61A47869AB48447E497B606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5">
    <w:name w:val="8CF27C72084E4AF899CBFBD9AF86EAA1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5">
    <w:name w:val="0D53F0CB38D04135A3B8FDE7A42B3AF2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5">
    <w:name w:val="450B3D3B02734B7ABDD11E05D42BD234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5">
    <w:name w:val="185E55ED943C450094CC16778A92CEA3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5">
    <w:name w:val="5C08E46903504152A4B63832D9984B625"/>
    <w:rsid w:val="00B74BEF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5">
    <w:name w:val="DE09FF46960847F9A31CC91104786095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5">
    <w:name w:val="4474DC351F7A4776B49939C6380ACE1A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5">
    <w:name w:val="006FBE6133ED425F830D54E34715278B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5">
    <w:name w:val="90E562B3948D431C9EB628EC08BD5C755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4">
    <w:name w:val="323AA116F06041E39E4C1E60D6C2649E4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3">
    <w:name w:val="28CD8E6AD06A4054BF2E68BCCE7DE2193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2">
    <w:name w:val="CF8B171B655C4187BF70849264F7EA6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2">
    <w:name w:val="52106B1D87CF4A949EC9A1AB10DC4F3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2">
    <w:name w:val="E4B0B789005B4812A94E4E71E0E85FA0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2">
    <w:name w:val="BECEEB34266748EF9CCA7A99CBCEE36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2">
    <w:name w:val="30399148A9CA4D4DBBB82F2D3467CA5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2">
    <w:name w:val="4A2A418229C9410A83357DF4F578D6B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2">
    <w:name w:val="37101F0AA97C417B9EBE8B2D2AF8C4D6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2">
    <w:name w:val="0E3BAA57EE5B499AB6B310F37CA9C823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2">
    <w:name w:val="900BDD049B534078B78D48AFAF6A69A2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2">
    <w:name w:val="51757E6D9BED467487E167D8C3F8E79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2">
    <w:name w:val="AE901BCC472E40C7A092E0D063827F34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2">
    <w:name w:val="40F1D55022E84C128AE42BBEC7AFE79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BDB13D5C45748F786C3A50D31F6F09F2">
    <w:name w:val="7BDB13D5C45748F786C3A50D31F6F09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05423FB092A446A85E11623F359BE602">
    <w:name w:val="D05423FB092A446A85E11623F359BE60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C3B73DB71F54EAC8636B1CA91597B982">
    <w:name w:val="BC3B73DB71F54EAC8636B1CA91597B98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FA845CB398495292F2A909EF0D8B0E2">
    <w:name w:val="34FA845CB398495292F2A909EF0D8B0E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B0DEAB49284EC7873F4FD42C4401F12">
    <w:name w:val="F6B0DEAB49284EC7873F4FD42C4401F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6B6A35C06F420B9B7B53C0E6F196A92">
    <w:name w:val="466B6A35C06F420B9B7B53C0E6F196A9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92324C81844F83A0641693AB66FF4D2">
    <w:name w:val="A492324C81844F83A0641693AB66FF4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1DDB8D96014A869DE21232F97E503F2">
    <w:name w:val="CC1DDB8D96014A869DE21232F97E503F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335B67BF8324B7DABF587843E6E451B2">
    <w:name w:val="2335B67BF8324B7DABF587843E6E451B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649EE31D00C49F3A62CCDCCEA25FAC12">
    <w:name w:val="4649EE31D00C49F3A62CCDCCEA25FAC1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05548C3218D4B6286AF2F9C7883335D2">
    <w:name w:val="805548C3218D4B6286AF2F9C7883335D2"/>
    <w:rsid w:val="00B74BEF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2A3BA02C7B4F7CA212A0857B1E4DE31">
    <w:name w:val="972A3BA02C7B4F7CA212A0857B1E4DE31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BBC33ABDCD485CA90E78BEC0BF990C1">
    <w:name w:val="06BBC33ABDCD485CA90E78BEC0BF990C1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915BDAEC5D14AFBBD281D595FDB448C">
    <w:name w:val="E915BDAEC5D14AFBBD281D595FDB448C"/>
    <w:rsid w:val="00B74BEF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7A0826B8EAB47498B013F2A376583EF">
    <w:name w:val="67A0826B8EAB47498B013F2A376583EF"/>
    <w:rsid w:val="007708D5"/>
  </w:style>
  <w:style w:type="paragraph" w:customStyle="1" w:styleId="94CF0F0E1C7441B3AC995FBB377A4D53">
    <w:name w:val="94CF0F0E1C7441B3AC995FBB377A4D53"/>
    <w:rsid w:val="007708D5"/>
  </w:style>
  <w:style w:type="paragraph" w:customStyle="1" w:styleId="D1A484CC402240D0BB55B2DCC73F3B05">
    <w:name w:val="D1A484CC402240D0BB55B2DCC73F3B05"/>
    <w:rsid w:val="007708D5"/>
  </w:style>
  <w:style w:type="paragraph" w:customStyle="1" w:styleId="6C7C6A93E6704FC89C24BEE67B883175">
    <w:name w:val="6C7C6A93E6704FC89C24BEE67B883175"/>
    <w:rsid w:val="007708D5"/>
  </w:style>
  <w:style w:type="paragraph" w:customStyle="1" w:styleId="CC4BBB3A5309460ABB37F5976958D27E">
    <w:name w:val="CC4BBB3A5309460ABB37F5976958D27E"/>
    <w:rsid w:val="007708D5"/>
  </w:style>
  <w:style w:type="paragraph" w:customStyle="1" w:styleId="9AADC3C79DA245CD9FE3E419D1BFE4E5">
    <w:name w:val="9AADC3C79DA245CD9FE3E419D1BFE4E5"/>
    <w:rsid w:val="007708D5"/>
  </w:style>
  <w:style w:type="paragraph" w:customStyle="1" w:styleId="9629EF955DC142759EB3E04FF17BA41E">
    <w:name w:val="9629EF955DC142759EB3E04FF17BA41E"/>
    <w:rsid w:val="007708D5"/>
  </w:style>
  <w:style w:type="paragraph" w:customStyle="1" w:styleId="785A21616FBB48CBA8899ED0B82CDD64">
    <w:name w:val="785A21616FBB48CBA8899ED0B82CDD64"/>
    <w:rsid w:val="007708D5"/>
  </w:style>
  <w:style w:type="paragraph" w:customStyle="1" w:styleId="AABA008DB53147348E1EF923B6A464AF">
    <w:name w:val="AABA008DB53147348E1EF923B6A464AF"/>
    <w:rsid w:val="007708D5"/>
  </w:style>
  <w:style w:type="paragraph" w:customStyle="1" w:styleId="9E6D2531FBD24F70A19F80F1B4A3192C">
    <w:name w:val="9E6D2531FBD24F70A19F80F1B4A3192C"/>
    <w:rsid w:val="007708D5"/>
  </w:style>
  <w:style w:type="paragraph" w:customStyle="1" w:styleId="D067C40861024360BFAC9B72462C7A56">
    <w:name w:val="D067C40861024360BFAC9B72462C7A56"/>
    <w:rsid w:val="007708D5"/>
  </w:style>
  <w:style w:type="paragraph" w:customStyle="1" w:styleId="3234A1557193401B8FC0DFC341A8D8BD">
    <w:name w:val="3234A1557193401B8FC0DFC341A8D8BD"/>
    <w:rsid w:val="007708D5"/>
  </w:style>
  <w:style w:type="paragraph" w:customStyle="1" w:styleId="2ADF097F69F14FCDBCD52B68C82FED7E">
    <w:name w:val="2ADF097F69F14FCDBCD52B68C82FED7E"/>
    <w:rsid w:val="007708D5"/>
  </w:style>
  <w:style w:type="paragraph" w:customStyle="1" w:styleId="96B87EBFE5A54C678A9FBB21F8398C01">
    <w:name w:val="96B87EBFE5A54C678A9FBB21F8398C01"/>
    <w:rsid w:val="007708D5"/>
  </w:style>
  <w:style w:type="paragraph" w:customStyle="1" w:styleId="ED690CD4E4F04F07A8D95B90CEAE4D10">
    <w:name w:val="ED690CD4E4F04F07A8D95B90CEAE4D10"/>
    <w:rsid w:val="007708D5"/>
  </w:style>
  <w:style w:type="paragraph" w:customStyle="1" w:styleId="90D97F0B3FCF472FB77E050D23D001B0">
    <w:name w:val="90D97F0B3FCF472FB77E050D23D001B0"/>
    <w:rsid w:val="007708D5"/>
  </w:style>
  <w:style w:type="paragraph" w:customStyle="1" w:styleId="DD1F99EBE8554069BCD2779D414F6475">
    <w:name w:val="DD1F99EBE8554069BCD2779D414F6475"/>
    <w:rsid w:val="007708D5"/>
  </w:style>
  <w:style w:type="paragraph" w:customStyle="1" w:styleId="B5070FE2D3004BFB86B1F9758F49B3B3">
    <w:name w:val="B5070FE2D3004BFB86B1F9758F49B3B3"/>
    <w:rsid w:val="007708D5"/>
  </w:style>
  <w:style w:type="paragraph" w:customStyle="1" w:styleId="2CA92A13C46E4BBA8212EECCF4ED0B54">
    <w:name w:val="2CA92A13C46E4BBA8212EECCF4ED0B54"/>
    <w:rsid w:val="007708D5"/>
  </w:style>
  <w:style w:type="paragraph" w:customStyle="1" w:styleId="44EBCD4DB6E94D1AAC9226EE73059D4C">
    <w:name w:val="44EBCD4DB6E94D1AAC9226EE73059D4C"/>
    <w:rsid w:val="007708D5"/>
  </w:style>
  <w:style w:type="paragraph" w:customStyle="1" w:styleId="456567F5E95C4E78BB299C00F44C73A6">
    <w:name w:val="456567F5E95C4E78BB299C00F44C73A6"/>
    <w:rsid w:val="007708D5"/>
  </w:style>
  <w:style w:type="paragraph" w:customStyle="1" w:styleId="30615A25CE9C47C6A5CBCCC89B9CA910">
    <w:name w:val="30615A25CE9C47C6A5CBCCC89B9CA910"/>
    <w:rsid w:val="007708D5"/>
  </w:style>
  <w:style w:type="paragraph" w:customStyle="1" w:styleId="546A53714164485E8CE70A590DE8FD1B">
    <w:name w:val="546A53714164485E8CE70A590DE8FD1B"/>
    <w:rsid w:val="007708D5"/>
  </w:style>
  <w:style w:type="paragraph" w:customStyle="1" w:styleId="01C0967E74C84418917B6387F1254437">
    <w:name w:val="01C0967E74C84418917B6387F1254437"/>
    <w:rsid w:val="007708D5"/>
  </w:style>
  <w:style w:type="paragraph" w:customStyle="1" w:styleId="81BC462370294003990232BA18F7C829">
    <w:name w:val="81BC462370294003990232BA18F7C829"/>
    <w:rsid w:val="007708D5"/>
  </w:style>
  <w:style w:type="paragraph" w:customStyle="1" w:styleId="9D984CFBCE314E0CBE70B3A6AEB30826">
    <w:name w:val="9D984CFBCE314E0CBE70B3A6AEB30826"/>
    <w:rsid w:val="007708D5"/>
  </w:style>
  <w:style w:type="paragraph" w:customStyle="1" w:styleId="F6A3300080D24EA49B3B67D70FD471D3">
    <w:name w:val="F6A3300080D24EA49B3B67D70FD471D3"/>
    <w:rsid w:val="007708D5"/>
  </w:style>
  <w:style w:type="paragraph" w:customStyle="1" w:styleId="DC2D050D5F15451F93F8E5DE7C1068C8">
    <w:name w:val="DC2D050D5F15451F93F8E5DE7C1068C8"/>
    <w:rsid w:val="007708D5"/>
  </w:style>
  <w:style w:type="paragraph" w:customStyle="1" w:styleId="565392C33BEA4B47B93604F6DDF26C52">
    <w:name w:val="565392C33BEA4B47B93604F6DDF26C52"/>
    <w:rsid w:val="007708D5"/>
  </w:style>
  <w:style w:type="paragraph" w:customStyle="1" w:styleId="5E72FF04786849AB96F8AE7BE7778B08">
    <w:name w:val="5E72FF04786849AB96F8AE7BE7778B08"/>
    <w:rsid w:val="007708D5"/>
  </w:style>
  <w:style w:type="paragraph" w:customStyle="1" w:styleId="510BD88618614EABA8E0B385220A9A9A">
    <w:name w:val="510BD88618614EABA8E0B385220A9A9A"/>
    <w:rsid w:val="007708D5"/>
  </w:style>
  <w:style w:type="paragraph" w:customStyle="1" w:styleId="F1006D1B384045019D291BA688E6CDC7">
    <w:name w:val="F1006D1B384045019D291BA688E6CDC7"/>
    <w:rsid w:val="007708D5"/>
  </w:style>
  <w:style w:type="paragraph" w:customStyle="1" w:styleId="49499D7CF8EC4D449B62D5CFD2C68900">
    <w:name w:val="49499D7CF8EC4D449B62D5CFD2C68900"/>
    <w:rsid w:val="007708D5"/>
  </w:style>
  <w:style w:type="paragraph" w:customStyle="1" w:styleId="DD41978D470946A1924FD8077AB3BB9D">
    <w:name w:val="DD41978D470946A1924FD8077AB3BB9D"/>
    <w:rsid w:val="007708D5"/>
  </w:style>
  <w:style w:type="paragraph" w:customStyle="1" w:styleId="ABF1BC631E6B4F8C88FB26F0372EA4D6">
    <w:name w:val="ABF1BC631E6B4F8C88FB26F0372EA4D6"/>
    <w:rsid w:val="007708D5"/>
  </w:style>
  <w:style w:type="paragraph" w:customStyle="1" w:styleId="31F0BBD5AD7C49848AFC21FCB7CA10B3">
    <w:name w:val="31F0BBD5AD7C49848AFC21FCB7CA10B3"/>
    <w:rsid w:val="007708D5"/>
  </w:style>
  <w:style w:type="paragraph" w:customStyle="1" w:styleId="F1005E505DCC4DA2B11CB63BC890D469">
    <w:name w:val="F1005E505DCC4DA2B11CB63BC890D469"/>
    <w:rsid w:val="007708D5"/>
  </w:style>
  <w:style w:type="paragraph" w:customStyle="1" w:styleId="6C65039EE5F4478C875DA7C260444A8F">
    <w:name w:val="6C65039EE5F4478C875DA7C260444A8F"/>
    <w:rsid w:val="007708D5"/>
  </w:style>
  <w:style w:type="paragraph" w:customStyle="1" w:styleId="BA2A8241B4104024ADE242478C50B318">
    <w:name w:val="BA2A8241B4104024ADE242478C50B318"/>
    <w:rsid w:val="007708D5"/>
  </w:style>
  <w:style w:type="paragraph" w:customStyle="1" w:styleId="16FBA768FF874D968583C9CD08B9DEEF">
    <w:name w:val="16FBA768FF874D968583C9CD08B9DEEF"/>
    <w:rsid w:val="007708D5"/>
  </w:style>
  <w:style w:type="paragraph" w:customStyle="1" w:styleId="CE1031205F9445D29D0E02C819348129">
    <w:name w:val="CE1031205F9445D29D0E02C819348129"/>
    <w:rsid w:val="007708D5"/>
  </w:style>
  <w:style w:type="paragraph" w:customStyle="1" w:styleId="07ADC3B332704A448414A86B44F0B01A">
    <w:name w:val="07ADC3B332704A448414A86B44F0B01A"/>
    <w:rsid w:val="007708D5"/>
  </w:style>
  <w:style w:type="paragraph" w:customStyle="1" w:styleId="A0C91638411F49EDB7AC189A14FF147F">
    <w:name w:val="A0C91638411F49EDB7AC189A14FF147F"/>
    <w:rsid w:val="007708D5"/>
  </w:style>
  <w:style w:type="paragraph" w:customStyle="1" w:styleId="6ADCEC13FC60454D8CAE7BA3F340961F">
    <w:name w:val="6ADCEC13FC60454D8CAE7BA3F340961F"/>
    <w:rsid w:val="007708D5"/>
  </w:style>
  <w:style w:type="paragraph" w:customStyle="1" w:styleId="8D27E23AED2842A1A6089F3CA23011D2">
    <w:name w:val="8D27E23AED2842A1A6089F3CA23011D2"/>
    <w:rsid w:val="007708D5"/>
  </w:style>
  <w:style w:type="paragraph" w:customStyle="1" w:styleId="BDBD824D8480451BB48390A3A9167980">
    <w:name w:val="BDBD824D8480451BB48390A3A9167980"/>
    <w:rsid w:val="007708D5"/>
  </w:style>
  <w:style w:type="paragraph" w:customStyle="1" w:styleId="1B2E538E10D44ACDA8935E9052675D95">
    <w:name w:val="1B2E538E10D44ACDA8935E9052675D95"/>
    <w:rsid w:val="007708D5"/>
  </w:style>
  <w:style w:type="paragraph" w:customStyle="1" w:styleId="457E2ACE4A2C4C91B34FE3C16058E1F0">
    <w:name w:val="457E2ACE4A2C4C91B34FE3C16058E1F0"/>
    <w:rsid w:val="007708D5"/>
  </w:style>
  <w:style w:type="paragraph" w:customStyle="1" w:styleId="F0A7A868D97E47D892F2E03A3B832925">
    <w:name w:val="F0A7A868D97E47D892F2E03A3B832925"/>
    <w:rsid w:val="007708D5"/>
  </w:style>
  <w:style w:type="paragraph" w:customStyle="1" w:styleId="2FEB9E95651E403F9437473550C59E01">
    <w:name w:val="2FEB9E95651E403F9437473550C59E01"/>
    <w:rsid w:val="007708D5"/>
  </w:style>
  <w:style w:type="paragraph" w:customStyle="1" w:styleId="2E60A103C44248B0949EC1FEC10A89B1">
    <w:name w:val="2E60A103C44248B0949EC1FEC10A89B1"/>
    <w:rsid w:val="007708D5"/>
  </w:style>
  <w:style w:type="paragraph" w:customStyle="1" w:styleId="8D04F80518104F9AB5CEC0D9D37F79C3">
    <w:name w:val="8D04F80518104F9AB5CEC0D9D37F79C3"/>
    <w:rsid w:val="007708D5"/>
  </w:style>
  <w:style w:type="paragraph" w:customStyle="1" w:styleId="E5E3C270583A43A293A1DD0479725849">
    <w:name w:val="E5E3C270583A43A293A1DD0479725849"/>
    <w:rsid w:val="007708D5"/>
  </w:style>
  <w:style w:type="paragraph" w:customStyle="1" w:styleId="DE6592C7783641D0A6BB68F89E2E85A6">
    <w:name w:val="DE6592C7783641D0A6BB68F89E2E85A6"/>
    <w:rsid w:val="007708D5"/>
  </w:style>
  <w:style w:type="paragraph" w:customStyle="1" w:styleId="82F8EF96E87C413C832AA1139E6C5DC7">
    <w:name w:val="82F8EF96E87C413C832AA1139E6C5DC7"/>
    <w:rsid w:val="007708D5"/>
  </w:style>
  <w:style w:type="paragraph" w:customStyle="1" w:styleId="42FF77A02C6A483C971ABC1CA675A9D2">
    <w:name w:val="42FF77A02C6A483C971ABC1CA675A9D2"/>
    <w:rsid w:val="007708D5"/>
  </w:style>
  <w:style w:type="paragraph" w:customStyle="1" w:styleId="B9935DD6514F47E8A728A01E1F1E02A8">
    <w:name w:val="B9935DD6514F47E8A728A01E1F1E02A8"/>
    <w:rsid w:val="007708D5"/>
  </w:style>
  <w:style w:type="paragraph" w:customStyle="1" w:styleId="028F2BBC2A1A4A449BE000FC7AB005F1">
    <w:name w:val="028F2BBC2A1A4A449BE000FC7AB005F1"/>
    <w:rsid w:val="007708D5"/>
  </w:style>
  <w:style w:type="paragraph" w:customStyle="1" w:styleId="9914148F0A0948F085DBBF68A5C01D17">
    <w:name w:val="9914148F0A0948F085DBBF68A5C01D17"/>
    <w:rsid w:val="007708D5"/>
  </w:style>
  <w:style w:type="paragraph" w:customStyle="1" w:styleId="3082B07D0CDF4FB6A1E5A9608A18756C">
    <w:name w:val="3082B07D0CDF4FB6A1E5A9608A18756C"/>
    <w:rsid w:val="007708D5"/>
  </w:style>
  <w:style w:type="paragraph" w:customStyle="1" w:styleId="1256F2B673234F1CAE0BC7DA8A8E3AC4">
    <w:name w:val="1256F2B673234F1CAE0BC7DA8A8E3AC4"/>
    <w:rsid w:val="007708D5"/>
  </w:style>
  <w:style w:type="paragraph" w:customStyle="1" w:styleId="B91034003CC241E98723D8B3DB36F33F">
    <w:name w:val="B91034003CC241E98723D8B3DB36F33F"/>
    <w:rsid w:val="007708D5"/>
  </w:style>
  <w:style w:type="paragraph" w:customStyle="1" w:styleId="A10BCDD16D94494F91AF31C0E3C74089">
    <w:name w:val="A10BCDD16D94494F91AF31C0E3C74089"/>
    <w:rsid w:val="007708D5"/>
  </w:style>
  <w:style w:type="paragraph" w:customStyle="1" w:styleId="186C077E0CAC45CB8CF107C369DCA260">
    <w:name w:val="186C077E0CAC45CB8CF107C369DCA260"/>
    <w:rsid w:val="007708D5"/>
  </w:style>
  <w:style w:type="paragraph" w:customStyle="1" w:styleId="82D92D7E679140ED806C23A32A3E3148">
    <w:name w:val="82D92D7E679140ED806C23A32A3E3148"/>
    <w:rsid w:val="007708D5"/>
  </w:style>
  <w:style w:type="paragraph" w:customStyle="1" w:styleId="59745CE40A414A1C9F2BD57217DA77C1">
    <w:name w:val="59745CE40A414A1C9F2BD57217DA77C1"/>
    <w:rsid w:val="007708D5"/>
  </w:style>
  <w:style w:type="paragraph" w:customStyle="1" w:styleId="6432A09D7A534F99A96C1BB80ACA52A0">
    <w:name w:val="6432A09D7A534F99A96C1BB80ACA52A0"/>
    <w:rsid w:val="007708D5"/>
  </w:style>
  <w:style w:type="paragraph" w:customStyle="1" w:styleId="6F500759A175493DB9BE12ED6FBF6413">
    <w:name w:val="6F500759A175493DB9BE12ED6FBF6413"/>
    <w:rsid w:val="007708D5"/>
  </w:style>
  <w:style w:type="paragraph" w:customStyle="1" w:styleId="21CB00D8867B4F6F83FC19AD017BB4BB">
    <w:name w:val="21CB00D8867B4F6F83FC19AD017BB4BB"/>
    <w:rsid w:val="007708D5"/>
  </w:style>
  <w:style w:type="paragraph" w:customStyle="1" w:styleId="D357586BD160467D9EE2F0C8344E7C01">
    <w:name w:val="D357586BD160467D9EE2F0C8344E7C01"/>
    <w:rsid w:val="007708D5"/>
  </w:style>
  <w:style w:type="paragraph" w:customStyle="1" w:styleId="82D972E055FD46B3BCA6A1EACA441505">
    <w:name w:val="82D972E055FD46B3BCA6A1EACA441505"/>
    <w:rsid w:val="007708D5"/>
  </w:style>
  <w:style w:type="paragraph" w:customStyle="1" w:styleId="7708055969594A3BB8D600B430F5D2B8">
    <w:name w:val="7708055969594A3BB8D600B430F5D2B8"/>
    <w:rsid w:val="007708D5"/>
  </w:style>
  <w:style w:type="paragraph" w:customStyle="1" w:styleId="04EC4E72D2434B239A4A4843CBAA283C">
    <w:name w:val="04EC4E72D2434B239A4A4843CBAA283C"/>
    <w:rsid w:val="007708D5"/>
  </w:style>
  <w:style w:type="paragraph" w:customStyle="1" w:styleId="45030450338F45799387C3A799BC9BE6">
    <w:name w:val="45030450338F45799387C3A799BC9BE6"/>
    <w:rsid w:val="007708D5"/>
  </w:style>
  <w:style w:type="paragraph" w:customStyle="1" w:styleId="A4A141908C7647558CAF78AA4D07090F">
    <w:name w:val="A4A141908C7647558CAF78AA4D07090F"/>
    <w:rsid w:val="007708D5"/>
  </w:style>
  <w:style w:type="paragraph" w:customStyle="1" w:styleId="8AF95FEE410F4704BEDC9E8517C03340">
    <w:name w:val="8AF95FEE410F4704BEDC9E8517C03340"/>
    <w:rsid w:val="007708D5"/>
  </w:style>
  <w:style w:type="paragraph" w:customStyle="1" w:styleId="9CFAA401A4B9478EB893C924912EB37C">
    <w:name w:val="9CFAA401A4B9478EB893C924912EB37C"/>
    <w:rsid w:val="007708D5"/>
  </w:style>
  <w:style w:type="paragraph" w:customStyle="1" w:styleId="610C78DD9E3F429EB4219EF855E7019A">
    <w:name w:val="610C78DD9E3F429EB4219EF855E7019A"/>
    <w:rsid w:val="007708D5"/>
  </w:style>
  <w:style w:type="paragraph" w:customStyle="1" w:styleId="8E316C2A954D4B829AF6A6E94BDBE223">
    <w:name w:val="8E316C2A954D4B829AF6A6E94BDBE223"/>
    <w:rsid w:val="007708D5"/>
  </w:style>
  <w:style w:type="paragraph" w:customStyle="1" w:styleId="37BFECF9C5BC4AE68C9E0F7BE9D142C4">
    <w:name w:val="37BFECF9C5BC4AE68C9E0F7BE9D142C4"/>
    <w:rsid w:val="007708D5"/>
  </w:style>
  <w:style w:type="paragraph" w:customStyle="1" w:styleId="F1E7F1D100524AD6A3705EEEEBD7A352">
    <w:name w:val="F1E7F1D100524AD6A3705EEEEBD7A352"/>
    <w:rsid w:val="007708D5"/>
  </w:style>
  <w:style w:type="paragraph" w:customStyle="1" w:styleId="E8415010B28C4BDCBF04B8F8B696CE75">
    <w:name w:val="E8415010B28C4BDCBF04B8F8B696CE75"/>
    <w:rsid w:val="007708D5"/>
  </w:style>
  <w:style w:type="paragraph" w:customStyle="1" w:styleId="238113B5DF354060A822EDB34A195EBC">
    <w:name w:val="238113B5DF354060A822EDB34A195EBC"/>
    <w:rsid w:val="007708D5"/>
  </w:style>
  <w:style w:type="paragraph" w:customStyle="1" w:styleId="B0C2C014581A42EDA37AA2DDD08B6B8B">
    <w:name w:val="B0C2C014581A42EDA37AA2DDD08B6B8B"/>
    <w:rsid w:val="007708D5"/>
  </w:style>
  <w:style w:type="paragraph" w:customStyle="1" w:styleId="6910D8D3E34B4B3EBDFC26573E81A994">
    <w:name w:val="6910D8D3E34B4B3EBDFC26573E81A994"/>
    <w:rsid w:val="007708D5"/>
  </w:style>
  <w:style w:type="paragraph" w:customStyle="1" w:styleId="5170707122D84BC886109E8BACA0CA74">
    <w:name w:val="5170707122D84BC886109E8BACA0CA74"/>
    <w:rsid w:val="007708D5"/>
  </w:style>
  <w:style w:type="paragraph" w:customStyle="1" w:styleId="9156F34801B34B9FAC17BD12EA81F203">
    <w:name w:val="9156F34801B34B9FAC17BD12EA81F203"/>
    <w:rsid w:val="007708D5"/>
  </w:style>
  <w:style w:type="paragraph" w:customStyle="1" w:styleId="EE5A0D86749A43C7A046A276172550F1">
    <w:name w:val="EE5A0D86749A43C7A046A276172550F1"/>
    <w:rsid w:val="007708D5"/>
  </w:style>
  <w:style w:type="paragraph" w:customStyle="1" w:styleId="C35ADFF2B0DE4654B7642CD94C67C348">
    <w:name w:val="C35ADFF2B0DE4654B7642CD94C67C348"/>
    <w:rsid w:val="007708D5"/>
  </w:style>
  <w:style w:type="paragraph" w:customStyle="1" w:styleId="58EB6F243CA24E1188D9F0D06635200E">
    <w:name w:val="58EB6F243CA24E1188D9F0D06635200E"/>
    <w:rsid w:val="007708D5"/>
  </w:style>
  <w:style w:type="paragraph" w:customStyle="1" w:styleId="139F26FF026D4C8799C7B085911112F5">
    <w:name w:val="139F26FF026D4C8799C7B085911112F5"/>
    <w:rsid w:val="007708D5"/>
  </w:style>
  <w:style w:type="paragraph" w:customStyle="1" w:styleId="2EBB428F1B7B4E5AA0B3971FA1E72226">
    <w:name w:val="2EBB428F1B7B4E5AA0B3971FA1E72226"/>
    <w:rsid w:val="007708D5"/>
  </w:style>
  <w:style w:type="paragraph" w:customStyle="1" w:styleId="068919659C7746458C11B4CB0265D63F">
    <w:name w:val="068919659C7746458C11B4CB0265D63F"/>
    <w:rsid w:val="007708D5"/>
  </w:style>
  <w:style w:type="paragraph" w:customStyle="1" w:styleId="C59B52ED23114BEDB75FC735121CCFEE">
    <w:name w:val="C59B52ED23114BEDB75FC735121CCFEE"/>
    <w:rsid w:val="007708D5"/>
  </w:style>
  <w:style w:type="paragraph" w:customStyle="1" w:styleId="0A23785C8D754BADABFC075DAB827969">
    <w:name w:val="0A23785C8D754BADABFC075DAB827969"/>
    <w:rsid w:val="007708D5"/>
  </w:style>
  <w:style w:type="paragraph" w:customStyle="1" w:styleId="579022F53DC74FD8ACE293B4CBE5D911">
    <w:name w:val="579022F53DC74FD8ACE293B4CBE5D911"/>
    <w:rsid w:val="007708D5"/>
  </w:style>
  <w:style w:type="paragraph" w:customStyle="1" w:styleId="5D47A107FF0641A788F74807CD27B595">
    <w:name w:val="5D47A107FF0641A788F74807CD27B595"/>
    <w:rsid w:val="007708D5"/>
  </w:style>
  <w:style w:type="paragraph" w:customStyle="1" w:styleId="D2F835E476814B959C764117F2B9B379">
    <w:name w:val="D2F835E476814B959C764117F2B9B379"/>
    <w:rsid w:val="007708D5"/>
  </w:style>
  <w:style w:type="paragraph" w:customStyle="1" w:styleId="4DCCFF54F4CB435287C171B7900972CC">
    <w:name w:val="4DCCFF54F4CB435287C171B7900972CC"/>
    <w:rsid w:val="007708D5"/>
  </w:style>
  <w:style w:type="paragraph" w:customStyle="1" w:styleId="BB00E9FAD3C845AD9E045C932EEA0026">
    <w:name w:val="BB00E9FAD3C845AD9E045C932EEA0026"/>
    <w:rsid w:val="007708D5"/>
  </w:style>
  <w:style w:type="paragraph" w:customStyle="1" w:styleId="AB88201A3A164936AD3026C8F0D9804B">
    <w:name w:val="AB88201A3A164936AD3026C8F0D9804B"/>
    <w:rsid w:val="007708D5"/>
  </w:style>
  <w:style w:type="paragraph" w:customStyle="1" w:styleId="207A864FC3614F069612EB84D837814B">
    <w:name w:val="207A864FC3614F069612EB84D837814B"/>
    <w:rsid w:val="007708D5"/>
  </w:style>
  <w:style w:type="paragraph" w:customStyle="1" w:styleId="D0232595CE8A46DE95CE7BC880A4DB36">
    <w:name w:val="D0232595CE8A46DE95CE7BC880A4DB36"/>
    <w:rsid w:val="007708D5"/>
  </w:style>
  <w:style w:type="paragraph" w:customStyle="1" w:styleId="6FD1AC7B90B542ABB3F167438BBB3392">
    <w:name w:val="6FD1AC7B90B542ABB3F167438BBB3392"/>
    <w:rsid w:val="007708D5"/>
  </w:style>
  <w:style w:type="paragraph" w:customStyle="1" w:styleId="6D1C07C4C7A241C5B419A47CCC4BD3F8">
    <w:name w:val="6D1C07C4C7A241C5B419A47CCC4BD3F8"/>
    <w:rsid w:val="007708D5"/>
  </w:style>
  <w:style w:type="paragraph" w:customStyle="1" w:styleId="3992E1FC5C1A4457944E97D88CFE57B9">
    <w:name w:val="3992E1FC5C1A4457944E97D88CFE57B9"/>
    <w:rsid w:val="007708D5"/>
  </w:style>
  <w:style w:type="paragraph" w:customStyle="1" w:styleId="F9424DAE4AF143D280F55DE732AF2776">
    <w:name w:val="F9424DAE4AF143D280F55DE732AF2776"/>
    <w:rsid w:val="007708D5"/>
  </w:style>
  <w:style w:type="paragraph" w:customStyle="1" w:styleId="49304F31AA0540E184A8638E6610FFF4">
    <w:name w:val="49304F31AA0540E184A8638E6610FFF4"/>
    <w:rsid w:val="007708D5"/>
  </w:style>
  <w:style w:type="paragraph" w:customStyle="1" w:styleId="FD6AE18343C145DDA21931F0D0C77441">
    <w:name w:val="FD6AE18343C145DDA21931F0D0C77441"/>
    <w:rsid w:val="007708D5"/>
  </w:style>
  <w:style w:type="paragraph" w:customStyle="1" w:styleId="8F893F7A8EC64BB3B99B6349B374EF87">
    <w:name w:val="8F893F7A8EC64BB3B99B6349B374EF87"/>
    <w:rsid w:val="007708D5"/>
  </w:style>
  <w:style w:type="paragraph" w:customStyle="1" w:styleId="81EBBE12C81A4A13A0BFB6332A3A11AF29">
    <w:name w:val="81EBBE12C81A4A13A0BFB6332A3A11AF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29">
    <w:name w:val="9D1E6127DF6148349AA6F9766B93B413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1">
    <w:name w:val="85592E04D58C4261A620498C282989E1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1">
    <w:name w:val="B1E7701EF96B4FF1BB3443E5E79C6246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1">
    <w:name w:val="799E2EBB0BB84D6AAFE54800B62677E92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29">
    <w:name w:val="AF74B18D4520450984CD61FFC2A6EAA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8">
    <w:name w:val="C50B12921C974418A7C040A8655F9624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8">
    <w:name w:val="54ECB0B82458405B81B025D4CB8F907B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5">
    <w:name w:val="FD8FC0064B8144C4AACC4020EB3155BD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29">
    <w:name w:val="597BB2387D844340913101A947FC6EC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3">
    <w:name w:val="BF6228A778744A1E870C334D1B436141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3">
    <w:name w:val="BA1A7760CCF14E4593262B3CD3FB938F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3">
    <w:name w:val="F16F74007D4C4F6688A3E6F6CE522E44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3">
    <w:name w:val="F28A7F5A407D476F8ECCC085255E8A7B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3">
    <w:name w:val="41DD4A99CAB944BCBE684A3AE8494A2D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3">
    <w:name w:val="1F8BDD83B4DE4C42827CA3D18EC05354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3">
    <w:name w:val="1E78EE13802240F39C9B40EAD085E627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3">
    <w:name w:val="34272666E1DB4641961C3F7D14685EDE1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6">
    <w:name w:val="33C49F44955C44C38C5210B74FD69B1B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6">
    <w:name w:val="B1BA2C28D61A47869AB48447E497B606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6">
    <w:name w:val="8CF27C72084E4AF899CBFBD9AF86EAA1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6">
    <w:name w:val="0D53F0CB38D04135A3B8FDE7A42B3AF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6">
    <w:name w:val="450B3D3B02734B7ABDD11E05D42BD234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6">
    <w:name w:val="185E55ED943C450094CC16778A92CEA3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6">
    <w:name w:val="5C08E46903504152A4B63832D9984B626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6">
    <w:name w:val="DE09FF46960847F9A31CC91104786095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6">
    <w:name w:val="4474DC351F7A4776B49939C6380ACE1A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6">
    <w:name w:val="006FBE6133ED425F830D54E34715278B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6">
    <w:name w:val="90E562B3948D431C9EB628EC08BD5C75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5">
    <w:name w:val="323AA116F06041E39E4C1E60D6C2649E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4">
    <w:name w:val="28CD8E6AD06A4054BF2E68BCCE7DE219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3">
    <w:name w:val="CF8B171B655C4187BF70849264F7EA6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3">
    <w:name w:val="52106B1D87CF4A949EC9A1AB10DC4F39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3">
    <w:name w:val="E4B0B789005B4812A94E4E71E0E85FA0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3">
    <w:name w:val="BECEEB34266748EF9CCA7A99CBCEE364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3">
    <w:name w:val="30399148A9CA4D4DBBB82F2D3467CA56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3">
    <w:name w:val="4A2A418229C9410A83357DF4F578D6BB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3">
    <w:name w:val="37101F0AA97C417B9EBE8B2D2AF8C4D6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3">
    <w:name w:val="0E3BAA57EE5B499AB6B310F37CA9C823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3">
    <w:name w:val="900BDD049B534078B78D48AFAF6A69A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3">
    <w:name w:val="51757E6D9BED467487E167D8C3F8E79D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3">
    <w:name w:val="AE901BCC472E40C7A092E0D063827F34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3">
    <w:name w:val="40F1D55022E84C128AE42BBEC7AFE79E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">
    <w:name w:val="CE4A2DA92FFA43598D3D01416A5E324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">
    <w:name w:val="8C55E1AAA95645BAB0EE7DF0B44F0E9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">
    <w:name w:val="9225FDF93BFD40E7A6107B1B8B4B68C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">
    <w:name w:val="783AD7FFB825473AA7000480C790B60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">
    <w:name w:val="5F0E547335724D90B86DA5B953BF9C3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">
    <w:name w:val="3E8B2392600C4E4C847FEE8E647A7E1C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">
    <w:name w:val="ACF35B76891F49D29B5C2EAA2BBBA3AB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">
    <w:name w:val="FAABFEDAA2DF4D9CBFE3D084AFABC68B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">
    <w:name w:val="B17CD40D93634E56A207E97E152501C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">
    <w:name w:val="068EB0B95DFA428A947544B78CB12F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">
    <w:name w:val="0C00FAB111614EB6B3FE7FCF2FCB550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">
    <w:name w:val="5E9518E1B9034F209801ED3BCF0881B8"/>
    <w:rsid w:val="007708D5"/>
  </w:style>
  <w:style w:type="paragraph" w:customStyle="1" w:styleId="32B07ECBC3244B6790CD77131D775364">
    <w:name w:val="32B07ECBC3244B6790CD77131D775364"/>
    <w:rsid w:val="007708D5"/>
  </w:style>
  <w:style w:type="paragraph" w:customStyle="1" w:styleId="3A5132D12854497F8E9454E72395D415">
    <w:name w:val="3A5132D12854497F8E9454E72395D415"/>
    <w:rsid w:val="007708D5"/>
  </w:style>
  <w:style w:type="paragraph" w:customStyle="1" w:styleId="936BDA6046544583BE05D1DD985699A4">
    <w:name w:val="936BDA6046544583BE05D1DD985699A4"/>
    <w:rsid w:val="007708D5"/>
  </w:style>
  <w:style w:type="paragraph" w:customStyle="1" w:styleId="1D476F7F29064DC89E3A9ACB8A8B229B">
    <w:name w:val="1D476F7F29064DC89E3A9ACB8A8B229B"/>
    <w:rsid w:val="007708D5"/>
  </w:style>
  <w:style w:type="paragraph" w:customStyle="1" w:styleId="A258DDDB413A480AA6BD901F42E9E9C5">
    <w:name w:val="A258DDDB413A480AA6BD901F42E9E9C5"/>
    <w:rsid w:val="007708D5"/>
  </w:style>
  <w:style w:type="paragraph" w:customStyle="1" w:styleId="E8F4C75CA1754C6DB4D6AD55F8B95E5F">
    <w:name w:val="E8F4C75CA1754C6DB4D6AD55F8B95E5F"/>
    <w:rsid w:val="007708D5"/>
  </w:style>
  <w:style w:type="paragraph" w:customStyle="1" w:styleId="68E315BE7BEC4423BA80A5533E3C18BE">
    <w:name w:val="68E315BE7BEC4423BA80A5533E3C18BE"/>
    <w:rsid w:val="007708D5"/>
  </w:style>
  <w:style w:type="paragraph" w:customStyle="1" w:styleId="18CB852E9FE340C3A9706E02327EA42A">
    <w:name w:val="18CB852E9FE340C3A9706E02327EA42A"/>
    <w:rsid w:val="007708D5"/>
  </w:style>
  <w:style w:type="paragraph" w:customStyle="1" w:styleId="7E313B3DBB8B46548BE6105127CD1578">
    <w:name w:val="7E313B3DBB8B46548BE6105127CD1578"/>
    <w:rsid w:val="007708D5"/>
  </w:style>
  <w:style w:type="paragraph" w:customStyle="1" w:styleId="FFA8E5D894E24AB0B385090CF7A8EF61">
    <w:name w:val="FFA8E5D894E24AB0B385090CF7A8EF61"/>
    <w:rsid w:val="007708D5"/>
  </w:style>
  <w:style w:type="paragraph" w:customStyle="1" w:styleId="6467C10EBA38447D96C9CE13FC911B70">
    <w:name w:val="6467C10EBA38447D96C9CE13FC911B70"/>
    <w:rsid w:val="007708D5"/>
  </w:style>
  <w:style w:type="paragraph" w:customStyle="1" w:styleId="0C22F441D94A4A75B1BE91EA7307E0EF">
    <w:name w:val="0C22F441D94A4A75B1BE91EA7307E0EF"/>
    <w:rsid w:val="007708D5"/>
  </w:style>
  <w:style w:type="paragraph" w:customStyle="1" w:styleId="C275D514515B46A2A6A13015A3EC4F53">
    <w:name w:val="C275D514515B46A2A6A13015A3EC4F53"/>
    <w:rsid w:val="007708D5"/>
  </w:style>
  <w:style w:type="paragraph" w:customStyle="1" w:styleId="E9EA93238B8E4A77A77DAE6BA139DE7B">
    <w:name w:val="E9EA93238B8E4A77A77DAE6BA139DE7B"/>
    <w:rsid w:val="007708D5"/>
  </w:style>
  <w:style w:type="paragraph" w:customStyle="1" w:styleId="B06729E751D14140840120A62D4292E1">
    <w:name w:val="B06729E751D14140840120A62D4292E1"/>
    <w:rsid w:val="007708D5"/>
  </w:style>
  <w:style w:type="paragraph" w:customStyle="1" w:styleId="47DA83FDA605442A957CB21AEE70DEE2">
    <w:name w:val="47DA83FDA605442A957CB21AEE70DEE2"/>
    <w:rsid w:val="007708D5"/>
  </w:style>
  <w:style w:type="paragraph" w:customStyle="1" w:styleId="ACC9D5C2742A47C3A6C73D502D301768">
    <w:name w:val="ACC9D5C2742A47C3A6C73D502D301768"/>
    <w:rsid w:val="007708D5"/>
  </w:style>
  <w:style w:type="paragraph" w:customStyle="1" w:styleId="DBF4FDF818394BE7A85703BA7A2769C6">
    <w:name w:val="DBF4FDF818394BE7A85703BA7A2769C6"/>
    <w:rsid w:val="007708D5"/>
  </w:style>
  <w:style w:type="paragraph" w:customStyle="1" w:styleId="5B638EB5B8484055B7A31798E33B7DD4">
    <w:name w:val="5B638EB5B8484055B7A31798E33B7DD4"/>
    <w:rsid w:val="007708D5"/>
  </w:style>
  <w:style w:type="paragraph" w:customStyle="1" w:styleId="539EA4EA962044DAAB97C6D391B4AEA9">
    <w:name w:val="539EA4EA962044DAAB97C6D391B4AEA9"/>
    <w:rsid w:val="007708D5"/>
  </w:style>
  <w:style w:type="paragraph" w:customStyle="1" w:styleId="FEB4132DDABA4CE1B6F64CA94596F0BB">
    <w:name w:val="FEB4132DDABA4CE1B6F64CA94596F0BB"/>
    <w:rsid w:val="007708D5"/>
  </w:style>
  <w:style w:type="paragraph" w:customStyle="1" w:styleId="54C573F57337486385894D9D7F87DADE">
    <w:name w:val="54C573F57337486385894D9D7F87DADE"/>
    <w:rsid w:val="007708D5"/>
  </w:style>
  <w:style w:type="paragraph" w:customStyle="1" w:styleId="BD01736E5B644B069EFE2C578A102F6A">
    <w:name w:val="BD01736E5B644B069EFE2C578A102F6A"/>
    <w:rsid w:val="007708D5"/>
  </w:style>
  <w:style w:type="paragraph" w:customStyle="1" w:styleId="2E6DEB6F1AA9417BA70F12CEEC8CB0C6">
    <w:name w:val="2E6DEB6F1AA9417BA70F12CEEC8CB0C6"/>
    <w:rsid w:val="007708D5"/>
  </w:style>
  <w:style w:type="paragraph" w:customStyle="1" w:styleId="AEB69E043D1D48B8B90D8623298A7683">
    <w:name w:val="AEB69E043D1D48B8B90D8623298A7683"/>
    <w:rsid w:val="007708D5"/>
  </w:style>
  <w:style w:type="paragraph" w:customStyle="1" w:styleId="0262336984E745DA9DF3D42B2A2EBDE2">
    <w:name w:val="0262336984E745DA9DF3D42B2A2EBDE2"/>
    <w:rsid w:val="007708D5"/>
  </w:style>
  <w:style w:type="paragraph" w:customStyle="1" w:styleId="9A4B18E9BB104C62AFD644A0E659FBBD">
    <w:name w:val="9A4B18E9BB104C62AFD644A0E659FBBD"/>
    <w:rsid w:val="007708D5"/>
  </w:style>
  <w:style w:type="paragraph" w:customStyle="1" w:styleId="FD607408D9F142A483A88E41D6AFBDE8">
    <w:name w:val="FD607408D9F142A483A88E41D6AFBDE8"/>
    <w:rsid w:val="007708D5"/>
  </w:style>
  <w:style w:type="paragraph" w:customStyle="1" w:styleId="2CBE543B890C458F851A5DF4CA9EB7C2">
    <w:name w:val="2CBE543B890C458F851A5DF4CA9EB7C2"/>
    <w:rsid w:val="007708D5"/>
  </w:style>
  <w:style w:type="paragraph" w:customStyle="1" w:styleId="DB214BED96ED4C9FB208CA2B22DC3EE9">
    <w:name w:val="DB214BED96ED4C9FB208CA2B22DC3EE9"/>
    <w:rsid w:val="007708D5"/>
  </w:style>
  <w:style w:type="paragraph" w:customStyle="1" w:styleId="13308646765F4729881FE93678F70691">
    <w:name w:val="13308646765F4729881FE93678F70691"/>
    <w:rsid w:val="007708D5"/>
  </w:style>
  <w:style w:type="paragraph" w:customStyle="1" w:styleId="4A1CACF905964E51BD076FF03E108850">
    <w:name w:val="4A1CACF905964E51BD076FF03E108850"/>
    <w:rsid w:val="007708D5"/>
  </w:style>
  <w:style w:type="paragraph" w:customStyle="1" w:styleId="C9FBCD7C98014F6483983714DF099272">
    <w:name w:val="C9FBCD7C98014F6483983714DF099272"/>
    <w:rsid w:val="007708D5"/>
  </w:style>
  <w:style w:type="paragraph" w:customStyle="1" w:styleId="E1C31BBAAFEA4134B1284E7B350B0E81">
    <w:name w:val="E1C31BBAAFEA4134B1284E7B350B0E81"/>
    <w:rsid w:val="007708D5"/>
  </w:style>
  <w:style w:type="paragraph" w:customStyle="1" w:styleId="7E65140500754C4E94D83E28B685DE47">
    <w:name w:val="7E65140500754C4E94D83E28B685DE47"/>
    <w:rsid w:val="007708D5"/>
  </w:style>
  <w:style w:type="paragraph" w:customStyle="1" w:styleId="7CB16C8C51484D0BAE9225B1720861C2">
    <w:name w:val="7CB16C8C51484D0BAE9225B1720861C2"/>
    <w:rsid w:val="007708D5"/>
  </w:style>
  <w:style w:type="paragraph" w:customStyle="1" w:styleId="608FB52320CE40FAAB3F94E06CF2EB3D">
    <w:name w:val="608FB52320CE40FAAB3F94E06CF2EB3D"/>
    <w:rsid w:val="007708D5"/>
  </w:style>
  <w:style w:type="paragraph" w:customStyle="1" w:styleId="6CE6FBF26FC14D74818FCDF10C85356A">
    <w:name w:val="6CE6FBF26FC14D74818FCDF10C85356A"/>
    <w:rsid w:val="007708D5"/>
  </w:style>
  <w:style w:type="paragraph" w:customStyle="1" w:styleId="3011FBE9B76942CEBCA2F7BF43A2F054">
    <w:name w:val="3011FBE9B76942CEBCA2F7BF43A2F054"/>
    <w:rsid w:val="007708D5"/>
  </w:style>
  <w:style w:type="paragraph" w:customStyle="1" w:styleId="565388E087224E459F5A502F32124481">
    <w:name w:val="565388E087224E459F5A502F32124481"/>
    <w:rsid w:val="007708D5"/>
  </w:style>
  <w:style w:type="paragraph" w:customStyle="1" w:styleId="6063CD5CC95A457F9A22A8159EBB5CD5">
    <w:name w:val="6063CD5CC95A457F9A22A8159EBB5CD5"/>
    <w:rsid w:val="007708D5"/>
  </w:style>
  <w:style w:type="paragraph" w:customStyle="1" w:styleId="440F1528B58D4DED87781FD3A113819B">
    <w:name w:val="440F1528B58D4DED87781FD3A113819B"/>
    <w:rsid w:val="007708D5"/>
  </w:style>
  <w:style w:type="paragraph" w:customStyle="1" w:styleId="FCCCB313CF1242A29C677D160D50022C">
    <w:name w:val="FCCCB313CF1242A29C677D160D50022C"/>
    <w:rsid w:val="007708D5"/>
  </w:style>
  <w:style w:type="paragraph" w:customStyle="1" w:styleId="2BB3C441C6424CDDBAE804DD728E75D9">
    <w:name w:val="2BB3C441C6424CDDBAE804DD728E75D9"/>
    <w:rsid w:val="007708D5"/>
  </w:style>
  <w:style w:type="paragraph" w:customStyle="1" w:styleId="74BE32A4582D467D9035A2D890C84D32">
    <w:name w:val="74BE32A4582D467D9035A2D890C84D32"/>
    <w:rsid w:val="007708D5"/>
  </w:style>
  <w:style w:type="paragraph" w:customStyle="1" w:styleId="8ACD4B248F8A42BB9CD3D1CA923ED5A9">
    <w:name w:val="8ACD4B248F8A42BB9CD3D1CA923ED5A9"/>
    <w:rsid w:val="007708D5"/>
  </w:style>
  <w:style w:type="paragraph" w:customStyle="1" w:styleId="4625525C5A844A548020544B8D89622E">
    <w:name w:val="4625525C5A844A548020544B8D89622E"/>
    <w:rsid w:val="007708D5"/>
  </w:style>
  <w:style w:type="paragraph" w:customStyle="1" w:styleId="A775BA94B68E4AAC8EA3A228A6A2864A">
    <w:name w:val="A775BA94B68E4AAC8EA3A228A6A2864A"/>
    <w:rsid w:val="007708D5"/>
  </w:style>
  <w:style w:type="paragraph" w:customStyle="1" w:styleId="0BF501528BC64F45A8FC021B592EC936">
    <w:name w:val="0BF501528BC64F45A8FC021B592EC936"/>
    <w:rsid w:val="007708D5"/>
  </w:style>
  <w:style w:type="paragraph" w:customStyle="1" w:styleId="F6A9432EA9F44058974F7E87BEFB6563">
    <w:name w:val="F6A9432EA9F44058974F7E87BEFB6563"/>
    <w:rsid w:val="007708D5"/>
  </w:style>
  <w:style w:type="paragraph" w:customStyle="1" w:styleId="BEFD20BE772948F097EFE4748AF0DA0C">
    <w:name w:val="BEFD20BE772948F097EFE4748AF0DA0C"/>
    <w:rsid w:val="007708D5"/>
  </w:style>
  <w:style w:type="paragraph" w:customStyle="1" w:styleId="BB16F3E9DDF24B1A962E14EB1FB74262">
    <w:name w:val="BB16F3E9DDF24B1A962E14EB1FB74262"/>
    <w:rsid w:val="007708D5"/>
  </w:style>
  <w:style w:type="paragraph" w:customStyle="1" w:styleId="A111A02689444263BCC2CB0333868173">
    <w:name w:val="A111A02689444263BCC2CB0333868173"/>
    <w:rsid w:val="007708D5"/>
  </w:style>
  <w:style w:type="paragraph" w:customStyle="1" w:styleId="21547B4CDC2E43DDA8B8272B47D8BC73">
    <w:name w:val="21547B4CDC2E43DDA8B8272B47D8BC73"/>
    <w:rsid w:val="007708D5"/>
  </w:style>
  <w:style w:type="paragraph" w:customStyle="1" w:styleId="646AA3BCC2E04F36AA53F13A0AF65C89">
    <w:name w:val="646AA3BCC2E04F36AA53F13A0AF65C89"/>
    <w:rsid w:val="007708D5"/>
  </w:style>
  <w:style w:type="paragraph" w:customStyle="1" w:styleId="4C4F82E5F8FF45C9A38CD7F1A85DBCB5">
    <w:name w:val="4C4F82E5F8FF45C9A38CD7F1A85DBCB5"/>
    <w:rsid w:val="007708D5"/>
  </w:style>
  <w:style w:type="paragraph" w:customStyle="1" w:styleId="F6BBEF39952D4A11A3C721A39286D389">
    <w:name w:val="F6BBEF39952D4A11A3C721A39286D389"/>
    <w:rsid w:val="007708D5"/>
  </w:style>
  <w:style w:type="paragraph" w:customStyle="1" w:styleId="D4332ABA3D1D4CCFA81CB8A32339A974">
    <w:name w:val="D4332ABA3D1D4CCFA81CB8A32339A974"/>
    <w:rsid w:val="007708D5"/>
  </w:style>
  <w:style w:type="paragraph" w:customStyle="1" w:styleId="3C7A356B71E64F32814491B8A84D2FF5">
    <w:name w:val="3C7A356B71E64F32814491B8A84D2FF5"/>
    <w:rsid w:val="007708D5"/>
  </w:style>
  <w:style w:type="paragraph" w:customStyle="1" w:styleId="FCB03F4E06CC4D29997D5C61D42AD16E">
    <w:name w:val="FCB03F4E06CC4D29997D5C61D42AD16E"/>
    <w:rsid w:val="007708D5"/>
  </w:style>
  <w:style w:type="paragraph" w:customStyle="1" w:styleId="67F70EACC7B74241A37576D4AA21C95E">
    <w:name w:val="67F70EACC7B74241A37576D4AA21C95E"/>
    <w:rsid w:val="007708D5"/>
  </w:style>
  <w:style w:type="paragraph" w:customStyle="1" w:styleId="9CF62B798940402297B93D9AE0E6289A">
    <w:name w:val="9CF62B798940402297B93D9AE0E6289A"/>
    <w:rsid w:val="007708D5"/>
  </w:style>
  <w:style w:type="paragraph" w:customStyle="1" w:styleId="540497BC6AFF4A92AB38CA979EA449AE">
    <w:name w:val="540497BC6AFF4A92AB38CA979EA449AE"/>
    <w:rsid w:val="007708D5"/>
  </w:style>
  <w:style w:type="paragraph" w:customStyle="1" w:styleId="CE60592B2BA144C99F9145E8A27D2405">
    <w:name w:val="CE60592B2BA144C99F9145E8A27D2405"/>
    <w:rsid w:val="007708D5"/>
  </w:style>
  <w:style w:type="paragraph" w:customStyle="1" w:styleId="5D43AB2E48A144A89467B09696118D4F">
    <w:name w:val="5D43AB2E48A144A89467B09696118D4F"/>
    <w:rsid w:val="007708D5"/>
  </w:style>
  <w:style w:type="paragraph" w:customStyle="1" w:styleId="0C16C1A10EA24CF78DDF4CE08A188FC6">
    <w:name w:val="0C16C1A10EA24CF78DDF4CE08A188FC6"/>
    <w:rsid w:val="007708D5"/>
  </w:style>
  <w:style w:type="paragraph" w:customStyle="1" w:styleId="529A9503C3F247229BDAE48BF33F8345">
    <w:name w:val="529A9503C3F247229BDAE48BF33F8345"/>
    <w:rsid w:val="007708D5"/>
  </w:style>
  <w:style w:type="paragraph" w:customStyle="1" w:styleId="2610DA8C4DEB4897B0C9D85B1764A5F2">
    <w:name w:val="2610DA8C4DEB4897B0C9D85B1764A5F2"/>
    <w:rsid w:val="007708D5"/>
  </w:style>
  <w:style w:type="paragraph" w:customStyle="1" w:styleId="5744B79A786343849AED0211D4F00428">
    <w:name w:val="5744B79A786343849AED0211D4F00428"/>
    <w:rsid w:val="007708D5"/>
  </w:style>
  <w:style w:type="paragraph" w:customStyle="1" w:styleId="731274098BEB449FA51D8BF92267F497">
    <w:name w:val="731274098BEB449FA51D8BF92267F497"/>
    <w:rsid w:val="007708D5"/>
  </w:style>
  <w:style w:type="paragraph" w:customStyle="1" w:styleId="8A007718C8B847C38B6452A054CD6316">
    <w:name w:val="8A007718C8B847C38B6452A054CD6316"/>
    <w:rsid w:val="007708D5"/>
  </w:style>
  <w:style w:type="paragraph" w:customStyle="1" w:styleId="752EFEDE641F4E1B80C8C96D33D53C63">
    <w:name w:val="752EFEDE641F4E1B80C8C96D33D53C63"/>
    <w:rsid w:val="007708D5"/>
  </w:style>
  <w:style w:type="paragraph" w:customStyle="1" w:styleId="2A16FBBA54374C618355FB7BD12CFD10">
    <w:name w:val="2A16FBBA54374C618355FB7BD12CFD10"/>
    <w:rsid w:val="007708D5"/>
  </w:style>
  <w:style w:type="paragraph" w:customStyle="1" w:styleId="90137564043A4D2183DD987E64C40620">
    <w:name w:val="90137564043A4D2183DD987E64C40620"/>
    <w:rsid w:val="007708D5"/>
  </w:style>
  <w:style w:type="paragraph" w:customStyle="1" w:styleId="5DB6F32D2D9A4B93A418ABFB28766A0D">
    <w:name w:val="5DB6F32D2D9A4B93A418ABFB28766A0D"/>
    <w:rsid w:val="007708D5"/>
  </w:style>
  <w:style w:type="paragraph" w:customStyle="1" w:styleId="1AD76BF0B4FF4BC6BB9A43B3BBC72F48">
    <w:name w:val="1AD76BF0B4FF4BC6BB9A43B3BBC72F48"/>
    <w:rsid w:val="007708D5"/>
  </w:style>
  <w:style w:type="paragraph" w:customStyle="1" w:styleId="F9D6717356D241498B089C1B1ED84FAF">
    <w:name w:val="F9D6717356D241498B089C1B1ED84FAF"/>
    <w:rsid w:val="007708D5"/>
  </w:style>
  <w:style w:type="paragraph" w:customStyle="1" w:styleId="E3C8CA2675B24324819DDC4C371A85B2">
    <w:name w:val="E3C8CA2675B24324819DDC4C371A85B2"/>
    <w:rsid w:val="007708D5"/>
  </w:style>
  <w:style w:type="paragraph" w:customStyle="1" w:styleId="1E78816953DE472798256C7E07574123">
    <w:name w:val="1E78816953DE472798256C7E07574123"/>
    <w:rsid w:val="007708D5"/>
  </w:style>
  <w:style w:type="paragraph" w:customStyle="1" w:styleId="A7397DA83AF24FBAAE711E7052967447">
    <w:name w:val="A7397DA83AF24FBAAE711E7052967447"/>
    <w:rsid w:val="007708D5"/>
  </w:style>
  <w:style w:type="paragraph" w:customStyle="1" w:styleId="6949E688EF1948C99B80865ED915E11F">
    <w:name w:val="6949E688EF1948C99B80865ED915E11F"/>
    <w:rsid w:val="007708D5"/>
  </w:style>
  <w:style w:type="paragraph" w:customStyle="1" w:styleId="9CCF33408E204AA2A861270F9410B529">
    <w:name w:val="9CCF33408E204AA2A861270F9410B529"/>
    <w:rsid w:val="007708D5"/>
  </w:style>
  <w:style w:type="paragraph" w:customStyle="1" w:styleId="255AD459912D422F9604F3477E07C537">
    <w:name w:val="255AD459912D422F9604F3477E07C537"/>
    <w:rsid w:val="007708D5"/>
  </w:style>
  <w:style w:type="paragraph" w:customStyle="1" w:styleId="81EBBE12C81A4A13A0BFB6332A3A11AF30">
    <w:name w:val="81EBBE12C81A4A13A0BFB6332A3A11AF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0">
    <w:name w:val="9D1E6127DF6148349AA6F9766B93B413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2">
    <w:name w:val="85592E04D58C4261A620498C282989E1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2">
    <w:name w:val="B1E7701EF96B4FF1BB3443E5E79C6246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2">
    <w:name w:val="799E2EBB0BB84D6AAFE54800B62677E92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0">
    <w:name w:val="AF74B18D4520450984CD61FFC2A6EAA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29">
    <w:name w:val="C50B12921C974418A7C040A8655F9624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29">
    <w:name w:val="54ECB0B82458405B81B025D4CB8F907B29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6">
    <w:name w:val="FD8FC0064B8144C4AACC4020EB3155BD2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0">
    <w:name w:val="597BB2387D844340913101A947FC6EC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4">
    <w:name w:val="BF6228A778744A1E870C334D1B436141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4">
    <w:name w:val="BA1A7760CCF14E4593262B3CD3FB938F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4">
    <w:name w:val="F16F74007D4C4F6688A3E6F6CE522E44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4">
    <w:name w:val="F28A7F5A407D476F8ECCC085255E8A7B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4">
    <w:name w:val="41DD4A99CAB944BCBE684A3AE8494A2D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4">
    <w:name w:val="1F8BDD83B4DE4C42827CA3D18EC05354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4">
    <w:name w:val="1E78EE13802240F39C9B40EAD085E627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4">
    <w:name w:val="34272666E1DB4641961C3F7D14685EDE1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7">
    <w:name w:val="33C49F44955C44C38C5210B74FD69B1B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7">
    <w:name w:val="B1BA2C28D61A47869AB48447E497B606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7">
    <w:name w:val="8CF27C72084E4AF899CBFBD9AF86EAA1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7">
    <w:name w:val="0D53F0CB38D04135A3B8FDE7A42B3AF2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7">
    <w:name w:val="450B3D3B02734B7ABDD11E05D42BD234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7">
    <w:name w:val="185E55ED943C450094CC16778A92CEA3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7">
    <w:name w:val="5C08E46903504152A4B63832D9984B627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7">
    <w:name w:val="DE09FF46960847F9A31CC91104786095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7">
    <w:name w:val="4474DC351F7A4776B49939C6380ACE1A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7">
    <w:name w:val="006FBE6133ED425F830D54E34715278B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7">
    <w:name w:val="90E562B3948D431C9EB628EC08BD5C75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6">
    <w:name w:val="323AA116F06041E39E4C1E60D6C2649E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5">
    <w:name w:val="28CD8E6AD06A4054BF2E68BCCE7DE219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4">
    <w:name w:val="CF8B171B655C4187BF70849264F7EA62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4">
    <w:name w:val="52106B1D87CF4A949EC9A1AB10DC4F39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4">
    <w:name w:val="E4B0B789005B4812A94E4E71E0E85FA0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4">
    <w:name w:val="BECEEB34266748EF9CCA7A99CBCEE364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4">
    <w:name w:val="30399148A9CA4D4DBBB82F2D3467CA56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4">
    <w:name w:val="4A2A418229C9410A83357DF4F578D6BB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4">
    <w:name w:val="37101F0AA97C417B9EBE8B2D2AF8C4D6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4">
    <w:name w:val="0E3BAA57EE5B499AB6B310F37CA9C823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4">
    <w:name w:val="900BDD049B534078B78D48AFAF6A69A2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4">
    <w:name w:val="51757E6D9BED467487E167D8C3F8E79D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4">
    <w:name w:val="AE901BCC472E40C7A092E0D063827F34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4">
    <w:name w:val="40F1D55022E84C128AE42BBEC7AFE79E4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1">
    <w:name w:val="CE4A2DA92FFA43598D3D01416A5E324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1">
    <w:name w:val="8C55E1AAA95645BAB0EE7DF0B44F0E9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1">
    <w:name w:val="9225FDF93BFD40E7A6107B1B8B4B68C1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1">
    <w:name w:val="783AD7FFB825473AA7000480C790B601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1">
    <w:name w:val="5F0E547335724D90B86DA5B953BF9C37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1">
    <w:name w:val="3E8B2392600C4E4C847FEE8E647A7E1C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1">
    <w:name w:val="ACF35B76891F49D29B5C2EAA2BBBA3AB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1">
    <w:name w:val="FAABFEDAA2DF4D9CBFE3D084AFABC68B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1">
    <w:name w:val="B17CD40D93634E56A207E97E152501C7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1">
    <w:name w:val="068EB0B95DFA428A947544B78CB12F26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1">
    <w:name w:val="0C00FAB111614EB6B3FE7FCF2FCB5509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1">
    <w:name w:val="5E9518E1B9034F209801ED3BCF0881B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1">
    <w:name w:val="32B07ECBC3244B6790CD77131D77536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1">
    <w:name w:val="3A5132D12854497F8E9454E72395D41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1">
    <w:name w:val="936BDA6046544583BE05D1DD985699A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1">
    <w:name w:val="1D476F7F29064DC89E3A9ACB8A8B229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1">
    <w:name w:val="A258DDDB413A480AA6BD901F42E9E9C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1">
    <w:name w:val="E8F4C75CA1754C6DB4D6AD55F8B95E5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1">
    <w:name w:val="68E315BE7BEC4423BA80A5533E3C18B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1">
    <w:name w:val="18CB852E9FE340C3A9706E02327EA42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1">
    <w:name w:val="7E313B3DBB8B46548BE6105127CD157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1">
    <w:name w:val="FFA8E5D894E24AB0B385090CF7A8EF6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1">
    <w:name w:val="6467C10EBA38447D96C9CE13FC911B7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1">
    <w:name w:val="0C22F441D94A4A75B1BE91EA7307E0E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1">
    <w:name w:val="C275D514515B46A2A6A13015A3EC4F5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1">
    <w:name w:val="E9EA93238B8E4A77A77DAE6BA139DE7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1">
    <w:name w:val="B06729E751D14140840120A62D4292E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1">
    <w:name w:val="47DA83FDA605442A957CB21AEE70DEE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1">
    <w:name w:val="ACC9D5C2742A47C3A6C73D502D30176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1">
    <w:name w:val="DBF4FDF818394BE7A85703BA7A2769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1">
    <w:name w:val="5B638EB5B8484055B7A31798E33B7DD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1">
    <w:name w:val="539EA4EA962044DAAB97C6D391B4AEA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1">
    <w:name w:val="FEB4132DDABA4CE1B6F64CA94596F0B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1">
    <w:name w:val="54C573F57337486385894D9D7F87DAD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1">
    <w:name w:val="BD01736E5B644B069EFE2C578A102F6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1">
    <w:name w:val="2E6DEB6F1AA9417BA70F12CEEC8CB0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1">
    <w:name w:val="AEB69E043D1D48B8B90D8623298A768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1">
    <w:name w:val="0262336984E745DA9DF3D42B2A2EBDE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1">
    <w:name w:val="9A4B18E9BB104C62AFD644A0E659FBB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1">
    <w:name w:val="FD607408D9F142A483A88E41D6AFBDE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1">
    <w:name w:val="2CBE543B890C458F851A5DF4CA9EB7C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1">
    <w:name w:val="DB214BED96ED4C9FB208CA2B22DC3EE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1">
    <w:name w:val="13308646765F4729881FE93678F7069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1">
    <w:name w:val="4A1CACF905964E51BD076FF03E10885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1">
    <w:name w:val="C9FBCD7C98014F6483983714DF09927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1">
    <w:name w:val="E1C31BBAAFEA4134B1284E7B350B0E8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1">
    <w:name w:val="7E65140500754C4E94D83E28B685DE4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1">
    <w:name w:val="7CB16C8C51484D0BAE9225B1720861C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1">
    <w:name w:val="608FB52320CE40FAAB3F94E06CF2EB3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1">
    <w:name w:val="6CE6FBF26FC14D74818FCDF10C85356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1">
    <w:name w:val="3011FBE9B76942CEBCA2F7BF43A2F05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1">
    <w:name w:val="565388E087224E459F5A502F32124481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1">
    <w:name w:val="6063CD5CC95A457F9A22A8159EBB5CD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1">
    <w:name w:val="440F1528B58D4DED87781FD3A113819B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1">
    <w:name w:val="FCCCB313CF1242A29C677D160D50022C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1">
    <w:name w:val="2BB3C441C6424CDDBAE804DD728E75D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1">
    <w:name w:val="74BE32A4582D467D9035A2D890C84D3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1">
    <w:name w:val="8ACD4B248F8A42BB9CD3D1CA923ED5A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1">
    <w:name w:val="4625525C5A844A548020544B8D89622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1">
    <w:name w:val="A775BA94B68E4AAC8EA3A228A6A2864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1">
    <w:name w:val="0BF501528BC64F45A8FC021B592EC93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1">
    <w:name w:val="F6A9432EA9F44058974F7E87BEFB656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1">
    <w:name w:val="BEFD20BE772948F097EFE4748AF0DA0C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1">
    <w:name w:val="BB16F3E9DDF24B1A962E14EB1FB7426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1">
    <w:name w:val="A111A02689444263BCC2CB033386817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1">
    <w:name w:val="21547B4CDC2E43DDA8B8272B47D8BC7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1">
    <w:name w:val="646AA3BCC2E04F36AA53F13A0AF65C8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1">
    <w:name w:val="4C4F82E5F8FF45C9A38CD7F1A85DBCB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1">
    <w:name w:val="F6BBEF39952D4A11A3C721A39286D38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1">
    <w:name w:val="D4332ABA3D1D4CCFA81CB8A32339A974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1">
    <w:name w:val="3C7A356B71E64F32814491B8A84D2FF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1">
    <w:name w:val="FCB03F4E06CC4D29997D5C61D42AD16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1">
    <w:name w:val="67F70EACC7B74241A37576D4AA21C95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1">
    <w:name w:val="9CF62B798940402297B93D9AE0E6289A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1">
    <w:name w:val="540497BC6AFF4A92AB38CA979EA449AE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1">
    <w:name w:val="CE60592B2BA144C99F9145E8A27D240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1">
    <w:name w:val="5D43AB2E48A144A89467B09696118D4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1">
    <w:name w:val="0C16C1A10EA24CF78DDF4CE08A188FC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1">
    <w:name w:val="529A9503C3F247229BDAE48BF33F8345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1">
    <w:name w:val="2610DA8C4DEB4897B0C9D85B1764A5F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1">
    <w:name w:val="5744B79A786343849AED0211D4F0042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1">
    <w:name w:val="731274098BEB449FA51D8BF92267F49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1">
    <w:name w:val="8A007718C8B847C38B6452A054CD6316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1">
    <w:name w:val="752EFEDE641F4E1B80C8C96D33D53C6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1">
    <w:name w:val="2A16FBBA54374C618355FB7BD12CFD1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1">
    <w:name w:val="90137564043A4D2183DD987E64C40620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1">
    <w:name w:val="5DB6F32D2D9A4B93A418ABFB28766A0D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1">
    <w:name w:val="1AD76BF0B4FF4BC6BB9A43B3BBC72F48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1">
    <w:name w:val="F9D6717356D241498B089C1B1ED84FA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1">
    <w:name w:val="E3C8CA2675B24324819DDC4C371A85B2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1">
    <w:name w:val="1E78816953DE472798256C7E07574123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1">
    <w:name w:val="A7397DA83AF24FBAAE711E705296744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1">
    <w:name w:val="6949E688EF1948C99B80865ED915E11F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1">
    <w:name w:val="9CCF33408E204AA2A861270F9410B529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1">
    <w:name w:val="255AD459912D422F9604F3477E07C5371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">
    <w:name w:val="E50629E3801149999200BDF95A780A73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">
    <w:name w:val="C30158D46EB142FD8C426F2B8FA76BC6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">
    <w:name w:val="6F5178A345E145C1A32C448E4D48F708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1">
    <w:name w:val="81EBBE12C81A4A13A0BFB6332A3A11AF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1">
    <w:name w:val="9D1E6127DF6148349AA6F9766B93B413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3">
    <w:name w:val="85592E04D58C4261A620498C282989E1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3">
    <w:name w:val="B1E7701EF96B4FF1BB3443E5E79C6246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3">
    <w:name w:val="799E2EBB0BB84D6AAFE54800B62677E923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1">
    <w:name w:val="AF74B18D4520450984CD61FFC2A6EAAB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0">
    <w:name w:val="C50B12921C974418A7C040A8655F9624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0">
    <w:name w:val="54ECB0B82458405B81B025D4CB8F907B30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7">
    <w:name w:val="FD8FC0064B8144C4AACC4020EB3155BD2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1">
    <w:name w:val="597BB2387D844340913101A947FC6ECB31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5">
    <w:name w:val="BF6228A778744A1E870C334D1B436141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5">
    <w:name w:val="BA1A7760CCF14E4593262B3CD3FB938F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5">
    <w:name w:val="F16F74007D4C4F6688A3E6F6CE522E44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5">
    <w:name w:val="F28A7F5A407D476F8ECCC085255E8A7B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5">
    <w:name w:val="41DD4A99CAB944BCBE684A3AE8494A2D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5">
    <w:name w:val="1F8BDD83B4DE4C42827CA3D18EC05354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5">
    <w:name w:val="1E78EE13802240F39C9B40EAD085E627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5">
    <w:name w:val="34272666E1DB4641961C3F7D14685EDE1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8">
    <w:name w:val="33C49F44955C44C38C5210B74FD69B1B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8">
    <w:name w:val="B1BA2C28D61A47869AB48447E497B606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8">
    <w:name w:val="8CF27C72084E4AF899CBFBD9AF86EAA1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8">
    <w:name w:val="0D53F0CB38D04135A3B8FDE7A42B3AF2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8">
    <w:name w:val="450B3D3B02734B7ABDD11E05D42BD234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8">
    <w:name w:val="185E55ED943C450094CC16778A92CEA3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8">
    <w:name w:val="5C08E46903504152A4B63832D9984B628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8">
    <w:name w:val="DE09FF46960847F9A31CC91104786095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8">
    <w:name w:val="4474DC351F7A4776B49939C6380ACE1A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8">
    <w:name w:val="006FBE6133ED425F830D54E34715278B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8">
    <w:name w:val="90E562B3948D431C9EB628EC08BD5C758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7">
    <w:name w:val="323AA116F06041E39E4C1E60D6C2649E7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6">
    <w:name w:val="28CD8E6AD06A4054BF2E68BCCE7DE2196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5">
    <w:name w:val="CF8B171B655C4187BF70849264F7EA6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5">
    <w:name w:val="52106B1D87CF4A949EC9A1AB10DC4F39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5">
    <w:name w:val="E4B0B789005B4812A94E4E71E0E85FA0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5">
    <w:name w:val="BECEEB34266748EF9CCA7A99CBCEE364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5">
    <w:name w:val="30399148A9CA4D4DBBB82F2D3467CA56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5">
    <w:name w:val="4A2A418229C9410A83357DF4F578D6BB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5">
    <w:name w:val="37101F0AA97C417B9EBE8B2D2AF8C4D6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5">
    <w:name w:val="0E3BAA57EE5B499AB6B310F37CA9C823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5">
    <w:name w:val="900BDD049B534078B78D48AFAF6A69A2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5">
    <w:name w:val="51757E6D9BED467487E167D8C3F8E79D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5">
    <w:name w:val="AE901BCC472E40C7A092E0D063827F34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5">
    <w:name w:val="40F1D55022E84C128AE42BBEC7AFE79E5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2">
    <w:name w:val="CE4A2DA92FFA43598D3D01416A5E324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2">
    <w:name w:val="8C55E1AAA95645BAB0EE7DF0B44F0E9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2">
    <w:name w:val="9225FDF93BFD40E7A6107B1B8B4B68C1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2">
    <w:name w:val="783AD7FFB825473AA7000480C790B601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2">
    <w:name w:val="5F0E547335724D90B86DA5B953BF9C37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2">
    <w:name w:val="3E8B2392600C4E4C847FEE8E647A7E1C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2">
    <w:name w:val="ACF35B76891F49D29B5C2EAA2BBBA3AB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2">
    <w:name w:val="FAABFEDAA2DF4D9CBFE3D084AFABC68B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2">
    <w:name w:val="B17CD40D93634E56A207E97E152501C7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2">
    <w:name w:val="068EB0B95DFA428A947544B78CB12F26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2">
    <w:name w:val="0C00FAB111614EB6B3FE7FCF2FCB55092"/>
    <w:rsid w:val="007708D5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2">
    <w:name w:val="5E9518E1B9034F209801ED3BCF0881B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2">
    <w:name w:val="32B07ECBC3244B6790CD77131D77536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2">
    <w:name w:val="3A5132D12854497F8E9454E72395D41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2">
    <w:name w:val="936BDA6046544583BE05D1DD985699A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2">
    <w:name w:val="1D476F7F29064DC89E3A9ACB8A8B229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2">
    <w:name w:val="A258DDDB413A480AA6BD901F42E9E9C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2">
    <w:name w:val="E8F4C75CA1754C6DB4D6AD55F8B95E5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2">
    <w:name w:val="68E315BE7BEC4423BA80A5533E3C18B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2">
    <w:name w:val="18CB852E9FE340C3A9706E02327EA42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2">
    <w:name w:val="7E313B3DBB8B46548BE6105127CD157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2">
    <w:name w:val="FFA8E5D894E24AB0B385090CF7A8EF6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2">
    <w:name w:val="6467C10EBA38447D96C9CE13FC911B7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2">
    <w:name w:val="0C22F441D94A4A75B1BE91EA7307E0E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2">
    <w:name w:val="C275D514515B46A2A6A13015A3EC4F5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2">
    <w:name w:val="E9EA93238B8E4A77A77DAE6BA139DE7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2">
    <w:name w:val="B06729E751D14140840120A62D4292E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2">
    <w:name w:val="47DA83FDA605442A957CB21AEE70DEE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2">
    <w:name w:val="ACC9D5C2742A47C3A6C73D502D30176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2">
    <w:name w:val="DBF4FDF818394BE7A85703BA7A2769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2">
    <w:name w:val="5B638EB5B8484055B7A31798E33B7DD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2">
    <w:name w:val="539EA4EA962044DAAB97C6D391B4AEA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2">
    <w:name w:val="FEB4132DDABA4CE1B6F64CA94596F0B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2">
    <w:name w:val="54C573F57337486385894D9D7F87DAD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2">
    <w:name w:val="BD01736E5B644B069EFE2C578A102F6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2">
    <w:name w:val="2E6DEB6F1AA9417BA70F12CEEC8CB0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2">
    <w:name w:val="AEB69E043D1D48B8B90D8623298A768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2">
    <w:name w:val="0262336984E745DA9DF3D42B2A2EBDE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2">
    <w:name w:val="9A4B18E9BB104C62AFD644A0E659FBB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2">
    <w:name w:val="FD607408D9F142A483A88E41D6AFBDE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2">
    <w:name w:val="2CBE543B890C458F851A5DF4CA9EB7C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2">
    <w:name w:val="DB214BED96ED4C9FB208CA2B22DC3EE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2">
    <w:name w:val="13308646765F4729881FE93678F7069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2">
    <w:name w:val="4A1CACF905964E51BD076FF03E10885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2">
    <w:name w:val="C9FBCD7C98014F6483983714DF09927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2">
    <w:name w:val="E1C31BBAAFEA4134B1284E7B350B0E8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2">
    <w:name w:val="7E65140500754C4E94D83E28B685DE4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2">
    <w:name w:val="7CB16C8C51484D0BAE9225B1720861C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2">
    <w:name w:val="608FB52320CE40FAAB3F94E06CF2EB3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2">
    <w:name w:val="6CE6FBF26FC14D74818FCDF10C85356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2">
    <w:name w:val="3011FBE9B76942CEBCA2F7BF43A2F05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2">
    <w:name w:val="565388E087224E459F5A502F32124481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2">
    <w:name w:val="6063CD5CC95A457F9A22A8159EBB5CD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2">
    <w:name w:val="440F1528B58D4DED87781FD3A113819B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2">
    <w:name w:val="FCCCB313CF1242A29C677D160D50022C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2">
    <w:name w:val="2BB3C441C6424CDDBAE804DD728E75D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2">
    <w:name w:val="74BE32A4582D467D9035A2D890C84D3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2">
    <w:name w:val="8ACD4B248F8A42BB9CD3D1CA923ED5A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2">
    <w:name w:val="4625525C5A844A548020544B8D89622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2">
    <w:name w:val="A775BA94B68E4AAC8EA3A228A6A2864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2">
    <w:name w:val="0BF501528BC64F45A8FC021B592EC93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2">
    <w:name w:val="F6A9432EA9F44058974F7E87BEFB656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2">
    <w:name w:val="BEFD20BE772948F097EFE4748AF0DA0C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2">
    <w:name w:val="BB16F3E9DDF24B1A962E14EB1FB7426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2">
    <w:name w:val="A111A02689444263BCC2CB033386817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2">
    <w:name w:val="21547B4CDC2E43DDA8B8272B47D8BC7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2">
    <w:name w:val="646AA3BCC2E04F36AA53F13A0AF65C8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2">
    <w:name w:val="4C4F82E5F8FF45C9A38CD7F1A85DBCB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2">
    <w:name w:val="F6BBEF39952D4A11A3C721A39286D38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2">
    <w:name w:val="D4332ABA3D1D4CCFA81CB8A32339A974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2">
    <w:name w:val="3C7A356B71E64F32814491B8A84D2FF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2">
    <w:name w:val="FCB03F4E06CC4D29997D5C61D42AD16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2">
    <w:name w:val="67F70EACC7B74241A37576D4AA21C95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2">
    <w:name w:val="9CF62B798940402297B93D9AE0E6289A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2">
    <w:name w:val="540497BC6AFF4A92AB38CA979EA449AE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2">
    <w:name w:val="CE60592B2BA144C99F9145E8A27D240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2">
    <w:name w:val="5D43AB2E48A144A89467B09696118D4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2">
    <w:name w:val="0C16C1A10EA24CF78DDF4CE08A188FC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2">
    <w:name w:val="529A9503C3F247229BDAE48BF33F8345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2">
    <w:name w:val="2610DA8C4DEB4897B0C9D85B1764A5F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2">
    <w:name w:val="5744B79A786343849AED0211D4F0042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2">
    <w:name w:val="731274098BEB449FA51D8BF92267F49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2">
    <w:name w:val="8A007718C8B847C38B6452A054CD6316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2">
    <w:name w:val="752EFEDE641F4E1B80C8C96D33D53C6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2">
    <w:name w:val="2A16FBBA54374C618355FB7BD12CFD1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2">
    <w:name w:val="90137564043A4D2183DD987E64C40620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2">
    <w:name w:val="5DB6F32D2D9A4B93A418ABFB28766A0D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2">
    <w:name w:val="1AD76BF0B4FF4BC6BB9A43B3BBC72F48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2">
    <w:name w:val="F9D6717356D241498B089C1B1ED84FA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2">
    <w:name w:val="E3C8CA2675B24324819DDC4C371A85B2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2">
    <w:name w:val="1E78816953DE472798256C7E07574123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2">
    <w:name w:val="A7397DA83AF24FBAAE711E705296744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2">
    <w:name w:val="6949E688EF1948C99B80865ED915E11F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2">
    <w:name w:val="9CCF33408E204AA2A861270F9410B529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2">
    <w:name w:val="255AD459912D422F9604F3477E07C5372"/>
    <w:rsid w:val="007708D5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1">
    <w:name w:val="E50629E3801149999200BDF95A780A73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1">
    <w:name w:val="C30158D46EB142FD8C426F2B8FA76BC6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1">
    <w:name w:val="6F5178A345E145C1A32C448E4D48F7081"/>
    <w:rsid w:val="007708D5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2">
    <w:name w:val="81EBBE12C81A4A13A0BFB6332A3A11AF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2">
    <w:name w:val="9D1E6127DF6148349AA6F9766B93B413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4">
    <w:name w:val="85592E04D58C4261A620498C282989E1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4">
    <w:name w:val="B1E7701EF96B4FF1BB3443E5E79C6246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4">
    <w:name w:val="799E2EBB0BB84D6AAFE54800B62677E92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2">
    <w:name w:val="AF74B18D4520450984CD61FFC2A6EAA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1">
    <w:name w:val="C50B12921C974418A7C040A8655F962431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1">
    <w:name w:val="54ECB0B82458405B81B025D4CB8F907B31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8">
    <w:name w:val="FD8FC0064B8144C4AACC4020EB3155BD2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2">
    <w:name w:val="597BB2387D844340913101A947FC6EC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6">
    <w:name w:val="BF6228A778744A1E870C334D1B436141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6">
    <w:name w:val="BA1A7760CCF14E4593262B3CD3FB938F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6">
    <w:name w:val="F16F74007D4C4F6688A3E6F6CE522E44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6">
    <w:name w:val="F28A7F5A407D476F8ECCC085255E8A7B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6">
    <w:name w:val="41DD4A99CAB944BCBE684A3AE8494A2D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6">
    <w:name w:val="1F8BDD83B4DE4C42827CA3D18EC05354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6">
    <w:name w:val="1E78EE13802240F39C9B40EAD085E627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6">
    <w:name w:val="34272666E1DB4641961C3F7D14685EDE1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9">
    <w:name w:val="33C49F44955C44C38C5210B74FD69B1B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9">
    <w:name w:val="B1BA2C28D61A47869AB48447E497B606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9">
    <w:name w:val="8CF27C72084E4AF899CBFBD9AF86EAA1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9">
    <w:name w:val="0D53F0CB38D04135A3B8FDE7A42B3AF2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9">
    <w:name w:val="450B3D3B02734B7ABDD11E05D42BD234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9">
    <w:name w:val="185E55ED943C450094CC16778A92CEA3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9">
    <w:name w:val="5C08E46903504152A4B63832D9984B629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9">
    <w:name w:val="DE09FF46960847F9A31CC91104786095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9">
    <w:name w:val="4474DC351F7A4776B49939C6380ACE1A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9">
    <w:name w:val="006FBE6133ED425F830D54E34715278B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9">
    <w:name w:val="90E562B3948D431C9EB628EC08BD5C75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8">
    <w:name w:val="323AA116F06041E39E4C1E60D6C2649E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7">
    <w:name w:val="28CD8E6AD06A4054BF2E68BCCE7DE219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6">
    <w:name w:val="CF8B171B655C4187BF70849264F7EA62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6">
    <w:name w:val="52106B1D87CF4A949EC9A1AB10DC4F39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6">
    <w:name w:val="E4B0B789005B4812A94E4E71E0E85FA0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6">
    <w:name w:val="BECEEB34266748EF9CCA7A99CBCEE364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6">
    <w:name w:val="30399148A9CA4D4DBBB82F2D3467CA56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6">
    <w:name w:val="4A2A418229C9410A83357DF4F578D6BB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6">
    <w:name w:val="37101F0AA97C417B9EBE8B2D2AF8C4D6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6">
    <w:name w:val="0E3BAA57EE5B499AB6B310F37CA9C823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6">
    <w:name w:val="900BDD049B534078B78D48AFAF6A69A2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6">
    <w:name w:val="51757E6D9BED467487E167D8C3F8E79D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6">
    <w:name w:val="AE901BCC472E40C7A092E0D063827F34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6">
    <w:name w:val="40F1D55022E84C128AE42BBEC7AFE79E6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3">
    <w:name w:val="CE4A2DA92FFA43598D3D01416A5E324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3">
    <w:name w:val="8C55E1AAA95645BAB0EE7DF0B44F0E9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3">
    <w:name w:val="9225FDF93BFD40E7A6107B1B8B4B68C1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3">
    <w:name w:val="783AD7FFB825473AA7000480C790B601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3">
    <w:name w:val="5F0E547335724D90B86DA5B953BF9C37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3">
    <w:name w:val="3E8B2392600C4E4C847FEE8E647A7E1C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3">
    <w:name w:val="ACF35B76891F49D29B5C2EAA2BBBA3AB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3">
    <w:name w:val="FAABFEDAA2DF4D9CBFE3D084AFABC68B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3">
    <w:name w:val="B17CD40D93634E56A207E97E152501C7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3">
    <w:name w:val="068EB0B95DFA428A947544B78CB12F26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3">
    <w:name w:val="0C00FAB111614EB6B3FE7FCF2FCB5509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3">
    <w:name w:val="5E9518E1B9034F209801ED3BCF0881B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3">
    <w:name w:val="32B07ECBC3244B6790CD77131D77536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3">
    <w:name w:val="3A5132D12854497F8E9454E72395D41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3">
    <w:name w:val="936BDA6046544583BE05D1DD985699A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3">
    <w:name w:val="1D476F7F29064DC89E3A9ACB8A8B229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3">
    <w:name w:val="A258DDDB413A480AA6BD901F42E9E9C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3">
    <w:name w:val="E8F4C75CA1754C6DB4D6AD55F8B95E5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3">
    <w:name w:val="68E315BE7BEC4423BA80A5533E3C18B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3">
    <w:name w:val="18CB852E9FE340C3A9706E02327EA42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3">
    <w:name w:val="7E313B3DBB8B46548BE6105127CD157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3">
    <w:name w:val="FFA8E5D894E24AB0B385090CF7A8EF6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3">
    <w:name w:val="6467C10EBA38447D96C9CE13FC911B7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3">
    <w:name w:val="0C22F441D94A4A75B1BE91EA7307E0E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3">
    <w:name w:val="C275D514515B46A2A6A13015A3EC4F5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3">
    <w:name w:val="E9EA93238B8E4A77A77DAE6BA139DE7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3">
    <w:name w:val="B06729E751D14140840120A62D4292E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3">
    <w:name w:val="47DA83FDA605442A957CB21AEE70DEE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3">
    <w:name w:val="ACC9D5C2742A47C3A6C73D502D30176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3">
    <w:name w:val="DBF4FDF818394BE7A85703BA7A2769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3">
    <w:name w:val="5B638EB5B8484055B7A31798E33B7DD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3">
    <w:name w:val="539EA4EA962044DAAB97C6D391B4AEA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3">
    <w:name w:val="FEB4132DDABA4CE1B6F64CA94596F0B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3">
    <w:name w:val="54C573F57337486385894D9D7F87DAD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3">
    <w:name w:val="BD01736E5B644B069EFE2C578A102F6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3">
    <w:name w:val="2E6DEB6F1AA9417BA70F12CEEC8CB0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3">
    <w:name w:val="AEB69E043D1D48B8B90D8623298A768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3">
    <w:name w:val="0262336984E745DA9DF3D42B2A2EBDE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3">
    <w:name w:val="9A4B18E9BB104C62AFD644A0E659FBB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3">
    <w:name w:val="FD607408D9F142A483A88E41D6AFBDE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3">
    <w:name w:val="2CBE543B890C458F851A5DF4CA9EB7C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3">
    <w:name w:val="DB214BED96ED4C9FB208CA2B22DC3EE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3">
    <w:name w:val="13308646765F4729881FE93678F7069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3">
    <w:name w:val="4A1CACF905964E51BD076FF03E10885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3">
    <w:name w:val="C9FBCD7C98014F6483983714DF09927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3">
    <w:name w:val="E1C31BBAAFEA4134B1284E7B350B0E8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3">
    <w:name w:val="7E65140500754C4E94D83E28B685DE4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3">
    <w:name w:val="7CB16C8C51484D0BAE9225B1720861C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3">
    <w:name w:val="608FB52320CE40FAAB3F94E06CF2EB3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3">
    <w:name w:val="6CE6FBF26FC14D74818FCDF10C85356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3">
    <w:name w:val="3011FBE9B76942CEBCA2F7BF43A2F05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3">
    <w:name w:val="565388E087224E459F5A502F32124481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3">
    <w:name w:val="6063CD5CC95A457F9A22A8159EBB5CD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3">
    <w:name w:val="440F1528B58D4DED87781FD3A113819B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3">
    <w:name w:val="FCCCB313CF1242A29C677D160D50022C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3">
    <w:name w:val="2BB3C441C6424CDDBAE804DD728E75D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3">
    <w:name w:val="74BE32A4582D467D9035A2D890C84D3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3">
    <w:name w:val="8ACD4B248F8A42BB9CD3D1CA923ED5A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3">
    <w:name w:val="4625525C5A844A548020544B8D89622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3">
    <w:name w:val="A775BA94B68E4AAC8EA3A228A6A2864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3">
    <w:name w:val="0BF501528BC64F45A8FC021B592EC93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3">
    <w:name w:val="F6A9432EA9F44058974F7E87BEFB656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3">
    <w:name w:val="BEFD20BE772948F097EFE4748AF0DA0C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3">
    <w:name w:val="BB16F3E9DDF24B1A962E14EB1FB7426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3">
    <w:name w:val="A111A02689444263BCC2CB033386817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3">
    <w:name w:val="21547B4CDC2E43DDA8B8272B47D8BC7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3">
    <w:name w:val="646AA3BCC2E04F36AA53F13A0AF65C8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3">
    <w:name w:val="4C4F82E5F8FF45C9A38CD7F1A85DBCB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3">
    <w:name w:val="F6BBEF39952D4A11A3C721A39286D38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3">
    <w:name w:val="D4332ABA3D1D4CCFA81CB8A32339A974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3">
    <w:name w:val="3C7A356B71E64F32814491B8A84D2FF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3">
    <w:name w:val="FCB03F4E06CC4D29997D5C61D42AD16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3">
    <w:name w:val="67F70EACC7B74241A37576D4AA21C95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3">
    <w:name w:val="9CF62B798940402297B93D9AE0E6289A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3">
    <w:name w:val="540497BC6AFF4A92AB38CA979EA449AE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3">
    <w:name w:val="CE60592B2BA144C99F9145E8A27D240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3">
    <w:name w:val="5D43AB2E48A144A89467B09696118D4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3">
    <w:name w:val="0C16C1A10EA24CF78DDF4CE08A188FC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3">
    <w:name w:val="529A9503C3F247229BDAE48BF33F8345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3">
    <w:name w:val="2610DA8C4DEB4897B0C9D85B1764A5F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3">
    <w:name w:val="5744B79A786343849AED0211D4F0042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3">
    <w:name w:val="731274098BEB449FA51D8BF92267F49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3">
    <w:name w:val="8A007718C8B847C38B6452A054CD6316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3">
    <w:name w:val="752EFEDE641F4E1B80C8C96D33D53C6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3">
    <w:name w:val="2A16FBBA54374C618355FB7BD12CFD1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3">
    <w:name w:val="90137564043A4D2183DD987E64C40620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3">
    <w:name w:val="5DB6F32D2D9A4B93A418ABFB28766A0D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3">
    <w:name w:val="1AD76BF0B4FF4BC6BB9A43B3BBC72F48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3">
    <w:name w:val="F9D6717356D241498B089C1B1ED84FA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3">
    <w:name w:val="E3C8CA2675B24324819DDC4C371A85B2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3">
    <w:name w:val="1E78816953DE472798256C7E07574123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3">
    <w:name w:val="A7397DA83AF24FBAAE711E705296744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3">
    <w:name w:val="6949E688EF1948C99B80865ED915E11F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3">
    <w:name w:val="9CCF33408E204AA2A861270F9410B529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3">
    <w:name w:val="255AD459912D422F9604F3477E07C5373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2">
    <w:name w:val="E50629E3801149999200BDF95A780A73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2">
    <w:name w:val="C30158D46EB142FD8C426F2B8FA76BC6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2">
    <w:name w:val="6F5178A345E145C1A32C448E4D48F7082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3">
    <w:name w:val="81EBBE12C81A4A13A0BFB6332A3A11AF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3">
    <w:name w:val="9D1E6127DF6148349AA6F9766B93B413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5">
    <w:name w:val="85592E04D58C4261A620498C282989E1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5">
    <w:name w:val="B1E7701EF96B4FF1BB3443E5E79C6246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5">
    <w:name w:val="799E2EBB0BB84D6AAFE54800B62677E925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F74B18D4520450984CD61FFC2A6EAAB33">
    <w:name w:val="AF74B18D4520450984CD61FFC2A6EAAB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2">
    <w:name w:val="C50B12921C974418A7C040A8655F9624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2">
    <w:name w:val="54ECB0B82458405B81B025D4CB8F907B32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29">
    <w:name w:val="FD8FC0064B8144C4AACC4020EB3155BD2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3">
    <w:name w:val="597BB2387D844340913101A947FC6ECB33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7">
    <w:name w:val="BF6228A778744A1E870C334D1B436141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7">
    <w:name w:val="BA1A7760CCF14E4593262B3CD3FB938F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16F74007D4C4F6688A3E6F6CE522E4417">
    <w:name w:val="F16F74007D4C4F6688A3E6F6CE522E44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28A7F5A407D476F8ECCC085255E8A7B17">
    <w:name w:val="F28A7F5A407D476F8ECCC085255E8A7B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DD4A99CAB944BCBE684A3AE8494A2D17">
    <w:name w:val="41DD4A99CAB944BCBE684A3AE8494A2D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F8BDD83B4DE4C42827CA3D18EC0535417">
    <w:name w:val="1F8BDD83B4DE4C42827CA3D18EC05354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E78EE13802240F39C9B40EAD085E62717">
    <w:name w:val="1E78EE13802240F39C9B40EAD085E627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4272666E1DB4641961C3F7D14685EDE17">
    <w:name w:val="34272666E1DB4641961C3F7D14685EDE1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3C49F44955C44C38C5210B74FD69B1B10">
    <w:name w:val="33C49F44955C44C38C5210B74FD69B1B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BA2C28D61A47869AB48447E497B60610">
    <w:name w:val="B1BA2C28D61A47869AB48447E497B606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F27C72084E4AF899CBFBD9AF86EAA110">
    <w:name w:val="8CF27C72084E4AF899CBFBD9AF86EAA1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D53F0CB38D04135A3B8FDE7A42B3AF210">
    <w:name w:val="0D53F0CB38D04135A3B8FDE7A42B3AF2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0B3D3B02734B7ABDD11E05D42BD23410">
    <w:name w:val="450B3D3B02734B7ABDD11E05D42BD234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5E55ED943C450094CC16778A92CEA310">
    <w:name w:val="185E55ED943C450094CC16778A92CEA3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C08E46903504152A4B63832D9984B6210">
    <w:name w:val="5C08E46903504152A4B63832D9984B6210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E09FF46960847F9A31CC9110478609510">
    <w:name w:val="DE09FF46960847F9A31CC91104786095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474DC351F7A4776B49939C6380ACE1A10">
    <w:name w:val="4474DC351F7A4776B49939C6380ACE1A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06FBE6133ED425F830D54E34715278B10">
    <w:name w:val="006FBE6133ED425F830D54E34715278B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E562B3948D431C9EB628EC08BD5C7510">
    <w:name w:val="90E562B3948D431C9EB628EC08BD5C7510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23AA116F06041E39E4C1E60D6C2649E9">
    <w:name w:val="323AA116F06041E39E4C1E60D6C2649E9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CD8E6AD06A4054BF2E68BCCE7DE2198">
    <w:name w:val="28CD8E6AD06A4054BF2E68BCCE7DE2198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8B171B655C4187BF70849264F7EA627">
    <w:name w:val="CF8B171B655C4187BF70849264F7EA62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06B1D87CF4A949EC9A1AB10DC4F397">
    <w:name w:val="52106B1D87CF4A949EC9A1AB10DC4F39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4B0B789005B4812A94E4E71E0E85FA07">
    <w:name w:val="E4B0B789005B4812A94E4E71E0E85FA0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ECEEB34266748EF9CCA7A99CBCEE3647">
    <w:name w:val="BECEEB34266748EF9CCA7A99CBCEE364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0399148A9CA4D4DBBB82F2D3467CA567">
    <w:name w:val="30399148A9CA4D4DBBB82F2D3467CA56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A2A418229C9410A83357DF4F578D6BB7">
    <w:name w:val="4A2A418229C9410A83357DF4F578D6BB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7101F0AA97C417B9EBE8B2D2AF8C4D67">
    <w:name w:val="37101F0AA97C417B9EBE8B2D2AF8C4D6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E3BAA57EE5B499AB6B310F37CA9C8237">
    <w:name w:val="0E3BAA57EE5B499AB6B310F37CA9C823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00BDD049B534078B78D48AFAF6A69A27">
    <w:name w:val="900BDD049B534078B78D48AFAF6A69A2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1757E6D9BED467487E167D8C3F8E79D7">
    <w:name w:val="51757E6D9BED467487E167D8C3F8E79D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901BCC472E40C7A092E0D063827F347">
    <w:name w:val="AE901BCC472E40C7A092E0D063827F34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0F1D55022E84C128AE42BBEC7AFE79E7">
    <w:name w:val="40F1D55022E84C128AE42BBEC7AFE79E7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E4A2DA92FFA43598D3D01416A5E32464">
    <w:name w:val="CE4A2DA92FFA43598D3D01416A5E324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C55E1AAA95645BAB0EE7DF0B44F0E964">
    <w:name w:val="8C55E1AAA95645BAB0EE7DF0B44F0E9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225FDF93BFD40E7A6107B1B8B4B68C14">
    <w:name w:val="9225FDF93BFD40E7A6107B1B8B4B68C1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3AD7FFB825473AA7000480C790B6014">
    <w:name w:val="783AD7FFB825473AA7000480C790B601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F0E547335724D90B86DA5B953BF9C374">
    <w:name w:val="5F0E547335724D90B86DA5B953BF9C37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E8B2392600C4E4C847FEE8E647A7E1C4">
    <w:name w:val="3E8B2392600C4E4C847FEE8E647A7E1C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F35B76891F49D29B5C2EAA2BBBA3AB4">
    <w:name w:val="ACF35B76891F49D29B5C2EAA2BBBA3AB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ABFEDAA2DF4D9CBFE3D084AFABC68B4">
    <w:name w:val="FAABFEDAA2DF4D9CBFE3D084AFABC68B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7CD40D93634E56A207E97E152501C74">
    <w:name w:val="B17CD40D93634E56A207E97E152501C7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8EB0B95DFA428A947544B78CB12F264">
    <w:name w:val="068EB0B95DFA428A947544B78CB12F26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C00FAB111614EB6B3FE7FCF2FCB55094">
    <w:name w:val="0C00FAB111614EB6B3FE7FCF2FCB55094"/>
    <w:rsid w:val="009C7756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9518E1B9034F209801ED3BCF0881B84">
    <w:name w:val="5E9518E1B9034F209801ED3BCF0881B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07ECBC3244B6790CD77131D7753644">
    <w:name w:val="32B07ECBC3244B6790CD77131D77536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A5132D12854497F8E9454E72395D4154">
    <w:name w:val="3A5132D12854497F8E9454E72395D41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6BDA6046544583BE05D1DD985699A44">
    <w:name w:val="936BDA6046544583BE05D1DD985699A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D476F7F29064DC89E3A9ACB8A8B229B4">
    <w:name w:val="1D476F7F29064DC89E3A9ACB8A8B229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58DDDB413A480AA6BD901F42E9E9C54">
    <w:name w:val="A258DDDB413A480AA6BD901F42E9E9C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8F4C75CA1754C6DB4D6AD55F8B95E5F4">
    <w:name w:val="E8F4C75CA1754C6DB4D6AD55F8B95E5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E315BE7BEC4423BA80A5533E3C18BE4">
    <w:name w:val="68E315BE7BEC4423BA80A5533E3C18B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8CB852E9FE340C3A9706E02327EA42A4">
    <w:name w:val="18CB852E9FE340C3A9706E02327EA42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313B3DBB8B46548BE6105127CD15784">
    <w:name w:val="7E313B3DBB8B46548BE6105127CD157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A8E5D894E24AB0B385090CF7A8EF614">
    <w:name w:val="FFA8E5D894E24AB0B385090CF7A8EF6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7C10EBA38447D96C9CE13FC911B704">
    <w:name w:val="6467C10EBA38447D96C9CE13FC911B7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22F441D94A4A75B1BE91EA7307E0EF4">
    <w:name w:val="0C22F441D94A4A75B1BE91EA7307E0E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275D514515B46A2A6A13015A3EC4F534">
    <w:name w:val="C275D514515B46A2A6A13015A3EC4F5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EA93238B8E4A77A77DAE6BA139DE7B4">
    <w:name w:val="E9EA93238B8E4A77A77DAE6BA139DE7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06729E751D14140840120A62D4292E14">
    <w:name w:val="B06729E751D14140840120A62D4292E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7DA83FDA605442A957CB21AEE70DEE24">
    <w:name w:val="47DA83FDA605442A957CB21AEE70DEE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C9D5C2742A47C3A6C73D502D3017684">
    <w:name w:val="ACC9D5C2742A47C3A6C73D502D30176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F4FDF818394BE7A85703BA7A2769C64">
    <w:name w:val="DBF4FDF818394BE7A85703BA7A2769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B638EB5B8484055B7A31798E33B7DD44">
    <w:name w:val="5B638EB5B8484055B7A31798E33B7DD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9EA4EA962044DAAB97C6D391B4AEA94">
    <w:name w:val="539EA4EA962044DAAB97C6D391B4AEA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B4132DDABA4CE1B6F64CA94596F0BB4">
    <w:name w:val="FEB4132DDABA4CE1B6F64CA94596F0B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C573F57337486385894D9D7F87DADE4">
    <w:name w:val="54C573F57337486385894D9D7F87DAD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01736E5B644B069EFE2C578A102F6A4">
    <w:name w:val="BD01736E5B644B069EFE2C578A102F6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E6DEB6F1AA9417BA70F12CEEC8CB0C64">
    <w:name w:val="2E6DEB6F1AA9417BA70F12CEEC8CB0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EB69E043D1D48B8B90D8623298A76834">
    <w:name w:val="AEB69E043D1D48B8B90D8623298A768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262336984E745DA9DF3D42B2A2EBDE24">
    <w:name w:val="0262336984E745DA9DF3D42B2A2EBDE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A4B18E9BB104C62AFD644A0E659FBBD4">
    <w:name w:val="9A4B18E9BB104C62AFD644A0E659FBB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07408D9F142A483A88E41D6AFBDE84">
    <w:name w:val="FD607408D9F142A483A88E41D6AFBDE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BE543B890C458F851A5DF4CA9EB7C24">
    <w:name w:val="2CBE543B890C458F851A5DF4CA9EB7C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214BED96ED4C9FB208CA2B22DC3EE94">
    <w:name w:val="DB214BED96ED4C9FB208CA2B22DC3EE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3308646765F4729881FE93678F706914">
    <w:name w:val="13308646765F4729881FE93678F7069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A1CACF905964E51BD076FF03E1088504">
    <w:name w:val="4A1CACF905964E51BD076FF03E10885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9FBCD7C98014F6483983714DF0992724">
    <w:name w:val="C9FBCD7C98014F6483983714DF09927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1C31BBAAFEA4134B1284E7B350B0E814">
    <w:name w:val="E1C31BBAAFEA4134B1284E7B350B0E8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E65140500754C4E94D83E28B685DE474">
    <w:name w:val="7E65140500754C4E94D83E28B685DE4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CB16C8C51484D0BAE9225B1720861C24">
    <w:name w:val="7CB16C8C51484D0BAE9225B1720861C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8FB52320CE40FAAB3F94E06CF2EB3D4">
    <w:name w:val="608FB52320CE40FAAB3F94E06CF2EB3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CE6FBF26FC14D74818FCDF10C85356A4">
    <w:name w:val="6CE6FBF26FC14D74818FCDF10C85356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011FBE9B76942CEBCA2F7BF43A2F0544">
    <w:name w:val="3011FBE9B76942CEBCA2F7BF43A2F05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5388E087224E459F5A502F321244814">
    <w:name w:val="565388E087224E459F5A502F32124481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63CD5CC95A457F9A22A8159EBB5CD54">
    <w:name w:val="6063CD5CC95A457F9A22A8159EBB5CD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40F1528B58D4DED87781FD3A113819B4">
    <w:name w:val="440F1528B58D4DED87781FD3A113819B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CCB313CF1242A29C677D160D50022C4">
    <w:name w:val="FCCCB313CF1242A29C677D160D50022C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BB3C441C6424CDDBAE804DD728E75D94">
    <w:name w:val="2BB3C441C6424CDDBAE804DD728E75D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4BE32A4582D467D9035A2D890C84D324">
    <w:name w:val="74BE32A4582D467D9035A2D890C84D3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CD4B248F8A42BB9CD3D1CA923ED5A94">
    <w:name w:val="8ACD4B248F8A42BB9CD3D1CA923ED5A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625525C5A844A548020544B8D89622E4">
    <w:name w:val="4625525C5A844A548020544B8D89622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75BA94B68E4AAC8EA3A228A6A2864A4">
    <w:name w:val="A775BA94B68E4AAC8EA3A228A6A2864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BF501528BC64F45A8FC021B592EC9364">
    <w:name w:val="0BF501528BC64F45A8FC021B592EC93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A9432EA9F44058974F7E87BEFB65634">
    <w:name w:val="F6A9432EA9F44058974F7E87BEFB656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EFD20BE772948F097EFE4748AF0DA0C4">
    <w:name w:val="BEFD20BE772948F097EFE4748AF0DA0C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16F3E9DDF24B1A962E14EB1FB742624">
    <w:name w:val="BB16F3E9DDF24B1A962E14EB1FB7426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11A02689444263BCC2CB03338681734">
    <w:name w:val="A111A02689444263BCC2CB033386817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547B4CDC2E43DDA8B8272B47D8BC734">
    <w:name w:val="21547B4CDC2E43DDA8B8272B47D8BC7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6AA3BCC2E04F36AA53F13A0AF65C894">
    <w:name w:val="646AA3BCC2E04F36AA53F13A0AF65C8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C4F82E5F8FF45C9A38CD7F1A85DBCB54">
    <w:name w:val="4C4F82E5F8FF45C9A38CD7F1A85DBCB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6BBEF39952D4A11A3C721A39286D3894">
    <w:name w:val="F6BBEF39952D4A11A3C721A39286D38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332ABA3D1D4CCFA81CB8A32339A9744">
    <w:name w:val="D4332ABA3D1D4CCFA81CB8A32339A974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C7A356B71E64F32814491B8A84D2FF54">
    <w:name w:val="3C7A356B71E64F32814491B8A84D2FF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CB03F4E06CC4D29997D5C61D42AD16E4">
    <w:name w:val="FCB03F4E06CC4D29997D5C61D42AD16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7F70EACC7B74241A37576D4AA21C95E4">
    <w:name w:val="67F70EACC7B74241A37576D4AA21C95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F62B798940402297B93D9AE0E6289A4">
    <w:name w:val="9CF62B798940402297B93D9AE0E6289A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40497BC6AFF4A92AB38CA979EA449AE4">
    <w:name w:val="540497BC6AFF4A92AB38CA979EA449AE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E60592B2BA144C99F9145E8A27D24054">
    <w:name w:val="CE60592B2BA144C99F9145E8A27D240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43AB2E48A144A89467B09696118D4F4">
    <w:name w:val="5D43AB2E48A144A89467B09696118D4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16C1A10EA24CF78DDF4CE08A188FC64">
    <w:name w:val="0C16C1A10EA24CF78DDF4CE08A188FC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29A9503C3F247229BDAE48BF33F83454">
    <w:name w:val="529A9503C3F247229BDAE48BF33F8345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610DA8C4DEB4897B0C9D85B1764A5F24">
    <w:name w:val="2610DA8C4DEB4897B0C9D85B1764A5F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744B79A786343849AED0211D4F004284">
    <w:name w:val="5744B79A786343849AED0211D4F0042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31274098BEB449FA51D8BF92267F4974">
    <w:name w:val="731274098BEB449FA51D8BF92267F49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A007718C8B847C38B6452A054CD63164">
    <w:name w:val="8A007718C8B847C38B6452A054CD6316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2EFEDE641F4E1B80C8C96D33D53C634">
    <w:name w:val="752EFEDE641F4E1B80C8C96D33D53C6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A16FBBA54374C618355FB7BD12CFD104">
    <w:name w:val="2A16FBBA54374C618355FB7BD12CFD1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0137564043A4D2183DD987E64C406204">
    <w:name w:val="90137564043A4D2183DD987E64C40620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6F32D2D9A4B93A418ABFB28766A0D4">
    <w:name w:val="5DB6F32D2D9A4B93A418ABFB28766A0D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AD76BF0B4FF4BC6BB9A43B3BBC72F484">
    <w:name w:val="1AD76BF0B4FF4BC6BB9A43B3BBC72F48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9D6717356D241498B089C1B1ED84FAF4">
    <w:name w:val="F9D6717356D241498B089C1B1ED84FA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C8CA2675B24324819DDC4C371A85B24">
    <w:name w:val="E3C8CA2675B24324819DDC4C371A85B2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E78816953DE472798256C7E075741234">
    <w:name w:val="1E78816953DE472798256C7E07574123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7397DA83AF24FBAAE711E70529674474">
    <w:name w:val="A7397DA83AF24FBAAE711E705296744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949E688EF1948C99B80865ED915E11F4">
    <w:name w:val="6949E688EF1948C99B80865ED915E11F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CCF33408E204AA2A861270F9410B5294">
    <w:name w:val="9CCF33408E204AA2A861270F9410B529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5AD459912D422F9604F3477E07C5374">
    <w:name w:val="255AD459912D422F9604F3477E07C5374"/>
    <w:rsid w:val="009C7756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50629E3801149999200BDF95A780A733">
    <w:name w:val="E50629E3801149999200BDF95A780A73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30158D46EB142FD8C426F2B8FA76BC63">
    <w:name w:val="C30158D46EB142FD8C426F2B8FA76BC6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5178A345E145C1A32C448E4D48F7083">
    <w:name w:val="6F5178A345E145C1A32C448E4D48F7083"/>
    <w:rsid w:val="009C7756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D8C793B0B8048B3992BA330A41623B9">
    <w:name w:val="FD8C793B0B8048B3992BA330A41623B9"/>
    <w:rsid w:val="009C77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4A1DC94482463EBBFC9A2BD56DD40E">
    <w:name w:val="F94A1DC94482463EBBFC9A2BD56DD40E"/>
    <w:rsid w:val="009C7756"/>
  </w:style>
  <w:style w:type="paragraph" w:customStyle="1" w:styleId="C3390F75A021455AAE5C35B9493E6B1A">
    <w:name w:val="C3390F75A021455AAE5C35B9493E6B1A"/>
    <w:rsid w:val="009C7756"/>
  </w:style>
  <w:style w:type="paragraph" w:customStyle="1" w:styleId="D1F5E486B8C74EA5B423A5C371EB7DAE">
    <w:name w:val="D1F5E486B8C74EA5B423A5C371EB7DAE"/>
    <w:rsid w:val="009C7756"/>
  </w:style>
  <w:style w:type="paragraph" w:customStyle="1" w:styleId="E4FB33E59AFD41D482BF67554B18DC26">
    <w:name w:val="E4FB33E59AFD41D482BF67554B18DC26"/>
    <w:rsid w:val="00F84411"/>
  </w:style>
  <w:style w:type="paragraph" w:customStyle="1" w:styleId="27F5F5F7072E4A058243E5D21C7F1222">
    <w:name w:val="27F5F5F7072E4A058243E5D21C7F1222"/>
    <w:rsid w:val="00F84411"/>
  </w:style>
  <w:style w:type="paragraph" w:customStyle="1" w:styleId="AA6B858164B942F185BACDDE08127720">
    <w:name w:val="AA6B858164B942F185BACDDE08127720"/>
    <w:rsid w:val="00F84411"/>
  </w:style>
  <w:style w:type="paragraph" w:customStyle="1" w:styleId="2E8759C356E64EAAB570C56267287238">
    <w:name w:val="2E8759C356E64EAAB570C56267287238"/>
    <w:rsid w:val="00F84411"/>
  </w:style>
  <w:style w:type="paragraph" w:customStyle="1" w:styleId="CECC3CC31CCF45EB93D35AC93B4277B6">
    <w:name w:val="CECC3CC31CCF45EB93D35AC93B4277B6"/>
    <w:rsid w:val="00F84411"/>
  </w:style>
  <w:style w:type="paragraph" w:customStyle="1" w:styleId="767D86D74D904EF8B89D9B384C700073">
    <w:name w:val="767D86D74D904EF8B89D9B384C700073"/>
    <w:rsid w:val="00F84411"/>
  </w:style>
  <w:style w:type="paragraph" w:customStyle="1" w:styleId="870D071215DE47E99F0B4B32A2D33F1E">
    <w:name w:val="870D071215DE47E99F0B4B32A2D33F1E"/>
    <w:rsid w:val="00F84411"/>
  </w:style>
  <w:style w:type="paragraph" w:customStyle="1" w:styleId="446ED5A74C13430BA118BDFA6E1D1166">
    <w:name w:val="446ED5A74C13430BA118BDFA6E1D1166"/>
    <w:rsid w:val="00575CFC"/>
  </w:style>
  <w:style w:type="paragraph" w:customStyle="1" w:styleId="B2B07BEBFA0947E58561F3BB05B0C375">
    <w:name w:val="B2B07BEBFA0947E58561F3BB05B0C375"/>
    <w:rsid w:val="00575CFC"/>
  </w:style>
  <w:style w:type="paragraph" w:customStyle="1" w:styleId="0012384143474638ABB11F0F40A40874">
    <w:name w:val="0012384143474638ABB11F0F40A40874"/>
    <w:rsid w:val="00575CFC"/>
  </w:style>
  <w:style w:type="paragraph" w:customStyle="1" w:styleId="1826B6425B4648FB814A1C4473170413">
    <w:name w:val="1826B6425B4648FB814A1C4473170413"/>
    <w:rsid w:val="00575CFC"/>
  </w:style>
  <w:style w:type="paragraph" w:customStyle="1" w:styleId="97F249EAE35B4A9E9D637786EEC93A15">
    <w:name w:val="97F249EAE35B4A9E9D637786EEC93A15"/>
    <w:rsid w:val="00575CFC"/>
  </w:style>
  <w:style w:type="paragraph" w:customStyle="1" w:styleId="AB02F4EAB61A4EA7A4BF8BC048D10914">
    <w:name w:val="AB02F4EAB61A4EA7A4BF8BC048D10914"/>
    <w:rsid w:val="00575CFC"/>
  </w:style>
  <w:style w:type="paragraph" w:customStyle="1" w:styleId="F427B42950AE4A0FBF87F0B9EF966BFD">
    <w:name w:val="F427B42950AE4A0FBF87F0B9EF966BFD"/>
    <w:rsid w:val="00575CFC"/>
  </w:style>
  <w:style w:type="paragraph" w:customStyle="1" w:styleId="39770310777E4016BE704E305D7754BF">
    <w:name w:val="39770310777E4016BE704E305D7754BF"/>
    <w:rsid w:val="00575CFC"/>
  </w:style>
  <w:style w:type="paragraph" w:customStyle="1" w:styleId="265C6B8BAF084CAC8535A632D0C9E0AF">
    <w:name w:val="265C6B8BAF084CAC8535A632D0C9E0AF"/>
    <w:rsid w:val="00433D3C"/>
  </w:style>
  <w:style w:type="paragraph" w:customStyle="1" w:styleId="5836674B83144FC5B604D7FFD28D7D8E">
    <w:name w:val="5836674B83144FC5B604D7FFD28D7D8E"/>
    <w:rsid w:val="00433D3C"/>
  </w:style>
  <w:style w:type="paragraph" w:customStyle="1" w:styleId="3F15B2FD79784FE9ABB77ABB0D9C4792">
    <w:name w:val="3F15B2FD79784FE9ABB77ABB0D9C4792"/>
    <w:rsid w:val="00433D3C"/>
  </w:style>
  <w:style w:type="paragraph" w:customStyle="1" w:styleId="542BF1F8B6D14B3CA745009A64B84185">
    <w:name w:val="542BF1F8B6D14B3CA745009A64B84185"/>
    <w:rsid w:val="00433D3C"/>
  </w:style>
  <w:style w:type="paragraph" w:customStyle="1" w:styleId="35374A89D1F447F79F1222BD9751DACB">
    <w:name w:val="35374A89D1F447F79F1222BD9751DACB"/>
    <w:rsid w:val="00433D3C"/>
  </w:style>
  <w:style w:type="paragraph" w:customStyle="1" w:styleId="5D7FF47E1695422A9E46B260D08A99D2">
    <w:name w:val="5D7FF47E1695422A9E46B260D08A99D2"/>
    <w:rsid w:val="00433D3C"/>
  </w:style>
  <w:style w:type="paragraph" w:customStyle="1" w:styleId="8351AE9818384F469BA27A29913FBFE4">
    <w:name w:val="8351AE9818384F469BA27A29913FBFE4"/>
    <w:rsid w:val="00433D3C"/>
  </w:style>
  <w:style w:type="paragraph" w:customStyle="1" w:styleId="6A235FD8DCD04C28937BC46ADC9F0CBB">
    <w:name w:val="6A235FD8DCD04C28937BC46ADC9F0CBB"/>
    <w:rsid w:val="00433D3C"/>
  </w:style>
  <w:style w:type="paragraph" w:customStyle="1" w:styleId="831CE065F30A4CBAB30FCB6FFCBBE78C">
    <w:name w:val="831CE065F30A4CBAB30FCB6FFCBBE78C"/>
    <w:rsid w:val="007B59A7"/>
  </w:style>
  <w:style w:type="paragraph" w:customStyle="1" w:styleId="F68828E154824D9A8EEB26E5C22CD730">
    <w:name w:val="F68828E154824D9A8EEB26E5C22CD730"/>
    <w:rsid w:val="007B59A7"/>
  </w:style>
  <w:style w:type="paragraph" w:customStyle="1" w:styleId="A457AD3B251447039E66B5C5ED1B2E88">
    <w:name w:val="A457AD3B251447039E66B5C5ED1B2E88"/>
    <w:rsid w:val="007B59A7"/>
  </w:style>
  <w:style w:type="paragraph" w:customStyle="1" w:styleId="93BE10DE3A0A4F9BBE6F602CC80E8516">
    <w:name w:val="93BE10DE3A0A4F9BBE6F602CC80E8516"/>
    <w:rsid w:val="007B59A7"/>
  </w:style>
  <w:style w:type="paragraph" w:customStyle="1" w:styleId="28EC66A894EA4A0087D2961AE28FA9A7">
    <w:name w:val="28EC66A894EA4A0087D2961AE28FA9A7"/>
    <w:rsid w:val="007B59A7"/>
  </w:style>
  <w:style w:type="paragraph" w:customStyle="1" w:styleId="2524FF524A18411AA1194A1346C75D93">
    <w:name w:val="2524FF524A18411AA1194A1346C75D93"/>
    <w:rsid w:val="007B59A7"/>
  </w:style>
  <w:style w:type="paragraph" w:customStyle="1" w:styleId="3429A1754F84494EB71C7ED5DDDA88C0">
    <w:name w:val="3429A1754F84494EB71C7ED5DDDA88C0"/>
    <w:rsid w:val="007B59A7"/>
  </w:style>
  <w:style w:type="paragraph" w:customStyle="1" w:styleId="B23E628DBB514D778DDC26C6622C7F1D">
    <w:name w:val="B23E628DBB514D778DDC26C6622C7F1D"/>
    <w:rsid w:val="007B59A7"/>
  </w:style>
  <w:style w:type="paragraph" w:customStyle="1" w:styleId="CEE0D55E6B5541AEAE5BBE8098EA9D80">
    <w:name w:val="CEE0D55E6B5541AEAE5BBE8098EA9D80"/>
    <w:rsid w:val="007B59A7"/>
  </w:style>
  <w:style w:type="paragraph" w:customStyle="1" w:styleId="B5AD11BE7F9C4EF0841243588D0D9F1C">
    <w:name w:val="B5AD11BE7F9C4EF0841243588D0D9F1C"/>
    <w:rsid w:val="007B59A7"/>
  </w:style>
  <w:style w:type="paragraph" w:customStyle="1" w:styleId="B4493F7EEFB9423DB2413F900FCD322B">
    <w:name w:val="B4493F7EEFB9423DB2413F900FCD322B"/>
    <w:rsid w:val="007B59A7"/>
  </w:style>
  <w:style w:type="paragraph" w:customStyle="1" w:styleId="C766FE0AFA104635A82DC104D3D7DCA8">
    <w:name w:val="C766FE0AFA104635A82DC104D3D7DCA8"/>
    <w:rsid w:val="005C5460"/>
  </w:style>
  <w:style w:type="paragraph" w:customStyle="1" w:styleId="A679EA931A2547B5AB8185195805B217">
    <w:name w:val="A679EA931A2547B5AB8185195805B217"/>
    <w:rsid w:val="00A25A7B"/>
  </w:style>
  <w:style w:type="paragraph" w:customStyle="1" w:styleId="F9074C70C43A4932A68790DDFDEEC4E0">
    <w:name w:val="F9074C70C43A4932A68790DDFDEEC4E0"/>
    <w:rsid w:val="00A25A7B"/>
  </w:style>
  <w:style w:type="paragraph" w:customStyle="1" w:styleId="CCC66BC8B17B4B48ADC4423CB283D2BA">
    <w:name w:val="CCC66BC8B17B4B48ADC4423CB283D2BA"/>
    <w:rsid w:val="00A25A7B"/>
  </w:style>
  <w:style w:type="paragraph" w:customStyle="1" w:styleId="81EBBE12C81A4A13A0BFB6332A3A11AF34">
    <w:name w:val="81EBBE12C81A4A13A0BFB6332A3A11AF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4">
    <w:name w:val="9D1E6127DF6148349AA6F9766B93B413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6">
    <w:name w:val="85592E04D58C4261A620498C282989E12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6">
    <w:name w:val="B1E7701EF96B4FF1BB3443E5E79C62462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6">
    <w:name w:val="799E2EBB0BB84D6AAFE54800B62677E92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3BE10DE3A0A4F9BBE6F602CC80E85161">
    <w:name w:val="93BE10DE3A0A4F9BBE6F602CC80E851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3">
    <w:name w:val="C50B12921C974418A7C040A8655F96243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3">
    <w:name w:val="54ECB0B82458405B81B025D4CB8F907B3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0">
    <w:name w:val="FD8FC0064B8144C4AACC4020EB3155BD3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4">
    <w:name w:val="597BB2387D844340913101A947FC6ECB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8">
    <w:name w:val="BF6228A778744A1E870C334D1B4361411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8">
    <w:name w:val="BA1A7760CCF14E4593262B3CD3FB938F1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A03C34CF63467A8B5807A2E1133981">
    <w:name w:val="ECA03C34CF63467A8B5807A2E11339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8DDFD5C96C7403E8DE70853F0429EDD">
    <w:name w:val="38DDFD5C96C7403E8DE70853F0429ED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DBE2FE5A4A48CDBA7CBC717F8DA871">
    <w:name w:val="9CDBE2FE5A4A48CDBA7CBC717F8DA87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25ED13319342879E3357EE48A3009A">
    <w:name w:val="8925ED13319342879E3357EE48A3009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70D023441174F468FCB07BCF6475C78">
    <w:name w:val="C70D023441174F468FCB07BCF6475C7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AD0ED3291040609D4E50E327A7BF90">
    <w:name w:val="A4AD0ED3291040609D4E50E327A7BF9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253731CEEF4CA59EA6A2F569BF2585">
    <w:name w:val="69253731CEEF4CA59EA6A2F569BF258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C2F1CFFC5A4A62A18DEE901F970573">
    <w:name w:val="5EC2F1CFFC5A4A62A18DEE901F97057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20287E9784F46D791530F4151C05A97">
    <w:name w:val="120287E9784F46D791530F4151C05A9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4C2D073045942A1817110B04F88B44D">
    <w:name w:val="C4C2D073045942A1817110B04F88B44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2042DD8E0CE4DAF8846509901416A72">
    <w:name w:val="C2042DD8E0CE4DAF8846509901416A7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3ED9C05FC0A400CA1ECA767B5102192">
    <w:name w:val="E3ED9C05FC0A400CA1ECA767B51021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373047FC1404F8F04ED2E109BE275">
    <w:name w:val="B4A373047FC1404F8F04ED2E109BE275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359A57CA8024CFB9C3B1A0451D3B4C9">
    <w:name w:val="C359A57CA8024CFB9C3B1A0451D3B4C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7B9458FE5E4E18AF45A6ED2132037A">
    <w:name w:val="057B9458FE5E4E18AF45A6ED2132037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1D754638884E8C9777DC894EEB85D1">
    <w:name w:val="671D754638884E8C9777DC894EEB85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484EFB64524A9F8EE5FC875AE1480A">
    <w:name w:val="F6484EFB64524A9F8EE5FC875AE1480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46090DACCB4781BD03986561997049">
    <w:name w:val="AC46090DACCB4781BD0398656199704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93D52A9E1C4CA498C63AF406518CB6">
    <w:name w:val="B793D52A9E1C4CA498C63AF406518CB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0C5F0A01BEE46CABD4E9837221D70EA">
    <w:name w:val="10C5F0A01BEE46CABD4E9837221D70E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D84122473E44E29874657E717A5199">
    <w:name w:val="85D84122473E44E29874657E717A519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EE354517E94E93AD7D3697943431FC">
    <w:name w:val="A2EE354517E94E93AD7D3697943431FC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C56A30542354C8DAD8166114B2F1246">
    <w:name w:val="1C56A30542354C8DAD8166114B2F124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17260F56FE41E09EF60BCD42053DAB">
    <w:name w:val="CF17260F56FE41E09EF60BCD42053DA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FEB391438474C97863D9EA9FF9D659A">
    <w:name w:val="2FEB391438474C97863D9EA9FF9D659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5E88723C8AF468F85D1EE710315B8B0">
    <w:name w:val="15E88723C8AF468F85D1EE710315B8B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3DED371A74B4D4A9DAE9E8192501614">
    <w:name w:val="63DED371A74B4D4A9DAE9E819250161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97FB2517F34D9E94AF0D2BE26C3381">
    <w:name w:val="8997FB2517F34D9E94AF0D2BE26C33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E462DC593D436A977E0BFC29554D6B">
    <w:name w:val="FAE462DC593D436A977E0BFC29554D6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094C42BC72442699FE0FF50C2951A7B">
    <w:name w:val="A094C42BC72442699FE0FF50C2951A7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4CDBC2661354553AE06AF0BE69F9D11">
    <w:name w:val="94CDBC2661354553AE06AF0BE69F9D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7D776ED1A5A459595F7B5B51F98446C">
    <w:name w:val="17D776ED1A5A459595F7B5B51F98446C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95D186E6B34D7199D4BBC4E1F8D8D3">
    <w:name w:val="DE95D186E6B34D7199D4BBC4E1F8D8D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36DCD37CCFA47A4BA7B5773B9C2685D">
    <w:name w:val="F36DCD37CCFA47A4BA7B5773B9C2685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F27EA7AB6C84200BDCDA52295632382">
    <w:name w:val="3F27EA7AB6C84200BDCDA522956323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DC6A00B714F46FF864219387E3669CF">
    <w:name w:val="7DC6A00B714F46FF864219387E3669CF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3161E8B21524D15AC97F75A559A21B6">
    <w:name w:val="D3161E8B21524D15AC97F75A559A21B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2DAFA8C29E14ECAAB20D8A9ADAAEFFF">
    <w:name w:val="D2DAFA8C29E14ECAAB20D8A9ADAAEFFF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046039D1BA9439FBC4F8761F1AEFCF0">
    <w:name w:val="F046039D1BA9439FBC4F8761F1AEFCF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F60D1CF48504A5292387A6DBF9634E1">
    <w:name w:val="3F60D1CF48504A5292387A6DBF9634E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742C04263924EA7B97993AD2D37EA1A">
    <w:name w:val="0742C04263924EA7B97993AD2D37EA1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4274AF5A874519B0B0789BC7882B61">
    <w:name w:val="2D4274AF5A874519B0B0789BC7882B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CEC063B4087437897142D9E9644FF53">
    <w:name w:val="FCEC063B4087437897142D9E9644FF5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2186685684149AD866E8579E33D6015">
    <w:name w:val="D2186685684149AD866E8579E33D601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CF3A0E95A443DC9AC738520756659B">
    <w:name w:val="67CF3A0E95A443DC9AC738520756659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FFE02DA0CBC42C6819FD71FDED570DD">
    <w:name w:val="DFFE02DA0CBC42C6819FD71FDED570D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A977630C6B94ABC8AF3DEC937AAA14A">
    <w:name w:val="8A977630C6B94ABC8AF3DEC937AAA14A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A3A0A8E89D344A78F82BFB824C118C8">
    <w:name w:val="7A3A0A8E89D344A78F82BFB824C118C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B145EDF9CC4493903BEA956BEE7884">
    <w:name w:val="DEB145EDF9CC4493903BEA956BEE788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930AF944CEB4219BD4E1CBF69FE6D91">
    <w:name w:val="D930AF944CEB4219BD4E1CBF69FE6D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4E38623631040629E89EDE886026912">
    <w:name w:val="D4E38623631040629E89EDE8860269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87157826814F9CACD90CD8559723E5">
    <w:name w:val="AE87157826814F9CACD90CD8559723E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AAFDEBE26B4512A7CBDE40571CD126">
    <w:name w:val="69AAFDEBE26B4512A7CBDE40571CD12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48E1BC1410946C1B17453694C073102">
    <w:name w:val="848E1BC1410946C1B17453694C0731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0C714258E94442C9829D0C119017F15">
    <w:name w:val="C0C714258E94442C9829D0C119017F1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56655F7D1D443518F94903C8A955217">
    <w:name w:val="256655F7D1D443518F94903C8A95521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25176E8C57C4FDCA5209A11567FA7E0">
    <w:name w:val="625176E8C57C4FDCA5209A11567FA7E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F3E74F78A214153AA38981449D38558">
    <w:name w:val="7F3E74F78A214153AA38981449D3855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7B0B5BBDB5143178D05ED1E7299C21F">
    <w:name w:val="F7B0B5BBDB5143178D05ED1E7299C21F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776A4AB8B084F09B9E83342C0773D4B">
    <w:name w:val="D776A4AB8B084F09B9E83342C0773D4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C2B14714BF425B88175DD3AD0012C9">
    <w:name w:val="B9C2B14714BF425B88175DD3AD0012C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D67AA632160413181857C3C33D4A453">
    <w:name w:val="BD67AA632160413181857C3C33D4A45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D4184DBF374D91B1DE4CDADE15512B">
    <w:name w:val="59D4184DBF374D91B1DE4CDADE15512B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13D0F3386A402D982A3E48C5499376">
    <w:name w:val="1A13D0F3386A402D982A3E48C5499376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70874D1627470682E6891D3D1CC632">
    <w:name w:val="6E70874D1627470682E6891D3D1CC6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E4AE9477CB34E3B9D7EC7ED6433D76E">
    <w:name w:val="EE4AE9477CB34E3B9D7EC7ED6433D76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4B9954D3E94E72A22415FEA9A731B7">
    <w:name w:val="8D4B9954D3E94E72A22415FEA9A731B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7797BB196D4BD5B44C3FD81FB0AFF4">
    <w:name w:val="937797BB196D4BD5B44C3FD81FB0AFF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50E01E21D74A159FBB0210539AE72C">
    <w:name w:val="FE50E01E21D74A159FBB0210539AE72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DEB42552A1484F8A47D84E3F753AA9">
    <w:name w:val="6DDEB42552A1484F8A47D84E3F753AA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8F25B71E3344BAB8C0A07DDFBE37294">
    <w:name w:val="88F25B71E3344BAB8C0A07DDFBE3729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9DD2A8C81D40DBB53673D048C9F27A">
    <w:name w:val="CF9DD2A8C81D40DBB53673D048C9F27A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DB122FD4F8482B877388F4979E90E1">
    <w:name w:val="A1DB122FD4F8482B877388F4979E90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AB9925B3094ADCA80857A1812352D9">
    <w:name w:val="A2AB9925B3094ADCA80857A1812352D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3418122C6284748822F9808EABE2A1C">
    <w:name w:val="63418122C6284748822F9808EABE2A1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63F3A9B69346719FD2E29519A61D7B">
    <w:name w:val="4E63F3A9B69346719FD2E29519A61D7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406C628FABE45528FBC523985E491F8">
    <w:name w:val="B406C628FABE45528FBC523985E491F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0C22DCA2E2491CA4850B3CF7253558">
    <w:name w:val="5D0C22DCA2E2491CA4850B3CF725355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3D905FC51E4BB98D171E66777BFFE6">
    <w:name w:val="193D905FC51E4BB98D171E66777BFFE6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D4A5D09D3FA46428DD8725253A48859">
    <w:name w:val="2D4A5D09D3FA46428DD8725253A4885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90DF4712784FBE89B7ABC47DCB8733">
    <w:name w:val="4E90DF4712784FBE89B7ABC47DCB87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FB56B87CAC4DD2B7D12AF02C3BD240">
    <w:name w:val="B7FB56B87CAC4DD2B7D12AF02C3BD240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2E60254C484A859B987448DDA62C4E">
    <w:name w:val="6F2E60254C484A859B987448DDA62C4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3CFC7EB86D342758A5968640EFAD8D8">
    <w:name w:val="03CFC7EB86D342758A5968640EFAD8D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15F53A3E2A2432EA58486725290E6FD">
    <w:name w:val="815F53A3E2A2432EA58486725290E6F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9317444494489ABE6BC34E7F763D32">
    <w:name w:val="B99317444494489ABE6BC34E7F763D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905B51546D044D3A0EC8ED15E8CFF43">
    <w:name w:val="A905B51546D044D3A0EC8ED15E8CFF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D88499703F4774B4C0C66843166648">
    <w:name w:val="25D88499703F4774B4C0C6684316664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2FC93F7CA9C45DAAAE55F5EFD88CE9B">
    <w:name w:val="22FC93F7CA9C45DAAAE55F5EFD88CE9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14209A7032242D88250EE92F20FB200">
    <w:name w:val="714209A7032242D88250EE92F20FB200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93F66C60C343369CEAF25C7A062A91">
    <w:name w:val="2193F66C60C343369CEAF25C7A062A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A4CF7EE1B94034BB7D652991E1B7D4">
    <w:name w:val="F1A4CF7EE1B94034BB7D652991E1B7D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E445AEEFC754EB4B9B89FBEDA620295">
    <w:name w:val="8E445AEEFC754EB4B9B89FBEDA620295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66ACD7D07DB4D139980ED6FBDA44724">
    <w:name w:val="966ACD7D07DB4D139980ED6FBDA4472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98CAF15B1041049B9E43F4DDD15E0D">
    <w:name w:val="C698CAF15B1041049B9E43F4DDD15E0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393F87D59F402583BA218AFDFC4B27">
    <w:name w:val="53393F87D59F402583BA218AFDFC4B2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F787513A699416F8BEF99C5EF183684">
    <w:name w:val="BF787513A699416F8BEF99C5EF18368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A04E561F0AA402F98785220018DA7A5">
    <w:name w:val="EA04E561F0AA402F98785220018DA7A5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5BA3767E3F04401AB28C6080A7EC209">
    <w:name w:val="35BA3767E3F04401AB28C6080A7EC20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177FD0F9B4244869F869D17B29CD3">
    <w:name w:val="114177FD0F9B4244869F869D17B29C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98ADAB61BF43C79ED55A059519A9C4">
    <w:name w:val="D498ADAB61BF43C79ED55A059519A9C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ABB1A0FAF6649E6A24A72885B5ECF4D">
    <w:name w:val="CABB1A0FAF6649E6A24A72885B5ECF4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8C5860911C44CD973F54EA1FC871B7">
    <w:name w:val="088C5860911C44CD973F54EA1FC871B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2B938F3C414AD6AF07D5E7B738C337">
    <w:name w:val="B72B938F3C414AD6AF07D5E7B738C33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0BD39C993464EC5ADFECE9656D3CFAD">
    <w:name w:val="F0BD39C993464EC5ADFECE9656D3CFA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4C8F56E86427991F9728D052D5A3D">
    <w:name w:val="5DB4C8F56E86427991F9728D052D5A3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B17A0D2BB2848148001021B690A44FF">
    <w:name w:val="1B17A0D2BB2848148001021B690A44F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EC28646B834A3F9B2D334851D83B53">
    <w:name w:val="5DEC28646B834A3F9B2D334851D83B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5F1DDA25FA4ACC93EE3E7FC66C42CA">
    <w:name w:val="8D5F1DDA25FA4ACC93EE3E7FC66C42CA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FC8665A7E7849138087FE448246B87C">
    <w:name w:val="EFC8665A7E7849138087FE448246B87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6BC453A0D541F49027ADA8CF2D1752">
    <w:name w:val="6D6BC453A0D541F49027ADA8CF2D17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606D8A964D430B9014FC638B43D4CB">
    <w:name w:val="7D606D8A964D430B9014FC638B43D4C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05F7EC145884C5EABA46373303AE372">
    <w:name w:val="505F7EC145884C5EABA46373303AE3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D5FC6D92C04FA9A8E1B0A2E2BCD326">
    <w:name w:val="89D5FC6D92C04FA9A8E1B0A2E2BCD326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52F2D671F414811A69BB1BBD31E3776">
    <w:name w:val="952F2D671F414811A69BB1BBD31E3776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E7C2231DF14185A39F1330F9D8CE8B">
    <w:name w:val="76E7C2231DF14185A39F1330F9D8CE8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A4BD1610C3463988F2E6A206DA39AF">
    <w:name w:val="B9A4BD1610C3463988F2E6A206DA39A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861860A14942D0A302F51B87691304">
    <w:name w:val="EB861860A14942D0A302F51B8769130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A2346E9A75C4A53B894053EF6B2DC58">
    <w:name w:val="DA2346E9A75C4A53B894053EF6B2DC5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13B6F873B8A488DA5A2CCA968ADABB9">
    <w:name w:val="613B6F873B8A488DA5A2CCA968ADABB9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B2D0676E4924E8E974A1AE8B2F1F8A1">
    <w:name w:val="8B2D0676E4924E8E974A1AE8B2F1F8A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9F89446FE149169F16348DBC26F7C1">
    <w:name w:val="BB9F89446FE149169F16348DBC26F7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0814C2C5A924BB0AB3420382B07819B">
    <w:name w:val="D0814C2C5A924BB0AB3420382B07819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B33546839B9448182FD4BF8355058A5">
    <w:name w:val="9B33546839B9448182FD4BF8355058A5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D7B499D99B4052AE8ACD604374004E">
    <w:name w:val="64D7B499D99B4052AE8ACD604374004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EB4DC391C4020BEBF9BD8A9A65EBB">
    <w:name w:val="FD6EB4DC391C4020BEBF9BD8A9A65EB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0F0A270788E483ABD0D71871FF46CDF">
    <w:name w:val="20F0A270788E483ABD0D71871FF46CD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BB16C4C6344A68A69D6706E4E35EAD">
    <w:name w:val="1FBB16C4C6344A68A69D6706E4E35EA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4DFB9ADEAA41518CEC20A2C336A18F">
    <w:name w:val="7D4DFB9ADEAA41518CEC20A2C336A18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7C07BEAAE749EAB12A0133B43702A3">
    <w:name w:val="567C07BEAAE749EAB12A0133B43702A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9DEAD72C986427E96A1F0800C291B18">
    <w:name w:val="99DEAD72C986427E96A1F0800C291B1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10AA6805BF4E95A52781BFF840C5EB">
    <w:name w:val="0810AA6805BF4E95A52781BFF840C5EB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9A84272EE1E4DA98E06DB18ECDB6963">
    <w:name w:val="39A84272EE1E4DA98E06DB18ECDB69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AD0A2340BB459CA75EE00867DBAEC8">
    <w:name w:val="E3AD0A2340BB459CA75EE00867DBAEC8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A05923D396442AA9F60CE1D6D4EA08E">
    <w:name w:val="6A05923D396442AA9F60CE1D6D4EA08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3D70D4AACE44D1AB5C2E78502912BCD">
    <w:name w:val="D3D70D4AACE44D1AB5C2E78502912BCD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76D79A60C794BD8A9072AB667FB0760">
    <w:name w:val="176D79A60C794BD8A9072AB667FB0760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FA7332329504584BC10C45EE8933EC7">
    <w:name w:val="8FA7332329504584BC10C45EE8933EC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F73049121B41209C0056B04CCAA5DF">
    <w:name w:val="76F73049121B41209C0056B04CCAA5D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35C64CCE31A41FB8D7FF8E53F7523E4">
    <w:name w:val="B35C64CCE31A41FB8D7FF8E53F7523E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220EAC9B924B179AEA08AAC1E91CA4">
    <w:name w:val="89220EAC9B924B179AEA08AAC1E91CA4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CCFBEEA75CF4BC5BC5829A11D76237E">
    <w:name w:val="DCCFBEEA75CF4BC5BC5829A11D76237E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0CB9EC062C1443E850C940F319FBDDC">
    <w:name w:val="00CB9EC062C1443E850C940F319FBDD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F17C598A344B3FAB3072732B5C0C2F">
    <w:name w:val="19F17C598A344B3FAB3072732B5C0C2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A4311E3EBD48F6BB2138CD51DFB24C">
    <w:name w:val="BBA4311E3EBD48F6BB2138CD51DFB24C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AC6800094A4BCE818277D4152A8A9F">
    <w:name w:val="32AC6800094A4BCE818277D4152A8A9F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C50B327B6274DF59A9B536CDF0AC7E7">
    <w:name w:val="CC50B327B6274DF59A9B536CDF0AC7E7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9ABE5EBDFCC4FF6AC91E3D300FC39ED">
    <w:name w:val="49ABE5EBDFCC4FF6AC91E3D300FC39ED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7267E8C80764368B8C4E958E571965F">
    <w:name w:val="A7267E8C80764368B8C4E958E571965F"/>
    <w:rsid w:val="00A25A7B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3CE81326D049B2861E01B4FC648C8F">
    <w:name w:val="9E3CE81326D049B2861E01B4FC648C8F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679EA931A2547B5AB8185195805B2171">
    <w:name w:val="A679EA931A2547B5AB8185195805B217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074C70C43A4932A68790DDFDEEC4E01">
    <w:name w:val="F9074C70C43A4932A68790DDFDEEC4E0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81B0BD6F8014B4F8E2258E9219CD9EC">
    <w:name w:val="181B0BD6F8014B4F8E2258E9219CD9EC"/>
    <w:rsid w:val="00A25A7B"/>
  </w:style>
  <w:style w:type="paragraph" w:customStyle="1" w:styleId="0AA47F5CCBDF40E19390CEBAC90E269C">
    <w:name w:val="0AA47F5CCBDF40E19390CEBAC90E269C"/>
    <w:rsid w:val="00A25A7B"/>
  </w:style>
  <w:style w:type="paragraph" w:customStyle="1" w:styleId="81EBBE12C81A4A13A0BFB6332A3A11AF35">
    <w:name w:val="81EBBE12C81A4A13A0BFB6332A3A11AF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5">
    <w:name w:val="9D1E6127DF6148349AA6F9766B93B413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7">
    <w:name w:val="85592E04D58C4261A620498C282989E12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7">
    <w:name w:val="B1E7701EF96B4FF1BB3443E5E79C62462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7">
    <w:name w:val="799E2EBB0BB84D6AAFE54800B62677E92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3BE10DE3A0A4F9BBE6F602CC80E85162">
    <w:name w:val="93BE10DE3A0A4F9BBE6F602CC80E8516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37384A5B71D40F187836DD638745861">
    <w:name w:val="737384A5B71D40F187836DD6387458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4">
    <w:name w:val="C50B12921C974418A7C040A8655F9624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4">
    <w:name w:val="54ECB0B82458405B81B025D4CB8F907B3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1">
    <w:name w:val="FD8FC0064B8144C4AACC4020EB3155BD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5">
    <w:name w:val="597BB2387D844340913101A947FC6ECB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19">
    <w:name w:val="BF6228A778744A1E870C334D1B4361411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19">
    <w:name w:val="BA1A7760CCF14E4593262B3CD3FB938F1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A03C34CF63467A8B5807A2E11339811">
    <w:name w:val="ECA03C34CF63467A8B5807A2E113398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8DDFD5C96C7403E8DE70853F0429EDD1">
    <w:name w:val="38DDFD5C96C7403E8DE70853F0429ED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DBE2FE5A4A48CDBA7CBC717F8DA8711">
    <w:name w:val="9CDBE2FE5A4A48CDBA7CBC717F8DA87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25ED13319342879E3357EE48A3009A1">
    <w:name w:val="8925ED13319342879E3357EE48A3009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70D023441174F468FCB07BCF6475C781">
    <w:name w:val="C70D023441174F468FCB07BCF6475C7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AD0ED3291040609D4E50E327A7BF901">
    <w:name w:val="A4AD0ED3291040609D4E50E327A7BF9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253731CEEF4CA59EA6A2F569BF25851">
    <w:name w:val="69253731CEEF4CA59EA6A2F569BF258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C2F1CFFC5A4A62A18DEE901F9705731">
    <w:name w:val="5EC2F1CFFC5A4A62A18DEE901F97057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20287E9784F46D791530F4151C05A971">
    <w:name w:val="120287E9784F46D791530F4151C05A97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4C2D073045942A1817110B04F88B44D1">
    <w:name w:val="C4C2D073045942A1817110B04F88B44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2042DD8E0CE4DAF8846509901416A721">
    <w:name w:val="C2042DD8E0CE4DAF8846509901416A7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3ED9C05FC0A400CA1ECA767B51021921">
    <w:name w:val="E3ED9C05FC0A400CA1ECA767B510219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373047FC1404F8F04ED2E109BE2751">
    <w:name w:val="B4A373047FC1404F8F04ED2E109BE275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359A57CA8024CFB9C3B1A0451D3B4C91">
    <w:name w:val="C359A57CA8024CFB9C3B1A0451D3B4C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7B9458FE5E4E18AF45A6ED2132037A1">
    <w:name w:val="057B9458FE5E4E18AF45A6ED2132037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1D754638884E8C9777DC894EEB85D11">
    <w:name w:val="671D754638884E8C9777DC894EEB85D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484EFB64524A9F8EE5FC875AE1480A1">
    <w:name w:val="F6484EFB64524A9F8EE5FC875AE1480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46090DACCB4781BD039865619970491">
    <w:name w:val="AC46090DACCB4781BD0398656199704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93D52A9E1C4CA498C63AF406518CB61">
    <w:name w:val="B793D52A9E1C4CA498C63AF406518CB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0C5F0A01BEE46CABD4E9837221D70EA1">
    <w:name w:val="10C5F0A01BEE46CABD4E9837221D70E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D84122473E44E29874657E717A51991">
    <w:name w:val="85D84122473E44E29874657E717A519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2EE354517E94E93AD7D3697943431FC1">
    <w:name w:val="A2EE354517E94E93AD7D3697943431FC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C56A30542354C8DAD8166114B2F12461">
    <w:name w:val="1C56A30542354C8DAD8166114B2F124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F17260F56FE41E09EF60BCD42053DAB1">
    <w:name w:val="CF17260F56FE41E09EF60BCD42053DA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FEB391438474C97863D9EA9FF9D659A1">
    <w:name w:val="2FEB391438474C97863D9EA9FF9D659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5E88723C8AF468F85D1EE710315B8B01">
    <w:name w:val="15E88723C8AF468F85D1EE710315B8B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3DED371A74B4D4A9DAE9E81925016141">
    <w:name w:val="63DED371A74B4D4A9DAE9E819250161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97FB2517F34D9E94AF0D2BE26C33811">
    <w:name w:val="8997FB2517F34D9E94AF0D2BE26C338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E462DC593D436A977E0BFC29554D6B1">
    <w:name w:val="FAE462DC593D436A977E0BFC29554D6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094C42BC72442699FE0FF50C2951A7B1">
    <w:name w:val="A094C42BC72442699FE0FF50C2951A7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4CDBC2661354553AE06AF0BE69F9D111">
    <w:name w:val="94CDBC2661354553AE06AF0BE69F9D1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7D776ED1A5A459595F7B5B51F98446C1">
    <w:name w:val="17D776ED1A5A459595F7B5B51F98446C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95D186E6B34D7199D4BBC4E1F8D8D31">
    <w:name w:val="DE95D186E6B34D7199D4BBC4E1F8D8D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36DCD37CCFA47A4BA7B5773B9C2685D1">
    <w:name w:val="F36DCD37CCFA47A4BA7B5773B9C2685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F27EA7AB6C84200BDCDA522956323821">
    <w:name w:val="3F27EA7AB6C84200BDCDA5229563238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DC6A00B714F46FF864219387E3669CF1">
    <w:name w:val="7DC6A00B714F46FF864219387E3669C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3161E8B21524D15AC97F75A559A21B61">
    <w:name w:val="D3161E8B21524D15AC97F75A559A21B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2DAFA8C29E14ECAAB20D8A9ADAAEFFF1">
    <w:name w:val="D2DAFA8C29E14ECAAB20D8A9ADAAEFF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046039D1BA9439FBC4F8761F1AEFCF01">
    <w:name w:val="F046039D1BA9439FBC4F8761F1AEFCF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F60D1CF48504A5292387A6DBF9634E11">
    <w:name w:val="3F60D1CF48504A5292387A6DBF9634E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742C04263924EA7B97993AD2D37EA1A1">
    <w:name w:val="0742C04263924EA7B97993AD2D37EA1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D4274AF5A874519B0B0789BC7882B611">
    <w:name w:val="2D4274AF5A874519B0B0789BC7882B6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CEC063B4087437897142D9E9644FF531">
    <w:name w:val="FCEC063B4087437897142D9E9644FF5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2186685684149AD866E8579E33D60151">
    <w:name w:val="D2186685684149AD866E8579E33D601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CF3A0E95A443DC9AC738520756659B1">
    <w:name w:val="67CF3A0E95A443DC9AC738520756659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FFE02DA0CBC42C6819FD71FDED570DD1">
    <w:name w:val="DFFE02DA0CBC42C6819FD71FDED570D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A977630C6B94ABC8AF3DEC937AAA14A1">
    <w:name w:val="8A977630C6B94ABC8AF3DEC937AAA14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A3A0A8E89D344A78F82BFB824C118C81">
    <w:name w:val="7A3A0A8E89D344A78F82BFB824C118C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EB145EDF9CC4493903BEA956BEE78841">
    <w:name w:val="DEB145EDF9CC4493903BEA956BEE788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930AF944CEB4219BD4E1CBF69FE6D911">
    <w:name w:val="D930AF944CEB4219BD4E1CBF69FE6D9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4E38623631040629E89EDE8860269121">
    <w:name w:val="D4E38623631040629E89EDE88602691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E87157826814F9CACD90CD8559723E51">
    <w:name w:val="AE87157826814F9CACD90CD8559723E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AAFDEBE26B4512A7CBDE40571CD1261">
    <w:name w:val="69AAFDEBE26B4512A7CBDE40571CD12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48E1BC1410946C1B17453694C0731021">
    <w:name w:val="848E1BC1410946C1B17453694C07310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0C714258E94442C9829D0C119017F151">
    <w:name w:val="C0C714258E94442C9829D0C119017F1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56655F7D1D443518F94903C8A9552171">
    <w:name w:val="256655F7D1D443518F94903C8A955217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25176E8C57C4FDCA5209A11567FA7E01">
    <w:name w:val="625176E8C57C4FDCA5209A11567FA7E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F3E74F78A214153AA38981449D385581">
    <w:name w:val="7F3E74F78A214153AA38981449D3855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7B0B5BBDB5143178D05ED1E7299C21F1">
    <w:name w:val="F7B0B5BBDB5143178D05ED1E7299C21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776A4AB8B084F09B9E83342C0773D4B1">
    <w:name w:val="D776A4AB8B084F09B9E83342C0773D4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C2B14714BF425B88175DD3AD0012C91">
    <w:name w:val="B9C2B14714BF425B88175DD3AD0012C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D67AA632160413181857C3C33D4A4531">
    <w:name w:val="BD67AA632160413181857C3C33D4A45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D4184DBF374D91B1DE4CDADE15512B1">
    <w:name w:val="59D4184DBF374D91B1DE4CDADE15512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13D0F3386A402D982A3E48C54993761">
    <w:name w:val="1A13D0F3386A402D982A3E48C5499376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70874D1627470682E6891D3D1CC6321">
    <w:name w:val="6E70874D1627470682E6891D3D1CC632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E4AE9477CB34E3B9D7EC7ED6433D76E1">
    <w:name w:val="EE4AE9477CB34E3B9D7EC7ED6433D76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4B9954D3E94E72A22415FEA9A731B71">
    <w:name w:val="8D4B9954D3E94E72A22415FEA9A731B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7797BB196D4BD5B44C3FD81FB0AFF41">
    <w:name w:val="937797BB196D4BD5B44C3FD81FB0AFF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50E01E21D74A159FBB0210539AE72C1">
    <w:name w:val="FE50E01E21D74A159FBB0210539AE72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DEB42552A1484F8A47D84E3F753AA91">
    <w:name w:val="6DDEB42552A1484F8A47D84E3F753AA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8F25B71E3344BAB8C0A07DDFBE372941">
    <w:name w:val="88F25B71E3344BAB8C0A07DDFBE3729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9DD2A8C81D40DBB53673D048C9F27A1">
    <w:name w:val="CF9DD2A8C81D40DBB53673D048C9F27A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DB122FD4F8482B877388F4979E90E11">
    <w:name w:val="A1DB122FD4F8482B877388F4979E90E1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AB9925B3094ADCA80857A1812352D91">
    <w:name w:val="A2AB9925B3094ADCA80857A1812352D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3418122C6284748822F9808EABE2A1C1">
    <w:name w:val="63418122C6284748822F9808EABE2A1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63F3A9B69346719FD2E29519A61D7B1">
    <w:name w:val="4E63F3A9B69346719FD2E29519A61D7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406C628FABE45528FBC523985E491F81">
    <w:name w:val="B406C628FABE45528FBC523985E491F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0C22DCA2E2491CA4850B3CF72535581">
    <w:name w:val="5D0C22DCA2E2491CA4850B3CF725355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3D905FC51E4BB98D171E66777BFFE61">
    <w:name w:val="193D905FC51E4BB98D171E66777BFFE6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D4A5D09D3FA46428DD8725253A488591">
    <w:name w:val="2D4A5D09D3FA46428DD8725253A4885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90DF4712784FBE89B7ABC47DCB87331">
    <w:name w:val="4E90DF4712784FBE89B7ABC47DCB873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FB56B87CAC4DD2B7D12AF02C3BD2401">
    <w:name w:val="B7FB56B87CAC4DD2B7D12AF02C3BD240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2E60254C484A859B987448DDA62C4E1">
    <w:name w:val="6F2E60254C484A859B987448DDA62C4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3CFC7EB86D342758A5968640EFAD8D81">
    <w:name w:val="03CFC7EB86D342758A5968640EFAD8D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15F53A3E2A2432EA58486725290E6FD1">
    <w:name w:val="815F53A3E2A2432EA58486725290E6F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9317444494489ABE6BC34E7F763D321">
    <w:name w:val="B99317444494489ABE6BC34E7F763D32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905B51546D044D3A0EC8ED15E8CFF431">
    <w:name w:val="A905B51546D044D3A0EC8ED15E8CFF4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D88499703F4774B4C0C668431666481">
    <w:name w:val="25D88499703F4774B4C0C6684316664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2FC93F7CA9C45DAAAE55F5EFD88CE9B1">
    <w:name w:val="22FC93F7CA9C45DAAAE55F5EFD88CE9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14209A7032242D88250EE92F20FB2001">
    <w:name w:val="714209A7032242D88250EE92F20FB200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93F66C60C343369CEAF25C7A062A911">
    <w:name w:val="2193F66C60C343369CEAF25C7A062A91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A4CF7EE1B94034BB7D652991E1B7D41">
    <w:name w:val="F1A4CF7EE1B94034BB7D652991E1B7D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E445AEEFC754EB4B9B89FBEDA6202951">
    <w:name w:val="8E445AEEFC754EB4B9B89FBEDA620295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66ACD7D07DB4D139980ED6FBDA447241">
    <w:name w:val="966ACD7D07DB4D139980ED6FBDA4472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98CAF15B1041049B9E43F4DDD15E0D1">
    <w:name w:val="C698CAF15B1041049B9E43F4DDD15E0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393F87D59F402583BA218AFDFC4B271">
    <w:name w:val="53393F87D59F402583BA218AFDFC4B2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F787513A699416F8BEF99C5EF1836841">
    <w:name w:val="BF787513A699416F8BEF99C5EF18368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A04E561F0AA402F98785220018DA7A51">
    <w:name w:val="EA04E561F0AA402F98785220018DA7A5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5BA3767E3F04401AB28C6080A7EC2091">
    <w:name w:val="35BA3767E3F04401AB28C6080A7EC20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177FD0F9B4244869F869D17B29CD31">
    <w:name w:val="114177FD0F9B4244869F869D17B29CD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98ADAB61BF43C79ED55A059519A9C41">
    <w:name w:val="D498ADAB61BF43C79ED55A059519A9C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ABB1A0FAF6649E6A24A72885B5ECF4D1">
    <w:name w:val="CABB1A0FAF6649E6A24A72885B5ECF4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8C5860911C44CD973F54EA1FC871B71">
    <w:name w:val="088C5860911C44CD973F54EA1FC871B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2B938F3C414AD6AF07D5E7B738C3371">
    <w:name w:val="B72B938F3C414AD6AF07D5E7B738C33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0BD39C993464EC5ADFECE9656D3CFAD1">
    <w:name w:val="F0BD39C993464EC5ADFECE9656D3CFA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4C8F56E86427991F9728D052D5A3D1">
    <w:name w:val="5DB4C8F56E86427991F9728D052D5A3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B17A0D2BB2848148001021B690A44FF1">
    <w:name w:val="1B17A0D2BB2848148001021B690A44F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EC28646B834A3F9B2D334851D83B531">
    <w:name w:val="5DEC28646B834A3F9B2D334851D83B5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5F1DDA25FA4ACC93EE3E7FC66C42CA1">
    <w:name w:val="8D5F1DDA25FA4ACC93EE3E7FC66C42CA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FC8665A7E7849138087FE448246B87C1">
    <w:name w:val="EFC8665A7E7849138087FE448246B87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6BC453A0D541F49027ADA8CF2D17521">
    <w:name w:val="6D6BC453A0D541F49027ADA8CF2D1752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606D8A964D430B9014FC638B43D4CB1">
    <w:name w:val="7D606D8A964D430B9014FC638B43D4C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05F7EC145884C5EABA46373303AE3721">
    <w:name w:val="505F7EC145884C5EABA46373303AE372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D5FC6D92C04FA9A8E1B0A2E2BCD3261">
    <w:name w:val="89D5FC6D92C04FA9A8E1B0A2E2BCD326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52F2D671F414811A69BB1BBD31E37761">
    <w:name w:val="952F2D671F414811A69BB1BBD31E3776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E7C2231DF14185A39F1330F9D8CE8B1">
    <w:name w:val="76E7C2231DF14185A39F1330F9D8CE8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A4BD1610C3463988F2E6A206DA39AF1">
    <w:name w:val="B9A4BD1610C3463988F2E6A206DA39A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861860A14942D0A302F51B876913041">
    <w:name w:val="EB861860A14942D0A302F51B8769130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A2346E9A75C4A53B894053EF6B2DC581">
    <w:name w:val="DA2346E9A75C4A53B894053EF6B2DC5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13B6F873B8A488DA5A2CCA968ADABB91">
    <w:name w:val="613B6F873B8A488DA5A2CCA968ADABB9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B2D0676E4924E8E974A1AE8B2F1F8A11">
    <w:name w:val="8B2D0676E4924E8E974A1AE8B2F1F8A1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9F89446FE149169F16348DBC26F7C11">
    <w:name w:val="BB9F89446FE149169F16348DBC26F7C1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0814C2C5A924BB0AB3420382B07819B1">
    <w:name w:val="D0814C2C5A924BB0AB3420382B07819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B33546839B9448182FD4BF8355058A51">
    <w:name w:val="9B33546839B9448182FD4BF8355058A5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D7B499D99B4052AE8ACD604374004E1">
    <w:name w:val="64D7B499D99B4052AE8ACD604374004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EB4DC391C4020BEBF9BD8A9A65EBB1">
    <w:name w:val="FD6EB4DC391C4020BEBF9BD8A9A65EB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0F0A270788E483ABD0D71871FF46CDF1">
    <w:name w:val="20F0A270788E483ABD0D71871FF46CD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BB16C4C6344A68A69D6706E4E35EAD1">
    <w:name w:val="1FBB16C4C6344A68A69D6706E4E35EA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4DFB9ADEAA41518CEC20A2C336A18F1">
    <w:name w:val="7D4DFB9ADEAA41518CEC20A2C336A18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7C07BEAAE749EAB12A0133B43702A31">
    <w:name w:val="567C07BEAAE749EAB12A0133B43702A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9DEAD72C986427E96A1F0800C291B181">
    <w:name w:val="99DEAD72C986427E96A1F0800C291B1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10AA6805BF4E95A52781BFF840C5EB1">
    <w:name w:val="0810AA6805BF4E95A52781BFF840C5EB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9A84272EE1E4DA98E06DB18ECDB69631">
    <w:name w:val="39A84272EE1E4DA98E06DB18ECDB6963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AD0A2340BB459CA75EE00867DBAEC81">
    <w:name w:val="E3AD0A2340BB459CA75EE00867DBAEC8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A05923D396442AA9F60CE1D6D4EA08E1">
    <w:name w:val="6A05923D396442AA9F60CE1D6D4EA08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3D70D4AACE44D1AB5C2E78502912BCD1">
    <w:name w:val="D3D70D4AACE44D1AB5C2E78502912BCD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76D79A60C794BD8A9072AB667FB07601">
    <w:name w:val="176D79A60C794BD8A9072AB667FB0760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FA7332329504584BC10C45EE8933EC71">
    <w:name w:val="8FA7332329504584BC10C45EE8933EC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F73049121B41209C0056B04CCAA5DF1">
    <w:name w:val="76F73049121B41209C0056B04CCAA5D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35C64CCE31A41FB8D7FF8E53F7523E41">
    <w:name w:val="B35C64CCE31A41FB8D7FF8E53F7523E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220EAC9B924B179AEA08AAC1E91CA41">
    <w:name w:val="89220EAC9B924B179AEA08AAC1E91CA4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CCFBEEA75CF4BC5BC5829A11D76237E1">
    <w:name w:val="DCCFBEEA75CF4BC5BC5829A11D76237E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0CB9EC062C1443E850C940F319FBDDC1">
    <w:name w:val="00CB9EC062C1443E850C940F319FBDD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F17C598A344B3FAB3072732B5C0C2F1">
    <w:name w:val="19F17C598A344B3FAB3072732B5C0C2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A4311E3EBD48F6BB2138CD51DFB24C1">
    <w:name w:val="BBA4311E3EBD48F6BB2138CD51DFB24C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AC6800094A4BCE818277D4152A8A9F1">
    <w:name w:val="32AC6800094A4BCE818277D4152A8A9F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C50B327B6274DF59A9B536CDF0AC7E71">
    <w:name w:val="CC50B327B6274DF59A9B536CDF0AC7E71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9ABE5EBDFCC4FF6AC91E3D300FC39ED1">
    <w:name w:val="49ABE5EBDFCC4FF6AC91E3D300FC39E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7267E8C80764368B8C4E958E571965F1">
    <w:name w:val="A7267E8C80764368B8C4E958E571965F1"/>
    <w:rsid w:val="00A25A7B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3CE81326D049B2861E01B4FC648C8F1">
    <w:name w:val="9E3CE81326D049B2861E01B4FC648C8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81B0BD6F8014B4F8E2258E9219CD9EC1">
    <w:name w:val="181B0BD6F8014B4F8E2258E9219CD9EC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A47F5CCBDF40E19390CEBAC90E269C1">
    <w:name w:val="0AA47F5CCBDF40E19390CEBAC90E269C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793B86EEC140FEA56F574F6D4427FA">
    <w:name w:val="BA793B86EEC140FEA56F574F6D4427FA"/>
    <w:rsid w:val="00A25A7B"/>
  </w:style>
  <w:style w:type="paragraph" w:customStyle="1" w:styleId="D4C15048E9BA469E8E3967CC5A59F193">
    <w:name w:val="D4C15048E9BA469E8E3967CC5A59F193"/>
    <w:rsid w:val="00A25A7B"/>
  </w:style>
  <w:style w:type="paragraph" w:customStyle="1" w:styleId="C70D35B942C04CE8835AF0557C6AA2BB">
    <w:name w:val="C70D35B942C04CE8835AF0557C6AA2BB"/>
    <w:rsid w:val="00A25A7B"/>
  </w:style>
  <w:style w:type="paragraph" w:customStyle="1" w:styleId="65796F5C1F13427780A4D6E2FF1D2B5B">
    <w:name w:val="65796F5C1F13427780A4D6E2FF1D2B5B"/>
    <w:rsid w:val="00A25A7B"/>
  </w:style>
  <w:style w:type="paragraph" w:customStyle="1" w:styleId="1C52DC2F2EAA44DBAB3D831F8F804F66">
    <w:name w:val="1C52DC2F2EAA44DBAB3D831F8F804F66"/>
    <w:rsid w:val="00A25A7B"/>
  </w:style>
  <w:style w:type="paragraph" w:customStyle="1" w:styleId="01A34F2273864331952CA83573EA78CF">
    <w:name w:val="01A34F2273864331952CA83573EA78CF"/>
    <w:rsid w:val="00A25A7B"/>
  </w:style>
  <w:style w:type="paragraph" w:customStyle="1" w:styleId="95EF050AA2264B0783C42BF14A08F3A3">
    <w:name w:val="95EF050AA2264B0783C42BF14A08F3A3"/>
    <w:rsid w:val="00A25A7B"/>
  </w:style>
  <w:style w:type="paragraph" w:customStyle="1" w:styleId="F90B464ABE15432BA9FFEFA49B575A33">
    <w:name w:val="F90B464ABE15432BA9FFEFA49B575A33"/>
    <w:rsid w:val="00A25A7B"/>
  </w:style>
  <w:style w:type="paragraph" w:customStyle="1" w:styleId="546DDC1AF4BF474A8E06FA14143489B8">
    <w:name w:val="546DDC1AF4BF474A8E06FA14143489B8"/>
    <w:rsid w:val="00A25A7B"/>
  </w:style>
  <w:style w:type="paragraph" w:customStyle="1" w:styleId="06377D3015334B21A245023AB4E2C41C">
    <w:name w:val="06377D3015334B21A245023AB4E2C41C"/>
    <w:rsid w:val="00A25A7B"/>
  </w:style>
  <w:style w:type="paragraph" w:customStyle="1" w:styleId="D8563C5A0DC94B5BB64B0F92E74FC04D">
    <w:name w:val="D8563C5A0DC94B5BB64B0F92E74FC04D"/>
    <w:rsid w:val="00A25A7B"/>
  </w:style>
  <w:style w:type="paragraph" w:customStyle="1" w:styleId="F6F594185239491DBBB14144F0E9B696">
    <w:name w:val="F6F594185239491DBBB14144F0E9B696"/>
    <w:rsid w:val="00A25A7B"/>
  </w:style>
  <w:style w:type="paragraph" w:customStyle="1" w:styleId="B532DEDC6DA44966AD83C6C28C03FC59">
    <w:name w:val="B532DEDC6DA44966AD83C6C28C03FC59"/>
    <w:rsid w:val="00A25A7B"/>
  </w:style>
  <w:style w:type="paragraph" w:customStyle="1" w:styleId="F074A88F1D054E84816663615FFFDAA6">
    <w:name w:val="F074A88F1D054E84816663615FFFDAA6"/>
    <w:rsid w:val="00A25A7B"/>
  </w:style>
  <w:style w:type="paragraph" w:customStyle="1" w:styleId="3A10F8FC17DB4332A7591D036AFF0441">
    <w:name w:val="3A10F8FC17DB4332A7591D036AFF0441"/>
    <w:rsid w:val="00A25A7B"/>
  </w:style>
  <w:style w:type="paragraph" w:customStyle="1" w:styleId="0AD7C13D7D6149079FDD786497CE8FD7">
    <w:name w:val="0AD7C13D7D6149079FDD786497CE8FD7"/>
    <w:rsid w:val="00A25A7B"/>
  </w:style>
  <w:style w:type="paragraph" w:customStyle="1" w:styleId="CDF8373E7AC3406CA1F09FECD379B38A">
    <w:name w:val="CDF8373E7AC3406CA1F09FECD379B38A"/>
    <w:rsid w:val="00A25A7B"/>
  </w:style>
  <w:style w:type="paragraph" w:customStyle="1" w:styleId="45850AD1C71942F7A39D55047151EC7E">
    <w:name w:val="45850AD1C71942F7A39D55047151EC7E"/>
    <w:rsid w:val="00A25A7B"/>
  </w:style>
  <w:style w:type="paragraph" w:customStyle="1" w:styleId="B5ED187D7DDD4C1C9D9690D1FA884115">
    <w:name w:val="B5ED187D7DDD4C1C9D9690D1FA884115"/>
    <w:rsid w:val="00A25A7B"/>
  </w:style>
  <w:style w:type="paragraph" w:customStyle="1" w:styleId="7C65AC71B90247F98FCEEAE1A75EDB57">
    <w:name w:val="7C65AC71B90247F98FCEEAE1A75EDB57"/>
    <w:rsid w:val="00A25A7B"/>
  </w:style>
  <w:style w:type="paragraph" w:customStyle="1" w:styleId="EC45141FAB664131BF93281D86E0A2E9">
    <w:name w:val="EC45141FAB664131BF93281D86E0A2E9"/>
    <w:rsid w:val="00A25A7B"/>
  </w:style>
  <w:style w:type="paragraph" w:customStyle="1" w:styleId="05B49E98615F41A8B160136F2684EF28">
    <w:name w:val="05B49E98615F41A8B160136F2684EF28"/>
    <w:rsid w:val="00A25A7B"/>
  </w:style>
  <w:style w:type="paragraph" w:customStyle="1" w:styleId="946A16C7276E461495F8ED9AFE69A0E4">
    <w:name w:val="946A16C7276E461495F8ED9AFE69A0E4"/>
    <w:rsid w:val="00A25A7B"/>
  </w:style>
  <w:style w:type="paragraph" w:customStyle="1" w:styleId="FA94E9091CD14F19A770FA200FD2F030">
    <w:name w:val="FA94E9091CD14F19A770FA200FD2F030"/>
    <w:rsid w:val="00A25A7B"/>
  </w:style>
  <w:style w:type="paragraph" w:customStyle="1" w:styleId="1EFF21ABA46E49DB8245F29FAA33CE08">
    <w:name w:val="1EFF21ABA46E49DB8245F29FAA33CE08"/>
    <w:rsid w:val="00A25A7B"/>
  </w:style>
  <w:style w:type="paragraph" w:customStyle="1" w:styleId="F74BF2A828A640ECA9516FF94491059B">
    <w:name w:val="F74BF2A828A640ECA9516FF94491059B"/>
    <w:rsid w:val="00A25A7B"/>
  </w:style>
  <w:style w:type="paragraph" w:customStyle="1" w:styleId="2F641901A1B048F98B89D8DD675EF2B2">
    <w:name w:val="2F641901A1B048F98B89D8DD675EF2B2"/>
    <w:rsid w:val="00A25A7B"/>
  </w:style>
  <w:style w:type="paragraph" w:customStyle="1" w:styleId="15E55443B3D94B16AE9C61283CF06813">
    <w:name w:val="15E55443B3D94B16AE9C61283CF06813"/>
    <w:rsid w:val="00A25A7B"/>
  </w:style>
  <w:style w:type="paragraph" w:customStyle="1" w:styleId="E19B91AF7FA048AAB8BAA27F8CC1FC71">
    <w:name w:val="E19B91AF7FA048AAB8BAA27F8CC1FC71"/>
    <w:rsid w:val="00A25A7B"/>
  </w:style>
  <w:style w:type="paragraph" w:customStyle="1" w:styleId="4C44EC00D1B8414184B1F2F01FAC5819">
    <w:name w:val="4C44EC00D1B8414184B1F2F01FAC5819"/>
    <w:rsid w:val="00A25A7B"/>
  </w:style>
  <w:style w:type="paragraph" w:customStyle="1" w:styleId="2A21DEE53DE24333A4F878D9ECBA565E">
    <w:name w:val="2A21DEE53DE24333A4F878D9ECBA565E"/>
    <w:rsid w:val="00A25A7B"/>
  </w:style>
  <w:style w:type="paragraph" w:customStyle="1" w:styleId="6E71ABC0FF8E42BA9AC2FA585366133C">
    <w:name w:val="6E71ABC0FF8E42BA9AC2FA585366133C"/>
    <w:rsid w:val="00A25A7B"/>
  </w:style>
  <w:style w:type="paragraph" w:customStyle="1" w:styleId="A91B8B642A454E908CBB90360AF75FA5">
    <w:name w:val="A91B8B642A454E908CBB90360AF75FA5"/>
    <w:rsid w:val="00A25A7B"/>
  </w:style>
  <w:style w:type="paragraph" w:customStyle="1" w:styleId="EBB30BAB5DF2452A9AC31D4D063C6B3E">
    <w:name w:val="EBB30BAB5DF2452A9AC31D4D063C6B3E"/>
    <w:rsid w:val="00A25A7B"/>
  </w:style>
  <w:style w:type="paragraph" w:customStyle="1" w:styleId="9BC4F3D46BF44CCE9D4297FB0FE1C131">
    <w:name w:val="9BC4F3D46BF44CCE9D4297FB0FE1C131"/>
    <w:rsid w:val="00A25A7B"/>
  </w:style>
  <w:style w:type="paragraph" w:customStyle="1" w:styleId="F955147F9D374B8480FB375FCC007144">
    <w:name w:val="F955147F9D374B8480FB375FCC007144"/>
    <w:rsid w:val="00A25A7B"/>
  </w:style>
  <w:style w:type="paragraph" w:customStyle="1" w:styleId="414ECFC667214B669E1F3F5780A98A6D">
    <w:name w:val="414ECFC667214B669E1F3F5780A98A6D"/>
    <w:rsid w:val="00A25A7B"/>
  </w:style>
  <w:style w:type="paragraph" w:customStyle="1" w:styleId="521F75F28817475DB1FCCB71325CD7F4">
    <w:name w:val="521F75F28817475DB1FCCB71325CD7F4"/>
    <w:rsid w:val="00A25A7B"/>
  </w:style>
  <w:style w:type="paragraph" w:customStyle="1" w:styleId="E18AFE61CAB240348FC169E859528E15">
    <w:name w:val="E18AFE61CAB240348FC169E859528E15"/>
    <w:rsid w:val="00A25A7B"/>
  </w:style>
  <w:style w:type="paragraph" w:customStyle="1" w:styleId="27AD9AA35AC8439F8F2ED0F0E1E591CB">
    <w:name w:val="27AD9AA35AC8439F8F2ED0F0E1E591CB"/>
    <w:rsid w:val="00A25A7B"/>
  </w:style>
  <w:style w:type="paragraph" w:customStyle="1" w:styleId="7649EB62D8254105B5E88F490EF5390E">
    <w:name w:val="7649EB62D8254105B5E88F490EF5390E"/>
    <w:rsid w:val="00A25A7B"/>
  </w:style>
  <w:style w:type="paragraph" w:customStyle="1" w:styleId="FDFC645EFE1B412A818C0A8CE3BB95C1">
    <w:name w:val="FDFC645EFE1B412A818C0A8CE3BB95C1"/>
    <w:rsid w:val="00A25A7B"/>
  </w:style>
  <w:style w:type="paragraph" w:customStyle="1" w:styleId="AD0DBA3DD6A0408F9A6F9A969898AFB3">
    <w:name w:val="AD0DBA3DD6A0408F9A6F9A969898AFB3"/>
    <w:rsid w:val="00A25A7B"/>
  </w:style>
  <w:style w:type="paragraph" w:customStyle="1" w:styleId="BDEAF4EAE1AF406D90AB6C40138899D0">
    <w:name w:val="BDEAF4EAE1AF406D90AB6C40138899D0"/>
    <w:rsid w:val="00A25A7B"/>
  </w:style>
  <w:style w:type="paragraph" w:customStyle="1" w:styleId="788D9E67C1CC4C75ADCC67F7C16E6DAC">
    <w:name w:val="788D9E67C1CC4C75ADCC67F7C16E6DAC"/>
    <w:rsid w:val="00A25A7B"/>
  </w:style>
  <w:style w:type="paragraph" w:customStyle="1" w:styleId="BF33712080D24B589342453F5B2EEE8A">
    <w:name w:val="BF33712080D24B589342453F5B2EEE8A"/>
    <w:rsid w:val="00A25A7B"/>
  </w:style>
  <w:style w:type="paragraph" w:customStyle="1" w:styleId="D678673C53BF47E99BCF8E8A6B3CE892">
    <w:name w:val="D678673C53BF47E99BCF8E8A6B3CE892"/>
    <w:rsid w:val="00A25A7B"/>
  </w:style>
  <w:style w:type="paragraph" w:customStyle="1" w:styleId="2095299A2A5D4C5F8AE2FE21FF410AE8">
    <w:name w:val="2095299A2A5D4C5F8AE2FE21FF410AE8"/>
    <w:rsid w:val="00A25A7B"/>
  </w:style>
  <w:style w:type="paragraph" w:customStyle="1" w:styleId="CC721D9F82BD43CD9E33734DC329B389">
    <w:name w:val="CC721D9F82BD43CD9E33734DC329B389"/>
    <w:rsid w:val="00A25A7B"/>
  </w:style>
  <w:style w:type="paragraph" w:customStyle="1" w:styleId="3942DF47425E40C09D5A641F916B44E1">
    <w:name w:val="3942DF47425E40C09D5A641F916B44E1"/>
    <w:rsid w:val="00A25A7B"/>
  </w:style>
  <w:style w:type="paragraph" w:customStyle="1" w:styleId="2CB1E078C26D4F358DA7662A0630F749">
    <w:name w:val="2CB1E078C26D4F358DA7662A0630F749"/>
    <w:rsid w:val="00A25A7B"/>
  </w:style>
  <w:style w:type="paragraph" w:customStyle="1" w:styleId="B9E80EE1852147059A61507C88934530">
    <w:name w:val="B9E80EE1852147059A61507C88934530"/>
    <w:rsid w:val="00A25A7B"/>
  </w:style>
  <w:style w:type="paragraph" w:customStyle="1" w:styleId="0526E5371CB74CA08A88DB5E7B80EA78">
    <w:name w:val="0526E5371CB74CA08A88DB5E7B80EA78"/>
    <w:rsid w:val="00A25A7B"/>
  </w:style>
  <w:style w:type="paragraph" w:customStyle="1" w:styleId="2AC552D5DB7B4FAF88FDF499347EC7E7">
    <w:name w:val="2AC552D5DB7B4FAF88FDF499347EC7E7"/>
    <w:rsid w:val="00A25A7B"/>
  </w:style>
  <w:style w:type="paragraph" w:customStyle="1" w:styleId="A1A2DA12FCB742E58CE1F8BF8496279A">
    <w:name w:val="A1A2DA12FCB742E58CE1F8BF8496279A"/>
    <w:rsid w:val="00A25A7B"/>
  </w:style>
  <w:style w:type="paragraph" w:customStyle="1" w:styleId="A3EBE9F032084809A2C00CF03BED57A0">
    <w:name w:val="A3EBE9F032084809A2C00CF03BED57A0"/>
    <w:rsid w:val="00A25A7B"/>
  </w:style>
  <w:style w:type="paragraph" w:customStyle="1" w:styleId="B75444A6558340A18CCFB47DB63FFB16">
    <w:name w:val="B75444A6558340A18CCFB47DB63FFB16"/>
    <w:rsid w:val="00A25A7B"/>
  </w:style>
  <w:style w:type="paragraph" w:customStyle="1" w:styleId="AA4EAB44E8CE461DBE19B850329EE470">
    <w:name w:val="AA4EAB44E8CE461DBE19B850329EE470"/>
    <w:rsid w:val="00A25A7B"/>
  </w:style>
  <w:style w:type="paragraph" w:customStyle="1" w:styleId="665294502B5D48EFAAD9F368CBA24185">
    <w:name w:val="665294502B5D48EFAAD9F368CBA24185"/>
    <w:rsid w:val="00A25A7B"/>
  </w:style>
  <w:style w:type="paragraph" w:customStyle="1" w:styleId="28466331ACA145AAA950959489736C9B">
    <w:name w:val="28466331ACA145AAA950959489736C9B"/>
    <w:rsid w:val="00A25A7B"/>
  </w:style>
  <w:style w:type="paragraph" w:customStyle="1" w:styleId="75A3262A777345A2868D1E606CD9DC15">
    <w:name w:val="75A3262A777345A2868D1E606CD9DC15"/>
    <w:rsid w:val="00A25A7B"/>
  </w:style>
  <w:style w:type="paragraph" w:customStyle="1" w:styleId="97AF602A2E194D3CA646C30F2E2C7703">
    <w:name w:val="97AF602A2E194D3CA646C30F2E2C7703"/>
    <w:rsid w:val="00A25A7B"/>
  </w:style>
  <w:style w:type="paragraph" w:customStyle="1" w:styleId="59FBCCB70AA94DFD81CDED05A7B3A8D5">
    <w:name w:val="59FBCCB70AA94DFD81CDED05A7B3A8D5"/>
    <w:rsid w:val="00A25A7B"/>
  </w:style>
  <w:style w:type="paragraph" w:customStyle="1" w:styleId="FC423932E97546869E7A7F97E975DF18">
    <w:name w:val="FC423932E97546869E7A7F97E975DF18"/>
    <w:rsid w:val="00A25A7B"/>
  </w:style>
  <w:style w:type="paragraph" w:customStyle="1" w:styleId="891A2FE641B841ADADEAA34DE5183C99">
    <w:name w:val="891A2FE641B841ADADEAA34DE5183C99"/>
    <w:rsid w:val="00A25A7B"/>
  </w:style>
  <w:style w:type="paragraph" w:customStyle="1" w:styleId="B2FC67D4BC0241B0B39E73D55355EB3D">
    <w:name w:val="B2FC67D4BC0241B0B39E73D55355EB3D"/>
    <w:rsid w:val="00A25A7B"/>
  </w:style>
  <w:style w:type="paragraph" w:customStyle="1" w:styleId="5233867F408C49A49AD33532C71378AF">
    <w:name w:val="5233867F408C49A49AD33532C71378AF"/>
    <w:rsid w:val="00A25A7B"/>
  </w:style>
  <w:style w:type="paragraph" w:customStyle="1" w:styleId="62508B3ACEA64A04B3FE3E8A942B431A">
    <w:name w:val="62508B3ACEA64A04B3FE3E8A942B431A"/>
    <w:rsid w:val="00A25A7B"/>
  </w:style>
  <w:style w:type="paragraph" w:customStyle="1" w:styleId="ACB2F498DF0E4B7FA7F9D23FDB0238CF">
    <w:name w:val="ACB2F498DF0E4B7FA7F9D23FDB0238CF"/>
    <w:rsid w:val="00A25A7B"/>
  </w:style>
  <w:style w:type="paragraph" w:customStyle="1" w:styleId="1A2FEF88DEB24436BCEA6E39629E584A">
    <w:name w:val="1A2FEF88DEB24436BCEA6E39629E584A"/>
    <w:rsid w:val="00A25A7B"/>
  </w:style>
  <w:style w:type="paragraph" w:customStyle="1" w:styleId="072B7543C6CC4E4CB4968AF8675B9583">
    <w:name w:val="072B7543C6CC4E4CB4968AF8675B9583"/>
    <w:rsid w:val="00A25A7B"/>
  </w:style>
  <w:style w:type="paragraph" w:customStyle="1" w:styleId="FD912A46EC1E4D4A8353FCE70F2FC885">
    <w:name w:val="FD912A46EC1E4D4A8353FCE70F2FC885"/>
    <w:rsid w:val="00A25A7B"/>
  </w:style>
  <w:style w:type="paragraph" w:customStyle="1" w:styleId="B4A65DEB42EF4E0EA60786B34D6B2AF1">
    <w:name w:val="B4A65DEB42EF4E0EA60786B34D6B2AF1"/>
    <w:rsid w:val="00A25A7B"/>
  </w:style>
  <w:style w:type="paragraph" w:customStyle="1" w:styleId="D53598A67DBB42D5A35731815316D212">
    <w:name w:val="D53598A67DBB42D5A35731815316D212"/>
    <w:rsid w:val="00A25A7B"/>
  </w:style>
  <w:style w:type="paragraph" w:customStyle="1" w:styleId="81EBBE12C81A4A13A0BFB6332A3A11AF36">
    <w:name w:val="81EBBE12C81A4A13A0BFB6332A3A11AF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6">
    <w:name w:val="9D1E6127DF6148349AA6F9766B93B413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8">
    <w:name w:val="85592E04D58C4261A620498C282989E12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8">
    <w:name w:val="B1E7701EF96B4FF1BB3443E5E79C62462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8">
    <w:name w:val="799E2EBB0BB84D6AAFE54800B62677E928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3BE10DE3A0A4F9BBE6F602CC80E85163">
    <w:name w:val="93BE10DE3A0A4F9BBE6F602CC80E8516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37384A5B71D40F187836DD6387458611">
    <w:name w:val="737384A5B71D40F187836DD63874586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5">
    <w:name w:val="C50B12921C974418A7C040A8655F9624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5">
    <w:name w:val="54ECB0B82458405B81B025D4CB8F907B35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2">
    <w:name w:val="FD8FC0064B8144C4AACC4020EB3155BD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6">
    <w:name w:val="597BB2387D844340913101A947FC6ECB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20">
    <w:name w:val="BF6228A778744A1E870C334D1B4361412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20">
    <w:name w:val="BA1A7760CCF14E4593262B3CD3FB938F20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A03C34CF63467A8B5807A2E11339812">
    <w:name w:val="ECA03C34CF63467A8B5807A2E113398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8DDFD5C96C7403E8DE70853F0429EDD2">
    <w:name w:val="38DDFD5C96C7403E8DE70853F0429ED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DBE2FE5A4A48CDBA7CBC717F8DA8712">
    <w:name w:val="9CDBE2FE5A4A48CDBA7CBC717F8DA87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25ED13319342879E3357EE48A3009A2">
    <w:name w:val="8925ED13319342879E3357EE48A3009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70D023441174F468FCB07BCF6475C782">
    <w:name w:val="C70D023441174F468FCB07BCF6475C7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AD0ED3291040609D4E50E327A7BF902">
    <w:name w:val="A4AD0ED3291040609D4E50E327A7BF9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253731CEEF4CA59EA6A2F569BF25852">
    <w:name w:val="69253731CEEF4CA59EA6A2F569BF258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C2F1CFFC5A4A62A18DEE901F9705732">
    <w:name w:val="5EC2F1CFFC5A4A62A18DEE901F97057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20287E9784F46D791530F4151C05A972">
    <w:name w:val="120287E9784F46D791530F4151C05A97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4C2D073045942A1817110B04F88B44D2">
    <w:name w:val="C4C2D073045942A1817110B04F88B44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2042DD8E0CE4DAF8846509901416A722">
    <w:name w:val="C2042DD8E0CE4DAF8846509901416A72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3ED9C05FC0A400CA1ECA767B51021922">
    <w:name w:val="E3ED9C05FC0A400CA1ECA767B5102192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373047FC1404F8F04ED2E109BE2752">
    <w:name w:val="B4A373047FC1404F8F04ED2E109BE27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359A57CA8024CFB9C3B1A0451D3B4C92">
    <w:name w:val="C359A57CA8024CFB9C3B1A0451D3B4C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7B9458FE5E4E18AF45A6ED2132037A2">
    <w:name w:val="057B9458FE5E4E18AF45A6ED2132037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1D754638884E8C9777DC894EEB85D12">
    <w:name w:val="671D754638884E8C9777DC894EEB85D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484EFB64524A9F8EE5FC875AE1480A2">
    <w:name w:val="F6484EFB64524A9F8EE5FC875AE1480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46090DACCB4781BD039865619970492">
    <w:name w:val="AC46090DACCB4781BD0398656199704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93D52A9E1C4CA498C63AF406518CB62">
    <w:name w:val="B793D52A9E1C4CA498C63AF406518CB6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0C5F0A01BEE46CABD4E9837221D70EA2">
    <w:name w:val="10C5F0A01BEE46CABD4E9837221D70E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D84122473E44E29874657E717A51992">
    <w:name w:val="85D84122473E44E29874657E717A519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90B464ABE15432BA9FFEFA49B575A331">
    <w:name w:val="F90B464ABE15432BA9FFEFA49B575A3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6DDC1AF4BF474A8E06FA14143489B81">
    <w:name w:val="546DDC1AF4BF474A8E06FA14143489B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377D3015334B21A245023AB4E2C41C1">
    <w:name w:val="06377D3015334B21A245023AB4E2C41C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8563C5A0DC94B5BB64B0F92E74FC04D1">
    <w:name w:val="D8563C5A0DC94B5BB64B0F92E74FC04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850AD1C71942F7A39D55047151EC7E1">
    <w:name w:val="45850AD1C71942F7A39D55047151EC7E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5ED187D7DDD4C1C9D9690D1FA8841151">
    <w:name w:val="B5ED187D7DDD4C1C9D9690D1FA88411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C65AC71B90247F98FCEEAE1A75EDB571">
    <w:name w:val="7C65AC71B90247F98FCEEAE1A75EDB57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45141FAB664131BF93281D86E0A2E91">
    <w:name w:val="EC45141FAB664131BF93281D86E0A2E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B49E98615F41A8B160136F2684EF281">
    <w:name w:val="05B49E98615F41A8B160136F2684EF2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46A16C7276E461495F8ED9AFE69A0E41">
    <w:name w:val="946A16C7276E461495F8ED9AFE69A0E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94E9091CD14F19A770FA200FD2F0301">
    <w:name w:val="FA94E9091CD14F19A770FA200FD2F03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3EBE9F032084809A2C00CF03BED57A01">
    <w:name w:val="A3EBE9F032084809A2C00CF03BED57A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5444A6558340A18CCFB47DB63FFB161">
    <w:name w:val="B75444A6558340A18CCFB47DB63FFB16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A4EAB44E8CE461DBE19B850329EE4701">
    <w:name w:val="AA4EAB44E8CE461DBE19B850329EE47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5E55443B3D94B16AE9C61283CF068131">
    <w:name w:val="15E55443B3D94B16AE9C61283CF0681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19B91AF7FA048AAB8BAA27F8CC1FC711">
    <w:name w:val="E19B91AF7FA048AAB8BAA27F8CC1FC7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C44EC00D1B8414184B1F2F01FAC58191">
    <w:name w:val="4C44EC00D1B8414184B1F2F01FAC581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21DEE53DE24333A4F878D9ECBA565E1">
    <w:name w:val="2A21DEE53DE24333A4F878D9ECBA565E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65294502B5D48EFAAD9F368CBA241851">
    <w:name w:val="665294502B5D48EFAAD9F368CBA2418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466331ACA145AAA950959489736C9B1">
    <w:name w:val="28466331ACA145AAA950959489736C9B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5A3262A777345A2868D1E606CD9DC151">
    <w:name w:val="75A3262A777345A2868D1E606CD9DC1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BC4F3D46BF44CCE9D4297FB0FE1C1311">
    <w:name w:val="9BC4F3D46BF44CCE9D4297FB0FE1C13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955147F9D374B8480FB375FCC0071441">
    <w:name w:val="F955147F9D374B8480FB375FCC00714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4ECFC667214B669E1F3F5780A98A6D1">
    <w:name w:val="414ECFC667214B669E1F3F5780A98A6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F75F28817475DB1FCCB71325CD7F41">
    <w:name w:val="521F75F28817475DB1FCCB71325CD7F4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AF602A2E194D3CA646C30F2E2C77031">
    <w:name w:val="97AF602A2E194D3CA646C30F2E2C770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FBCCB70AA94DFD81CDED05A7B3A8D51">
    <w:name w:val="59FBCCB70AA94DFD81CDED05A7B3A8D5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C423932E97546869E7A7F97E975DF181">
    <w:name w:val="FC423932E97546869E7A7F97E975DF18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FC645EFE1B412A818C0A8CE3BB95C11">
    <w:name w:val="FDFC645EFE1B412A818C0A8CE3BB95C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D0DBA3DD6A0408F9A6F9A969898AFB31">
    <w:name w:val="AD0DBA3DD6A0408F9A6F9A969898AFB3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DEAF4EAE1AF406D90AB6C40138899D01">
    <w:name w:val="BDEAF4EAE1AF406D90AB6C40138899D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8D9E67C1CC4C75ADCC67F7C16E6DAC1">
    <w:name w:val="788D9E67C1CC4C75ADCC67F7C16E6DAC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1A2FE641B841ADADEAA34DE5183C991">
    <w:name w:val="891A2FE641B841ADADEAA34DE5183C9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2FC67D4BC0241B0B39E73D55355EB3D1">
    <w:name w:val="B2FC67D4BC0241B0B39E73D55355EB3D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33867F408C49A49AD33532C71378AF1">
    <w:name w:val="5233867F408C49A49AD33532C71378A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721D9F82BD43CD9E33734DC329B3891">
    <w:name w:val="CC721D9F82BD43CD9E33734DC329B38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942DF47425E40C09D5A641F916B44E11">
    <w:name w:val="3942DF47425E40C09D5A641F916B44E1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CB1E078C26D4F358DA7662A0630F7491">
    <w:name w:val="2CB1E078C26D4F358DA7662A0630F749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E80EE1852147059A61507C889345301">
    <w:name w:val="B9E80EE1852147059A61507C88934530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2508B3ACEA64A04B3FE3E8A942B431A1">
    <w:name w:val="62508B3ACEA64A04B3FE3E8A942B431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B2F498DF0E4B7FA7F9D23FDB0238CF1">
    <w:name w:val="ACB2F498DF0E4B7FA7F9D23FDB0238CF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2FEF88DEB24436BCEA6E39629E584A1">
    <w:name w:val="1A2FEF88DEB24436BCEA6E39629E584A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13D0F3386A402D982A3E48C54993762">
    <w:name w:val="1A13D0F3386A402D982A3E48C5499376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70874D1627470682E6891D3D1CC6322">
    <w:name w:val="6E70874D1627470682E6891D3D1CC632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E4AE9477CB34E3B9D7EC7ED6433D76E2">
    <w:name w:val="EE4AE9477CB34E3B9D7EC7ED6433D76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4B9954D3E94E72A22415FEA9A731B72">
    <w:name w:val="8D4B9954D3E94E72A22415FEA9A731B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7797BB196D4BD5B44C3FD81FB0AFF42">
    <w:name w:val="937797BB196D4BD5B44C3FD81FB0AFF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50E01E21D74A159FBB0210539AE72C2">
    <w:name w:val="FE50E01E21D74A159FBB0210539AE72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DEB42552A1484F8A47D84E3F753AA92">
    <w:name w:val="6DDEB42552A1484F8A47D84E3F753AA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8F25B71E3344BAB8C0A07DDFBE372942">
    <w:name w:val="88F25B71E3344BAB8C0A07DDFBE3729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9DD2A8C81D40DBB53673D048C9F27A2">
    <w:name w:val="CF9DD2A8C81D40DBB53673D048C9F27A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DB122FD4F8482B877388F4979E90E12">
    <w:name w:val="A1DB122FD4F8482B877388F4979E90E1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AB9925B3094ADCA80857A1812352D92">
    <w:name w:val="A2AB9925B3094ADCA80857A1812352D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3418122C6284748822F9808EABE2A1C2">
    <w:name w:val="63418122C6284748822F9808EABE2A1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63F3A9B69346719FD2E29519A61D7B2">
    <w:name w:val="4E63F3A9B69346719FD2E29519A61D7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406C628FABE45528FBC523985E491F82">
    <w:name w:val="B406C628FABE45528FBC523985E491F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0C22DCA2E2491CA4850B3CF72535582">
    <w:name w:val="5D0C22DCA2E2491CA4850B3CF725355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3D905FC51E4BB98D171E66777BFFE62">
    <w:name w:val="193D905FC51E4BB98D171E66777BFFE6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D4A5D09D3FA46428DD8725253A488592">
    <w:name w:val="2D4A5D09D3FA46428DD8725253A4885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90DF4712784FBE89B7ABC47DCB87332">
    <w:name w:val="4E90DF4712784FBE89B7ABC47DCB873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FB56B87CAC4DD2B7D12AF02C3BD2402">
    <w:name w:val="B7FB56B87CAC4DD2B7D12AF02C3BD240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2E60254C484A859B987448DDA62C4E2">
    <w:name w:val="6F2E60254C484A859B987448DDA62C4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3CFC7EB86D342758A5968640EFAD8D82">
    <w:name w:val="03CFC7EB86D342758A5968640EFAD8D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15F53A3E2A2432EA58486725290E6FD2">
    <w:name w:val="815F53A3E2A2432EA58486725290E6F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9317444494489ABE6BC34E7F763D322">
    <w:name w:val="B99317444494489ABE6BC34E7F763D32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905B51546D044D3A0EC8ED15E8CFF432">
    <w:name w:val="A905B51546D044D3A0EC8ED15E8CFF4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D88499703F4774B4C0C668431666482">
    <w:name w:val="25D88499703F4774B4C0C6684316664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2FC93F7CA9C45DAAAE55F5EFD88CE9B2">
    <w:name w:val="22FC93F7CA9C45DAAAE55F5EFD88CE9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14209A7032242D88250EE92F20FB2002">
    <w:name w:val="714209A7032242D88250EE92F20FB200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93F66C60C343369CEAF25C7A062A912">
    <w:name w:val="2193F66C60C343369CEAF25C7A062A91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A4CF7EE1B94034BB7D652991E1B7D42">
    <w:name w:val="F1A4CF7EE1B94034BB7D652991E1B7D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E445AEEFC754EB4B9B89FBEDA6202952">
    <w:name w:val="8E445AEEFC754EB4B9B89FBEDA62029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66ACD7D07DB4D139980ED6FBDA447242">
    <w:name w:val="966ACD7D07DB4D139980ED6FBDA4472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98CAF15B1041049B9E43F4DDD15E0D2">
    <w:name w:val="C698CAF15B1041049B9E43F4DDD15E0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393F87D59F402583BA218AFDFC4B272">
    <w:name w:val="53393F87D59F402583BA218AFDFC4B2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F787513A699416F8BEF99C5EF1836842">
    <w:name w:val="BF787513A699416F8BEF99C5EF18368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A04E561F0AA402F98785220018DA7A52">
    <w:name w:val="EA04E561F0AA402F98785220018DA7A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5BA3767E3F04401AB28C6080A7EC2092">
    <w:name w:val="35BA3767E3F04401AB28C6080A7EC20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177FD0F9B4244869F869D17B29CD32">
    <w:name w:val="114177FD0F9B4244869F869D17B29CD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98ADAB61BF43C79ED55A059519A9C42">
    <w:name w:val="D498ADAB61BF43C79ED55A059519A9C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ABB1A0FAF6649E6A24A72885B5ECF4D2">
    <w:name w:val="CABB1A0FAF6649E6A24A72885B5ECF4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8C5860911C44CD973F54EA1FC871B72">
    <w:name w:val="088C5860911C44CD973F54EA1FC871B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2B938F3C414AD6AF07D5E7B738C3372">
    <w:name w:val="B72B938F3C414AD6AF07D5E7B738C33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0BD39C993464EC5ADFECE9656D3CFAD2">
    <w:name w:val="F0BD39C993464EC5ADFECE9656D3CFA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4C8F56E86427991F9728D052D5A3D2">
    <w:name w:val="5DB4C8F56E86427991F9728D052D5A3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B17A0D2BB2848148001021B690A44FF2">
    <w:name w:val="1B17A0D2BB2848148001021B690A44F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EC28646B834A3F9B2D334851D83B532">
    <w:name w:val="5DEC28646B834A3F9B2D334851D83B5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5F1DDA25FA4ACC93EE3E7FC66C42CA2">
    <w:name w:val="8D5F1DDA25FA4ACC93EE3E7FC66C42CA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FC8665A7E7849138087FE448246B87C2">
    <w:name w:val="EFC8665A7E7849138087FE448246B87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6BC453A0D541F49027ADA8CF2D17522">
    <w:name w:val="6D6BC453A0D541F49027ADA8CF2D1752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606D8A964D430B9014FC638B43D4CB2">
    <w:name w:val="7D606D8A964D430B9014FC638B43D4C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05F7EC145884C5EABA46373303AE3722">
    <w:name w:val="505F7EC145884C5EABA46373303AE372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D5FC6D92C04FA9A8E1B0A2E2BCD3262">
    <w:name w:val="89D5FC6D92C04FA9A8E1B0A2E2BCD326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52F2D671F414811A69BB1BBD31E37762">
    <w:name w:val="952F2D671F414811A69BB1BBD31E3776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E7C2231DF14185A39F1330F9D8CE8B2">
    <w:name w:val="76E7C2231DF14185A39F1330F9D8CE8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A4BD1610C3463988F2E6A206DA39AF2">
    <w:name w:val="B9A4BD1610C3463988F2E6A206DA39A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861860A14942D0A302F51B876913042">
    <w:name w:val="EB861860A14942D0A302F51B8769130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A2346E9A75C4A53B894053EF6B2DC582">
    <w:name w:val="DA2346E9A75C4A53B894053EF6B2DC5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13B6F873B8A488DA5A2CCA968ADABB92">
    <w:name w:val="613B6F873B8A488DA5A2CCA968ADABB9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B2D0676E4924E8E974A1AE8B2F1F8A12">
    <w:name w:val="8B2D0676E4924E8E974A1AE8B2F1F8A1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9F89446FE149169F16348DBC26F7C12">
    <w:name w:val="BB9F89446FE149169F16348DBC26F7C1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0814C2C5A924BB0AB3420382B07819B2">
    <w:name w:val="D0814C2C5A924BB0AB3420382B07819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B33546839B9448182FD4BF8355058A52">
    <w:name w:val="9B33546839B9448182FD4BF8355058A5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D7B499D99B4052AE8ACD604374004E2">
    <w:name w:val="64D7B499D99B4052AE8ACD604374004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EB4DC391C4020BEBF9BD8A9A65EBB2">
    <w:name w:val="FD6EB4DC391C4020BEBF9BD8A9A65EB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0F0A270788E483ABD0D71871FF46CDF2">
    <w:name w:val="20F0A270788E483ABD0D71871FF46CD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BB16C4C6344A68A69D6706E4E35EAD2">
    <w:name w:val="1FBB16C4C6344A68A69D6706E4E35EA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4DFB9ADEAA41518CEC20A2C336A18F2">
    <w:name w:val="7D4DFB9ADEAA41518CEC20A2C336A18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7C07BEAAE749EAB12A0133B43702A32">
    <w:name w:val="567C07BEAAE749EAB12A0133B43702A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9DEAD72C986427E96A1F0800C291B182">
    <w:name w:val="99DEAD72C986427E96A1F0800C291B1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10AA6805BF4E95A52781BFF840C5EB2">
    <w:name w:val="0810AA6805BF4E95A52781BFF840C5EB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9A84272EE1E4DA98E06DB18ECDB69632">
    <w:name w:val="39A84272EE1E4DA98E06DB18ECDB6963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AD0A2340BB459CA75EE00867DBAEC82">
    <w:name w:val="E3AD0A2340BB459CA75EE00867DBAEC8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A05923D396442AA9F60CE1D6D4EA08E2">
    <w:name w:val="6A05923D396442AA9F60CE1D6D4EA08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3D70D4AACE44D1AB5C2E78502912BCD2">
    <w:name w:val="D3D70D4AACE44D1AB5C2E78502912BCD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76D79A60C794BD8A9072AB667FB07602">
    <w:name w:val="176D79A60C794BD8A9072AB667FB0760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FA7332329504584BC10C45EE8933EC72">
    <w:name w:val="8FA7332329504584BC10C45EE8933EC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F73049121B41209C0056B04CCAA5DF2">
    <w:name w:val="76F73049121B41209C0056B04CCAA5D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35C64CCE31A41FB8D7FF8E53F7523E42">
    <w:name w:val="B35C64CCE31A41FB8D7FF8E53F7523E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220EAC9B924B179AEA08AAC1E91CA42">
    <w:name w:val="89220EAC9B924B179AEA08AAC1E91CA4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CCFBEEA75CF4BC5BC5829A11D76237E2">
    <w:name w:val="DCCFBEEA75CF4BC5BC5829A11D76237E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0CB9EC062C1443E850C940F319FBDDC2">
    <w:name w:val="00CB9EC062C1443E850C940F319FBDD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F17C598A344B3FAB3072732B5C0C2F2">
    <w:name w:val="19F17C598A344B3FAB3072732B5C0C2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A4311E3EBD48F6BB2138CD51DFB24C2">
    <w:name w:val="BBA4311E3EBD48F6BB2138CD51DFB24C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AC6800094A4BCE818277D4152A8A9F2">
    <w:name w:val="32AC6800094A4BCE818277D4152A8A9F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C50B327B6274DF59A9B536CDF0AC7E72">
    <w:name w:val="CC50B327B6274DF59A9B536CDF0AC7E72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9ABE5EBDFCC4FF6AC91E3D300FC39ED2">
    <w:name w:val="49ABE5EBDFCC4FF6AC91E3D300FC39E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7267E8C80764368B8C4E958E571965F2">
    <w:name w:val="A7267E8C80764368B8C4E958E571965F2"/>
    <w:rsid w:val="00A25A7B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3CE81326D049B2861E01B4FC648C8F2">
    <w:name w:val="9E3CE81326D049B2861E01B4FC648C8F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65DEB42EF4E0EA60786B34D6B2AF11">
    <w:name w:val="B4A65DEB42EF4E0EA60786B34D6B2AF1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3598A67DBB42D5A35731815316D2121">
    <w:name w:val="D53598A67DBB42D5A35731815316D2121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EBBE12C81A4A13A0BFB6332A3A11AF37">
    <w:name w:val="81EBBE12C81A4A13A0BFB6332A3A11AF3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D1E6127DF6148349AA6F9766B93B41337">
    <w:name w:val="9D1E6127DF6148349AA6F9766B93B4133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592E04D58C4261A620498C282989E129">
    <w:name w:val="85592E04D58C4261A620498C282989E12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1E7701EF96B4FF1BB3443E5E79C624629">
    <w:name w:val="B1E7701EF96B4FF1BB3443E5E79C62462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99E2EBB0BB84D6AAFE54800B62677E929">
    <w:name w:val="799E2EBB0BB84D6AAFE54800B62677E929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3BE10DE3A0A4F9BBE6F602CC80E85164">
    <w:name w:val="93BE10DE3A0A4F9BBE6F602CC80E85164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37384A5B71D40F187836DD6387458612">
    <w:name w:val="737384A5B71D40F187836DD63874586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50B12921C974418A7C040A8655F962436">
    <w:name w:val="C50B12921C974418A7C040A8655F9624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ECB0B82458405B81B025D4CB8F907B36">
    <w:name w:val="54ECB0B82458405B81B025D4CB8F907B36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8FC0064B8144C4AACC4020EB3155BD33">
    <w:name w:val="FD8FC0064B8144C4AACC4020EB3155BD3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7BB2387D844340913101A947FC6ECB37">
    <w:name w:val="597BB2387D844340913101A947FC6ECB37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F6228A778744A1E870C334D1B43614121">
    <w:name w:val="BF6228A778744A1E870C334D1B436141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A1A7760CCF14E4593262B3CD3FB938F21">
    <w:name w:val="BA1A7760CCF14E4593262B3CD3FB938F21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A03C34CF63467A8B5807A2E11339813">
    <w:name w:val="ECA03C34CF63467A8B5807A2E1133981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8DDFD5C96C7403E8DE70853F0429EDD3">
    <w:name w:val="38DDFD5C96C7403E8DE70853F0429EDD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CDBE2FE5A4A48CDBA7CBC717F8DA8713">
    <w:name w:val="9CDBE2FE5A4A48CDBA7CBC717F8DA871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25ED13319342879E3357EE48A3009A3">
    <w:name w:val="8925ED13319342879E3357EE48A3009A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70D023441174F468FCB07BCF6475C783">
    <w:name w:val="C70D023441174F468FCB07BCF6475C78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4AD0ED3291040609D4E50E327A7BF903">
    <w:name w:val="A4AD0ED3291040609D4E50E327A7BF90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9253731CEEF4CA59EA6A2F569BF25853">
    <w:name w:val="69253731CEEF4CA59EA6A2F569BF2585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EC2F1CFFC5A4A62A18DEE901F9705733">
    <w:name w:val="5EC2F1CFFC5A4A62A18DEE901F970573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20287E9784F46D791530F4151C05A973">
    <w:name w:val="120287E9784F46D791530F4151C05A97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4C2D073045942A1817110B04F88B44D3">
    <w:name w:val="C4C2D073045942A1817110B04F88B44D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2042DD8E0CE4DAF8846509901416A723">
    <w:name w:val="C2042DD8E0CE4DAF8846509901416A72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3ED9C05FC0A400CA1ECA767B51021923">
    <w:name w:val="E3ED9C05FC0A400CA1ECA767B5102192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373047FC1404F8F04ED2E109BE2753">
    <w:name w:val="B4A373047FC1404F8F04ED2E109BE27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359A57CA8024CFB9C3B1A0451D3B4C93">
    <w:name w:val="C359A57CA8024CFB9C3B1A0451D3B4C9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7B9458FE5E4E18AF45A6ED2132037A3">
    <w:name w:val="057B9458FE5E4E18AF45A6ED2132037A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71D754638884E8C9777DC894EEB85D13">
    <w:name w:val="671D754638884E8C9777DC894EEB85D1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6484EFB64524A9F8EE5FC875AE1480A3">
    <w:name w:val="F6484EFB64524A9F8EE5FC875AE1480A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46090DACCB4781BD039865619970493">
    <w:name w:val="AC46090DACCB4781BD03986561997049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93D52A9E1C4CA498C63AF406518CB63">
    <w:name w:val="B793D52A9E1C4CA498C63AF406518CB6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0C5F0A01BEE46CABD4E9837221D70EA3">
    <w:name w:val="10C5F0A01BEE46CABD4E9837221D70EA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5D84122473E44E29874657E717A51993">
    <w:name w:val="85D84122473E44E29874657E717A5199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90B464ABE15432BA9FFEFA49B575A332">
    <w:name w:val="F90B464ABE15432BA9FFEFA49B575A3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46DDC1AF4BF474A8E06FA14143489B82">
    <w:name w:val="546DDC1AF4BF474A8E06FA14143489B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6377D3015334B21A245023AB4E2C41C2">
    <w:name w:val="06377D3015334B21A245023AB4E2C41C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D8563C5A0DC94B5BB64B0F92E74FC04D2">
    <w:name w:val="D8563C5A0DC94B5BB64B0F92E74FC04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5850AD1C71942F7A39D55047151EC7E2">
    <w:name w:val="45850AD1C71942F7A39D55047151EC7E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5ED187D7DDD4C1C9D9690D1FA8841152">
    <w:name w:val="B5ED187D7DDD4C1C9D9690D1FA88411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C65AC71B90247F98FCEEAE1A75EDB572">
    <w:name w:val="7C65AC71B90247F98FCEEAE1A75EDB57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C45141FAB664131BF93281D86E0A2E92">
    <w:name w:val="EC45141FAB664131BF93281D86E0A2E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05B49E98615F41A8B160136F2684EF282">
    <w:name w:val="05B49E98615F41A8B160136F2684EF2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46A16C7276E461495F8ED9AFE69A0E42">
    <w:name w:val="946A16C7276E461495F8ED9AFE69A0E4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A94E9091CD14F19A770FA200FD2F0302">
    <w:name w:val="FA94E9091CD14F19A770FA200FD2F03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3EBE9F032084809A2C00CF03BED57A02">
    <w:name w:val="A3EBE9F032084809A2C00CF03BED57A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75444A6558340A18CCFB47DB63FFB162">
    <w:name w:val="B75444A6558340A18CCFB47DB63FFB16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A4EAB44E8CE461DBE19B850329EE4702">
    <w:name w:val="AA4EAB44E8CE461DBE19B850329EE47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5E55443B3D94B16AE9C61283CF068132">
    <w:name w:val="15E55443B3D94B16AE9C61283CF0681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E19B91AF7FA048AAB8BAA27F8CC1FC712">
    <w:name w:val="E19B91AF7FA048AAB8BAA27F8CC1FC7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C44EC00D1B8414184B1F2F01FAC58192">
    <w:name w:val="4C44EC00D1B8414184B1F2F01FAC581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A21DEE53DE24333A4F878D9ECBA565E2">
    <w:name w:val="2A21DEE53DE24333A4F878D9ECBA565E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65294502B5D48EFAAD9F368CBA241852">
    <w:name w:val="665294502B5D48EFAAD9F368CBA2418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8466331ACA145AAA950959489736C9B2">
    <w:name w:val="28466331ACA145AAA950959489736C9B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5A3262A777345A2868D1E606CD9DC152">
    <w:name w:val="75A3262A777345A2868D1E606CD9DC1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BC4F3D46BF44CCE9D4297FB0FE1C1312">
    <w:name w:val="9BC4F3D46BF44CCE9D4297FB0FE1C13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955147F9D374B8480FB375FCC0071442">
    <w:name w:val="F955147F9D374B8480FB375FCC007144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414ECFC667214B669E1F3F5780A98A6D2">
    <w:name w:val="414ECFC667214B669E1F3F5780A98A6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1F75F28817475DB1FCCB71325CD7F42">
    <w:name w:val="521F75F28817475DB1FCCB71325CD7F4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97AF602A2E194D3CA646C30F2E2C77032">
    <w:name w:val="97AF602A2E194D3CA646C30F2E2C770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9FBCCB70AA94DFD81CDED05A7B3A8D52">
    <w:name w:val="59FBCCB70AA94DFD81CDED05A7B3A8D5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C423932E97546869E7A7F97E975DF182">
    <w:name w:val="FC423932E97546869E7A7F97E975DF18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FDFC645EFE1B412A818C0A8CE3BB95C12">
    <w:name w:val="FDFC645EFE1B412A818C0A8CE3BB95C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D0DBA3DD6A0408F9A6F9A969898AFB32">
    <w:name w:val="AD0DBA3DD6A0408F9A6F9A969898AFB3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DEAF4EAE1AF406D90AB6C40138899D02">
    <w:name w:val="BDEAF4EAE1AF406D90AB6C40138899D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788D9E67C1CC4C75ADCC67F7C16E6DAC2">
    <w:name w:val="788D9E67C1CC4C75ADCC67F7C16E6DAC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891A2FE641B841ADADEAA34DE5183C992">
    <w:name w:val="891A2FE641B841ADADEAA34DE5183C9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2FC67D4BC0241B0B39E73D55355EB3D2">
    <w:name w:val="B2FC67D4BC0241B0B39E73D55355EB3D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5233867F408C49A49AD33532C71378AF2">
    <w:name w:val="5233867F408C49A49AD33532C71378AF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CC721D9F82BD43CD9E33734DC329B3892">
    <w:name w:val="CC721D9F82BD43CD9E33734DC329B38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3942DF47425E40C09D5A641F916B44E12">
    <w:name w:val="3942DF47425E40C09D5A641F916B44E1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2CB1E078C26D4F358DA7662A0630F7492">
    <w:name w:val="2CB1E078C26D4F358DA7662A0630F749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9E80EE1852147059A61507C889345302">
    <w:name w:val="B9E80EE1852147059A61507C88934530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62508B3ACEA64A04B3FE3E8A942B431A2">
    <w:name w:val="62508B3ACEA64A04B3FE3E8A942B431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CB2F498DF0E4B7FA7F9D23FDB0238CF2">
    <w:name w:val="ACB2F498DF0E4B7FA7F9D23FDB0238CF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2FEF88DEB24436BCEA6E39629E584A2">
    <w:name w:val="1A2FEF88DEB24436BCEA6E39629E584A2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1A13D0F3386A402D982A3E48C54993763">
    <w:name w:val="1A13D0F3386A402D982A3E48C549937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70874D1627470682E6891D3D1CC6323">
    <w:name w:val="6E70874D1627470682E6891D3D1CC632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E4AE9477CB34E3B9D7EC7ED6433D76E3">
    <w:name w:val="EE4AE9477CB34E3B9D7EC7ED6433D76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4B9954D3E94E72A22415FEA9A731B73">
    <w:name w:val="8D4B9954D3E94E72A22415FEA9A731B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37797BB196D4BD5B44C3FD81FB0AFF43">
    <w:name w:val="937797BB196D4BD5B44C3FD81FB0AFF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E50E01E21D74A159FBB0210539AE72C3">
    <w:name w:val="FE50E01E21D74A159FBB0210539AE72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DEB42552A1484F8A47D84E3F753AA93">
    <w:name w:val="6DDEB42552A1484F8A47D84E3F753AA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8F25B71E3344BAB8C0A07DDFBE372943">
    <w:name w:val="88F25B71E3344BAB8C0A07DDFBE3729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9DD2A8C81D40DBB53673D048C9F27A3">
    <w:name w:val="CF9DD2A8C81D40DBB53673D048C9F27A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1DB122FD4F8482B877388F4979E90E13">
    <w:name w:val="A1DB122FD4F8482B877388F4979E90E1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2AB9925B3094ADCA80857A1812352D93">
    <w:name w:val="A2AB9925B3094ADCA80857A1812352D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3418122C6284748822F9808EABE2A1C3">
    <w:name w:val="63418122C6284748822F9808EABE2A1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63F3A9B69346719FD2E29519A61D7B3">
    <w:name w:val="4E63F3A9B69346719FD2E29519A61D7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406C628FABE45528FBC523985E491F83">
    <w:name w:val="B406C628FABE45528FBC523985E491F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0C22DCA2E2491CA4850B3CF72535583">
    <w:name w:val="5D0C22DCA2E2491CA4850B3CF725355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3D905FC51E4BB98D171E66777BFFE63">
    <w:name w:val="193D905FC51E4BB98D171E66777BFFE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D4A5D09D3FA46428DD8725253A488593">
    <w:name w:val="2D4A5D09D3FA46428DD8725253A4885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90DF4712784FBE89B7ABC47DCB87333">
    <w:name w:val="4E90DF4712784FBE89B7ABC47DCB873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FB56B87CAC4DD2B7D12AF02C3BD2403">
    <w:name w:val="B7FB56B87CAC4DD2B7D12AF02C3BD240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2E60254C484A859B987448DDA62C4E3">
    <w:name w:val="6F2E60254C484A859B987448DDA62C4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3CFC7EB86D342758A5968640EFAD8D83">
    <w:name w:val="03CFC7EB86D342758A5968640EFAD8D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15F53A3E2A2432EA58486725290E6FD3">
    <w:name w:val="815F53A3E2A2432EA58486725290E6F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9317444494489ABE6BC34E7F763D323">
    <w:name w:val="B99317444494489ABE6BC34E7F763D32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905B51546D044D3A0EC8ED15E8CFF433">
    <w:name w:val="A905B51546D044D3A0EC8ED15E8CFF4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5D88499703F4774B4C0C668431666483">
    <w:name w:val="25D88499703F4774B4C0C6684316664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2FC93F7CA9C45DAAAE55F5EFD88CE9B3">
    <w:name w:val="22FC93F7CA9C45DAAAE55F5EFD88CE9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14209A7032242D88250EE92F20FB2003">
    <w:name w:val="714209A7032242D88250EE92F20FB200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193F66C60C343369CEAF25C7A062A913">
    <w:name w:val="2193F66C60C343369CEAF25C7A062A91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A4CF7EE1B94034BB7D652991E1B7D43">
    <w:name w:val="F1A4CF7EE1B94034BB7D652991E1B7D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E445AEEFC754EB4B9B89FBEDA6202953">
    <w:name w:val="8E445AEEFC754EB4B9B89FBEDA62029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66ACD7D07DB4D139980ED6FBDA447243">
    <w:name w:val="966ACD7D07DB4D139980ED6FBDA4472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98CAF15B1041049B9E43F4DDD15E0D3">
    <w:name w:val="C698CAF15B1041049B9E43F4DDD15E0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393F87D59F402583BA218AFDFC4B273">
    <w:name w:val="53393F87D59F402583BA218AFDFC4B2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F787513A699416F8BEF99C5EF1836843">
    <w:name w:val="BF787513A699416F8BEF99C5EF18368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A04E561F0AA402F98785220018DA7A53">
    <w:name w:val="EA04E561F0AA402F98785220018DA7A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5BA3767E3F04401AB28C6080A7EC2093">
    <w:name w:val="35BA3767E3F04401AB28C6080A7EC20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177FD0F9B4244869F869D17B29CD33">
    <w:name w:val="114177FD0F9B4244869F869D17B29CD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498ADAB61BF43C79ED55A059519A9C43">
    <w:name w:val="D498ADAB61BF43C79ED55A059519A9C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ABB1A0FAF6649E6A24A72885B5ECF4D3">
    <w:name w:val="CABB1A0FAF6649E6A24A72885B5ECF4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8C5860911C44CD973F54EA1FC871B73">
    <w:name w:val="088C5860911C44CD973F54EA1FC871B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72B938F3C414AD6AF07D5E7B738C3373">
    <w:name w:val="B72B938F3C414AD6AF07D5E7B738C33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0BD39C993464EC5ADFECE9656D3CFAD3">
    <w:name w:val="F0BD39C993464EC5ADFECE9656D3CFA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B4C8F56E86427991F9728D052D5A3D3">
    <w:name w:val="5DB4C8F56E86427991F9728D052D5A3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B17A0D2BB2848148001021B690A44FF3">
    <w:name w:val="1B17A0D2BB2848148001021B690A44F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DEC28646B834A3F9B2D334851D83B533">
    <w:name w:val="5DEC28646B834A3F9B2D334851D83B5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D5F1DDA25FA4ACC93EE3E7FC66C42CA3">
    <w:name w:val="8D5F1DDA25FA4ACC93EE3E7FC66C42CA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FC8665A7E7849138087FE448246B87C3">
    <w:name w:val="EFC8665A7E7849138087FE448246B87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D6BC453A0D541F49027ADA8CF2D17523">
    <w:name w:val="6D6BC453A0D541F49027ADA8CF2D1752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606D8A964D430B9014FC638B43D4CB3">
    <w:name w:val="7D606D8A964D430B9014FC638B43D4C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05F7EC145884C5EABA46373303AE3723">
    <w:name w:val="505F7EC145884C5EABA46373303AE372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D5FC6D92C04FA9A8E1B0A2E2BCD3263">
    <w:name w:val="89D5FC6D92C04FA9A8E1B0A2E2BCD32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52F2D671F414811A69BB1BBD31E37763">
    <w:name w:val="952F2D671F414811A69BB1BBD31E3776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E7C2231DF14185A39F1330F9D8CE8B3">
    <w:name w:val="76E7C2231DF14185A39F1330F9D8CE8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A4BD1610C3463988F2E6A206DA39AF3">
    <w:name w:val="B9A4BD1610C3463988F2E6A206DA39A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861860A14942D0A302F51B876913043">
    <w:name w:val="EB861860A14942D0A302F51B8769130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A2346E9A75C4A53B894053EF6B2DC583">
    <w:name w:val="DA2346E9A75C4A53B894053EF6B2DC5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13B6F873B8A488DA5A2CCA968ADABB93">
    <w:name w:val="613B6F873B8A488DA5A2CCA968ADABB9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B2D0676E4924E8E974A1AE8B2F1F8A13">
    <w:name w:val="8B2D0676E4924E8E974A1AE8B2F1F8A1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9F89446FE149169F16348DBC26F7C13">
    <w:name w:val="BB9F89446FE149169F16348DBC26F7C1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0814C2C5A924BB0AB3420382B07819B3">
    <w:name w:val="D0814C2C5A924BB0AB3420382B07819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B33546839B9448182FD4BF8355058A53">
    <w:name w:val="9B33546839B9448182FD4BF8355058A5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D7B499D99B4052AE8ACD604374004E3">
    <w:name w:val="64D7B499D99B4052AE8ACD604374004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D6EB4DC391C4020BEBF9BD8A9A65EBB3">
    <w:name w:val="FD6EB4DC391C4020BEBF9BD8A9A65EB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0F0A270788E483ABD0D71871FF46CDF3">
    <w:name w:val="20F0A270788E483ABD0D71871FF46CD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BB16C4C6344A68A69D6706E4E35EAD3">
    <w:name w:val="1FBB16C4C6344A68A69D6706E4E35EA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D4DFB9ADEAA41518CEC20A2C336A18F3">
    <w:name w:val="7D4DFB9ADEAA41518CEC20A2C336A18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67C07BEAAE749EAB12A0133B43702A33">
    <w:name w:val="567C07BEAAE749EAB12A0133B43702A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9DEAD72C986427E96A1F0800C291B183">
    <w:name w:val="99DEAD72C986427E96A1F0800C291B1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10AA6805BF4E95A52781BFF840C5EB3">
    <w:name w:val="0810AA6805BF4E95A52781BFF840C5EB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9A84272EE1E4DA98E06DB18ECDB69633">
    <w:name w:val="39A84272EE1E4DA98E06DB18ECDB6963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3AD0A2340BB459CA75EE00867DBAEC83">
    <w:name w:val="E3AD0A2340BB459CA75EE00867DBAEC8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A05923D396442AA9F60CE1D6D4EA08E3">
    <w:name w:val="6A05923D396442AA9F60CE1D6D4EA08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3D70D4AACE44D1AB5C2E78502912BCD3">
    <w:name w:val="D3D70D4AACE44D1AB5C2E78502912BCD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76D79A60C794BD8A9072AB667FB07603">
    <w:name w:val="176D79A60C794BD8A9072AB667FB0760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FA7332329504584BC10C45EE8933EC73">
    <w:name w:val="8FA7332329504584BC10C45EE8933EC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6F73049121B41209C0056B04CCAA5DF3">
    <w:name w:val="76F73049121B41209C0056B04CCAA5D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35C64CCE31A41FB8D7FF8E53F7523E43">
    <w:name w:val="B35C64CCE31A41FB8D7FF8E53F7523E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9220EAC9B924B179AEA08AAC1E91CA43">
    <w:name w:val="89220EAC9B924B179AEA08AAC1E91CA4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CCFBEEA75CF4BC5BC5829A11D76237E3">
    <w:name w:val="DCCFBEEA75CF4BC5BC5829A11D76237E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0CB9EC062C1443E850C940F319FBDDC3">
    <w:name w:val="00CB9EC062C1443E850C940F319FBDD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9F17C598A344B3FAB3072732B5C0C2F3">
    <w:name w:val="19F17C598A344B3FAB3072732B5C0C2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BA4311E3EBD48F6BB2138CD51DFB24C3">
    <w:name w:val="BBA4311E3EBD48F6BB2138CD51DFB24C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AC6800094A4BCE818277D4152A8A9F3">
    <w:name w:val="32AC6800094A4BCE818277D4152A8A9F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C50B327B6274DF59A9B536CDF0AC7E73">
    <w:name w:val="CC50B327B6274DF59A9B536CDF0AC7E73"/>
    <w:rsid w:val="00A25A7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9ABE5EBDFCC4FF6AC91E3D300FC39ED3">
    <w:name w:val="49ABE5EBDFCC4FF6AC91E3D300FC39ED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A7267E8C80764368B8C4E958E571965F3">
    <w:name w:val="A7267E8C80764368B8C4E958E571965F3"/>
    <w:rsid w:val="00A25A7B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E3CE81326D049B2861E01B4FC648C8F3">
    <w:name w:val="9E3CE81326D049B2861E01B4FC648C8F3"/>
    <w:rsid w:val="00A25A7B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customStyle="1" w:styleId="B4A65DEB42EF4E0EA60786B34D6B2AF12">
    <w:name w:val="B4A65DEB42EF4E0EA60786B34D6B2AF12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3598A67DBB42D5A35731815316D2122">
    <w:name w:val="D53598A67DBB42D5A35731815316D2122"/>
    <w:rsid w:val="00A25A7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A7A9-5A88-4629-9341-7254DDEE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0</TotalTime>
  <Pages>3</Pages>
  <Words>974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Réunion d'équipe</vt:lpstr>
    </vt:vector>
  </TitlesOfParts>
  <Company>Microsoft Corporation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Gounon Pesquet</cp:lastModifiedBy>
  <cp:revision>2</cp:revision>
  <cp:lastPrinted>2014-09-17T11:23:00Z</cp:lastPrinted>
  <dcterms:created xsi:type="dcterms:W3CDTF">2014-09-26T08:18:00Z</dcterms:created>
  <dcterms:modified xsi:type="dcterms:W3CDTF">2014-09-26T08:18:00Z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TC062433721036</vt:lpwstr>
  </property>
</Properties>
</file>