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7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2"/>
        <w:gridCol w:w="75"/>
        <w:gridCol w:w="274"/>
        <w:gridCol w:w="327"/>
        <w:gridCol w:w="1063"/>
        <w:gridCol w:w="779"/>
        <w:gridCol w:w="714"/>
        <w:gridCol w:w="146"/>
        <w:gridCol w:w="52"/>
        <w:gridCol w:w="80"/>
        <w:gridCol w:w="1030"/>
        <w:gridCol w:w="251"/>
        <w:gridCol w:w="704"/>
        <w:gridCol w:w="425"/>
        <w:gridCol w:w="9"/>
        <w:gridCol w:w="805"/>
        <w:gridCol w:w="331"/>
        <w:gridCol w:w="707"/>
        <w:gridCol w:w="633"/>
        <w:gridCol w:w="30"/>
      </w:tblGrid>
      <w:tr w:rsidR="00F43982" w:rsidRPr="00983A0C" w:rsidTr="00B47F92">
        <w:trPr>
          <w:gridAfter w:val="1"/>
          <w:wAfter w:w="30" w:type="dxa"/>
          <w:trHeight w:val="360"/>
        </w:trPr>
        <w:tc>
          <w:tcPr>
            <w:tcW w:w="5092" w:type="dxa"/>
            <w:gridSpan w:val="10"/>
            <w:shd w:val="clear" w:color="auto" w:fill="auto"/>
            <w:vAlign w:val="center"/>
          </w:tcPr>
          <w:bookmarkStart w:id="0" w:name="_GoBack"/>
          <w:bookmarkEnd w:id="0"/>
          <w:p w:rsidR="00F43982" w:rsidRDefault="00F43982" w:rsidP="00F43982">
            <w:pPr>
              <w:jc w:val="center"/>
              <w:rPr>
                <w:b/>
                <w:lang w:val="fr-FR"/>
              </w:rPr>
            </w:pPr>
            <w:r w:rsidRPr="00F43982"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AD2D5C" wp14:editId="23B1F05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5080</wp:posOffset>
                      </wp:positionV>
                      <wp:extent cx="1828800" cy="182880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982" w:rsidRPr="005C29E1" w:rsidRDefault="00F43982" w:rsidP="00F43982">
                                  <w:pPr>
                                    <w:pStyle w:val="Titre1"/>
                                    <w:jc w:val="center"/>
                                    <w:rPr>
                                      <w:sz w:val="68"/>
                                      <w:szCs w:val="6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5C29E1">
                                    <w:rPr>
                                      <w:sz w:val="68"/>
                                      <w:szCs w:val="68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MasSpecLab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3.6pt;margin-top:.4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" filled="f" stroked="f">
                      <v:textbox style="mso-fit-shape-to-text:t">
                        <w:txbxContent>
                          <w:p w:rsidR="00F43982" w:rsidRPr="005C29E1" w:rsidRDefault="00F43982" w:rsidP="00F43982">
                            <w:pPr>
                              <w:pStyle w:val="Titre1"/>
                              <w:jc w:val="center"/>
                              <w:rPr>
                                <w:sz w:val="6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29E1">
                              <w:rPr>
                                <w:sz w:val="68"/>
                                <w:szCs w:val="68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MasSpecLab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3982" w:rsidRDefault="00F43982" w:rsidP="00F43982">
            <w:pPr>
              <w:jc w:val="center"/>
              <w:rPr>
                <w:b/>
                <w:lang w:val="fr-FR"/>
              </w:rPr>
            </w:pPr>
          </w:p>
          <w:p w:rsidR="00F43982" w:rsidRDefault="00F43982" w:rsidP="00F43982">
            <w:pPr>
              <w:jc w:val="center"/>
              <w:rPr>
                <w:b/>
                <w:lang w:val="fr-FR"/>
              </w:rPr>
            </w:pPr>
          </w:p>
          <w:p w:rsidR="00F43982" w:rsidRDefault="00F43982" w:rsidP="00F43982">
            <w:pPr>
              <w:jc w:val="center"/>
              <w:rPr>
                <w:b/>
                <w:lang w:val="fr-FR"/>
              </w:rPr>
            </w:pPr>
          </w:p>
          <w:p w:rsidR="00F43982" w:rsidRDefault="00F43982" w:rsidP="00F43982">
            <w:pPr>
              <w:jc w:val="center"/>
              <w:rPr>
                <w:b/>
                <w:lang w:val="fr-FR"/>
              </w:rPr>
            </w:pPr>
          </w:p>
          <w:p w:rsidR="00F43982" w:rsidRPr="00F813EC" w:rsidRDefault="00F43982" w:rsidP="00F43982">
            <w:pPr>
              <w:jc w:val="center"/>
              <w:rPr>
                <w:b/>
                <w:sz w:val="10"/>
                <w:lang w:val="fr-FR"/>
              </w:rPr>
            </w:pPr>
          </w:p>
          <w:p w:rsidR="00C45C7E" w:rsidRPr="00F43982" w:rsidRDefault="00F43982" w:rsidP="00F4398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</w:t>
            </w:r>
            <w:r w:rsidR="00DE2C52" w:rsidRPr="00F43982">
              <w:rPr>
                <w:b/>
                <w:lang w:val="fr-FR"/>
              </w:rPr>
              <w:t xml:space="preserve">lateforme de </w:t>
            </w:r>
            <w:r w:rsidRPr="00F43982">
              <w:rPr>
                <w:b/>
                <w:lang w:val="fr-FR"/>
              </w:rPr>
              <w:t>Spectrométrie</w:t>
            </w:r>
            <w:r w:rsidR="00DE2C52" w:rsidRPr="00F43982">
              <w:rPr>
                <w:b/>
                <w:lang w:val="fr-FR"/>
              </w:rPr>
              <w:t xml:space="preserve"> de Masse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DE2C52" w:rsidRPr="00983A0C" w:rsidRDefault="00DE2C52" w:rsidP="00F43982">
            <w:pPr>
              <w:pStyle w:val="MeetingInformation"/>
              <w:ind w:left="0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7C5E5C92" wp14:editId="4B124FDD">
                  <wp:extent cx="2198122" cy="857956"/>
                  <wp:effectExtent l="0" t="0" r="0" b="0"/>
                  <wp:docPr id="3" name="Image 3" descr="C:\Users\Stan\AppData\Local\Temp\gabarit-uvsq-ufr-sc-sante-s-veil-9x3x150-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\AppData\Local\Temp\gabarit-uvsq-ufr-sc-sante-s-veil-9x3x150-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335" cy="86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982" w:rsidRPr="005C29E1" w:rsidTr="00B47F92">
        <w:trPr>
          <w:gridAfter w:val="1"/>
          <w:wAfter w:w="30" w:type="dxa"/>
          <w:trHeight w:val="57"/>
        </w:trPr>
        <w:tc>
          <w:tcPr>
            <w:tcW w:w="50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82" w:rsidRPr="005C29E1" w:rsidRDefault="00F43982" w:rsidP="00F43982">
            <w:pPr>
              <w:rPr>
                <w:sz w:val="44"/>
                <w:lang w:val="fr-FR"/>
              </w:rPr>
            </w:pPr>
          </w:p>
        </w:tc>
        <w:tc>
          <w:tcPr>
            <w:tcW w:w="48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3982" w:rsidRPr="005C29E1" w:rsidRDefault="00F43982" w:rsidP="00F43982">
            <w:pPr>
              <w:rPr>
                <w:noProof/>
                <w:sz w:val="44"/>
                <w:lang w:val="fr-FR" w:eastAsia="fr-FR"/>
              </w:rPr>
            </w:pPr>
          </w:p>
        </w:tc>
      </w:tr>
      <w:tr w:rsidR="00C45C7E" w:rsidRPr="00C25276" w:rsidTr="00B47F92">
        <w:trPr>
          <w:gridAfter w:val="1"/>
          <w:wAfter w:w="30" w:type="dxa"/>
          <w:trHeight w:val="360"/>
        </w:trPr>
        <w:tc>
          <w:tcPr>
            <w:tcW w:w="998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C7E" w:rsidRDefault="00C45C7E" w:rsidP="00C45C7E">
            <w:pPr>
              <w:jc w:val="center"/>
              <w:rPr>
                <w:lang w:val="fr-FR"/>
              </w:rPr>
            </w:pPr>
          </w:p>
          <w:p w:rsidR="00C45C7E" w:rsidRPr="00923B41" w:rsidRDefault="00C45C7E" w:rsidP="00C45C7E">
            <w:pPr>
              <w:jc w:val="center"/>
              <w:rPr>
                <w:b/>
                <w:sz w:val="24"/>
                <w:lang w:val="fr-FR"/>
              </w:rPr>
            </w:pPr>
            <w:r w:rsidRPr="00923B41">
              <w:rPr>
                <w:b/>
                <w:sz w:val="24"/>
                <w:lang w:val="fr-FR"/>
              </w:rPr>
              <w:t>Responsables : Jean-Claude Alvarez – Stanislas Grassin Delyle</w:t>
            </w:r>
          </w:p>
          <w:p w:rsidR="00C45C7E" w:rsidRDefault="00C45C7E" w:rsidP="00C45C7E">
            <w:pPr>
              <w:jc w:val="center"/>
              <w:rPr>
                <w:lang w:val="fr-FR"/>
              </w:rPr>
            </w:pPr>
          </w:p>
          <w:p w:rsidR="00C45C7E" w:rsidRPr="005C29E1" w:rsidRDefault="00C45C7E" w:rsidP="00C45C7E">
            <w:pPr>
              <w:jc w:val="center"/>
              <w:rPr>
                <w:b/>
                <w:color w:val="002060"/>
                <w:lang w:val="fr-FR"/>
              </w:rPr>
            </w:pPr>
            <w:r w:rsidRPr="005C29E1">
              <w:rPr>
                <w:b/>
                <w:color w:val="002060"/>
                <w:lang w:val="fr-FR"/>
              </w:rPr>
              <w:t>Contact :</w:t>
            </w:r>
          </w:p>
          <w:p w:rsidR="00C45C7E" w:rsidRPr="005C29E1" w:rsidRDefault="00C45C7E" w:rsidP="00C45C7E">
            <w:pPr>
              <w:jc w:val="center"/>
              <w:rPr>
                <w:color w:val="002060"/>
                <w:lang w:val="fr-FR"/>
              </w:rPr>
            </w:pPr>
            <w:r w:rsidRPr="005C29E1">
              <w:rPr>
                <w:color w:val="002060"/>
                <w:lang w:val="fr-FR"/>
              </w:rPr>
              <w:t>Stanislas Grassin Delyle</w:t>
            </w:r>
          </w:p>
          <w:p w:rsidR="00C45C7E" w:rsidRPr="005C29E1" w:rsidRDefault="00C45C7E" w:rsidP="00C45C7E">
            <w:pPr>
              <w:jc w:val="center"/>
              <w:rPr>
                <w:color w:val="002060"/>
                <w:lang w:val="fr-FR"/>
              </w:rPr>
            </w:pPr>
            <w:r w:rsidRPr="005C29E1">
              <w:rPr>
                <w:color w:val="002060"/>
                <w:lang w:val="fr-FR"/>
              </w:rPr>
              <w:t xml:space="preserve">Plateforme de </w:t>
            </w:r>
            <w:r w:rsidR="00F43982" w:rsidRPr="005C29E1">
              <w:rPr>
                <w:color w:val="002060"/>
                <w:lang w:val="fr-FR"/>
              </w:rPr>
              <w:t>Spectrométrie</w:t>
            </w:r>
            <w:r w:rsidRPr="005C29E1">
              <w:rPr>
                <w:color w:val="002060"/>
                <w:lang w:val="fr-FR"/>
              </w:rPr>
              <w:t xml:space="preserve"> de Masse</w:t>
            </w:r>
          </w:p>
          <w:p w:rsidR="00C45C7E" w:rsidRPr="005C29E1" w:rsidRDefault="00C45C7E" w:rsidP="00C45C7E">
            <w:pPr>
              <w:jc w:val="center"/>
              <w:rPr>
                <w:color w:val="002060"/>
                <w:lang w:val="fr-FR"/>
              </w:rPr>
            </w:pPr>
            <w:r w:rsidRPr="005C29E1">
              <w:rPr>
                <w:color w:val="002060"/>
                <w:lang w:val="fr-FR"/>
              </w:rPr>
              <w:t>UFR Sciences de la Santé Simone Veil</w:t>
            </w:r>
          </w:p>
          <w:p w:rsidR="00C45C7E" w:rsidRPr="005C29E1" w:rsidRDefault="00C45C7E" w:rsidP="00C45C7E">
            <w:pPr>
              <w:jc w:val="center"/>
              <w:rPr>
                <w:color w:val="002060"/>
                <w:lang w:val="fr-FR"/>
              </w:rPr>
            </w:pPr>
            <w:r w:rsidRPr="005C29E1">
              <w:rPr>
                <w:color w:val="002060"/>
                <w:lang w:val="fr-FR"/>
              </w:rPr>
              <w:t>2, avenue de la source de la Bièvre</w:t>
            </w:r>
          </w:p>
          <w:p w:rsidR="00C45C7E" w:rsidRPr="005C29E1" w:rsidRDefault="00C45C7E" w:rsidP="00C45C7E">
            <w:pPr>
              <w:jc w:val="center"/>
              <w:rPr>
                <w:color w:val="002060"/>
                <w:lang w:val="fr-FR"/>
              </w:rPr>
            </w:pPr>
            <w:r w:rsidRPr="005C29E1">
              <w:rPr>
                <w:color w:val="002060"/>
                <w:lang w:val="fr-FR"/>
              </w:rPr>
              <w:t>78180 Montigny le Bretonneux</w:t>
            </w:r>
          </w:p>
          <w:p w:rsidR="00C45C7E" w:rsidRPr="005C29E1" w:rsidRDefault="00C45C7E" w:rsidP="00C45C7E">
            <w:pPr>
              <w:jc w:val="center"/>
              <w:rPr>
                <w:color w:val="002060"/>
                <w:lang w:val="fr-FR"/>
              </w:rPr>
            </w:pPr>
            <w:r w:rsidRPr="005C29E1">
              <w:rPr>
                <w:color w:val="002060"/>
                <w:lang w:val="fr-FR"/>
              </w:rPr>
              <w:t>Tel : +33 (0)1 70 42 94 22</w:t>
            </w:r>
          </w:p>
          <w:p w:rsidR="00C45C7E" w:rsidRPr="005C29E1" w:rsidRDefault="00C45C7E" w:rsidP="00C45C7E">
            <w:pPr>
              <w:jc w:val="center"/>
              <w:rPr>
                <w:color w:val="002060"/>
                <w:lang w:val="fr-FR"/>
              </w:rPr>
            </w:pPr>
            <w:r w:rsidRPr="005C29E1">
              <w:rPr>
                <w:color w:val="002060"/>
                <w:lang w:val="fr-FR"/>
              </w:rPr>
              <w:t>stanislas.grassin-delyle@uvsq.fr</w:t>
            </w:r>
          </w:p>
          <w:p w:rsidR="00C45C7E" w:rsidRPr="00983A0C" w:rsidRDefault="00C45C7E">
            <w:pPr>
              <w:pStyle w:val="MeetingInformation"/>
              <w:rPr>
                <w:lang w:val="fr-FR"/>
              </w:rPr>
            </w:pPr>
          </w:p>
        </w:tc>
      </w:tr>
      <w:tr w:rsidR="00F434E9" w:rsidRPr="00D64809" w:rsidTr="00B47F92">
        <w:trPr>
          <w:gridAfter w:val="1"/>
          <w:wAfter w:w="30" w:type="dxa"/>
          <w:trHeight w:val="454"/>
        </w:trPr>
        <w:tc>
          <w:tcPr>
            <w:tcW w:w="9987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3982" w:rsidRPr="00E57E3A" w:rsidRDefault="00F43982" w:rsidP="0003260C">
            <w:pPr>
              <w:pStyle w:val="Titre2"/>
              <w:spacing w:before="0"/>
              <w:rPr>
                <w:i w:val="0"/>
                <w:sz w:val="24"/>
                <w:lang w:val="fr-FR"/>
              </w:rPr>
            </w:pPr>
          </w:p>
          <w:p w:rsidR="00F434E9" w:rsidRPr="00983A0C" w:rsidRDefault="00F434E9" w:rsidP="0003260C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>Identification du projet</w:t>
            </w:r>
          </w:p>
        </w:tc>
      </w:tr>
      <w:tr w:rsidR="00F26561" w:rsidRPr="000E4AB0" w:rsidTr="00B47F92">
        <w:trPr>
          <w:gridAfter w:val="1"/>
          <w:wAfter w:w="30" w:type="dxa"/>
          <w:trHeight w:val="360"/>
        </w:trPr>
        <w:tc>
          <w:tcPr>
            <w:tcW w:w="193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561" w:rsidRPr="00983A0C" w:rsidRDefault="00F26561" w:rsidP="00427593">
            <w:pPr>
              <w:pStyle w:val="FieldLabel"/>
              <w:rPr>
                <w:lang w:val="fr-FR"/>
              </w:rPr>
            </w:pPr>
            <w:r>
              <w:rPr>
                <w:lang w:val="fr-FR"/>
              </w:rPr>
              <w:t>Numéro du projet :</w:t>
            </w:r>
          </w:p>
        </w:tc>
        <w:tc>
          <w:tcPr>
            <w:tcW w:w="8056" w:type="dxa"/>
            <w:gridSpan w:val="1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561" w:rsidRPr="00983A0C" w:rsidRDefault="00F26561">
            <w:pPr>
              <w:pStyle w:val="FieldText"/>
              <w:rPr>
                <w:lang w:val="fr-FR"/>
              </w:rPr>
            </w:pPr>
            <w:bookmarkStart w:id="1" w:name="NumProjet"/>
            <w:r>
              <w:rPr>
                <w:highlight w:val="yellow"/>
                <w:lang w:val="fr-FR"/>
              </w:rPr>
              <w:t xml:space="preserve">Num. interne </w:t>
            </w:r>
            <w:r w:rsidRPr="00795CAB">
              <w:rPr>
                <w:b/>
                <w:highlight w:val="yellow"/>
                <w:lang w:val="fr-FR"/>
                <w14:textOutline w14:w="9525" w14:cap="rnd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MSL</w:t>
            </w:r>
            <w:bookmarkEnd w:id="1"/>
          </w:p>
        </w:tc>
      </w:tr>
      <w:tr w:rsidR="00A810A6" w:rsidRPr="00C25276" w:rsidTr="00B47F92">
        <w:trPr>
          <w:gridAfter w:val="1"/>
          <w:wAfter w:w="30" w:type="dxa"/>
          <w:trHeight w:val="360"/>
        </w:trPr>
        <w:tc>
          <w:tcPr>
            <w:tcW w:w="1931" w:type="dxa"/>
            <w:gridSpan w:val="3"/>
            <w:shd w:val="clear" w:color="auto" w:fill="auto"/>
            <w:vAlign w:val="center"/>
          </w:tcPr>
          <w:p w:rsidR="00A810A6" w:rsidRPr="00983A0C" w:rsidRDefault="00A810A6" w:rsidP="00427593">
            <w:pPr>
              <w:pStyle w:val="FieldLabel"/>
              <w:rPr>
                <w:lang w:val="fr-FR"/>
              </w:rPr>
            </w:pPr>
            <w:r>
              <w:rPr>
                <w:lang w:val="fr-FR"/>
              </w:rPr>
              <w:t>Laboratoire demandeur</w:t>
            </w:r>
            <w:r w:rsidRPr="00983A0C">
              <w:rPr>
                <w:lang w:val="fr-FR"/>
              </w:rPr>
              <w:t> :</w:t>
            </w:r>
          </w:p>
        </w:tc>
        <w:bookmarkStart w:id="2" w:name="Labo" w:displacedByCustomXml="next"/>
        <w:sdt>
          <w:sdtPr>
            <w:rPr>
              <w:lang w:val="fr-FR"/>
            </w:rPr>
            <w:id w:val="2052570970"/>
            <w:placeholder>
              <w:docPart w:val="81EBBE12C81A4A13A0BFB6332A3A11AF"/>
            </w:placeholder>
            <w:showingPlcHdr/>
            <w:text/>
          </w:sdtPr>
          <w:sdtEndPr/>
          <w:sdtContent>
            <w:tc>
              <w:tcPr>
                <w:tcW w:w="3161" w:type="dxa"/>
                <w:gridSpan w:val="7"/>
                <w:shd w:val="clear" w:color="auto" w:fill="auto"/>
                <w:vAlign w:val="center"/>
              </w:tcPr>
              <w:p w:rsidR="00A810A6" w:rsidRPr="00983A0C" w:rsidRDefault="00A810A6" w:rsidP="00427593">
                <w:pPr>
                  <w:pStyle w:val="FieldText"/>
                  <w:rPr>
                    <w:lang w:val="fr-FR"/>
                  </w:rPr>
                </w:pPr>
                <w:r w:rsidRPr="00C6656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  <w:bookmarkEnd w:id="2" w:displacedByCustomXml="prev"/>
        <w:tc>
          <w:tcPr>
            <w:tcW w:w="1985" w:type="dxa"/>
            <w:gridSpan w:val="3"/>
            <w:shd w:val="clear" w:color="auto" w:fill="auto"/>
            <w:vAlign w:val="center"/>
          </w:tcPr>
          <w:p w:rsidR="00A810A6" w:rsidRPr="00983A0C" w:rsidRDefault="00A810A6" w:rsidP="00427593">
            <w:pPr>
              <w:pStyle w:val="FieldLabel"/>
              <w:rPr>
                <w:lang w:val="fr-FR"/>
              </w:rPr>
            </w:pPr>
            <w:r>
              <w:rPr>
                <w:lang w:val="fr-FR"/>
              </w:rPr>
              <w:t>Responsable du laboratoire</w:t>
            </w:r>
            <w:r w:rsidRPr="00983A0C">
              <w:rPr>
                <w:lang w:val="fr-FR"/>
              </w:rPr>
              <w:t> :</w:t>
            </w:r>
          </w:p>
        </w:tc>
        <w:bookmarkStart w:id="3" w:name="ResponsableLabo" w:displacedByCustomXml="next"/>
        <w:sdt>
          <w:sdtPr>
            <w:rPr>
              <w:lang w:val="fr-FR"/>
            </w:rPr>
            <w:id w:val="-1037348494"/>
            <w:placeholder>
              <w:docPart w:val="9D1E6127DF6148349AA6F9766B93B413"/>
            </w:placeholder>
            <w:showingPlcHdr/>
            <w:text/>
          </w:sdtPr>
          <w:sdtEndPr/>
          <w:sdtContent>
            <w:tc>
              <w:tcPr>
                <w:tcW w:w="2910" w:type="dxa"/>
                <w:gridSpan w:val="6"/>
                <w:shd w:val="clear" w:color="auto" w:fill="auto"/>
                <w:vAlign w:val="center"/>
              </w:tcPr>
              <w:p w:rsidR="00A810A6" w:rsidRPr="00983A0C" w:rsidRDefault="00A810A6" w:rsidP="00427593">
                <w:pPr>
                  <w:pStyle w:val="FieldText"/>
                  <w:rPr>
                    <w:lang w:val="fr-FR"/>
                  </w:rPr>
                </w:pPr>
                <w:r w:rsidRPr="00C6656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  <w:bookmarkEnd w:id="3" w:displacedByCustomXml="prev"/>
      </w:tr>
      <w:tr w:rsidR="00983DC3" w:rsidRPr="00284150" w:rsidTr="00B47F92">
        <w:trPr>
          <w:gridAfter w:val="1"/>
          <w:wAfter w:w="30" w:type="dxa"/>
          <w:trHeight w:val="360"/>
        </w:trPr>
        <w:tc>
          <w:tcPr>
            <w:tcW w:w="9987" w:type="dxa"/>
            <w:gridSpan w:val="19"/>
            <w:shd w:val="clear" w:color="auto" w:fill="auto"/>
            <w:vAlign w:val="center"/>
          </w:tcPr>
          <w:p w:rsidR="00983DC3" w:rsidRPr="00171E42" w:rsidRDefault="00983DC3" w:rsidP="00983DC3">
            <w:pPr>
              <w:pStyle w:val="FieldLabel"/>
              <w:rPr>
                <w:lang w:val="fr-FR"/>
              </w:rPr>
            </w:pPr>
            <w:r w:rsidRPr="00983DC3">
              <w:rPr>
                <w:lang w:val="fr-FR"/>
              </w:rPr>
              <w:t>Responsable du projet :</w:t>
            </w:r>
          </w:p>
        </w:tc>
      </w:tr>
      <w:tr w:rsidR="00983DC3" w:rsidRPr="00C25276" w:rsidTr="00B47F92">
        <w:trPr>
          <w:gridAfter w:val="1"/>
          <w:wAfter w:w="30" w:type="dxa"/>
          <w:trHeight w:val="360"/>
        </w:trPr>
        <w:tc>
          <w:tcPr>
            <w:tcW w:w="4814" w:type="dxa"/>
            <w:gridSpan w:val="7"/>
            <w:shd w:val="clear" w:color="auto" w:fill="auto"/>
            <w:vAlign w:val="center"/>
          </w:tcPr>
          <w:p w:rsidR="00983DC3" w:rsidRPr="00171E42" w:rsidRDefault="00983DC3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ab/>
            </w:r>
            <w:r w:rsidRPr="00171E42">
              <w:rPr>
                <w:lang w:val="fr-FR"/>
              </w:rPr>
              <w:t>Nom :</w:t>
            </w:r>
            <w:r w:rsidR="002F66C5">
              <w:rPr>
                <w:lang w:val="fr-FR"/>
              </w:rPr>
              <w:t xml:space="preserve"> </w:t>
            </w:r>
            <w:bookmarkStart w:id="4" w:name="Demandeur"/>
            <w:sdt>
              <w:sdtPr>
                <w:rPr>
                  <w:lang w:val="fr-FR"/>
                </w:rPr>
                <w:alias w:val="Demandeur"/>
                <w:tag w:val="Demandeur"/>
                <w:id w:val="1534842538"/>
                <w:placeholder>
                  <w:docPart w:val="85592E04D58C4261A620498C282989E1"/>
                </w:placeholder>
                <w:showingPlcHdr/>
                <w:text/>
              </w:sdtPr>
              <w:sdtEndPr/>
              <w:sdtContent>
                <w:r w:rsidRPr="00C66563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  <w:bookmarkEnd w:id="4"/>
          </w:p>
          <w:p w:rsidR="00983DC3" w:rsidRPr="00171E42" w:rsidRDefault="00983DC3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ab/>
            </w:r>
            <w:r w:rsidRPr="00171E42">
              <w:rPr>
                <w:lang w:val="fr-FR"/>
              </w:rPr>
              <w:t>Prénom :</w:t>
            </w:r>
            <w:r w:rsidR="002F66C5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167458748"/>
                <w:placeholder>
                  <w:docPart w:val="85592E04D58C4261A620498C282989E1"/>
                </w:placeholder>
                <w:showingPlcHdr/>
                <w:text/>
              </w:sdtPr>
              <w:sdtEndPr/>
              <w:sdtContent>
                <w:r w:rsidR="00425525" w:rsidRPr="00C66563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  <w:tc>
          <w:tcPr>
            <w:tcW w:w="5173" w:type="dxa"/>
            <w:gridSpan w:val="12"/>
            <w:shd w:val="clear" w:color="auto" w:fill="auto"/>
            <w:vAlign w:val="center"/>
          </w:tcPr>
          <w:p w:rsidR="00983DC3" w:rsidRPr="00171E42" w:rsidRDefault="00983DC3">
            <w:pPr>
              <w:pStyle w:val="FieldText"/>
              <w:rPr>
                <w:lang w:val="fr-FR"/>
              </w:rPr>
            </w:pPr>
            <w:r w:rsidRPr="00171E42">
              <w:rPr>
                <w:lang w:val="fr-FR"/>
              </w:rPr>
              <w:t>Téléphone :</w:t>
            </w:r>
            <w:r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-1156837369"/>
                <w:placeholder>
                  <w:docPart w:val="B1E7701EF96B4FF1BB3443E5E79C6246"/>
                </w:placeholder>
                <w:showingPlcHdr/>
                <w:text/>
              </w:sdtPr>
              <w:sdtEndPr/>
              <w:sdtContent>
                <w:r w:rsidRPr="00243461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983DC3" w:rsidRPr="00983A0C" w:rsidRDefault="00983DC3">
            <w:pPr>
              <w:pStyle w:val="FieldText"/>
              <w:rPr>
                <w:lang w:val="fr-FR"/>
              </w:rPr>
            </w:pPr>
            <w:r w:rsidRPr="00171E42">
              <w:rPr>
                <w:lang w:val="fr-FR"/>
              </w:rPr>
              <w:t>Adresse mail :</w:t>
            </w:r>
            <w:r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594909172"/>
                <w:placeholder>
                  <w:docPart w:val="799E2EBB0BB84D6AAFE54800B62677E9"/>
                </w:placeholder>
                <w:showingPlcHdr/>
                <w:text/>
              </w:sdtPr>
              <w:sdtEndPr/>
              <w:sdtContent>
                <w:r w:rsidRPr="00243461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A810A6" w:rsidRPr="00C25276" w:rsidTr="00B47F92">
        <w:trPr>
          <w:gridAfter w:val="1"/>
          <w:wAfter w:w="30" w:type="dxa"/>
          <w:trHeight w:val="170"/>
        </w:trPr>
        <w:tc>
          <w:tcPr>
            <w:tcW w:w="9987" w:type="dxa"/>
            <w:gridSpan w:val="19"/>
            <w:shd w:val="clear" w:color="auto" w:fill="auto"/>
          </w:tcPr>
          <w:p w:rsidR="00A810A6" w:rsidRPr="005F09F3" w:rsidRDefault="00A810A6">
            <w:pPr>
              <w:pStyle w:val="FieldText"/>
              <w:rPr>
                <w:sz w:val="2"/>
                <w:lang w:val="fr-FR"/>
              </w:rPr>
            </w:pPr>
          </w:p>
        </w:tc>
      </w:tr>
      <w:tr w:rsidR="00F20AEB" w:rsidRPr="00C25276" w:rsidTr="00B47F92">
        <w:trPr>
          <w:gridAfter w:val="1"/>
          <w:wAfter w:w="30" w:type="dxa"/>
          <w:trHeight w:val="283"/>
        </w:trPr>
        <w:tc>
          <w:tcPr>
            <w:tcW w:w="2258" w:type="dxa"/>
            <w:gridSpan w:val="4"/>
            <w:shd w:val="clear" w:color="auto" w:fill="auto"/>
            <w:vAlign w:val="center"/>
          </w:tcPr>
          <w:p w:rsidR="00F20AEB" w:rsidRPr="00983A0C" w:rsidRDefault="00F20AEB">
            <w:pPr>
              <w:pStyle w:val="FieldLabel"/>
              <w:rPr>
                <w:lang w:val="fr-FR"/>
              </w:rPr>
            </w:pPr>
            <w:r>
              <w:rPr>
                <w:lang w:val="fr-FR"/>
              </w:rPr>
              <w:t>Nature du projet :</w:t>
            </w:r>
          </w:p>
        </w:tc>
        <w:tc>
          <w:tcPr>
            <w:tcW w:w="3864" w:type="dxa"/>
            <w:gridSpan w:val="7"/>
            <w:shd w:val="clear" w:color="auto" w:fill="auto"/>
            <w:vAlign w:val="center"/>
          </w:tcPr>
          <w:p w:rsidR="00F20AEB" w:rsidRDefault="00DB49F4" w:rsidP="00C45C7E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15181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E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20AEB">
              <w:rPr>
                <w:lang w:val="fr-FR"/>
              </w:rPr>
              <w:t xml:space="preserve"> Analyse élémentaire</w:t>
            </w:r>
          </w:p>
          <w:p w:rsidR="00F20AEB" w:rsidRDefault="00DB49F4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-8111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E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20AEB">
              <w:rPr>
                <w:lang w:val="fr-FR"/>
              </w:rPr>
              <w:t xml:space="preserve"> Analyse médicaments/toxiques</w:t>
            </w:r>
          </w:p>
          <w:p w:rsidR="00F20AEB" w:rsidRDefault="00DB49F4" w:rsidP="00F20AEB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-179790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E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20AEB">
              <w:rPr>
                <w:lang w:val="fr-FR"/>
              </w:rPr>
              <w:t xml:space="preserve"> Analyse protéomique</w:t>
            </w:r>
          </w:p>
          <w:p w:rsidR="00F20AEB" w:rsidRDefault="00DB49F4" w:rsidP="00F20AEB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12960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E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20AEB">
              <w:rPr>
                <w:lang w:val="fr-FR"/>
              </w:rPr>
              <w:t xml:space="preserve"> Autres : </w:t>
            </w:r>
            <w:sdt>
              <w:sdtPr>
                <w:rPr>
                  <w:lang w:val="fr-FR"/>
                </w:rPr>
                <w:id w:val="-1390424225"/>
                <w:placeholder>
                  <w:docPart w:val="93BE10DE3A0A4F9BBE6F602CC80E8516"/>
                </w:placeholder>
                <w:showingPlcHdr/>
                <w:text/>
              </w:sdtPr>
              <w:sdtEndPr/>
              <w:sdtContent>
                <w:r w:rsidR="00F20AEB" w:rsidRPr="00C66563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  <w:tc>
          <w:tcPr>
            <w:tcW w:w="3865" w:type="dxa"/>
            <w:gridSpan w:val="8"/>
            <w:shd w:val="clear" w:color="auto" w:fill="auto"/>
            <w:vAlign w:val="center"/>
          </w:tcPr>
          <w:p w:rsidR="00F20AEB" w:rsidRDefault="00F20AEB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>Protocole de recherche clinique :</w:t>
            </w:r>
          </w:p>
          <w:p w:rsidR="00F20AEB" w:rsidRDefault="00F20AEB" w:rsidP="00F20AEB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-62523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Oui </w:t>
            </w:r>
            <w:sdt>
              <w:sdtPr>
                <w:rPr>
                  <w:lang w:val="fr-FR"/>
                </w:rPr>
                <w:id w:val="-204683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Non</w:t>
            </w:r>
          </w:p>
          <w:p w:rsidR="00C25276" w:rsidRDefault="00C25276" w:rsidP="00F20AEB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>Référence ClinicalTrials.gov ou EudraCT :</w:t>
            </w:r>
          </w:p>
          <w:p w:rsidR="00C25276" w:rsidRPr="00983A0C" w:rsidRDefault="00C25276" w:rsidP="00F20AEB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alias w:val="ClinicalTrials"/>
                <w:tag w:val="ClinicalTrials"/>
                <w:id w:val="10154988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25276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A810A6" w:rsidRPr="00C25276" w:rsidTr="00B47F92">
        <w:trPr>
          <w:gridAfter w:val="1"/>
          <w:wAfter w:w="30" w:type="dxa"/>
          <w:trHeight w:val="360"/>
        </w:trPr>
        <w:tc>
          <w:tcPr>
            <w:tcW w:w="2258" w:type="dxa"/>
            <w:gridSpan w:val="4"/>
            <w:shd w:val="clear" w:color="auto" w:fill="auto"/>
            <w:vAlign w:val="center"/>
          </w:tcPr>
          <w:p w:rsidR="00A810A6" w:rsidRDefault="00A810A6">
            <w:pPr>
              <w:pStyle w:val="FieldLabel"/>
              <w:rPr>
                <w:lang w:val="fr-FR"/>
              </w:rPr>
            </w:pPr>
            <w:r>
              <w:rPr>
                <w:lang w:val="fr-FR"/>
              </w:rPr>
              <w:t>Type de prestation souhaitée</w:t>
            </w:r>
          </w:p>
        </w:tc>
        <w:tc>
          <w:tcPr>
            <w:tcW w:w="7729" w:type="dxa"/>
            <w:gridSpan w:val="15"/>
            <w:shd w:val="clear" w:color="auto" w:fill="auto"/>
            <w:vAlign w:val="bottom"/>
          </w:tcPr>
          <w:p w:rsidR="00A810A6" w:rsidRDefault="00DB49F4" w:rsidP="00983DC3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12817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A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810A6">
              <w:rPr>
                <w:lang w:val="fr-FR"/>
              </w:rPr>
              <w:t xml:space="preserve"> Collaboration scientifique</w:t>
            </w:r>
          </w:p>
          <w:p w:rsidR="00A810A6" w:rsidRDefault="00DB49F4" w:rsidP="00983DC3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-124609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A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810A6">
              <w:rPr>
                <w:lang w:val="fr-FR"/>
              </w:rPr>
              <w:t xml:space="preserve"> Prestation de service</w:t>
            </w:r>
          </w:p>
        </w:tc>
      </w:tr>
      <w:tr w:rsidR="00A810A6" w:rsidRPr="00983A0C" w:rsidTr="00B47F92">
        <w:trPr>
          <w:gridAfter w:val="1"/>
          <w:wAfter w:w="30" w:type="dxa"/>
          <w:trHeight w:val="576"/>
        </w:trPr>
        <w:tc>
          <w:tcPr>
            <w:tcW w:w="9987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810A6" w:rsidRPr="00983A0C" w:rsidRDefault="00A810A6" w:rsidP="00427593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>Informations sur le projet</w:t>
            </w:r>
          </w:p>
        </w:tc>
      </w:tr>
      <w:tr w:rsidR="00A810A6" w:rsidRPr="00983A0C" w:rsidTr="00B47F92">
        <w:trPr>
          <w:gridAfter w:val="1"/>
          <w:wAfter w:w="30" w:type="dxa"/>
          <w:trHeight w:val="20"/>
        </w:trPr>
        <w:tc>
          <w:tcPr>
            <w:tcW w:w="225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10A6" w:rsidRPr="00983A0C" w:rsidRDefault="00A810A6" w:rsidP="00427593">
            <w:pPr>
              <w:pStyle w:val="FieldLabel"/>
              <w:rPr>
                <w:sz w:val="2"/>
                <w:szCs w:val="2"/>
                <w:lang w:val="fr-FR"/>
              </w:rPr>
            </w:pPr>
          </w:p>
        </w:tc>
        <w:tc>
          <w:tcPr>
            <w:tcW w:w="7729" w:type="dxa"/>
            <w:gridSpan w:val="1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10A6" w:rsidRPr="00983A0C" w:rsidRDefault="00A810A6" w:rsidP="00427593">
            <w:pPr>
              <w:pStyle w:val="FieldText"/>
              <w:rPr>
                <w:sz w:val="2"/>
                <w:szCs w:val="2"/>
                <w:lang w:val="fr-FR"/>
              </w:rPr>
            </w:pPr>
          </w:p>
        </w:tc>
      </w:tr>
      <w:tr w:rsidR="00A810A6" w:rsidRPr="00C25276" w:rsidTr="00B47F92">
        <w:trPr>
          <w:gridAfter w:val="1"/>
          <w:wAfter w:w="30" w:type="dxa"/>
          <w:trHeight w:val="1247"/>
        </w:trPr>
        <w:tc>
          <w:tcPr>
            <w:tcW w:w="2258" w:type="dxa"/>
            <w:gridSpan w:val="4"/>
            <w:shd w:val="clear" w:color="auto" w:fill="auto"/>
          </w:tcPr>
          <w:p w:rsidR="00A810A6" w:rsidRPr="00983A0C" w:rsidRDefault="00A810A6" w:rsidP="00427593">
            <w:pPr>
              <w:pStyle w:val="FieldLabel"/>
              <w:rPr>
                <w:lang w:val="fr-FR"/>
              </w:rPr>
            </w:pPr>
            <w:r>
              <w:rPr>
                <w:lang w:val="fr-FR"/>
              </w:rPr>
              <w:t>Objectif global de la recherche</w:t>
            </w:r>
            <w:r w:rsidRPr="00983A0C">
              <w:rPr>
                <w:lang w:val="fr-FR"/>
              </w:rPr>
              <w:t> :</w:t>
            </w:r>
          </w:p>
        </w:tc>
        <w:sdt>
          <w:sdtPr>
            <w:rPr>
              <w:lang w:val="fr-FR"/>
            </w:rPr>
            <w:alias w:val="Objectif recherche"/>
            <w:tag w:val="Objectif recherche"/>
            <w:id w:val="-1414469287"/>
            <w:showingPlcHdr/>
            <w:text w:multiLine="1"/>
          </w:sdtPr>
          <w:sdtEndPr/>
          <w:sdtContent>
            <w:tc>
              <w:tcPr>
                <w:tcW w:w="7729" w:type="dxa"/>
                <w:gridSpan w:val="15"/>
                <w:shd w:val="clear" w:color="auto" w:fill="auto"/>
              </w:tcPr>
              <w:p w:rsidR="00A810A6" w:rsidRPr="00983A0C" w:rsidRDefault="00C46149" w:rsidP="00C46149">
                <w:pPr>
                  <w:pStyle w:val="FieldText"/>
                  <w:rPr>
                    <w:lang w:val="fr-FR"/>
                  </w:rPr>
                </w:pPr>
                <w:r>
                  <w:rPr>
                    <w:rStyle w:val="Textedelespacerserv"/>
                    <w:lang w:val="fr-FR"/>
                  </w:rPr>
                  <w:t>Détaillez ici l’objectif de votre projet de recherche</w:t>
                </w:r>
              </w:p>
            </w:tc>
          </w:sdtContent>
        </w:sdt>
      </w:tr>
      <w:tr w:rsidR="00A810A6" w:rsidRPr="00C25276" w:rsidTr="00B47F92">
        <w:trPr>
          <w:gridAfter w:val="1"/>
          <w:wAfter w:w="30" w:type="dxa"/>
          <w:trHeight w:val="1247"/>
        </w:trPr>
        <w:tc>
          <w:tcPr>
            <w:tcW w:w="2258" w:type="dxa"/>
            <w:gridSpan w:val="4"/>
            <w:shd w:val="clear" w:color="auto" w:fill="auto"/>
          </w:tcPr>
          <w:p w:rsidR="00A810A6" w:rsidRPr="00983A0C" w:rsidRDefault="00A810A6" w:rsidP="00427593">
            <w:pPr>
              <w:pStyle w:val="FieldLabel"/>
              <w:rPr>
                <w:lang w:val="fr-FR"/>
              </w:rPr>
            </w:pPr>
            <w:r>
              <w:rPr>
                <w:lang w:val="fr-FR"/>
              </w:rPr>
              <w:t>Objectif détaillé des analyses demandées</w:t>
            </w:r>
            <w:r w:rsidRPr="00983A0C">
              <w:rPr>
                <w:lang w:val="fr-FR"/>
              </w:rPr>
              <w:t> :</w:t>
            </w:r>
          </w:p>
        </w:tc>
        <w:sdt>
          <w:sdtPr>
            <w:rPr>
              <w:lang w:val="fr-FR"/>
            </w:rPr>
            <w:alias w:val="Objectif analyses"/>
            <w:tag w:val="Objectif analyses"/>
            <w:id w:val="377061092"/>
            <w:showingPlcHdr/>
            <w:text w:multiLine="1"/>
          </w:sdtPr>
          <w:sdtEndPr/>
          <w:sdtContent>
            <w:tc>
              <w:tcPr>
                <w:tcW w:w="7729" w:type="dxa"/>
                <w:gridSpan w:val="15"/>
                <w:shd w:val="clear" w:color="auto" w:fill="auto"/>
              </w:tcPr>
              <w:p w:rsidR="00A810A6" w:rsidRPr="00983A0C" w:rsidRDefault="00243461" w:rsidP="00C46149">
                <w:pPr>
                  <w:pStyle w:val="FieldText"/>
                  <w:rPr>
                    <w:lang w:val="fr-FR"/>
                  </w:rPr>
                </w:pPr>
                <w:r w:rsidRPr="004256CB">
                  <w:rPr>
                    <w:rStyle w:val="Textedelespacerserv"/>
                    <w:lang w:val="fr-FR"/>
                  </w:rPr>
                  <w:t>Détaillez ici les résultats que vous attendez pour les analyses demandées</w:t>
                </w:r>
              </w:p>
            </w:tc>
          </w:sdtContent>
        </w:sdt>
      </w:tr>
      <w:tr w:rsidR="00A810A6" w:rsidRPr="00C25276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shd w:val="clear" w:color="auto" w:fill="auto"/>
          </w:tcPr>
          <w:p w:rsidR="00A810A6" w:rsidRPr="00983A0C" w:rsidRDefault="00A810A6" w:rsidP="00427593">
            <w:pPr>
              <w:pStyle w:val="FieldLabel"/>
              <w:rPr>
                <w:lang w:val="fr-FR"/>
              </w:rPr>
            </w:pPr>
            <w:r>
              <w:rPr>
                <w:lang w:val="fr-FR"/>
              </w:rPr>
              <w:t>Financement du projet</w:t>
            </w:r>
            <w:r w:rsidRPr="00983A0C">
              <w:rPr>
                <w:lang w:val="fr-FR"/>
              </w:rPr>
              <w:t> :</w:t>
            </w:r>
          </w:p>
        </w:tc>
        <w:tc>
          <w:tcPr>
            <w:tcW w:w="8330" w:type="dxa"/>
            <w:gridSpan w:val="17"/>
            <w:shd w:val="clear" w:color="auto" w:fill="auto"/>
          </w:tcPr>
          <w:p w:rsidR="00C46149" w:rsidRDefault="00DB49F4" w:rsidP="00427593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-2117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9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46149">
              <w:rPr>
                <w:lang w:val="fr-FR"/>
              </w:rPr>
              <w:t xml:space="preserve"> </w:t>
            </w:r>
            <w:r w:rsidR="00A810A6">
              <w:rPr>
                <w:lang w:val="fr-FR"/>
              </w:rPr>
              <w:t>Public :</w:t>
            </w:r>
            <w:r w:rsidR="00C46149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-4227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9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46149">
              <w:rPr>
                <w:lang w:val="fr-FR"/>
              </w:rPr>
              <w:t xml:space="preserve"> Fonds propres du laboratoire</w:t>
            </w:r>
          </w:p>
          <w:p w:rsidR="00C46149" w:rsidRDefault="00DB49F4" w:rsidP="005F09F3">
            <w:pPr>
              <w:pStyle w:val="FieldText"/>
              <w:ind w:left="916"/>
              <w:rPr>
                <w:lang w:val="fr-FR"/>
              </w:rPr>
            </w:pPr>
            <w:sdt>
              <w:sdtPr>
                <w:rPr>
                  <w:lang w:val="fr-FR"/>
                </w:rPr>
                <w:id w:val="-88232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F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5F09F3">
              <w:rPr>
                <w:lang w:val="fr-FR"/>
              </w:rPr>
              <w:t xml:space="preserve"> </w:t>
            </w:r>
            <w:r w:rsidR="00C46149">
              <w:rPr>
                <w:lang w:val="fr-FR"/>
              </w:rPr>
              <w:t>Appel à projets (ANR, PHRC, bourse…)</w:t>
            </w:r>
            <w:r w:rsidR="005F09F3">
              <w:rPr>
                <w:lang w:val="fr-FR"/>
              </w:rPr>
              <w:t xml:space="preserve">. Référence : </w:t>
            </w:r>
            <w:sdt>
              <w:sdtPr>
                <w:rPr>
                  <w:lang w:val="fr-FR"/>
                </w:rPr>
                <w:alias w:val="Reférence projet"/>
                <w:tag w:val="Entrer la référence"/>
                <w:id w:val="-728612233"/>
                <w:showingPlcHdr/>
                <w:text/>
              </w:sdtPr>
              <w:sdtEndPr/>
              <w:sdtContent>
                <w:r w:rsidR="005F09F3" w:rsidRPr="005F09F3">
                  <w:rPr>
                    <w:rStyle w:val="Textedelespacerserv"/>
                    <w:lang w:val="fr-FR"/>
                  </w:rPr>
                  <w:t>Entrer la référence</w:t>
                </w:r>
              </w:sdtContent>
            </w:sdt>
          </w:p>
          <w:p w:rsidR="00A810A6" w:rsidRPr="00983A0C" w:rsidRDefault="00DB49F4" w:rsidP="00427593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14624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F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5F09F3">
              <w:rPr>
                <w:lang w:val="fr-FR"/>
              </w:rPr>
              <w:t xml:space="preserve"> </w:t>
            </w:r>
            <w:r w:rsidR="00A810A6">
              <w:rPr>
                <w:lang w:val="fr-FR"/>
              </w:rPr>
              <w:t>Privé</w:t>
            </w:r>
          </w:p>
        </w:tc>
      </w:tr>
      <w:tr w:rsidR="00A810A6" w:rsidRPr="00F20AEB" w:rsidTr="00B47F92">
        <w:trPr>
          <w:gridAfter w:val="1"/>
          <w:wAfter w:w="30" w:type="dxa"/>
          <w:trHeight w:val="927"/>
        </w:trPr>
        <w:tc>
          <w:tcPr>
            <w:tcW w:w="99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0A6" w:rsidRDefault="00A810A6" w:rsidP="00C46149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Date </w:t>
            </w:r>
            <w:r w:rsidR="004019EF">
              <w:rPr>
                <w:lang w:val="fr-FR"/>
              </w:rPr>
              <w:t xml:space="preserve">prévisionnelle </w:t>
            </w:r>
            <w:r>
              <w:rPr>
                <w:lang w:val="fr-FR"/>
              </w:rPr>
              <w:t>de dépôt des échantillons :</w:t>
            </w:r>
            <w:r w:rsidR="00C46149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82532641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A505AB">
                  <w:rPr>
                    <w:rStyle w:val="Textedelespacerserv"/>
                    <w:lang w:val="fr-FR"/>
                  </w:rPr>
                  <w:t>Cliquez ici pour entrer une date.</w:t>
                </w:r>
              </w:sdtContent>
            </w:sdt>
          </w:p>
          <w:p w:rsidR="00A810A6" w:rsidRPr="00983A0C" w:rsidRDefault="00A810A6" w:rsidP="00C46149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>Date de rendu des résultats souhaitée :</w:t>
            </w:r>
            <w:r w:rsidR="00C46149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-1231535584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25525" w:rsidRPr="00A505AB">
                  <w:rPr>
                    <w:rStyle w:val="Textedelespacerserv"/>
                    <w:lang w:val="fr-FR"/>
                  </w:rPr>
                  <w:t>Cliquez ici pour entrer une date.</w:t>
                </w:r>
              </w:sdtContent>
            </w:sdt>
            <w:r w:rsidR="00B47F92">
              <w:rPr>
                <w:lang w:val="fr-FR"/>
              </w:rPr>
              <w:t xml:space="preserve"> (Valeur indicative uniquement)</w:t>
            </w:r>
          </w:p>
        </w:tc>
      </w:tr>
      <w:tr w:rsidR="00A810A6" w:rsidRPr="00D64809" w:rsidTr="00B47F92">
        <w:trPr>
          <w:gridAfter w:val="1"/>
          <w:wAfter w:w="30" w:type="dxa"/>
          <w:trHeight w:val="576"/>
        </w:trPr>
        <w:tc>
          <w:tcPr>
            <w:tcW w:w="9987" w:type="dxa"/>
            <w:gridSpan w:val="19"/>
            <w:shd w:val="clear" w:color="auto" w:fill="auto"/>
            <w:vAlign w:val="center"/>
          </w:tcPr>
          <w:p w:rsidR="00A810A6" w:rsidRPr="00983A0C" w:rsidRDefault="00A810A6" w:rsidP="0003260C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lastRenderedPageBreak/>
              <w:t>Échantillons</w:t>
            </w:r>
          </w:p>
        </w:tc>
      </w:tr>
      <w:tr w:rsidR="00F557AD" w:rsidRPr="00C25276" w:rsidTr="00B47F92">
        <w:trPr>
          <w:gridAfter w:val="1"/>
          <w:wAfter w:w="30" w:type="dxa"/>
          <w:trHeight w:val="399"/>
        </w:trPr>
        <w:tc>
          <w:tcPr>
            <w:tcW w:w="4100" w:type="dxa"/>
            <w:gridSpan w:val="6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557AD" w:rsidRPr="00983A0C" w:rsidRDefault="00F557AD" w:rsidP="006F5662">
            <w:pPr>
              <w:pStyle w:val="ActionItems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Nature des matrices étudiées</w:t>
            </w:r>
            <w:r w:rsidR="00464737">
              <w:rPr>
                <w:lang w:val="fr-FR"/>
              </w:rPr>
              <w:t> :</w:t>
            </w:r>
          </w:p>
        </w:tc>
        <w:tc>
          <w:tcPr>
            <w:tcW w:w="3402" w:type="dxa"/>
            <w:gridSpan w:val="8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557AD" w:rsidRDefault="00DB49F4" w:rsidP="00427593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91691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A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557AD">
              <w:rPr>
                <w:lang w:val="fr-FR"/>
              </w:rPr>
              <w:t xml:space="preserve"> Sang</w:t>
            </w:r>
          </w:p>
          <w:p w:rsidR="00F557AD" w:rsidRDefault="00DB49F4" w:rsidP="00427593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47610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A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557AD">
              <w:rPr>
                <w:lang w:val="fr-FR"/>
              </w:rPr>
              <w:t xml:space="preserve"> Plasma ou sérum :</w:t>
            </w:r>
            <w:r w:rsidR="00ED2ED3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Anticoagulant"/>
                <w:tag w:val="Anticoagulant"/>
                <w:id w:val="-988862135"/>
                <w:showingPlcHdr/>
                <w:text/>
              </w:sdtPr>
              <w:sdtEndPr/>
              <w:sdtContent>
                <w:r w:rsidR="00F557AD" w:rsidRPr="0008143C">
                  <w:rPr>
                    <w:rStyle w:val="Textedelespacerserv"/>
                    <w:lang w:val="fr-FR"/>
                  </w:rPr>
                  <w:t>Entrer ici la nature de l’anticoagulant</w:t>
                </w:r>
              </w:sdtContent>
            </w:sdt>
          </w:p>
          <w:p w:rsidR="00F557AD" w:rsidRPr="00983A0C" w:rsidRDefault="00DB49F4" w:rsidP="002F66C5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46563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A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557AD">
              <w:rPr>
                <w:lang w:val="fr-FR"/>
              </w:rPr>
              <w:t xml:space="preserve"> </w:t>
            </w:r>
            <w:r w:rsidR="002F66C5">
              <w:rPr>
                <w:lang w:val="fr-FR"/>
              </w:rPr>
              <w:t>Milieu</w:t>
            </w:r>
            <w:r w:rsidR="00F557AD">
              <w:rPr>
                <w:lang w:val="fr-FR"/>
              </w:rPr>
              <w:t xml:space="preserve"> de culture : </w:t>
            </w:r>
            <w:sdt>
              <w:sdtPr>
                <w:rPr>
                  <w:lang w:val="fr-FR"/>
                </w:rPr>
                <w:alias w:val="Composition Milieu"/>
                <w:tag w:val="Composition Milieu"/>
                <w:id w:val="2008166431"/>
                <w:showingPlcHdr/>
                <w:text w:multiLine="1"/>
              </w:sdtPr>
              <w:sdtEndPr/>
              <w:sdtContent>
                <w:r w:rsidR="00F557AD">
                  <w:rPr>
                    <w:rStyle w:val="Textedelespacerserv"/>
                    <w:lang w:val="fr-FR"/>
                  </w:rPr>
                  <w:t>Décrire la composition du milieu</w:t>
                </w:r>
              </w:sdtContent>
            </w:sdt>
          </w:p>
        </w:tc>
        <w:tc>
          <w:tcPr>
            <w:tcW w:w="2485" w:type="dxa"/>
            <w:gridSpan w:val="5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557AD" w:rsidRDefault="00DB49F4" w:rsidP="00427593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188868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A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557AD">
              <w:rPr>
                <w:lang w:val="fr-FR"/>
              </w:rPr>
              <w:t xml:space="preserve"> Urine</w:t>
            </w:r>
          </w:p>
          <w:p w:rsidR="00F557AD" w:rsidRDefault="00DB49F4" w:rsidP="00427593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-50228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A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557AD">
              <w:rPr>
                <w:lang w:val="fr-FR"/>
              </w:rPr>
              <w:t xml:space="preserve"> LCR</w:t>
            </w:r>
          </w:p>
          <w:p w:rsidR="00F557AD" w:rsidRPr="00983A0C" w:rsidRDefault="00DB49F4" w:rsidP="00427593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-112454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A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557AD">
              <w:rPr>
                <w:lang w:val="fr-FR"/>
              </w:rPr>
              <w:t xml:space="preserve"> Autre : </w:t>
            </w:r>
            <w:sdt>
              <w:sdtPr>
                <w:rPr>
                  <w:lang w:val="fr-FR"/>
                </w:rPr>
                <w:alias w:val="Matrice"/>
                <w:tag w:val="Matrice"/>
                <w:id w:val="1524060095"/>
                <w:showingPlcHdr/>
                <w:text w:multiLine="1"/>
              </w:sdtPr>
              <w:sdtEndPr/>
              <w:sdtContent>
                <w:r w:rsidR="00F557AD" w:rsidRPr="0008143C">
                  <w:rPr>
                    <w:rStyle w:val="Textedelespacerserv"/>
                    <w:lang w:val="fr-FR"/>
                  </w:rPr>
                  <w:t>Nature et composition</w:t>
                </w:r>
              </w:sdtContent>
            </w:sdt>
          </w:p>
        </w:tc>
      </w:tr>
      <w:tr w:rsidR="00F26561" w:rsidRPr="00284150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F26561" w:rsidRPr="00983A0C" w:rsidRDefault="00F26561" w:rsidP="006F5662">
            <w:pPr>
              <w:pStyle w:val="ActionItems"/>
              <w:numPr>
                <w:ilvl w:val="0"/>
                <w:numId w:val="6"/>
              </w:numPr>
              <w:rPr>
                <w:lang w:val="fr-FR"/>
              </w:rPr>
            </w:pPr>
            <w:bookmarkStart w:id="5" w:name="MinuteItems"/>
            <w:bookmarkStart w:id="6" w:name="MinuteTopicSection"/>
            <w:bookmarkEnd w:id="5"/>
            <w:r>
              <w:rPr>
                <w:lang w:val="fr-FR"/>
              </w:rPr>
              <w:t>Origine/espèce des matrices étudiées :</w:t>
            </w:r>
          </w:p>
        </w:tc>
        <w:sdt>
          <w:sdtPr>
            <w:rPr>
              <w:lang w:val="fr-FR"/>
            </w:rPr>
            <w:alias w:val="Espèce"/>
            <w:tag w:val="Espèce"/>
            <w:id w:val="2068686351"/>
            <w:showingPlcHdr/>
            <w:text/>
          </w:sdtPr>
          <w:sdtEndPr/>
          <w:sdtContent>
            <w:tc>
              <w:tcPr>
                <w:tcW w:w="5887" w:type="dxa"/>
                <w:gridSpan w:val="13"/>
                <w:shd w:val="clear" w:color="auto" w:fill="auto"/>
                <w:vAlign w:val="center"/>
              </w:tcPr>
              <w:p w:rsidR="00F26561" w:rsidRPr="00983A0C" w:rsidRDefault="00F26561" w:rsidP="00427593">
                <w:pPr>
                  <w:pStyle w:val="FieldText"/>
                  <w:rPr>
                    <w:lang w:val="fr-FR"/>
                  </w:rPr>
                </w:pPr>
                <w:r w:rsidRPr="002F66C5">
                  <w:rPr>
                    <w:rStyle w:val="Textedelespacerserv"/>
                  </w:rPr>
                  <w:t>Espèce</w:t>
                </w:r>
              </w:p>
            </w:tc>
          </w:sdtContent>
        </w:sdt>
      </w:tr>
      <w:tr w:rsidR="00F26561" w:rsidRPr="00284150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F26561" w:rsidRPr="00983A0C" w:rsidRDefault="00F26561" w:rsidP="006F5662">
            <w:pPr>
              <w:pStyle w:val="ActionItems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Nombre total d’échantillons :</w:t>
            </w:r>
          </w:p>
        </w:tc>
        <w:sdt>
          <w:sdtPr>
            <w:rPr>
              <w:lang w:val="fr-FR"/>
            </w:rPr>
            <w:alias w:val="Nb échantillons"/>
            <w:tag w:val="Nb échantillons"/>
            <w:id w:val="-1506355694"/>
            <w:showingPlcHdr/>
            <w:text/>
          </w:sdtPr>
          <w:sdtEndPr/>
          <w:sdtContent>
            <w:tc>
              <w:tcPr>
                <w:tcW w:w="5887" w:type="dxa"/>
                <w:gridSpan w:val="13"/>
                <w:shd w:val="clear" w:color="auto" w:fill="auto"/>
                <w:vAlign w:val="center"/>
              </w:tcPr>
              <w:p w:rsidR="00F26561" w:rsidRPr="00983A0C" w:rsidRDefault="00F26561">
                <w:pPr>
                  <w:pStyle w:val="FieldText"/>
                  <w:rPr>
                    <w:lang w:val="fr-FR"/>
                  </w:rPr>
                </w:pPr>
                <w:r>
                  <w:rPr>
                    <w:rStyle w:val="Textedelespacerserv"/>
                    <w:lang w:val="fr-FR"/>
                  </w:rPr>
                  <w:t>Nb échantillons</w:t>
                </w:r>
              </w:p>
            </w:tc>
          </w:sdtContent>
        </w:sdt>
      </w:tr>
      <w:tr w:rsidR="00F26561" w:rsidRPr="00284150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F26561" w:rsidRPr="00983A0C" w:rsidRDefault="00F26561" w:rsidP="006F5662">
            <w:pPr>
              <w:pStyle w:val="ActionItems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Nombre de groupes biologiques :</w:t>
            </w:r>
          </w:p>
        </w:tc>
        <w:sdt>
          <w:sdtPr>
            <w:rPr>
              <w:lang w:val="fr-FR"/>
            </w:rPr>
            <w:alias w:val="Nb grp bio"/>
            <w:tag w:val="Nb grp bio"/>
            <w:id w:val="-621377785"/>
            <w:showingPlcHdr/>
            <w:text/>
          </w:sdtPr>
          <w:sdtEndPr/>
          <w:sdtContent>
            <w:tc>
              <w:tcPr>
                <w:tcW w:w="5887" w:type="dxa"/>
                <w:gridSpan w:val="13"/>
                <w:shd w:val="clear" w:color="auto" w:fill="auto"/>
                <w:vAlign w:val="center"/>
              </w:tcPr>
              <w:p w:rsidR="00F26561" w:rsidRPr="00983A0C" w:rsidRDefault="00F26561">
                <w:pPr>
                  <w:pStyle w:val="FieldText"/>
                  <w:rPr>
                    <w:lang w:val="fr-FR"/>
                  </w:rPr>
                </w:pPr>
                <w:r>
                  <w:rPr>
                    <w:rStyle w:val="Textedelespacerserv"/>
                    <w:lang w:val="fr-FR"/>
                  </w:rPr>
                  <w:t>Nb groupes</w:t>
                </w:r>
              </w:p>
            </w:tc>
          </w:sdtContent>
        </w:sdt>
      </w:tr>
      <w:tr w:rsidR="00364358" w:rsidRPr="00284150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364358" w:rsidRPr="00983A0C" w:rsidRDefault="00364358" w:rsidP="006F5662">
            <w:pPr>
              <w:pStyle w:val="ActionItems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Présence de solvants organiques</w:t>
            </w:r>
            <w:r w:rsidR="00464737">
              <w:rPr>
                <w:lang w:val="fr-FR"/>
              </w:rPr>
              <w:t> :</w:t>
            </w:r>
          </w:p>
        </w:tc>
        <w:tc>
          <w:tcPr>
            <w:tcW w:w="5887" w:type="dxa"/>
            <w:gridSpan w:val="13"/>
            <w:shd w:val="clear" w:color="auto" w:fill="auto"/>
            <w:vAlign w:val="center"/>
          </w:tcPr>
          <w:p w:rsidR="00364358" w:rsidRPr="00983A0C" w:rsidRDefault="00DB49F4" w:rsidP="00D97986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-106294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35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364358">
              <w:rPr>
                <w:lang w:val="fr-FR"/>
              </w:rPr>
              <w:t xml:space="preserve"> Non </w:t>
            </w:r>
            <w:r w:rsidR="00D97986">
              <w:rPr>
                <w:lang w:val="fr-FR"/>
              </w:rPr>
              <w:tab/>
            </w:r>
            <w:r w:rsidR="00364358"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-138208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98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364358">
              <w:rPr>
                <w:lang w:val="fr-FR"/>
              </w:rPr>
              <w:t xml:space="preserve"> Oui : </w:t>
            </w:r>
            <w:sdt>
              <w:sdtPr>
                <w:rPr>
                  <w:lang w:val="fr-FR"/>
                </w:rPr>
                <w:alias w:val="Solvant"/>
                <w:tag w:val="Solvant"/>
                <w:id w:val="748537878"/>
                <w:showingPlcHdr/>
                <w:text/>
              </w:sdtPr>
              <w:sdtEndPr/>
              <w:sdtContent>
                <w:r w:rsidR="00364358">
                  <w:rPr>
                    <w:rStyle w:val="Textedelespacerserv"/>
                    <w:lang w:val="fr-FR"/>
                  </w:rPr>
                  <w:t>Natur</w:t>
                </w:r>
                <w:r w:rsidR="00364358" w:rsidRPr="00364358">
                  <w:rPr>
                    <w:rStyle w:val="Textedelespacerserv"/>
                    <w:lang w:val="fr-FR"/>
                  </w:rPr>
                  <w:t>e.</w:t>
                </w:r>
              </w:sdtContent>
            </w:sdt>
          </w:p>
        </w:tc>
      </w:tr>
      <w:bookmarkEnd w:id="6"/>
      <w:tr w:rsidR="00F26561" w:rsidRPr="00284150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F26561" w:rsidRDefault="00F26561" w:rsidP="006F5662">
            <w:pPr>
              <w:pStyle w:val="ActionItems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Conservation des échantillons :</w:t>
            </w:r>
          </w:p>
        </w:tc>
        <w:sdt>
          <w:sdtPr>
            <w:rPr>
              <w:lang w:val="fr-FR"/>
            </w:rPr>
            <w:alias w:val="Conservation"/>
            <w:tag w:val="Conservation"/>
            <w:id w:val="-559246084"/>
            <w:showingPlcHdr/>
            <w:comboBox>
              <w:listItem w:value="Choisissez un élément."/>
              <w:listItem w:displayText="-80°C" w:value="-80°C"/>
              <w:listItem w:displayText="-20°C" w:value="-20°C"/>
              <w:listItem w:displayText="+4°C" w:value="+4°C"/>
              <w:listItem w:displayText="Température ambiante" w:value="Température ambiante"/>
              <w:listItem w:displayText="Autre" w:value="Autre"/>
            </w:comboBox>
          </w:sdtPr>
          <w:sdtEndPr/>
          <w:sdtContent>
            <w:tc>
              <w:tcPr>
                <w:tcW w:w="5887" w:type="dxa"/>
                <w:gridSpan w:val="13"/>
                <w:shd w:val="clear" w:color="auto" w:fill="auto"/>
                <w:vAlign w:val="center"/>
              </w:tcPr>
              <w:p w:rsidR="00F26561" w:rsidRPr="00983A0C" w:rsidRDefault="00F26561">
                <w:pPr>
                  <w:pStyle w:val="FieldText"/>
                  <w:rPr>
                    <w:lang w:val="fr-FR"/>
                  </w:rPr>
                </w:pPr>
                <w:r w:rsidRPr="00364358">
                  <w:rPr>
                    <w:rStyle w:val="Textedelespacerserv"/>
                    <w:lang w:val="fr-FR"/>
                  </w:rPr>
                  <w:t xml:space="preserve">Choisissez un </w:t>
                </w:r>
                <w:r>
                  <w:rPr>
                    <w:rStyle w:val="Textedelespacerserv"/>
                    <w:lang w:val="fr-FR"/>
                  </w:rPr>
                  <w:t>item</w:t>
                </w:r>
                <w:r w:rsidRPr="00364358">
                  <w:rPr>
                    <w:rStyle w:val="Textedelespacerserv"/>
                    <w:lang w:val="fr-FR"/>
                  </w:rPr>
                  <w:t>.</w:t>
                </w:r>
              </w:p>
            </w:tc>
          </w:sdtContent>
        </w:sdt>
      </w:tr>
      <w:tr w:rsidR="00F26561" w:rsidRPr="00D97986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F26561" w:rsidRPr="00983A0C" w:rsidRDefault="00F26561" w:rsidP="006F5662">
            <w:pPr>
              <w:pStyle w:val="ActionItems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pH du milieu (si connu) :</w:t>
            </w:r>
          </w:p>
        </w:tc>
        <w:sdt>
          <w:sdtPr>
            <w:rPr>
              <w:lang w:val="fr-FR"/>
            </w:rPr>
            <w:alias w:val="pH"/>
            <w:tag w:val="pH"/>
            <w:id w:val="688265493"/>
            <w:showingPlcHdr/>
            <w:text/>
          </w:sdtPr>
          <w:sdtEndPr/>
          <w:sdtContent>
            <w:tc>
              <w:tcPr>
                <w:tcW w:w="5887" w:type="dxa"/>
                <w:gridSpan w:val="13"/>
                <w:shd w:val="clear" w:color="auto" w:fill="auto"/>
                <w:vAlign w:val="center"/>
              </w:tcPr>
              <w:p w:rsidR="00F26561" w:rsidRPr="00983A0C" w:rsidRDefault="00F26561">
                <w:pPr>
                  <w:pStyle w:val="FieldText"/>
                  <w:rPr>
                    <w:lang w:val="fr-FR"/>
                  </w:rPr>
                </w:pPr>
                <w:r>
                  <w:rPr>
                    <w:rStyle w:val="Textedelespacerserv"/>
                    <w:lang w:val="fr-FR"/>
                  </w:rPr>
                  <w:t>pH du milieu</w:t>
                </w:r>
                <w:r w:rsidRPr="00D97986">
                  <w:rPr>
                    <w:rStyle w:val="Textedelespacerserv"/>
                    <w:lang w:val="fr-FR"/>
                  </w:rPr>
                  <w:t>.</w:t>
                </w:r>
              </w:p>
            </w:tc>
          </w:sdtContent>
        </w:sdt>
      </w:tr>
      <w:tr w:rsidR="00D97986" w:rsidRPr="00284150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D97986" w:rsidRPr="00FA2340" w:rsidRDefault="00D97986" w:rsidP="006F5662">
            <w:pPr>
              <w:pStyle w:val="FieldText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Présence de tampon pH</w:t>
            </w:r>
            <w:r w:rsidR="00464737">
              <w:rPr>
                <w:lang w:val="fr-FR"/>
              </w:rPr>
              <w:t> :</w:t>
            </w:r>
          </w:p>
        </w:tc>
        <w:tc>
          <w:tcPr>
            <w:tcW w:w="5887" w:type="dxa"/>
            <w:gridSpan w:val="13"/>
            <w:shd w:val="clear" w:color="auto" w:fill="auto"/>
            <w:vAlign w:val="center"/>
          </w:tcPr>
          <w:p w:rsidR="00D97986" w:rsidRPr="00983A0C" w:rsidRDefault="00DB49F4" w:rsidP="002E03F3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-193889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98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97986">
              <w:rPr>
                <w:lang w:val="fr-FR"/>
              </w:rPr>
              <w:t xml:space="preserve"> Non </w:t>
            </w:r>
            <w:r w:rsidR="00D97986">
              <w:rPr>
                <w:lang w:val="fr-FR"/>
              </w:rPr>
              <w:tab/>
            </w:r>
            <w:r w:rsidR="00D97986"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88660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98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97986">
              <w:rPr>
                <w:lang w:val="fr-FR"/>
              </w:rPr>
              <w:t xml:space="preserve"> Oui : </w:t>
            </w:r>
            <w:sdt>
              <w:sdtPr>
                <w:rPr>
                  <w:lang w:val="fr-FR"/>
                </w:rPr>
                <w:alias w:val="Tampon pH"/>
                <w:tag w:val="Tampon pH"/>
                <w:id w:val="-1919785525"/>
                <w:showingPlcHdr/>
                <w:text/>
              </w:sdtPr>
              <w:sdtEndPr/>
              <w:sdtContent>
                <w:r w:rsidR="00D97986">
                  <w:rPr>
                    <w:rStyle w:val="Textedelespacerserv"/>
                    <w:lang w:val="fr-FR"/>
                  </w:rPr>
                  <w:t>Natur</w:t>
                </w:r>
                <w:r w:rsidR="00D97986" w:rsidRPr="00364358">
                  <w:rPr>
                    <w:rStyle w:val="Textedelespacerserv"/>
                    <w:lang w:val="fr-FR"/>
                  </w:rPr>
                  <w:t>e.</w:t>
                </w:r>
              </w:sdtContent>
            </w:sdt>
          </w:p>
        </w:tc>
      </w:tr>
      <w:tr w:rsidR="00D97986" w:rsidRPr="00C25276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D97986" w:rsidRPr="00983A0C" w:rsidRDefault="00D97986" w:rsidP="006F5662">
            <w:pPr>
              <w:pStyle w:val="ActionItems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Stabilité</w:t>
            </w:r>
            <w:r w:rsidR="00464737">
              <w:rPr>
                <w:lang w:val="fr-FR"/>
              </w:rPr>
              <w:t xml:space="preserve"> des</w:t>
            </w:r>
            <w:r>
              <w:rPr>
                <w:lang w:val="fr-FR"/>
              </w:rPr>
              <w:t xml:space="preserve"> </w:t>
            </w:r>
            <w:r w:rsidR="00464737">
              <w:rPr>
                <w:lang w:val="fr-FR"/>
              </w:rPr>
              <w:t xml:space="preserve">échantillons et </w:t>
            </w:r>
            <w:r>
              <w:rPr>
                <w:lang w:val="fr-FR"/>
              </w:rPr>
              <w:t>analytes</w:t>
            </w:r>
            <w:r w:rsidR="00464737">
              <w:rPr>
                <w:lang w:val="fr-FR"/>
              </w:rPr>
              <w:t> :</w:t>
            </w:r>
          </w:p>
        </w:tc>
        <w:tc>
          <w:tcPr>
            <w:tcW w:w="5887" w:type="dxa"/>
            <w:gridSpan w:val="13"/>
            <w:shd w:val="clear" w:color="auto" w:fill="auto"/>
            <w:vAlign w:val="center"/>
          </w:tcPr>
          <w:p w:rsidR="00D97986" w:rsidRDefault="00DB49F4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-13680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6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83963">
              <w:rPr>
                <w:lang w:val="fr-FR"/>
              </w:rPr>
              <w:t xml:space="preserve"> </w:t>
            </w:r>
            <w:r w:rsidR="00D97986">
              <w:rPr>
                <w:lang w:val="fr-FR"/>
              </w:rPr>
              <w:t>Sensibles à la lumière</w:t>
            </w:r>
          </w:p>
          <w:p w:rsidR="00D97986" w:rsidRDefault="00DB49F4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-22761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6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83963">
              <w:rPr>
                <w:lang w:val="fr-FR"/>
              </w:rPr>
              <w:t xml:space="preserve"> </w:t>
            </w:r>
            <w:r w:rsidR="00D97986">
              <w:rPr>
                <w:lang w:val="fr-FR"/>
              </w:rPr>
              <w:t>Sensible à la chaleur</w:t>
            </w:r>
            <w:r w:rsidR="00D83963">
              <w:rPr>
                <w:lang w:val="fr-FR"/>
              </w:rPr>
              <w:t> :</w:t>
            </w:r>
            <w:r w:rsidR="00D97986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Température"/>
                <w:tag w:val="Température"/>
                <w:id w:val="-1598398962"/>
                <w:showingPlcHdr/>
                <w:text/>
              </w:sdtPr>
              <w:sdtEndPr/>
              <w:sdtContent>
                <w:r w:rsidR="00D83963" w:rsidRPr="00D83963">
                  <w:rPr>
                    <w:rStyle w:val="Textedelespacerserv"/>
                    <w:lang w:val="fr-FR"/>
                  </w:rPr>
                  <w:t xml:space="preserve">Température </w:t>
                </w:r>
                <w:r w:rsidR="00D83963">
                  <w:rPr>
                    <w:rStyle w:val="Textedelespacerserv"/>
                    <w:lang w:val="fr-FR"/>
                  </w:rPr>
                  <w:t>critique</w:t>
                </w:r>
              </w:sdtContent>
            </w:sdt>
          </w:p>
          <w:p w:rsidR="00D97986" w:rsidRPr="00983A0C" w:rsidRDefault="00DB49F4" w:rsidP="00D97986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-182457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6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83963">
              <w:rPr>
                <w:lang w:val="fr-FR"/>
              </w:rPr>
              <w:t xml:space="preserve"> </w:t>
            </w:r>
            <w:r w:rsidR="00D97986">
              <w:rPr>
                <w:lang w:val="fr-FR"/>
              </w:rPr>
              <w:t xml:space="preserve">Sensible au changement de pH : </w:t>
            </w:r>
            <w:sdt>
              <w:sdtPr>
                <w:rPr>
                  <w:lang w:val="fr-FR"/>
                </w:rPr>
                <w:id w:val="1349834849"/>
                <w:showingPlcHdr/>
                <w:text/>
              </w:sdtPr>
              <w:sdtEndPr/>
              <w:sdtContent>
                <w:r w:rsidR="00D97986" w:rsidRPr="00D83963">
                  <w:rPr>
                    <w:rStyle w:val="Textedelespacerserv"/>
                    <w:lang w:val="fr-FR"/>
                  </w:rPr>
                  <w:t>Préciser</w:t>
                </w:r>
              </w:sdtContent>
            </w:sdt>
          </w:p>
        </w:tc>
      </w:tr>
      <w:tr w:rsidR="00D97986" w:rsidRPr="00284150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D97986" w:rsidRDefault="00D97986" w:rsidP="006F5662">
            <w:pPr>
              <w:pStyle w:val="ActionItems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Toxicité éventuelle de l’échantillon pour le manipulateur</w:t>
            </w:r>
            <w:r w:rsidR="00464737">
              <w:rPr>
                <w:lang w:val="fr-FR"/>
              </w:rPr>
              <w:t> :</w:t>
            </w:r>
          </w:p>
        </w:tc>
        <w:tc>
          <w:tcPr>
            <w:tcW w:w="5887" w:type="dxa"/>
            <w:gridSpan w:val="13"/>
            <w:shd w:val="clear" w:color="auto" w:fill="auto"/>
            <w:vAlign w:val="center"/>
          </w:tcPr>
          <w:p w:rsidR="00D97986" w:rsidRPr="00983A0C" w:rsidRDefault="00DB49F4" w:rsidP="00427593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19273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E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97986">
              <w:rPr>
                <w:lang w:val="fr-FR"/>
              </w:rPr>
              <w:t xml:space="preserve"> Non </w:t>
            </w:r>
            <w:r w:rsidR="00D97986">
              <w:rPr>
                <w:lang w:val="fr-FR"/>
              </w:rPr>
              <w:tab/>
            </w:r>
            <w:r w:rsidR="00D97986"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124930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98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97986">
              <w:rPr>
                <w:lang w:val="fr-FR"/>
              </w:rPr>
              <w:t xml:space="preserve"> Oui : </w:t>
            </w:r>
            <w:sdt>
              <w:sdtPr>
                <w:rPr>
                  <w:lang w:val="fr-FR"/>
                </w:rPr>
                <w:alias w:val="Toxicité"/>
                <w:tag w:val="Toxicité"/>
                <w:id w:val="514506397"/>
                <w:showingPlcHdr/>
                <w:text/>
              </w:sdtPr>
              <w:sdtEndPr/>
              <w:sdtContent>
                <w:r w:rsidR="00D97986">
                  <w:rPr>
                    <w:rStyle w:val="Textedelespacerserv"/>
                    <w:lang w:val="fr-FR"/>
                  </w:rPr>
                  <w:t>Natur</w:t>
                </w:r>
                <w:r w:rsidR="00D97986" w:rsidRPr="00364358">
                  <w:rPr>
                    <w:rStyle w:val="Textedelespacerserv"/>
                    <w:lang w:val="fr-FR"/>
                  </w:rPr>
                  <w:t>e.</w:t>
                </w:r>
              </w:sdtContent>
            </w:sdt>
          </w:p>
        </w:tc>
      </w:tr>
      <w:tr w:rsidR="00D97986" w:rsidRPr="00C25276" w:rsidTr="00B47F92">
        <w:trPr>
          <w:gridAfter w:val="1"/>
          <w:wAfter w:w="30" w:type="dxa"/>
          <w:trHeight w:val="144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D97986" w:rsidRDefault="00D97986" w:rsidP="006F5662">
            <w:pPr>
              <w:pStyle w:val="FieldText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Autres remarques :</w:t>
            </w:r>
          </w:p>
          <w:p w:rsidR="00D97986" w:rsidRPr="00983A0C" w:rsidRDefault="00D97986">
            <w:pPr>
              <w:pStyle w:val="FieldText"/>
              <w:rPr>
                <w:lang w:val="fr-FR"/>
              </w:rPr>
            </w:pPr>
          </w:p>
        </w:tc>
        <w:sdt>
          <w:sdtPr>
            <w:rPr>
              <w:lang w:val="fr-FR"/>
            </w:rPr>
            <w:alias w:val="Remarques"/>
            <w:tag w:val="Remarques"/>
            <w:id w:val="536859372"/>
            <w:showingPlcHdr/>
            <w:text w:multiLine="1"/>
          </w:sdtPr>
          <w:sdtEndPr/>
          <w:sdtContent>
            <w:tc>
              <w:tcPr>
                <w:tcW w:w="5887" w:type="dxa"/>
                <w:gridSpan w:val="13"/>
                <w:shd w:val="clear" w:color="auto" w:fill="auto"/>
              </w:tcPr>
              <w:p w:rsidR="00D97986" w:rsidRPr="00983A0C" w:rsidRDefault="00D83963" w:rsidP="00171059">
                <w:pPr>
                  <w:pStyle w:val="FieldText"/>
                  <w:rPr>
                    <w:lang w:val="fr-FR"/>
                  </w:rPr>
                </w:pPr>
                <w:r>
                  <w:rPr>
                    <w:rStyle w:val="Textedelespacerserv"/>
                    <w:lang w:val="fr-FR"/>
                  </w:rPr>
                  <w:t>Préciser</w:t>
                </w:r>
                <w:r w:rsidRPr="00D83963">
                  <w:rPr>
                    <w:rStyle w:val="Textedelespacerserv"/>
                    <w:lang w:val="fr-FR"/>
                  </w:rPr>
                  <w:t xml:space="preserve"> ici </w:t>
                </w:r>
                <w:r>
                  <w:rPr>
                    <w:rStyle w:val="Textedelespacerserv"/>
                    <w:lang w:val="fr-FR"/>
                  </w:rPr>
                  <w:t>toute autre information util</w:t>
                </w:r>
                <w:r w:rsidRPr="00D83963">
                  <w:rPr>
                    <w:rStyle w:val="Textedelespacerserv"/>
                    <w:lang w:val="fr-FR"/>
                  </w:rPr>
                  <w:t>e.</w:t>
                </w:r>
              </w:p>
            </w:tc>
          </w:sdtContent>
        </w:sdt>
      </w:tr>
      <w:tr w:rsidR="00D97986" w:rsidRPr="00C25276" w:rsidTr="00B47F92">
        <w:trPr>
          <w:gridAfter w:val="1"/>
          <w:wAfter w:w="30" w:type="dxa"/>
          <w:trHeight w:val="927"/>
        </w:trPr>
        <w:tc>
          <w:tcPr>
            <w:tcW w:w="99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7986" w:rsidRPr="00983A0C" w:rsidRDefault="00D97986" w:rsidP="006F5662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>Éléments ou molécules à étudier</w:t>
            </w:r>
            <w:r w:rsidR="006F5662">
              <w:rPr>
                <w:lang w:val="fr-FR"/>
              </w:rPr>
              <w:br/>
            </w:r>
            <w:r w:rsidR="006F5662" w:rsidRPr="00DA2A6E">
              <w:rPr>
                <w:b w:val="0"/>
                <w:sz w:val="22"/>
                <w:lang w:val="fr-FR"/>
              </w:rPr>
              <w:t>(joindre tableur Excel si plus d</w:t>
            </w:r>
            <w:r w:rsidR="006F5662">
              <w:rPr>
                <w:b w:val="0"/>
                <w:sz w:val="22"/>
                <w:lang w:val="fr-FR"/>
              </w:rPr>
              <w:t>e molécules</w:t>
            </w:r>
            <w:r w:rsidR="006F5662" w:rsidRPr="00DA2A6E">
              <w:rPr>
                <w:b w:val="0"/>
                <w:sz w:val="22"/>
                <w:lang w:val="fr-FR"/>
              </w:rPr>
              <w:t>)</w:t>
            </w:r>
          </w:p>
        </w:tc>
      </w:tr>
      <w:tr w:rsidR="00D97986" w:rsidRPr="00C25276" w:rsidTr="00B47F92">
        <w:trPr>
          <w:gridAfter w:val="1"/>
          <w:wAfter w:w="30" w:type="dxa"/>
          <w:trHeight w:val="200"/>
        </w:trPr>
        <w:tc>
          <w:tcPr>
            <w:tcW w:w="15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7986" w:rsidRPr="00983A0C" w:rsidRDefault="00D97986" w:rsidP="00427593">
            <w:pPr>
              <w:pStyle w:val="FieldLabel"/>
              <w:rPr>
                <w:sz w:val="2"/>
                <w:szCs w:val="2"/>
                <w:lang w:val="fr-FR"/>
              </w:rPr>
            </w:pPr>
          </w:p>
        </w:tc>
        <w:tc>
          <w:tcPr>
            <w:tcW w:w="8405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7986" w:rsidRPr="00983A0C" w:rsidRDefault="00D97986" w:rsidP="00427593">
            <w:pPr>
              <w:pStyle w:val="FieldText"/>
              <w:rPr>
                <w:sz w:val="2"/>
                <w:szCs w:val="2"/>
                <w:lang w:val="fr-FR"/>
              </w:rPr>
            </w:pPr>
          </w:p>
        </w:tc>
      </w:tr>
      <w:tr w:rsidR="00D97986" w:rsidRPr="00C25276" w:rsidTr="00B47F92">
        <w:trPr>
          <w:gridAfter w:val="1"/>
          <w:wAfter w:w="30" w:type="dxa"/>
          <w:trHeight w:val="360"/>
        </w:trPr>
        <w:tc>
          <w:tcPr>
            <w:tcW w:w="9354" w:type="dxa"/>
            <w:gridSpan w:val="18"/>
            <w:shd w:val="clear" w:color="auto" w:fill="auto"/>
          </w:tcPr>
          <w:p w:rsidR="00D97986" w:rsidRPr="004019EF" w:rsidRDefault="00D97986" w:rsidP="004019EF">
            <w:pPr>
              <w:pStyle w:val="FieldLabel"/>
              <w:numPr>
                <w:ilvl w:val="0"/>
                <w:numId w:val="5"/>
              </w:numPr>
              <w:rPr>
                <w:smallCaps/>
                <w:lang w:val="fr-FR"/>
              </w:rPr>
            </w:pPr>
            <w:r w:rsidRPr="004019EF">
              <w:rPr>
                <w:smallCaps/>
                <w:lang w:val="fr-FR"/>
              </w:rPr>
              <w:t>Nombre total d’éléments ou molécules à analyser :</w:t>
            </w:r>
            <w:r w:rsidR="004019EF" w:rsidRPr="004019EF">
              <w:rPr>
                <w:smallCaps/>
                <w:lang w:val="fr-FR"/>
              </w:rPr>
              <w:t xml:space="preserve"> </w:t>
            </w:r>
            <w:sdt>
              <w:sdtPr>
                <w:rPr>
                  <w:smallCaps/>
                  <w:lang w:val="fr-FR"/>
                </w:rPr>
                <w:alias w:val="Nb analytes"/>
                <w:tag w:val="Nb analytes"/>
                <w:id w:val="-1070426287"/>
                <w:showingPlcHdr/>
                <w:text/>
              </w:sdtPr>
              <w:sdtEndPr/>
              <w:sdtContent>
                <w:r w:rsidR="004019EF" w:rsidRPr="000E4AB0">
                  <w:rPr>
                    <w:rStyle w:val="Textedelespacerserv"/>
                    <w:b w:val="0"/>
                    <w:lang w:val="fr-FR"/>
                  </w:rPr>
                  <w:t>Nb analytes.</w:t>
                </w:r>
              </w:sdtContent>
            </w:sdt>
          </w:p>
        </w:tc>
        <w:tc>
          <w:tcPr>
            <w:tcW w:w="633" w:type="dxa"/>
            <w:shd w:val="clear" w:color="auto" w:fill="auto"/>
          </w:tcPr>
          <w:p w:rsidR="00D97986" w:rsidRDefault="00D97986" w:rsidP="00427593">
            <w:pPr>
              <w:pStyle w:val="FieldText"/>
              <w:rPr>
                <w:lang w:val="fr-FR"/>
              </w:rPr>
            </w:pPr>
          </w:p>
        </w:tc>
      </w:tr>
      <w:tr w:rsidR="00171059" w:rsidRPr="004019EF" w:rsidTr="00B47F92">
        <w:trPr>
          <w:gridAfter w:val="1"/>
          <w:wAfter w:w="30" w:type="dxa"/>
          <w:trHeight w:val="360"/>
        </w:trPr>
        <w:tc>
          <w:tcPr>
            <w:tcW w:w="9987" w:type="dxa"/>
            <w:gridSpan w:val="19"/>
            <w:shd w:val="clear" w:color="auto" w:fill="auto"/>
          </w:tcPr>
          <w:p w:rsidR="00171059" w:rsidRPr="004019EF" w:rsidRDefault="004019EF" w:rsidP="004019EF">
            <w:pPr>
              <w:pStyle w:val="FieldLabel"/>
              <w:numPr>
                <w:ilvl w:val="0"/>
                <w:numId w:val="5"/>
              </w:numPr>
              <w:rPr>
                <w:smallCaps/>
                <w:lang w:val="fr-FR"/>
              </w:rPr>
            </w:pPr>
            <w:r w:rsidRPr="004019EF">
              <w:rPr>
                <w:smallCaps/>
                <w:lang w:val="fr-FR"/>
              </w:rPr>
              <w:t>Analyse élémentaire (ICP-MS) :</w:t>
            </w:r>
          </w:p>
        </w:tc>
      </w:tr>
      <w:tr w:rsidR="00171059" w:rsidRPr="00284150" w:rsidTr="00B47F92">
        <w:trPr>
          <w:gridAfter w:val="1"/>
          <w:wAfter w:w="30" w:type="dxa"/>
          <w:trHeight w:val="360"/>
        </w:trPr>
        <w:tc>
          <w:tcPr>
            <w:tcW w:w="9987" w:type="dxa"/>
            <w:gridSpan w:val="19"/>
            <w:shd w:val="clear" w:color="auto" w:fill="auto"/>
          </w:tcPr>
          <w:p w:rsidR="00171059" w:rsidRDefault="00171059" w:rsidP="004019EF">
            <w:pPr>
              <w:pStyle w:val="FieldLabel"/>
              <w:numPr>
                <w:ilvl w:val="1"/>
                <w:numId w:val="5"/>
              </w:numPr>
              <w:ind w:left="452"/>
              <w:rPr>
                <w:lang w:val="fr-FR"/>
              </w:rPr>
            </w:pPr>
            <w:r>
              <w:rPr>
                <w:lang w:val="fr-FR"/>
              </w:rPr>
              <w:t xml:space="preserve">Liste des éléments à doser : </w:t>
            </w:r>
          </w:p>
          <w:p w:rsidR="00171059" w:rsidRDefault="00171059" w:rsidP="00CC23ED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alias w:val="Eléments"/>
                <w:tag w:val="Eléments"/>
                <w:id w:val="-1208026820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Liste des éléments de la classification périodique</w:t>
                </w:r>
                <w:r w:rsidRPr="00CC23ED">
                  <w:rPr>
                    <w:rStyle w:val="Textedelespacerserv"/>
                    <w:lang w:val="fr-FR"/>
                  </w:rPr>
                  <w:t>.</w:t>
                </w:r>
                <w:r>
                  <w:rPr>
                    <w:rStyle w:val="Textedelespacerserv"/>
                    <w:lang w:val="fr-FR"/>
                  </w:rPr>
                  <w:t xml:space="preserve"> Préciser les isotopes d’intérêt.</w:t>
                </w:r>
              </w:sdtContent>
            </w:sdt>
          </w:p>
        </w:tc>
      </w:tr>
      <w:tr w:rsidR="004019EF" w:rsidRPr="00C25276" w:rsidTr="00B47F92">
        <w:trPr>
          <w:gridAfter w:val="1"/>
          <w:wAfter w:w="30" w:type="dxa"/>
          <w:trHeight w:val="360"/>
        </w:trPr>
        <w:tc>
          <w:tcPr>
            <w:tcW w:w="9987" w:type="dxa"/>
            <w:gridSpan w:val="19"/>
            <w:shd w:val="clear" w:color="auto" w:fill="auto"/>
          </w:tcPr>
          <w:p w:rsidR="004019EF" w:rsidRPr="004019EF" w:rsidRDefault="004019EF" w:rsidP="004019EF">
            <w:pPr>
              <w:pStyle w:val="FieldLabel"/>
              <w:numPr>
                <w:ilvl w:val="0"/>
                <w:numId w:val="5"/>
              </w:numPr>
              <w:rPr>
                <w:smallCaps/>
                <w:lang w:val="fr-FR"/>
              </w:rPr>
            </w:pPr>
            <w:r w:rsidRPr="004019EF">
              <w:rPr>
                <w:smallCaps/>
                <w:lang w:val="fr-FR"/>
              </w:rPr>
              <w:t xml:space="preserve">Analyse </w:t>
            </w:r>
            <w:r>
              <w:rPr>
                <w:smallCaps/>
                <w:lang w:val="fr-FR"/>
              </w:rPr>
              <w:t>médicaments, toxiques, protéomique ou autres</w:t>
            </w:r>
            <w:r w:rsidRPr="004019EF">
              <w:rPr>
                <w:smallCaps/>
                <w:lang w:val="fr-FR"/>
              </w:rPr>
              <w:t> :</w:t>
            </w:r>
          </w:p>
        </w:tc>
      </w:tr>
      <w:tr w:rsidR="00D97986" w:rsidRPr="00C25276" w:rsidTr="00B47F92">
        <w:trPr>
          <w:gridAfter w:val="1"/>
          <w:wAfter w:w="30" w:type="dxa"/>
          <w:trHeight w:val="360"/>
        </w:trPr>
        <w:tc>
          <w:tcPr>
            <w:tcW w:w="1582" w:type="dxa"/>
            <w:shd w:val="clear" w:color="auto" w:fill="auto"/>
          </w:tcPr>
          <w:p w:rsidR="00D97986" w:rsidRPr="00983A0C" w:rsidRDefault="00D97986" w:rsidP="00C864C3">
            <w:pPr>
              <w:pStyle w:val="FieldLabel"/>
              <w:ind w:left="169"/>
              <w:rPr>
                <w:lang w:val="fr-FR"/>
              </w:rPr>
            </w:pPr>
            <w:r>
              <w:rPr>
                <w:lang w:val="fr-FR"/>
              </w:rPr>
              <w:t>Molécule 1</w:t>
            </w:r>
          </w:p>
        </w:tc>
        <w:tc>
          <w:tcPr>
            <w:tcW w:w="8405" w:type="dxa"/>
            <w:gridSpan w:val="18"/>
            <w:shd w:val="clear" w:color="auto" w:fill="auto"/>
          </w:tcPr>
          <w:p w:rsidR="00D97986" w:rsidRDefault="00D97986" w:rsidP="00427593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>Nom :</w:t>
            </w:r>
            <w:r w:rsidR="00171059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Nom Molécule"/>
                <w:tag w:val="Nom Molécule"/>
                <w:id w:val="284085005"/>
                <w:showingPlcHdr/>
                <w:text/>
              </w:sdtPr>
              <w:sdtEndPr/>
              <w:sdtContent>
                <w:r w:rsidR="00171059">
                  <w:rPr>
                    <w:rStyle w:val="Textedelespacerserv"/>
                    <w:lang w:val="fr-FR"/>
                  </w:rPr>
                  <w:t>Nom molécule</w:t>
                </w:r>
                <w:r w:rsidR="00171059"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D97986" w:rsidRDefault="00D97986" w:rsidP="00427593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>Ordre de grandeur des concentrations attendues dans les différentes matrices :</w:t>
            </w:r>
            <w:r w:rsidR="00171059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Concentrations attendues"/>
                <w:tag w:val="Concentrations attendues"/>
                <w:id w:val="-819425842"/>
                <w:showingPlcHdr/>
                <w:text/>
              </w:sdtPr>
              <w:sdtEndPr/>
              <w:sdtContent>
                <w:r w:rsidR="00171059">
                  <w:rPr>
                    <w:rStyle w:val="Textedelespacerserv"/>
                    <w:lang w:val="fr-FR"/>
                  </w:rPr>
                  <w:t xml:space="preserve">Indiquer </w:t>
                </w:r>
                <w:r w:rsidR="00171059" w:rsidRPr="00171059">
                  <w:rPr>
                    <w:rStyle w:val="Textedelespacerserv"/>
                    <w:lang w:val="fr-FR"/>
                  </w:rPr>
                  <w:t xml:space="preserve">ici </w:t>
                </w:r>
                <w:r w:rsidR="00171059">
                  <w:rPr>
                    <w:rStyle w:val="Textedelespacerserv"/>
                    <w:lang w:val="fr-FR"/>
                  </w:rPr>
                  <w:t>les extrêmes des concentrations attendues</w:t>
                </w:r>
                <w:r w:rsidR="00171059"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D97986" w:rsidRDefault="00171059" w:rsidP="00427593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Autres molécules de même nature présentes dans la matrice : </w:t>
            </w:r>
            <w:sdt>
              <w:sdtPr>
                <w:rPr>
                  <w:lang w:val="fr-FR"/>
                </w:rPr>
                <w:id w:val="-20664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Non</w:t>
            </w: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-31865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Oui : </w:t>
            </w:r>
            <w:sdt>
              <w:sdtPr>
                <w:rPr>
                  <w:lang w:val="fr-FR"/>
                </w:rPr>
                <w:alias w:val="Interférences"/>
                <w:tag w:val="Interférences"/>
                <w:id w:val="-1669399014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Nature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171059" w:rsidRPr="00C864C3" w:rsidRDefault="00171059" w:rsidP="00427593">
            <w:pPr>
              <w:pStyle w:val="FieldText"/>
              <w:rPr>
                <w:sz w:val="14"/>
                <w:lang w:val="fr-FR"/>
              </w:rPr>
            </w:pPr>
          </w:p>
          <w:p w:rsidR="00D97986" w:rsidRDefault="00D97986" w:rsidP="00427593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Si </w:t>
            </w:r>
            <w:r w:rsidRPr="004019EF">
              <w:rPr>
                <w:u w:val="single"/>
                <w:lang w:val="fr-FR"/>
              </w:rPr>
              <w:t>molécule expérimentale</w:t>
            </w:r>
            <w:r>
              <w:rPr>
                <w:lang w:val="fr-FR"/>
              </w:rPr>
              <w:t> :</w:t>
            </w:r>
          </w:p>
          <w:p w:rsidR="00D97986" w:rsidRPr="00983A0C" w:rsidRDefault="00D97986" w:rsidP="004019EF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Structure ou lien PubChem : </w:t>
            </w:r>
            <w:sdt>
              <w:sdtPr>
                <w:rPr>
                  <w:lang w:val="fr-FR"/>
                </w:rPr>
                <w:alias w:val="Structure"/>
                <w:tag w:val="Structure"/>
                <w:id w:val="-1450926243"/>
                <w:showingPlcHdr/>
                <w:text/>
              </w:sdtPr>
              <w:sdtEndPr/>
              <w:sdtContent>
                <w:r w:rsidR="004019EF" w:rsidRPr="004019EF">
                  <w:rPr>
                    <w:rStyle w:val="Textedelespacerserv"/>
                    <w:lang w:val="fr-FR"/>
                  </w:rPr>
                  <w:t>Structure</w:t>
                </w:r>
                <w:r w:rsidR="004019EF">
                  <w:rPr>
                    <w:rStyle w:val="Textedelespacerserv"/>
                    <w:lang w:val="fr-FR"/>
                  </w:rPr>
                  <w:t>, lien PubChem</w:t>
                </w:r>
                <w:r w:rsidR="004019EF" w:rsidRPr="004019EF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</w:tc>
      </w:tr>
      <w:tr w:rsidR="004019EF" w:rsidRPr="004019EF" w:rsidTr="00B47F92">
        <w:trPr>
          <w:trHeight w:val="340"/>
        </w:trPr>
        <w:tc>
          <w:tcPr>
            <w:tcW w:w="1582" w:type="dxa"/>
            <w:shd w:val="clear" w:color="auto" w:fill="auto"/>
          </w:tcPr>
          <w:p w:rsidR="004019EF" w:rsidRPr="00983A0C" w:rsidRDefault="004019EF" w:rsidP="00427593">
            <w:pPr>
              <w:pStyle w:val="FieldText"/>
              <w:rPr>
                <w:lang w:val="fr-FR"/>
              </w:rPr>
            </w:pPr>
          </w:p>
        </w:tc>
        <w:tc>
          <w:tcPr>
            <w:tcW w:w="3430" w:type="dxa"/>
            <w:gridSpan w:val="8"/>
            <w:shd w:val="clear" w:color="auto" w:fill="auto"/>
          </w:tcPr>
          <w:p w:rsidR="004019EF" w:rsidRPr="00983A0C" w:rsidRDefault="004019EF" w:rsidP="00C864C3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>Masse monoisotopique :</w:t>
            </w:r>
            <w:r w:rsidR="00C864C3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MM"/>
                <w:tag w:val="MM"/>
                <w:id w:val="-1511218807"/>
                <w:showingPlcHdr/>
                <w:text/>
              </w:sdtPr>
              <w:sdtEndPr/>
              <w:sdtContent>
                <w:r w:rsidR="00C864C3">
                  <w:rPr>
                    <w:rStyle w:val="Textedelespacerserv"/>
                    <w:lang w:val="fr-FR"/>
                  </w:rPr>
                  <w:t>MM</w:t>
                </w:r>
                <w:r w:rsidR="00C864C3" w:rsidRPr="00C864C3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</w:tc>
        <w:tc>
          <w:tcPr>
            <w:tcW w:w="2499" w:type="dxa"/>
            <w:gridSpan w:val="6"/>
            <w:shd w:val="clear" w:color="auto" w:fill="auto"/>
          </w:tcPr>
          <w:p w:rsidR="004019EF" w:rsidRPr="00983A0C" w:rsidRDefault="004019EF" w:rsidP="00C864C3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>Log P :</w:t>
            </w:r>
            <w:r w:rsidR="00C864C3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Log P"/>
                <w:tag w:val="Log P"/>
                <w:id w:val="131687526"/>
                <w:showingPlcHdr/>
                <w:text/>
              </w:sdtPr>
              <w:sdtEndPr/>
              <w:sdtContent>
                <w:r w:rsidR="00C864C3">
                  <w:rPr>
                    <w:rStyle w:val="Textedelespacerserv"/>
                    <w:lang w:val="fr-FR"/>
                  </w:rPr>
                  <w:t>Log P.</w:t>
                </w:r>
              </w:sdtContent>
            </w:sdt>
          </w:p>
        </w:tc>
        <w:tc>
          <w:tcPr>
            <w:tcW w:w="2506" w:type="dxa"/>
            <w:gridSpan w:val="5"/>
            <w:shd w:val="clear" w:color="auto" w:fill="auto"/>
          </w:tcPr>
          <w:p w:rsidR="004019EF" w:rsidRPr="00983A0C" w:rsidRDefault="004019EF" w:rsidP="00C864C3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>pKa :</w:t>
            </w:r>
            <w:r w:rsidR="00C864C3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pKa"/>
                <w:tag w:val="pKa"/>
                <w:id w:val="-264151263"/>
                <w:showingPlcHdr/>
                <w:text/>
              </w:sdtPr>
              <w:sdtEndPr/>
              <w:sdtContent>
                <w:r w:rsidR="00C864C3">
                  <w:rPr>
                    <w:rStyle w:val="Textedelespacerserv"/>
                  </w:rPr>
                  <w:t>pKa</w:t>
                </w:r>
                <w:r w:rsidR="00C864C3" w:rsidRPr="00793B48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C864C3" w:rsidRPr="004019EF" w:rsidTr="00C864C3">
        <w:trPr>
          <w:trHeight w:val="57"/>
        </w:trPr>
        <w:tc>
          <w:tcPr>
            <w:tcW w:w="10017" w:type="dxa"/>
            <w:gridSpan w:val="20"/>
            <w:shd w:val="clear" w:color="auto" w:fill="auto"/>
          </w:tcPr>
          <w:p w:rsidR="00C864C3" w:rsidRPr="00C864C3" w:rsidRDefault="00C864C3" w:rsidP="00C864C3">
            <w:pPr>
              <w:pStyle w:val="FieldText"/>
              <w:rPr>
                <w:sz w:val="6"/>
                <w:lang w:val="fr-FR"/>
              </w:rPr>
            </w:pPr>
          </w:p>
        </w:tc>
      </w:tr>
      <w:tr w:rsidR="00C864C3" w:rsidRPr="00C25276" w:rsidTr="00B47F92">
        <w:trPr>
          <w:gridAfter w:val="1"/>
          <w:wAfter w:w="30" w:type="dxa"/>
          <w:trHeight w:val="360"/>
        </w:trPr>
        <w:tc>
          <w:tcPr>
            <w:tcW w:w="1582" w:type="dxa"/>
            <w:shd w:val="clear" w:color="auto" w:fill="auto"/>
          </w:tcPr>
          <w:p w:rsidR="00C864C3" w:rsidRPr="00983A0C" w:rsidRDefault="00C864C3" w:rsidP="00C864C3">
            <w:pPr>
              <w:pStyle w:val="FieldLabel"/>
              <w:ind w:left="169"/>
              <w:rPr>
                <w:lang w:val="fr-FR"/>
              </w:rPr>
            </w:pPr>
            <w:r>
              <w:rPr>
                <w:lang w:val="fr-FR"/>
              </w:rPr>
              <w:t>Molécule 2</w:t>
            </w:r>
          </w:p>
        </w:tc>
        <w:tc>
          <w:tcPr>
            <w:tcW w:w="8405" w:type="dxa"/>
            <w:gridSpan w:val="18"/>
            <w:shd w:val="clear" w:color="auto" w:fill="auto"/>
          </w:tcPr>
          <w:p w:rsidR="00C864C3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Nom : </w:t>
            </w:r>
            <w:sdt>
              <w:sdtPr>
                <w:rPr>
                  <w:lang w:val="fr-FR"/>
                </w:rPr>
                <w:alias w:val="Nom Molécule"/>
                <w:tag w:val="Nom Molécule"/>
                <w:id w:val="-1971890339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Nom molécule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C864C3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Ordre de grandeur des concentrations attendues dans les différentes matrices : </w:t>
            </w:r>
            <w:sdt>
              <w:sdtPr>
                <w:rPr>
                  <w:lang w:val="fr-FR"/>
                </w:rPr>
                <w:alias w:val="Concentrations attendues"/>
                <w:tag w:val="Concentrations attendues"/>
                <w:id w:val="-641573694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 xml:space="preserve">Indiquer </w:t>
                </w:r>
                <w:r w:rsidRPr="00171059">
                  <w:rPr>
                    <w:rStyle w:val="Textedelespacerserv"/>
                    <w:lang w:val="fr-FR"/>
                  </w:rPr>
                  <w:t xml:space="preserve">ici </w:t>
                </w:r>
                <w:r>
                  <w:rPr>
                    <w:rStyle w:val="Textedelespacerserv"/>
                    <w:lang w:val="fr-FR"/>
                  </w:rPr>
                  <w:t>les extrêmes des concentrations attendues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C864C3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Autres molécules de même nature présentes dans la matrice : </w:t>
            </w:r>
            <w:sdt>
              <w:sdtPr>
                <w:rPr>
                  <w:lang w:val="fr-FR"/>
                </w:rPr>
                <w:id w:val="-96226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Non</w:t>
            </w: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-211427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Oui : </w:t>
            </w:r>
            <w:sdt>
              <w:sdtPr>
                <w:rPr>
                  <w:lang w:val="fr-FR"/>
                </w:rPr>
                <w:alias w:val="Interférences"/>
                <w:tag w:val="Interférences"/>
                <w:id w:val="-1982988083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Nature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C864C3" w:rsidRPr="00C864C3" w:rsidRDefault="00C864C3" w:rsidP="000741A1">
            <w:pPr>
              <w:pStyle w:val="FieldText"/>
              <w:rPr>
                <w:sz w:val="14"/>
                <w:lang w:val="fr-FR"/>
              </w:rPr>
            </w:pPr>
          </w:p>
          <w:p w:rsidR="00C864C3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Si </w:t>
            </w:r>
            <w:r w:rsidRPr="004019EF">
              <w:rPr>
                <w:u w:val="single"/>
                <w:lang w:val="fr-FR"/>
              </w:rPr>
              <w:t>molécule expérimentale</w:t>
            </w:r>
            <w:r>
              <w:rPr>
                <w:lang w:val="fr-FR"/>
              </w:rPr>
              <w:t> :</w:t>
            </w:r>
          </w:p>
          <w:p w:rsidR="00C864C3" w:rsidRPr="00983A0C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Structure ou lien PubChem : </w:t>
            </w:r>
            <w:sdt>
              <w:sdtPr>
                <w:rPr>
                  <w:lang w:val="fr-FR"/>
                </w:rPr>
                <w:alias w:val="Structure"/>
                <w:tag w:val="Structure"/>
                <w:id w:val="2101904486"/>
                <w:showingPlcHdr/>
                <w:text/>
              </w:sdtPr>
              <w:sdtEndPr/>
              <w:sdtContent>
                <w:r w:rsidRPr="004019EF">
                  <w:rPr>
                    <w:rStyle w:val="Textedelespacerserv"/>
                    <w:lang w:val="fr-FR"/>
                  </w:rPr>
                  <w:t>Structure</w:t>
                </w:r>
                <w:r>
                  <w:rPr>
                    <w:rStyle w:val="Textedelespacerserv"/>
                    <w:lang w:val="fr-FR"/>
                  </w:rPr>
                  <w:t>, lien PubChem</w:t>
                </w:r>
                <w:r w:rsidRPr="004019EF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</w:tc>
      </w:tr>
      <w:tr w:rsidR="00C864C3" w:rsidRPr="004019EF" w:rsidTr="00B47F92">
        <w:trPr>
          <w:trHeight w:val="340"/>
        </w:trPr>
        <w:tc>
          <w:tcPr>
            <w:tcW w:w="1582" w:type="dxa"/>
            <w:shd w:val="clear" w:color="auto" w:fill="auto"/>
          </w:tcPr>
          <w:p w:rsidR="00C864C3" w:rsidRPr="00983A0C" w:rsidRDefault="00C864C3" w:rsidP="000741A1">
            <w:pPr>
              <w:pStyle w:val="FieldText"/>
              <w:rPr>
                <w:lang w:val="fr-FR"/>
              </w:rPr>
            </w:pPr>
          </w:p>
        </w:tc>
        <w:tc>
          <w:tcPr>
            <w:tcW w:w="3430" w:type="dxa"/>
            <w:gridSpan w:val="8"/>
            <w:shd w:val="clear" w:color="auto" w:fill="auto"/>
          </w:tcPr>
          <w:p w:rsidR="00C864C3" w:rsidRPr="00983A0C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Masse monoisotopique : </w:t>
            </w:r>
            <w:sdt>
              <w:sdtPr>
                <w:rPr>
                  <w:lang w:val="fr-FR"/>
                </w:rPr>
                <w:alias w:val="MM"/>
                <w:tag w:val="MM"/>
                <w:id w:val="-1948920274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MM</w:t>
                </w:r>
                <w:r w:rsidRPr="00C864C3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</w:tc>
        <w:tc>
          <w:tcPr>
            <w:tcW w:w="2499" w:type="dxa"/>
            <w:gridSpan w:val="6"/>
            <w:shd w:val="clear" w:color="auto" w:fill="auto"/>
          </w:tcPr>
          <w:p w:rsidR="00C864C3" w:rsidRPr="00983A0C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Log P : </w:t>
            </w:r>
            <w:sdt>
              <w:sdtPr>
                <w:rPr>
                  <w:lang w:val="fr-FR"/>
                </w:rPr>
                <w:alias w:val="Log P"/>
                <w:tag w:val="Log P"/>
                <w:id w:val="273985193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Log P.</w:t>
                </w:r>
              </w:sdtContent>
            </w:sdt>
          </w:p>
        </w:tc>
        <w:tc>
          <w:tcPr>
            <w:tcW w:w="2506" w:type="dxa"/>
            <w:gridSpan w:val="5"/>
            <w:shd w:val="clear" w:color="auto" w:fill="auto"/>
          </w:tcPr>
          <w:p w:rsidR="00C864C3" w:rsidRPr="00983A0C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pKa : </w:t>
            </w:r>
            <w:sdt>
              <w:sdtPr>
                <w:rPr>
                  <w:lang w:val="fr-FR"/>
                </w:rPr>
                <w:alias w:val="pKa"/>
                <w:tag w:val="pKa"/>
                <w:id w:val="-555472123"/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pKa</w:t>
                </w:r>
                <w:r w:rsidRPr="00793B48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C864C3" w:rsidRPr="004019EF" w:rsidTr="000741A1">
        <w:trPr>
          <w:trHeight w:val="57"/>
        </w:trPr>
        <w:tc>
          <w:tcPr>
            <w:tcW w:w="10017" w:type="dxa"/>
            <w:gridSpan w:val="20"/>
            <w:shd w:val="clear" w:color="auto" w:fill="auto"/>
          </w:tcPr>
          <w:p w:rsidR="00C864C3" w:rsidRPr="00C864C3" w:rsidRDefault="00C864C3" w:rsidP="000741A1">
            <w:pPr>
              <w:pStyle w:val="FieldText"/>
              <w:rPr>
                <w:sz w:val="6"/>
                <w:lang w:val="fr-FR"/>
              </w:rPr>
            </w:pPr>
          </w:p>
        </w:tc>
      </w:tr>
      <w:tr w:rsidR="00C864C3" w:rsidRPr="00C25276" w:rsidTr="00B47F92">
        <w:trPr>
          <w:gridAfter w:val="1"/>
          <w:wAfter w:w="30" w:type="dxa"/>
          <w:trHeight w:val="360"/>
        </w:trPr>
        <w:tc>
          <w:tcPr>
            <w:tcW w:w="1582" w:type="dxa"/>
            <w:shd w:val="clear" w:color="auto" w:fill="auto"/>
          </w:tcPr>
          <w:p w:rsidR="00C864C3" w:rsidRPr="00983A0C" w:rsidRDefault="00C864C3" w:rsidP="00C864C3">
            <w:pPr>
              <w:pStyle w:val="FieldLabel"/>
              <w:ind w:left="169"/>
              <w:rPr>
                <w:lang w:val="fr-FR"/>
              </w:rPr>
            </w:pPr>
            <w:r>
              <w:rPr>
                <w:lang w:val="fr-FR"/>
              </w:rPr>
              <w:lastRenderedPageBreak/>
              <w:t>Molécule 3</w:t>
            </w:r>
          </w:p>
        </w:tc>
        <w:tc>
          <w:tcPr>
            <w:tcW w:w="8405" w:type="dxa"/>
            <w:gridSpan w:val="18"/>
            <w:shd w:val="clear" w:color="auto" w:fill="auto"/>
          </w:tcPr>
          <w:p w:rsidR="00C864C3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Nom : </w:t>
            </w:r>
            <w:sdt>
              <w:sdtPr>
                <w:rPr>
                  <w:lang w:val="fr-FR"/>
                </w:rPr>
                <w:alias w:val="Nom Molécule"/>
                <w:tag w:val="Nom Molécule"/>
                <w:id w:val="1370021488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Nom molécule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C864C3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Ordre de grandeur des concentrations attendues dans les différentes matrices : </w:t>
            </w:r>
            <w:sdt>
              <w:sdtPr>
                <w:rPr>
                  <w:lang w:val="fr-FR"/>
                </w:rPr>
                <w:alias w:val="Concentrations attendues"/>
                <w:tag w:val="Concentrations attendues"/>
                <w:id w:val="-415707643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 xml:space="preserve">Indiquer </w:t>
                </w:r>
                <w:r w:rsidRPr="00171059">
                  <w:rPr>
                    <w:rStyle w:val="Textedelespacerserv"/>
                    <w:lang w:val="fr-FR"/>
                  </w:rPr>
                  <w:t xml:space="preserve">ici </w:t>
                </w:r>
                <w:r>
                  <w:rPr>
                    <w:rStyle w:val="Textedelespacerserv"/>
                    <w:lang w:val="fr-FR"/>
                  </w:rPr>
                  <w:t>les extrêmes des concentrations attendues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C864C3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Autres molécules de même nature présentes dans la matrice : </w:t>
            </w:r>
            <w:sdt>
              <w:sdtPr>
                <w:rPr>
                  <w:lang w:val="fr-FR"/>
                </w:rPr>
                <w:id w:val="-11136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Non</w:t>
            </w: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-211750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Oui : </w:t>
            </w:r>
            <w:sdt>
              <w:sdtPr>
                <w:rPr>
                  <w:lang w:val="fr-FR"/>
                </w:rPr>
                <w:alias w:val="Interférences"/>
                <w:tag w:val="Interférences"/>
                <w:id w:val="-1260444151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Nature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C864C3" w:rsidRPr="00C864C3" w:rsidRDefault="00C864C3" w:rsidP="000741A1">
            <w:pPr>
              <w:pStyle w:val="FieldText"/>
              <w:rPr>
                <w:sz w:val="14"/>
                <w:lang w:val="fr-FR"/>
              </w:rPr>
            </w:pPr>
          </w:p>
          <w:p w:rsidR="00C864C3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Si </w:t>
            </w:r>
            <w:r w:rsidRPr="004019EF">
              <w:rPr>
                <w:u w:val="single"/>
                <w:lang w:val="fr-FR"/>
              </w:rPr>
              <w:t>molécule expérimentale</w:t>
            </w:r>
            <w:r>
              <w:rPr>
                <w:lang w:val="fr-FR"/>
              </w:rPr>
              <w:t> :</w:t>
            </w:r>
          </w:p>
          <w:p w:rsidR="00C864C3" w:rsidRPr="00983A0C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Structure ou lien PubChem : </w:t>
            </w:r>
            <w:sdt>
              <w:sdtPr>
                <w:rPr>
                  <w:lang w:val="fr-FR"/>
                </w:rPr>
                <w:alias w:val="Structure"/>
                <w:tag w:val="Structure"/>
                <w:id w:val="-884415084"/>
                <w:showingPlcHdr/>
                <w:text/>
              </w:sdtPr>
              <w:sdtEndPr/>
              <w:sdtContent>
                <w:r w:rsidRPr="004019EF">
                  <w:rPr>
                    <w:rStyle w:val="Textedelespacerserv"/>
                    <w:lang w:val="fr-FR"/>
                  </w:rPr>
                  <w:t>Structure</w:t>
                </w:r>
                <w:r>
                  <w:rPr>
                    <w:rStyle w:val="Textedelespacerserv"/>
                    <w:lang w:val="fr-FR"/>
                  </w:rPr>
                  <w:t>, lien PubChem</w:t>
                </w:r>
                <w:r w:rsidRPr="004019EF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</w:tc>
      </w:tr>
      <w:tr w:rsidR="00C864C3" w:rsidRPr="004019EF" w:rsidTr="00B47F92">
        <w:trPr>
          <w:trHeight w:val="340"/>
        </w:trPr>
        <w:tc>
          <w:tcPr>
            <w:tcW w:w="1582" w:type="dxa"/>
            <w:shd w:val="clear" w:color="auto" w:fill="auto"/>
          </w:tcPr>
          <w:p w:rsidR="00C864C3" w:rsidRPr="00983A0C" w:rsidRDefault="00C864C3" w:rsidP="000741A1">
            <w:pPr>
              <w:pStyle w:val="FieldText"/>
              <w:rPr>
                <w:lang w:val="fr-FR"/>
              </w:rPr>
            </w:pPr>
          </w:p>
        </w:tc>
        <w:tc>
          <w:tcPr>
            <w:tcW w:w="3430" w:type="dxa"/>
            <w:gridSpan w:val="8"/>
            <w:shd w:val="clear" w:color="auto" w:fill="auto"/>
          </w:tcPr>
          <w:p w:rsidR="00C864C3" w:rsidRPr="00983A0C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Masse monoisotopique : </w:t>
            </w:r>
            <w:sdt>
              <w:sdtPr>
                <w:rPr>
                  <w:lang w:val="fr-FR"/>
                </w:rPr>
                <w:alias w:val="MM"/>
                <w:tag w:val="MM"/>
                <w:id w:val="-961418144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MM</w:t>
                </w:r>
                <w:r w:rsidRPr="00C864C3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</w:tc>
        <w:tc>
          <w:tcPr>
            <w:tcW w:w="2499" w:type="dxa"/>
            <w:gridSpan w:val="6"/>
            <w:shd w:val="clear" w:color="auto" w:fill="auto"/>
          </w:tcPr>
          <w:p w:rsidR="00C864C3" w:rsidRPr="00983A0C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Log P : </w:t>
            </w:r>
            <w:sdt>
              <w:sdtPr>
                <w:rPr>
                  <w:lang w:val="fr-FR"/>
                </w:rPr>
                <w:alias w:val="Log P"/>
                <w:tag w:val="Log P"/>
                <w:id w:val="-2104869251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Log P.</w:t>
                </w:r>
              </w:sdtContent>
            </w:sdt>
          </w:p>
        </w:tc>
        <w:tc>
          <w:tcPr>
            <w:tcW w:w="2506" w:type="dxa"/>
            <w:gridSpan w:val="5"/>
            <w:shd w:val="clear" w:color="auto" w:fill="auto"/>
          </w:tcPr>
          <w:p w:rsidR="00C864C3" w:rsidRPr="00983A0C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pKa : </w:t>
            </w:r>
            <w:sdt>
              <w:sdtPr>
                <w:rPr>
                  <w:lang w:val="fr-FR"/>
                </w:rPr>
                <w:alias w:val="pKa"/>
                <w:tag w:val="pKa"/>
                <w:id w:val="-1636626752"/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pKa</w:t>
                </w:r>
                <w:r w:rsidRPr="00793B48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C864C3" w:rsidRPr="004019EF" w:rsidTr="000741A1">
        <w:trPr>
          <w:trHeight w:val="57"/>
        </w:trPr>
        <w:tc>
          <w:tcPr>
            <w:tcW w:w="10017" w:type="dxa"/>
            <w:gridSpan w:val="20"/>
            <w:shd w:val="clear" w:color="auto" w:fill="auto"/>
          </w:tcPr>
          <w:p w:rsidR="00C864C3" w:rsidRPr="00C864C3" w:rsidRDefault="00C864C3" w:rsidP="000741A1">
            <w:pPr>
              <w:pStyle w:val="FieldText"/>
              <w:rPr>
                <w:sz w:val="6"/>
                <w:lang w:val="fr-FR"/>
              </w:rPr>
            </w:pPr>
          </w:p>
        </w:tc>
      </w:tr>
      <w:tr w:rsidR="00C864C3" w:rsidRPr="00C25276" w:rsidTr="00B47F92">
        <w:trPr>
          <w:gridAfter w:val="1"/>
          <w:wAfter w:w="30" w:type="dxa"/>
          <w:trHeight w:val="360"/>
        </w:trPr>
        <w:tc>
          <w:tcPr>
            <w:tcW w:w="1582" w:type="dxa"/>
            <w:shd w:val="clear" w:color="auto" w:fill="auto"/>
          </w:tcPr>
          <w:p w:rsidR="00C864C3" w:rsidRPr="00983A0C" w:rsidRDefault="00C864C3" w:rsidP="00C864C3">
            <w:pPr>
              <w:pStyle w:val="FieldLabel"/>
              <w:ind w:left="169"/>
              <w:rPr>
                <w:lang w:val="fr-FR"/>
              </w:rPr>
            </w:pPr>
            <w:r>
              <w:rPr>
                <w:lang w:val="fr-FR"/>
              </w:rPr>
              <w:t>Molécule 4</w:t>
            </w:r>
          </w:p>
        </w:tc>
        <w:tc>
          <w:tcPr>
            <w:tcW w:w="8405" w:type="dxa"/>
            <w:gridSpan w:val="18"/>
            <w:shd w:val="clear" w:color="auto" w:fill="auto"/>
          </w:tcPr>
          <w:p w:rsidR="00C864C3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Nom : </w:t>
            </w:r>
            <w:sdt>
              <w:sdtPr>
                <w:rPr>
                  <w:lang w:val="fr-FR"/>
                </w:rPr>
                <w:alias w:val="Nom Molécule"/>
                <w:tag w:val="Nom Molécule"/>
                <w:id w:val="805130808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Nom molécule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C864C3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Ordre de grandeur des concentrations attendues dans les différentes matrices : </w:t>
            </w:r>
            <w:sdt>
              <w:sdtPr>
                <w:rPr>
                  <w:lang w:val="fr-FR"/>
                </w:rPr>
                <w:alias w:val="Concentrations attendues"/>
                <w:tag w:val="Concentrations attendues"/>
                <w:id w:val="-1954779078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 xml:space="preserve">Indiquer </w:t>
                </w:r>
                <w:r w:rsidRPr="00171059">
                  <w:rPr>
                    <w:rStyle w:val="Textedelespacerserv"/>
                    <w:lang w:val="fr-FR"/>
                  </w:rPr>
                  <w:t xml:space="preserve">ici </w:t>
                </w:r>
                <w:r>
                  <w:rPr>
                    <w:rStyle w:val="Textedelespacerserv"/>
                    <w:lang w:val="fr-FR"/>
                  </w:rPr>
                  <w:t>les extrêmes des concentrations attendues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C864C3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Autres molécules de même nature présentes dans la matrice : </w:t>
            </w:r>
            <w:sdt>
              <w:sdtPr>
                <w:rPr>
                  <w:lang w:val="fr-FR"/>
                </w:rPr>
                <w:id w:val="-133052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Non</w:t>
            </w: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180557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Oui : </w:t>
            </w:r>
            <w:sdt>
              <w:sdtPr>
                <w:rPr>
                  <w:lang w:val="fr-FR"/>
                </w:rPr>
                <w:alias w:val="Interférences"/>
                <w:tag w:val="Interférences"/>
                <w:id w:val="-482696695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Nature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C864C3" w:rsidRPr="00C864C3" w:rsidRDefault="00C864C3" w:rsidP="000741A1">
            <w:pPr>
              <w:pStyle w:val="FieldText"/>
              <w:rPr>
                <w:sz w:val="14"/>
                <w:lang w:val="fr-FR"/>
              </w:rPr>
            </w:pPr>
          </w:p>
          <w:p w:rsidR="00C864C3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Si </w:t>
            </w:r>
            <w:r w:rsidRPr="004019EF">
              <w:rPr>
                <w:u w:val="single"/>
                <w:lang w:val="fr-FR"/>
              </w:rPr>
              <w:t>molécule expérimentale</w:t>
            </w:r>
            <w:r>
              <w:rPr>
                <w:lang w:val="fr-FR"/>
              </w:rPr>
              <w:t> :</w:t>
            </w:r>
          </w:p>
          <w:p w:rsidR="00C864C3" w:rsidRPr="00983A0C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Structure ou lien PubChem : </w:t>
            </w:r>
            <w:sdt>
              <w:sdtPr>
                <w:rPr>
                  <w:lang w:val="fr-FR"/>
                </w:rPr>
                <w:alias w:val="Structure"/>
                <w:tag w:val="Structure"/>
                <w:id w:val="1348753757"/>
                <w:showingPlcHdr/>
                <w:text/>
              </w:sdtPr>
              <w:sdtEndPr/>
              <w:sdtContent>
                <w:r w:rsidRPr="004019EF">
                  <w:rPr>
                    <w:rStyle w:val="Textedelespacerserv"/>
                    <w:lang w:val="fr-FR"/>
                  </w:rPr>
                  <w:t>Structure</w:t>
                </w:r>
                <w:r>
                  <w:rPr>
                    <w:rStyle w:val="Textedelespacerserv"/>
                    <w:lang w:val="fr-FR"/>
                  </w:rPr>
                  <w:t>, lien PubChem</w:t>
                </w:r>
                <w:r w:rsidRPr="004019EF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</w:tc>
      </w:tr>
      <w:tr w:rsidR="00C864C3" w:rsidRPr="004019EF" w:rsidTr="00B47F92">
        <w:trPr>
          <w:trHeight w:val="340"/>
        </w:trPr>
        <w:tc>
          <w:tcPr>
            <w:tcW w:w="1582" w:type="dxa"/>
            <w:shd w:val="clear" w:color="auto" w:fill="auto"/>
          </w:tcPr>
          <w:p w:rsidR="00C864C3" w:rsidRPr="00983A0C" w:rsidRDefault="00C864C3" w:rsidP="000741A1">
            <w:pPr>
              <w:pStyle w:val="FieldText"/>
              <w:rPr>
                <w:lang w:val="fr-FR"/>
              </w:rPr>
            </w:pPr>
          </w:p>
        </w:tc>
        <w:tc>
          <w:tcPr>
            <w:tcW w:w="3430" w:type="dxa"/>
            <w:gridSpan w:val="8"/>
            <w:shd w:val="clear" w:color="auto" w:fill="auto"/>
          </w:tcPr>
          <w:p w:rsidR="00C864C3" w:rsidRPr="00983A0C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Masse monoisotopique : </w:t>
            </w:r>
            <w:sdt>
              <w:sdtPr>
                <w:rPr>
                  <w:lang w:val="fr-FR"/>
                </w:rPr>
                <w:alias w:val="MM"/>
                <w:tag w:val="MM"/>
                <w:id w:val="-1582518335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MM</w:t>
                </w:r>
                <w:r w:rsidRPr="00C864C3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</w:tc>
        <w:tc>
          <w:tcPr>
            <w:tcW w:w="2499" w:type="dxa"/>
            <w:gridSpan w:val="6"/>
            <w:shd w:val="clear" w:color="auto" w:fill="auto"/>
          </w:tcPr>
          <w:p w:rsidR="00C864C3" w:rsidRPr="00983A0C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Log P : </w:t>
            </w:r>
            <w:sdt>
              <w:sdtPr>
                <w:rPr>
                  <w:lang w:val="fr-FR"/>
                </w:rPr>
                <w:alias w:val="Log P"/>
                <w:tag w:val="Log P"/>
                <w:id w:val="245699092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Log P.</w:t>
                </w:r>
              </w:sdtContent>
            </w:sdt>
          </w:p>
        </w:tc>
        <w:tc>
          <w:tcPr>
            <w:tcW w:w="2506" w:type="dxa"/>
            <w:gridSpan w:val="5"/>
            <w:shd w:val="clear" w:color="auto" w:fill="auto"/>
          </w:tcPr>
          <w:p w:rsidR="00C864C3" w:rsidRPr="00983A0C" w:rsidRDefault="00C864C3" w:rsidP="000741A1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pKa : </w:t>
            </w:r>
            <w:sdt>
              <w:sdtPr>
                <w:rPr>
                  <w:lang w:val="fr-FR"/>
                </w:rPr>
                <w:alias w:val="pKa"/>
                <w:tag w:val="pKa"/>
                <w:id w:val="-414943177"/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pKa</w:t>
                </w:r>
                <w:r w:rsidRPr="00793B48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B47F92" w:rsidRPr="004019EF" w:rsidTr="00C66AE4">
        <w:trPr>
          <w:trHeight w:val="57"/>
        </w:trPr>
        <w:tc>
          <w:tcPr>
            <w:tcW w:w="10017" w:type="dxa"/>
            <w:gridSpan w:val="20"/>
            <w:shd w:val="clear" w:color="auto" w:fill="auto"/>
          </w:tcPr>
          <w:p w:rsidR="00B47F92" w:rsidRPr="00C864C3" w:rsidRDefault="00B47F92" w:rsidP="00C66AE4">
            <w:pPr>
              <w:pStyle w:val="FieldText"/>
              <w:rPr>
                <w:sz w:val="6"/>
                <w:lang w:val="fr-FR"/>
              </w:rPr>
            </w:pPr>
          </w:p>
        </w:tc>
      </w:tr>
      <w:tr w:rsidR="00B47F92" w:rsidRPr="00C25276" w:rsidTr="00C66AE4">
        <w:trPr>
          <w:gridAfter w:val="1"/>
          <w:wAfter w:w="30" w:type="dxa"/>
          <w:trHeight w:val="360"/>
        </w:trPr>
        <w:tc>
          <w:tcPr>
            <w:tcW w:w="1582" w:type="dxa"/>
            <w:shd w:val="clear" w:color="auto" w:fill="auto"/>
          </w:tcPr>
          <w:p w:rsidR="00B47F92" w:rsidRPr="00983A0C" w:rsidRDefault="00B47F92" w:rsidP="00C66AE4">
            <w:pPr>
              <w:pStyle w:val="FieldLabel"/>
              <w:ind w:left="169"/>
              <w:rPr>
                <w:lang w:val="fr-FR"/>
              </w:rPr>
            </w:pPr>
            <w:r>
              <w:rPr>
                <w:lang w:val="fr-FR"/>
              </w:rPr>
              <w:t>Molécule 5</w:t>
            </w:r>
          </w:p>
        </w:tc>
        <w:tc>
          <w:tcPr>
            <w:tcW w:w="8405" w:type="dxa"/>
            <w:gridSpan w:val="18"/>
            <w:shd w:val="clear" w:color="auto" w:fill="auto"/>
          </w:tcPr>
          <w:p w:rsidR="00B47F92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Nom : </w:t>
            </w:r>
            <w:sdt>
              <w:sdtPr>
                <w:rPr>
                  <w:lang w:val="fr-FR"/>
                </w:rPr>
                <w:alias w:val="Nom Molécule"/>
                <w:tag w:val="Nom Molécule"/>
                <w:id w:val="1525057090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Nom molécule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B47F92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Ordre de grandeur des concentrations attendues dans les différentes matrices : </w:t>
            </w:r>
            <w:sdt>
              <w:sdtPr>
                <w:rPr>
                  <w:lang w:val="fr-FR"/>
                </w:rPr>
                <w:alias w:val="Concentrations attendues"/>
                <w:tag w:val="Concentrations attendues"/>
                <w:id w:val="-363210947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 xml:space="preserve">Indiquer </w:t>
                </w:r>
                <w:r w:rsidRPr="00171059">
                  <w:rPr>
                    <w:rStyle w:val="Textedelespacerserv"/>
                    <w:lang w:val="fr-FR"/>
                  </w:rPr>
                  <w:t xml:space="preserve">ici </w:t>
                </w:r>
                <w:r>
                  <w:rPr>
                    <w:rStyle w:val="Textedelespacerserv"/>
                    <w:lang w:val="fr-FR"/>
                  </w:rPr>
                  <w:t>les extrêmes des concentrations attendues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B47F92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Autres molécules de même nature présentes dans la matrice : </w:t>
            </w:r>
            <w:sdt>
              <w:sdtPr>
                <w:rPr>
                  <w:lang w:val="fr-FR"/>
                </w:rPr>
                <w:id w:val="-133452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Non</w:t>
            </w: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44258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Oui : </w:t>
            </w:r>
            <w:sdt>
              <w:sdtPr>
                <w:rPr>
                  <w:lang w:val="fr-FR"/>
                </w:rPr>
                <w:alias w:val="Interférences"/>
                <w:tag w:val="Interférences"/>
                <w:id w:val="-311109968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Nature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B47F92" w:rsidRPr="00C864C3" w:rsidRDefault="00B47F92" w:rsidP="00C66AE4">
            <w:pPr>
              <w:pStyle w:val="FieldText"/>
              <w:rPr>
                <w:sz w:val="14"/>
                <w:lang w:val="fr-FR"/>
              </w:rPr>
            </w:pPr>
          </w:p>
          <w:p w:rsidR="00B47F92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Si </w:t>
            </w:r>
            <w:r w:rsidRPr="004019EF">
              <w:rPr>
                <w:u w:val="single"/>
                <w:lang w:val="fr-FR"/>
              </w:rPr>
              <w:t>molécule expérimentale</w:t>
            </w:r>
            <w:r>
              <w:rPr>
                <w:lang w:val="fr-FR"/>
              </w:rPr>
              <w:t> :</w:t>
            </w:r>
          </w:p>
          <w:p w:rsidR="00B47F92" w:rsidRPr="00983A0C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Structure ou lien PubChem : </w:t>
            </w:r>
            <w:sdt>
              <w:sdtPr>
                <w:rPr>
                  <w:lang w:val="fr-FR"/>
                </w:rPr>
                <w:alias w:val="Structure"/>
                <w:tag w:val="Structure"/>
                <w:id w:val="-2021073728"/>
                <w:showingPlcHdr/>
                <w:text/>
              </w:sdtPr>
              <w:sdtEndPr/>
              <w:sdtContent>
                <w:r w:rsidRPr="004019EF">
                  <w:rPr>
                    <w:rStyle w:val="Textedelespacerserv"/>
                    <w:lang w:val="fr-FR"/>
                  </w:rPr>
                  <w:t>Structure</w:t>
                </w:r>
                <w:r>
                  <w:rPr>
                    <w:rStyle w:val="Textedelespacerserv"/>
                    <w:lang w:val="fr-FR"/>
                  </w:rPr>
                  <w:t>, lien PubChem</w:t>
                </w:r>
                <w:r w:rsidRPr="004019EF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</w:tc>
      </w:tr>
      <w:tr w:rsidR="00B47F92" w:rsidRPr="004019EF" w:rsidTr="00C66AE4">
        <w:trPr>
          <w:trHeight w:val="340"/>
        </w:trPr>
        <w:tc>
          <w:tcPr>
            <w:tcW w:w="1582" w:type="dxa"/>
            <w:shd w:val="clear" w:color="auto" w:fill="auto"/>
          </w:tcPr>
          <w:p w:rsidR="00B47F92" w:rsidRPr="00983A0C" w:rsidRDefault="00B47F92" w:rsidP="00C66AE4">
            <w:pPr>
              <w:pStyle w:val="FieldText"/>
              <w:rPr>
                <w:lang w:val="fr-FR"/>
              </w:rPr>
            </w:pPr>
          </w:p>
        </w:tc>
        <w:tc>
          <w:tcPr>
            <w:tcW w:w="3430" w:type="dxa"/>
            <w:gridSpan w:val="8"/>
            <w:shd w:val="clear" w:color="auto" w:fill="auto"/>
          </w:tcPr>
          <w:p w:rsidR="00B47F92" w:rsidRPr="00983A0C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Masse monoisotopique : </w:t>
            </w:r>
            <w:sdt>
              <w:sdtPr>
                <w:rPr>
                  <w:lang w:val="fr-FR"/>
                </w:rPr>
                <w:alias w:val="MM"/>
                <w:tag w:val="MM"/>
                <w:id w:val="583115267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MM</w:t>
                </w:r>
                <w:r w:rsidRPr="00C864C3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</w:tc>
        <w:tc>
          <w:tcPr>
            <w:tcW w:w="2499" w:type="dxa"/>
            <w:gridSpan w:val="6"/>
            <w:shd w:val="clear" w:color="auto" w:fill="auto"/>
          </w:tcPr>
          <w:p w:rsidR="00B47F92" w:rsidRPr="00983A0C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Log P : </w:t>
            </w:r>
            <w:sdt>
              <w:sdtPr>
                <w:rPr>
                  <w:lang w:val="fr-FR"/>
                </w:rPr>
                <w:alias w:val="Log P"/>
                <w:tag w:val="Log P"/>
                <w:id w:val="-1133939523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Log P.</w:t>
                </w:r>
              </w:sdtContent>
            </w:sdt>
          </w:p>
        </w:tc>
        <w:tc>
          <w:tcPr>
            <w:tcW w:w="2506" w:type="dxa"/>
            <w:gridSpan w:val="5"/>
            <w:shd w:val="clear" w:color="auto" w:fill="auto"/>
          </w:tcPr>
          <w:p w:rsidR="00B47F92" w:rsidRPr="00983A0C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pKa : </w:t>
            </w:r>
            <w:sdt>
              <w:sdtPr>
                <w:rPr>
                  <w:lang w:val="fr-FR"/>
                </w:rPr>
                <w:alias w:val="pKa"/>
                <w:tag w:val="pKa"/>
                <w:id w:val="-659921450"/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pKa</w:t>
                </w:r>
                <w:r w:rsidRPr="00793B48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B47F92" w:rsidRPr="004019EF" w:rsidTr="00C66AE4">
        <w:trPr>
          <w:trHeight w:val="57"/>
        </w:trPr>
        <w:tc>
          <w:tcPr>
            <w:tcW w:w="10017" w:type="dxa"/>
            <w:gridSpan w:val="20"/>
            <w:shd w:val="clear" w:color="auto" w:fill="auto"/>
          </w:tcPr>
          <w:p w:rsidR="00B47F92" w:rsidRPr="00C864C3" w:rsidRDefault="00B47F92" w:rsidP="00C66AE4">
            <w:pPr>
              <w:pStyle w:val="FieldText"/>
              <w:rPr>
                <w:sz w:val="6"/>
                <w:lang w:val="fr-FR"/>
              </w:rPr>
            </w:pPr>
          </w:p>
        </w:tc>
      </w:tr>
      <w:tr w:rsidR="00B47F92" w:rsidRPr="00C25276" w:rsidTr="00C66AE4">
        <w:trPr>
          <w:gridAfter w:val="1"/>
          <w:wAfter w:w="30" w:type="dxa"/>
          <w:trHeight w:val="360"/>
        </w:trPr>
        <w:tc>
          <w:tcPr>
            <w:tcW w:w="1582" w:type="dxa"/>
            <w:shd w:val="clear" w:color="auto" w:fill="auto"/>
          </w:tcPr>
          <w:p w:rsidR="00B47F92" w:rsidRPr="00983A0C" w:rsidRDefault="00B47F92" w:rsidP="00C66AE4">
            <w:pPr>
              <w:pStyle w:val="FieldLabel"/>
              <w:ind w:left="169"/>
              <w:rPr>
                <w:lang w:val="fr-FR"/>
              </w:rPr>
            </w:pPr>
            <w:r>
              <w:rPr>
                <w:lang w:val="fr-FR"/>
              </w:rPr>
              <w:t>Molécule 6</w:t>
            </w:r>
          </w:p>
        </w:tc>
        <w:tc>
          <w:tcPr>
            <w:tcW w:w="8405" w:type="dxa"/>
            <w:gridSpan w:val="18"/>
            <w:shd w:val="clear" w:color="auto" w:fill="auto"/>
          </w:tcPr>
          <w:p w:rsidR="00B47F92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Nom : </w:t>
            </w:r>
            <w:sdt>
              <w:sdtPr>
                <w:rPr>
                  <w:lang w:val="fr-FR"/>
                </w:rPr>
                <w:alias w:val="Nom Molécule"/>
                <w:tag w:val="Nom Molécule"/>
                <w:id w:val="1499454969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Nom molécule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B47F92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Ordre de grandeur des concentrations attendues dans les différentes matrices : </w:t>
            </w:r>
            <w:sdt>
              <w:sdtPr>
                <w:rPr>
                  <w:lang w:val="fr-FR"/>
                </w:rPr>
                <w:alias w:val="Concentrations attendues"/>
                <w:tag w:val="Concentrations attendues"/>
                <w:id w:val="-64341918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 xml:space="preserve">Indiquer </w:t>
                </w:r>
                <w:r w:rsidRPr="00171059">
                  <w:rPr>
                    <w:rStyle w:val="Textedelespacerserv"/>
                    <w:lang w:val="fr-FR"/>
                  </w:rPr>
                  <w:t xml:space="preserve">ici </w:t>
                </w:r>
                <w:r>
                  <w:rPr>
                    <w:rStyle w:val="Textedelespacerserv"/>
                    <w:lang w:val="fr-FR"/>
                  </w:rPr>
                  <w:t>les extrêmes des concentrations attendues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B47F92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Autres molécules de même nature présentes dans la matrice : </w:t>
            </w:r>
            <w:sdt>
              <w:sdtPr>
                <w:rPr>
                  <w:lang w:val="fr-FR"/>
                </w:rPr>
                <w:id w:val="161409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Non</w:t>
            </w: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-93944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Oui : </w:t>
            </w:r>
            <w:sdt>
              <w:sdtPr>
                <w:rPr>
                  <w:lang w:val="fr-FR"/>
                </w:rPr>
                <w:alias w:val="Interférences"/>
                <w:tag w:val="Interférences"/>
                <w:id w:val="551192932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Nature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B47F92" w:rsidRPr="00C864C3" w:rsidRDefault="00B47F92" w:rsidP="00C66AE4">
            <w:pPr>
              <w:pStyle w:val="FieldText"/>
              <w:rPr>
                <w:sz w:val="14"/>
                <w:lang w:val="fr-FR"/>
              </w:rPr>
            </w:pPr>
          </w:p>
          <w:p w:rsidR="00B47F92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Si </w:t>
            </w:r>
            <w:r w:rsidRPr="004019EF">
              <w:rPr>
                <w:u w:val="single"/>
                <w:lang w:val="fr-FR"/>
              </w:rPr>
              <w:t>molécule expérimentale</w:t>
            </w:r>
            <w:r>
              <w:rPr>
                <w:lang w:val="fr-FR"/>
              </w:rPr>
              <w:t> :</w:t>
            </w:r>
          </w:p>
          <w:p w:rsidR="00B47F92" w:rsidRPr="00983A0C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Structure ou lien PubChem : </w:t>
            </w:r>
            <w:sdt>
              <w:sdtPr>
                <w:rPr>
                  <w:lang w:val="fr-FR"/>
                </w:rPr>
                <w:alias w:val="Structure"/>
                <w:tag w:val="Structure"/>
                <w:id w:val="645785998"/>
                <w:showingPlcHdr/>
                <w:text/>
              </w:sdtPr>
              <w:sdtEndPr/>
              <w:sdtContent>
                <w:r w:rsidRPr="004019EF">
                  <w:rPr>
                    <w:rStyle w:val="Textedelespacerserv"/>
                    <w:lang w:val="fr-FR"/>
                  </w:rPr>
                  <w:t>Structure</w:t>
                </w:r>
                <w:r>
                  <w:rPr>
                    <w:rStyle w:val="Textedelespacerserv"/>
                    <w:lang w:val="fr-FR"/>
                  </w:rPr>
                  <w:t>, lien PubChem</w:t>
                </w:r>
                <w:r w:rsidRPr="004019EF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</w:tc>
      </w:tr>
      <w:tr w:rsidR="00B47F92" w:rsidRPr="004019EF" w:rsidTr="00C66AE4">
        <w:trPr>
          <w:trHeight w:val="340"/>
        </w:trPr>
        <w:tc>
          <w:tcPr>
            <w:tcW w:w="1582" w:type="dxa"/>
            <w:shd w:val="clear" w:color="auto" w:fill="auto"/>
          </w:tcPr>
          <w:p w:rsidR="00B47F92" w:rsidRPr="00983A0C" w:rsidRDefault="00B47F92" w:rsidP="00C66AE4">
            <w:pPr>
              <w:pStyle w:val="FieldText"/>
              <w:rPr>
                <w:lang w:val="fr-FR"/>
              </w:rPr>
            </w:pPr>
          </w:p>
        </w:tc>
        <w:tc>
          <w:tcPr>
            <w:tcW w:w="3430" w:type="dxa"/>
            <w:gridSpan w:val="8"/>
            <w:shd w:val="clear" w:color="auto" w:fill="auto"/>
          </w:tcPr>
          <w:p w:rsidR="00B47F92" w:rsidRPr="00983A0C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Masse monoisotopique : </w:t>
            </w:r>
            <w:sdt>
              <w:sdtPr>
                <w:rPr>
                  <w:lang w:val="fr-FR"/>
                </w:rPr>
                <w:alias w:val="MM"/>
                <w:tag w:val="MM"/>
                <w:id w:val="1720090758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MM</w:t>
                </w:r>
                <w:r w:rsidRPr="00C864C3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</w:tc>
        <w:tc>
          <w:tcPr>
            <w:tcW w:w="2499" w:type="dxa"/>
            <w:gridSpan w:val="6"/>
            <w:shd w:val="clear" w:color="auto" w:fill="auto"/>
          </w:tcPr>
          <w:p w:rsidR="00B47F92" w:rsidRPr="00983A0C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Log P : </w:t>
            </w:r>
            <w:sdt>
              <w:sdtPr>
                <w:rPr>
                  <w:lang w:val="fr-FR"/>
                </w:rPr>
                <w:alias w:val="Log P"/>
                <w:tag w:val="Log P"/>
                <w:id w:val="-375772419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Log P.</w:t>
                </w:r>
              </w:sdtContent>
            </w:sdt>
          </w:p>
        </w:tc>
        <w:tc>
          <w:tcPr>
            <w:tcW w:w="2506" w:type="dxa"/>
            <w:gridSpan w:val="5"/>
            <w:shd w:val="clear" w:color="auto" w:fill="auto"/>
          </w:tcPr>
          <w:p w:rsidR="00B47F92" w:rsidRPr="00983A0C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pKa : </w:t>
            </w:r>
            <w:sdt>
              <w:sdtPr>
                <w:rPr>
                  <w:lang w:val="fr-FR"/>
                </w:rPr>
                <w:alias w:val="pKa"/>
                <w:tag w:val="pKa"/>
                <w:id w:val="2079318654"/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pKa</w:t>
                </w:r>
                <w:r w:rsidRPr="00793B48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B47F92" w:rsidRPr="004019EF" w:rsidTr="00C66AE4">
        <w:trPr>
          <w:trHeight w:val="57"/>
        </w:trPr>
        <w:tc>
          <w:tcPr>
            <w:tcW w:w="10017" w:type="dxa"/>
            <w:gridSpan w:val="20"/>
            <w:shd w:val="clear" w:color="auto" w:fill="auto"/>
          </w:tcPr>
          <w:p w:rsidR="00B47F92" w:rsidRPr="00C864C3" w:rsidRDefault="00B47F92" w:rsidP="00C66AE4">
            <w:pPr>
              <w:pStyle w:val="FieldText"/>
              <w:rPr>
                <w:sz w:val="6"/>
                <w:lang w:val="fr-FR"/>
              </w:rPr>
            </w:pPr>
          </w:p>
        </w:tc>
      </w:tr>
      <w:tr w:rsidR="00B47F92" w:rsidRPr="00C25276" w:rsidTr="00C66AE4">
        <w:trPr>
          <w:gridAfter w:val="1"/>
          <w:wAfter w:w="30" w:type="dxa"/>
          <w:trHeight w:val="360"/>
        </w:trPr>
        <w:tc>
          <w:tcPr>
            <w:tcW w:w="1582" w:type="dxa"/>
            <w:shd w:val="clear" w:color="auto" w:fill="auto"/>
          </w:tcPr>
          <w:p w:rsidR="00B47F92" w:rsidRPr="00983A0C" w:rsidRDefault="00B47F92" w:rsidP="00C66AE4">
            <w:pPr>
              <w:pStyle w:val="FieldLabel"/>
              <w:ind w:left="169"/>
              <w:rPr>
                <w:lang w:val="fr-FR"/>
              </w:rPr>
            </w:pPr>
            <w:r>
              <w:rPr>
                <w:lang w:val="fr-FR"/>
              </w:rPr>
              <w:t>Molécule 7</w:t>
            </w:r>
          </w:p>
        </w:tc>
        <w:tc>
          <w:tcPr>
            <w:tcW w:w="8405" w:type="dxa"/>
            <w:gridSpan w:val="18"/>
            <w:shd w:val="clear" w:color="auto" w:fill="auto"/>
          </w:tcPr>
          <w:p w:rsidR="00B47F92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Nom : </w:t>
            </w:r>
            <w:sdt>
              <w:sdtPr>
                <w:rPr>
                  <w:lang w:val="fr-FR"/>
                </w:rPr>
                <w:alias w:val="Nom Molécule"/>
                <w:tag w:val="Nom Molécule"/>
                <w:id w:val="1359006175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Nom molécule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B47F92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Ordre de grandeur des concentrations attendues dans les différentes matrices : </w:t>
            </w:r>
            <w:sdt>
              <w:sdtPr>
                <w:rPr>
                  <w:lang w:val="fr-FR"/>
                </w:rPr>
                <w:alias w:val="Concentrations attendues"/>
                <w:tag w:val="Concentrations attendues"/>
                <w:id w:val="-653448421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 xml:space="preserve">Indiquer </w:t>
                </w:r>
                <w:r w:rsidRPr="00171059">
                  <w:rPr>
                    <w:rStyle w:val="Textedelespacerserv"/>
                    <w:lang w:val="fr-FR"/>
                  </w:rPr>
                  <w:t xml:space="preserve">ici </w:t>
                </w:r>
                <w:r>
                  <w:rPr>
                    <w:rStyle w:val="Textedelespacerserv"/>
                    <w:lang w:val="fr-FR"/>
                  </w:rPr>
                  <w:t>les extrêmes des concentrations attendues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B47F92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Autres molécules de même nature présentes dans la matrice : </w:t>
            </w:r>
            <w:sdt>
              <w:sdtPr>
                <w:rPr>
                  <w:lang w:val="fr-FR"/>
                </w:rPr>
                <w:id w:val="-38673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Non</w:t>
            </w: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-45008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Oui : </w:t>
            </w:r>
            <w:sdt>
              <w:sdtPr>
                <w:rPr>
                  <w:lang w:val="fr-FR"/>
                </w:rPr>
                <w:alias w:val="Interférences"/>
                <w:tag w:val="Interférences"/>
                <w:id w:val="146561736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Nature</w:t>
                </w:r>
                <w:r w:rsidRPr="00171059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B47F92" w:rsidRPr="00C864C3" w:rsidRDefault="00B47F92" w:rsidP="00C66AE4">
            <w:pPr>
              <w:pStyle w:val="FieldText"/>
              <w:rPr>
                <w:sz w:val="14"/>
                <w:lang w:val="fr-FR"/>
              </w:rPr>
            </w:pPr>
          </w:p>
          <w:p w:rsidR="00B47F92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Si </w:t>
            </w:r>
            <w:r w:rsidRPr="004019EF">
              <w:rPr>
                <w:u w:val="single"/>
                <w:lang w:val="fr-FR"/>
              </w:rPr>
              <w:t>molécule expérimentale</w:t>
            </w:r>
            <w:r>
              <w:rPr>
                <w:lang w:val="fr-FR"/>
              </w:rPr>
              <w:t> :</w:t>
            </w:r>
          </w:p>
          <w:p w:rsidR="00B47F92" w:rsidRPr="00983A0C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Structure ou lien PubChem : </w:t>
            </w:r>
            <w:sdt>
              <w:sdtPr>
                <w:rPr>
                  <w:lang w:val="fr-FR"/>
                </w:rPr>
                <w:alias w:val="Structure"/>
                <w:tag w:val="Structure"/>
                <w:id w:val="20908868"/>
                <w:showingPlcHdr/>
                <w:text/>
              </w:sdtPr>
              <w:sdtEndPr/>
              <w:sdtContent>
                <w:r w:rsidRPr="004019EF">
                  <w:rPr>
                    <w:rStyle w:val="Textedelespacerserv"/>
                    <w:lang w:val="fr-FR"/>
                  </w:rPr>
                  <w:t>Structure</w:t>
                </w:r>
                <w:r>
                  <w:rPr>
                    <w:rStyle w:val="Textedelespacerserv"/>
                    <w:lang w:val="fr-FR"/>
                  </w:rPr>
                  <w:t>, lien PubChem</w:t>
                </w:r>
                <w:r w:rsidRPr="004019EF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</w:tc>
      </w:tr>
      <w:tr w:rsidR="00B47F92" w:rsidRPr="004019EF" w:rsidTr="00C66AE4">
        <w:trPr>
          <w:trHeight w:val="340"/>
        </w:trPr>
        <w:tc>
          <w:tcPr>
            <w:tcW w:w="1582" w:type="dxa"/>
            <w:shd w:val="clear" w:color="auto" w:fill="auto"/>
          </w:tcPr>
          <w:p w:rsidR="00B47F92" w:rsidRPr="00983A0C" w:rsidRDefault="00B47F92" w:rsidP="00C66AE4">
            <w:pPr>
              <w:pStyle w:val="FieldText"/>
              <w:rPr>
                <w:lang w:val="fr-FR"/>
              </w:rPr>
            </w:pPr>
          </w:p>
        </w:tc>
        <w:tc>
          <w:tcPr>
            <w:tcW w:w="3430" w:type="dxa"/>
            <w:gridSpan w:val="8"/>
            <w:shd w:val="clear" w:color="auto" w:fill="auto"/>
          </w:tcPr>
          <w:p w:rsidR="00B47F92" w:rsidRPr="00983A0C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Masse monoisotopique : </w:t>
            </w:r>
            <w:sdt>
              <w:sdtPr>
                <w:rPr>
                  <w:lang w:val="fr-FR"/>
                </w:rPr>
                <w:alias w:val="MM"/>
                <w:tag w:val="MM"/>
                <w:id w:val="1898010887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MM</w:t>
                </w:r>
                <w:r w:rsidRPr="00C864C3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</w:tc>
        <w:tc>
          <w:tcPr>
            <w:tcW w:w="2499" w:type="dxa"/>
            <w:gridSpan w:val="6"/>
            <w:shd w:val="clear" w:color="auto" w:fill="auto"/>
          </w:tcPr>
          <w:p w:rsidR="00B47F92" w:rsidRPr="00983A0C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Log P : </w:t>
            </w:r>
            <w:sdt>
              <w:sdtPr>
                <w:rPr>
                  <w:lang w:val="fr-FR"/>
                </w:rPr>
                <w:alias w:val="Log P"/>
                <w:tag w:val="Log P"/>
                <w:id w:val="-1082605339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Log P.</w:t>
                </w:r>
              </w:sdtContent>
            </w:sdt>
          </w:p>
        </w:tc>
        <w:tc>
          <w:tcPr>
            <w:tcW w:w="2506" w:type="dxa"/>
            <w:gridSpan w:val="5"/>
            <w:shd w:val="clear" w:color="auto" w:fill="auto"/>
          </w:tcPr>
          <w:p w:rsidR="00B47F92" w:rsidRPr="00983A0C" w:rsidRDefault="00B47F92" w:rsidP="00C66AE4">
            <w:pPr>
              <w:pStyle w:val="FieldText"/>
              <w:rPr>
                <w:lang w:val="fr-FR"/>
              </w:rPr>
            </w:pPr>
            <w:r>
              <w:rPr>
                <w:lang w:val="fr-FR"/>
              </w:rPr>
              <w:t xml:space="preserve">pKa : </w:t>
            </w:r>
            <w:sdt>
              <w:sdtPr>
                <w:rPr>
                  <w:lang w:val="fr-FR"/>
                </w:rPr>
                <w:alias w:val="pKa"/>
                <w:tag w:val="pKa"/>
                <w:id w:val="1977880980"/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pKa</w:t>
                </w:r>
                <w:r w:rsidRPr="00793B48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C864C3" w:rsidRPr="004019EF" w:rsidTr="000741A1">
        <w:trPr>
          <w:trHeight w:val="57"/>
        </w:trPr>
        <w:tc>
          <w:tcPr>
            <w:tcW w:w="10017" w:type="dxa"/>
            <w:gridSpan w:val="20"/>
            <w:shd w:val="clear" w:color="auto" w:fill="auto"/>
          </w:tcPr>
          <w:p w:rsidR="00C864C3" w:rsidRPr="00C864C3" w:rsidRDefault="00C864C3" w:rsidP="000741A1">
            <w:pPr>
              <w:pStyle w:val="FieldText"/>
              <w:rPr>
                <w:sz w:val="6"/>
                <w:lang w:val="fr-FR"/>
              </w:rPr>
            </w:pPr>
          </w:p>
        </w:tc>
      </w:tr>
      <w:tr w:rsidR="00B47F92" w:rsidRPr="00983A0C" w:rsidTr="00B47F92">
        <w:trPr>
          <w:gridAfter w:val="1"/>
          <w:wAfter w:w="30" w:type="dxa"/>
          <w:trHeight w:val="576"/>
        </w:trPr>
        <w:tc>
          <w:tcPr>
            <w:tcW w:w="9987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47F92" w:rsidRPr="00983A0C" w:rsidRDefault="00B47F92" w:rsidP="00C66AE4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>Rapport d’analyse souhaité</w:t>
            </w:r>
          </w:p>
        </w:tc>
      </w:tr>
      <w:tr w:rsidR="00B47F92" w:rsidRPr="00983A0C" w:rsidTr="00B47F92">
        <w:trPr>
          <w:gridAfter w:val="1"/>
          <w:wAfter w:w="30" w:type="dxa"/>
          <w:trHeight w:val="20"/>
        </w:trPr>
        <w:tc>
          <w:tcPr>
            <w:tcW w:w="8647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7F92" w:rsidRPr="00983A0C" w:rsidRDefault="00B47F92" w:rsidP="00C66AE4">
            <w:pPr>
              <w:pStyle w:val="FieldLabel"/>
              <w:rPr>
                <w:sz w:val="2"/>
                <w:szCs w:val="2"/>
                <w:lang w:val="fr-FR"/>
              </w:rPr>
            </w:pPr>
          </w:p>
        </w:tc>
        <w:tc>
          <w:tcPr>
            <w:tcW w:w="134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7F92" w:rsidRPr="00983A0C" w:rsidRDefault="00B47F92" w:rsidP="00C66AE4">
            <w:pPr>
              <w:pStyle w:val="FieldText"/>
              <w:rPr>
                <w:sz w:val="2"/>
                <w:szCs w:val="2"/>
                <w:lang w:val="fr-FR"/>
              </w:rPr>
            </w:pPr>
          </w:p>
        </w:tc>
      </w:tr>
      <w:tr w:rsidR="00B47F92" w:rsidRPr="00F20AEB" w:rsidTr="00B47F92">
        <w:trPr>
          <w:gridAfter w:val="1"/>
          <w:wAfter w:w="30" w:type="dxa"/>
          <w:trHeight w:val="1247"/>
        </w:trPr>
        <w:tc>
          <w:tcPr>
            <w:tcW w:w="8647" w:type="dxa"/>
            <w:gridSpan w:val="17"/>
            <w:shd w:val="clear" w:color="auto" w:fill="auto"/>
          </w:tcPr>
          <w:p w:rsidR="00B47F92" w:rsidRDefault="00DB49F4" w:rsidP="00B47F92">
            <w:pPr>
              <w:pStyle w:val="FieldLabel"/>
              <w:rPr>
                <w:b w:val="0"/>
                <w:lang w:val="fr-FR"/>
              </w:rPr>
            </w:pPr>
            <w:sdt>
              <w:sdtPr>
                <w:rPr>
                  <w:b w:val="0"/>
                  <w:lang w:val="fr-FR"/>
                </w:rPr>
                <w:id w:val="-193951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F92" w:rsidRPr="00B47F92">
                  <w:rPr>
                    <w:rFonts w:ascii="MS Gothic" w:eastAsia="MS Gothic" w:hAnsi="MS Gothic" w:hint="eastAsia"/>
                    <w:b w:val="0"/>
                    <w:lang w:val="fr-FR"/>
                  </w:rPr>
                  <w:t>☐</w:t>
                </w:r>
              </w:sdtContent>
            </w:sdt>
            <w:r w:rsidR="00B47F92" w:rsidRPr="00B627AF">
              <w:rPr>
                <w:b w:val="0"/>
                <w:lang w:val="fr-FR"/>
              </w:rPr>
              <w:t xml:space="preserve"> </w:t>
            </w:r>
            <w:r w:rsidR="00B47F92">
              <w:rPr>
                <w:lang w:val="fr-FR"/>
              </w:rPr>
              <w:t xml:space="preserve">Minimal </w:t>
            </w:r>
            <w:r w:rsidR="00B47F92">
              <w:rPr>
                <w:b w:val="0"/>
                <w:lang w:val="fr-FR"/>
              </w:rPr>
              <w:t>(uniquement les résultats qualitatifs et/ou quantitatifs pour chaque échantillon)</w:t>
            </w:r>
          </w:p>
          <w:p w:rsidR="00B47F92" w:rsidRDefault="00DB49F4" w:rsidP="00B47F92">
            <w:pPr>
              <w:pStyle w:val="FieldLabel"/>
              <w:rPr>
                <w:b w:val="0"/>
                <w:lang w:val="fr-FR"/>
              </w:rPr>
            </w:pPr>
            <w:sdt>
              <w:sdtPr>
                <w:rPr>
                  <w:b w:val="0"/>
                  <w:lang w:val="fr-FR"/>
                </w:rPr>
                <w:id w:val="180025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F92" w:rsidRPr="00B47F92">
                  <w:rPr>
                    <w:rFonts w:ascii="MS Gothic" w:eastAsia="MS Gothic" w:hAnsi="MS Gothic" w:hint="eastAsia"/>
                    <w:b w:val="0"/>
                    <w:lang w:val="fr-FR"/>
                  </w:rPr>
                  <w:t>☐</w:t>
                </w:r>
              </w:sdtContent>
            </w:sdt>
            <w:r w:rsidR="00B47F92" w:rsidRPr="00B47F92">
              <w:rPr>
                <w:b w:val="0"/>
                <w:lang w:val="fr-FR"/>
              </w:rPr>
              <w:t xml:space="preserve"> </w:t>
            </w:r>
            <w:r w:rsidR="00B47F92" w:rsidRPr="00B47F92">
              <w:rPr>
                <w:lang w:val="fr-FR"/>
              </w:rPr>
              <w:t>Standard</w:t>
            </w:r>
            <w:r w:rsidR="00B47F92">
              <w:rPr>
                <w:b w:val="0"/>
                <w:lang w:val="fr-FR"/>
              </w:rPr>
              <w:t xml:space="preserve"> (+ description de la méthodologie employée)</w:t>
            </w:r>
          </w:p>
          <w:p w:rsidR="00B47F92" w:rsidRDefault="00DB49F4" w:rsidP="00B47F92">
            <w:pPr>
              <w:pStyle w:val="FieldLabel"/>
              <w:rPr>
                <w:b w:val="0"/>
                <w:lang w:val="fr-FR"/>
              </w:rPr>
            </w:pPr>
            <w:sdt>
              <w:sdtPr>
                <w:rPr>
                  <w:b w:val="0"/>
                  <w:lang w:val="fr-FR"/>
                </w:rPr>
                <w:id w:val="199559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F92" w:rsidRPr="00B47F92">
                  <w:rPr>
                    <w:rFonts w:ascii="MS Gothic" w:eastAsia="MS Gothic" w:hAnsi="MS Gothic" w:hint="eastAsia"/>
                    <w:b w:val="0"/>
                    <w:lang w:val="fr-FR"/>
                  </w:rPr>
                  <w:t>☐</w:t>
                </w:r>
              </w:sdtContent>
            </w:sdt>
            <w:r w:rsidR="00B47F92" w:rsidRPr="00B47F92">
              <w:rPr>
                <w:b w:val="0"/>
                <w:lang w:val="fr-FR"/>
              </w:rPr>
              <w:t xml:space="preserve"> </w:t>
            </w:r>
            <w:r w:rsidR="00B47F92" w:rsidRPr="00B47F92">
              <w:rPr>
                <w:lang w:val="fr-FR"/>
              </w:rPr>
              <w:t>Étendu</w:t>
            </w:r>
            <w:r w:rsidR="00B47F92">
              <w:rPr>
                <w:b w:val="0"/>
                <w:lang w:val="fr-FR"/>
              </w:rPr>
              <w:t xml:space="preserve"> (+ fourniture des chromatogrammes individuels et des résultats des contrôles de qualité)</w:t>
            </w:r>
          </w:p>
          <w:p w:rsidR="00B47F92" w:rsidRPr="00983A0C" w:rsidRDefault="00DB49F4" w:rsidP="00B47F92">
            <w:pPr>
              <w:pStyle w:val="FieldLabel"/>
              <w:rPr>
                <w:lang w:val="fr-FR"/>
              </w:rPr>
            </w:pPr>
            <w:sdt>
              <w:sdtPr>
                <w:rPr>
                  <w:b w:val="0"/>
                  <w:lang w:val="fr-FR"/>
                </w:rPr>
                <w:id w:val="159882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F92" w:rsidRPr="00B47F92">
                  <w:rPr>
                    <w:rFonts w:ascii="MS Gothic" w:eastAsia="MS Gothic" w:hAnsi="MS Gothic" w:hint="eastAsia"/>
                    <w:b w:val="0"/>
                    <w:lang w:val="fr-FR"/>
                  </w:rPr>
                  <w:t>☐</w:t>
                </w:r>
              </w:sdtContent>
            </w:sdt>
            <w:r w:rsidR="00B47F92" w:rsidRPr="00B47F92">
              <w:rPr>
                <w:b w:val="0"/>
                <w:lang w:val="fr-FR"/>
              </w:rPr>
              <w:t xml:space="preserve"> </w:t>
            </w:r>
            <w:r w:rsidR="00B47F92" w:rsidRPr="00B47F92">
              <w:rPr>
                <w:lang w:val="fr-FR"/>
              </w:rPr>
              <w:t>Intégral</w:t>
            </w:r>
            <w:r w:rsidR="00B47F92">
              <w:rPr>
                <w:b w:val="0"/>
                <w:lang w:val="fr-FR"/>
              </w:rPr>
              <w:t xml:space="preserve"> (+ fourniture des résultats de la validation de la méthode)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B47F92" w:rsidRPr="00B47F92" w:rsidRDefault="00B47F92" w:rsidP="00C66AE4">
            <w:pPr>
              <w:pStyle w:val="FieldText"/>
              <w:rPr>
                <w:b/>
                <w:lang w:val="fr-FR"/>
              </w:rPr>
            </w:pPr>
            <w:r w:rsidRPr="00B47F92">
              <w:rPr>
                <w:b/>
                <w:lang w:val="fr-FR"/>
              </w:rPr>
              <w:t>Langue :</w:t>
            </w:r>
          </w:p>
          <w:p w:rsidR="00B47F92" w:rsidRDefault="00DB49F4" w:rsidP="00C66AE4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119680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F9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47F92">
              <w:rPr>
                <w:lang w:val="fr-FR"/>
              </w:rPr>
              <w:t xml:space="preserve"> Français</w:t>
            </w:r>
          </w:p>
          <w:p w:rsidR="00B47F92" w:rsidRPr="00983A0C" w:rsidRDefault="00DB49F4" w:rsidP="00C66AE4">
            <w:pPr>
              <w:pStyle w:val="FieldText"/>
              <w:rPr>
                <w:lang w:val="fr-FR"/>
              </w:rPr>
            </w:pPr>
            <w:sdt>
              <w:sdtPr>
                <w:rPr>
                  <w:lang w:val="fr-FR"/>
                </w:rPr>
                <w:id w:val="-17459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F9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47F92">
              <w:rPr>
                <w:lang w:val="fr-FR"/>
              </w:rPr>
              <w:t xml:space="preserve"> Anglais</w:t>
            </w:r>
          </w:p>
        </w:tc>
      </w:tr>
      <w:tr w:rsidR="00140866" w:rsidRPr="00C25276" w:rsidTr="00B47F92">
        <w:trPr>
          <w:gridAfter w:val="1"/>
          <w:wAfter w:w="30" w:type="dxa"/>
          <w:trHeight w:val="927"/>
        </w:trPr>
        <w:tc>
          <w:tcPr>
            <w:tcW w:w="99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0866" w:rsidRPr="00983A0C" w:rsidRDefault="00140866" w:rsidP="00140866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 xml:space="preserve">Liste des échantillons </w:t>
            </w:r>
            <w:r w:rsidR="00DA2A6E">
              <w:rPr>
                <w:lang w:val="fr-FR"/>
              </w:rPr>
              <w:t xml:space="preserve">fournis </w:t>
            </w:r>
            <w:r w:rsidR="00DA2A6E">
              <w:rPr>
                <w:lang w:val="fr-FR"/>
              </w:rPr>
              <w:br/>
            </w:r>
            <w:r w:rsidR="00DA2A6E" w:rsidRPr="00DA2A6E">
              <w:rPr>
                <w:b w:val="0"/>
                <w:sz w:val="22"/>
                <w:lang w:val="fr-FR"/>
              </w:rPr>
              <w:t>(joindre tableur Excel si plus d’échantillons)</w:t>
            </w:r>
          </w:p>
        </w:tc>
      </w:tr>
      <w:tr w:rsidR="00140866" w:rsidRPr="00C25276" w:rsidTr="00B47F92">
        <w:trPr>
          <w:gridAfter w:val="1"/>
          <w:wAfter w:w="30" w:type="dxa"/>
          <w:trHeight w:val="200"/>
        </w:trPr>
        <w:tc>
          <w:tcPr>
            <w:tcW w:w="1582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40866" w:rsidRPr="00983A0C" w:rsidRDefault="00140866" w:rsidP="000741A1">
            <w:pPr>
              <w:pStyle w:val="FieldLabel"/>
              <w:rPr>
                <w:sz w:val="2"/>
                <w:szCs w:val="2"/>
                <w:lang w:val="fr-FR"/>
              </w:rPr>
            </w:pPr>
          </w:p>
        </w:tc>
        <w:tc>
          <w:tcPr>
            <w:tcW w:w="8405" w:type="dxa"/>
            <w:gridSpan w:val="18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40866" w:rsidRPr="00983A0C" w:rsidRDefault="00140866" w:rsidP="000741A1">
            <w:pPr>
              <w:pStyle w:val="FieldText"/>
              <w:rPr>
                <w:sz w:val="2"/>
                <w:szCs w:val="2"/>
                <w:lang w:val="fr-FR"/>
              </w:rPr>
            </w:pPr>
          </w:p>
        </w:tc>
      </w:tr>
      <w:tr w:rsidR="00140866" w:rsidRPr="004019EF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6" w:rsidRPr="004019EF" w:rsidRDefault="00140866" w:rsidP="00140866">
            <w:pPr>
              <w:pStyle w:val="FieldLabel"/>
              <w:jc w:val="center"/>
              <w:rPr>
                <w:smallCaps/>
                <w:lang w:val="fr-FR"/>
              </w:rPr>
            </w:pPr>
            <w:r>
              <w:rPr>
                <w:smallCaps/>
                <w:lang w:val="fr-FR"/>
              </w:rPr>
              <w:t>Nom Échantillon</w:t>
            </w:r>
          </w:p>
        </w:tc>
        <w:tc>
          <w:tcPr>
            <w:tcW w:w="16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6" w:rsidRPr="004019EF" w:rsidRDefault="00140866" w:rsidP="00140866">
            <w:pPr>
              <w:pStyle w:val="FieldLabel"/>
              <w:jc w:val="center"/>
              <w:rPr>
                <w:smallCaps/>
                <w:lang w:val="fr-FR"/>
              </w:rPr>
            </w:pPr>
            <w:r>
              <w:rPr>
                <w:smallCaps/>
                <w:lang w:val="fr-FR"/>
              </w:rPr>
              <w:t>Id. Patient / Animal / Tissu…</w:t>
            </w:r>
          </w:p>
        </w:tc>
        <w:tc>
          <w:tcPr>
            <w:tcW w:w="163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6" w:rsidRPr="004019EF" w:rsidRDefault="00140866" w:rsidP="00D40058">
            <w:pPr>
              <w:pStyle w:val="FieldLabel"/>
              <w:jc w:val="center"/>
              <w:rPr>
                <w:smallCaps/>
                <w:lang w:val="fr-FR"/>
              </w:rPr>
            </w:pPr>
            <w:r>
              <w:rPr>
                <w:smallCaps/>
                <w:lang w:val="fr-FR"/>
              </w:rPr>
              <w:t>Nature</w:t>
            </w:r>
            <w:r w:rsidR="00C23E94">
              <w:rPr>
                <w:smallCaps/>
                <w:lang w:val="fr-FR"/>
              </w:rPr>
              <w:br/>
            </w:r>
            <w:r>
              <w:rPr>
                <w:smallCaps/>
                <w:lang w:val="fr-FR"/>
              </w:rPr>
              <w:t>(Sang, urine…)</w:t>
            </w:r>
          </w:p>
        </w:tc>
        <w:tc>
          <w:tcPr>
            <w:tcW w:w="141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6" w:rsidRPr="004019EF" w:rsidRDefault="00140866" w:rsidP="00140866">
            <w:pPr>
              <w:pStyle w:val="FieldLabel"/>
              <w:jc w:val="center"/>
              <w:rPr>
                <w:smallCaps/>
                <w:lang w:val="fr-FR"/>
              </w:rPr>
            </w:pPr>
            <w:r>
              <w:rPr>
                <w:smallCaps/>
                <w:lang w:val="fr-FR"/>
              </w:rPr>
              <w:t>Volume fourni (mL)</w:t>
            </w:r>
          </w:p>
        </w:tc>
        <w:tc>
          <w:tcPr>
            <w:tcW w:w="194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6" w:rsidRPr="004019EF" w:rsidRDefault="00140866" w:rsidP="00140866">
            <w:pPr>
              <w:pStyle w:val="FieldLabel"/>
              <w:jc w:val="center"/>
              <w:rPr>
                <w:smallCaps/>
                <w:lang w:val="fr-FR"/>
              </w:rPr>
            </w:pPr>
            <w:r>
              <w:rPr>
                <w:smallCaps/>
                <w:lang w:val="fr-FR"/>
              </w:rPr>
              <w:t>Condition biologique testée</w:t>
            </w:r>
          </w:p>
        </w:tc>
        <w:tc>
          <w:tcPr>
            <w:tcW w:w="16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6" w:rsidRPr="004019EF" w:rsidRDefault="00140866" w:rsidP="00140866">
            <w:pPr>
              <w:pStyle w:val="FieldLabel"/>
              <w:jc w:val="center"/>
              <w:rPr>
                <w:smallCaps/>
                <w:lang w:val="fr-FR"/>
              </w:rPr>
            </w:pPr>
            <w:r>
              <w:rPr>
                <w:smallCaps/>
                <w:lang w:val="fr-FR"/>
              </w:rPr>
              <w:t>Infos particulières</w:t>
            </w:r>
          </w:p>
        </w:tc>
      </w:tr>
      <w:tr w:rsidR="004256CB" w:rsidRPr="00691CB6" w:rsidTr="00B47F92">
        <w:trPr>
          <w:gridAfter w:val="1"/>
          <w:wAfter w:w="30" w:type="dxa"/>
          <w:trHeight w:val="360"/>
        </w:trPr>
        <w:sdt>
          <w:sdtPr>
            <w:rPr>
              <w:b w:val="0"/>
              <w:lang w:val="fr-FR"/>
            </w:rPr>
            <w:id w:val="-1159539459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691CB6" w:rsidP="00691CB6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452555893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329913196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1594198887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517658801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363742524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</w:tr>
      <w:tr w:rsidR="004256CB" w:rsidRPr="00691CB6" w:rsidTr="00B47F92">
        <w:trPr>
          <w:gridAfter w:val="1"/>
          <w:wAfter w:w="30" w:type="dxa"/>
          <w:trHeight w:val="360"/>
        </w:trPr>
        <w:sdt>
          <w:sdtPr>
            <w:rPr>
              <w:b w:val="0"/>
              <w:lang w:val="fr-FR"/>
            </w:rPr>
            <w:id w:val="-782954006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1200279806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1214236531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206947494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281489111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56787287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</w:tr>
      <w:tr w:rsidR="004256CB" w:rsidRPr="00691CB6" w:rsidTr="00B47F92">
        <w:trPr>
          <w:gridAfter w:val="1"/>
          <w:wAfter w:w="30" w:type="dxa"/>
          <w:trHeight w:val="360"/>
        </w:trPr>
        <w:sdt>
          <w:sdtPr>
            <w:rPr>
              <w:b w:val="0"/>
              <w:lang w:val="fr-FR"/>
            </w:rPr>
            <w:id w:val="-1373311729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930577963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22373709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1464010346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395666105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2053531461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</w:tr>
      <w:tr w:rsidR="004256CB" w:rsidRPr="00691CB6" w:rsidTr="00B47F92">
        <w:trPr>
          <w:gridAfter w:val="1"/>
          <w:wAfter w:w="30" w:type="dxa"/>
          <w:trHeight w:val="360"/>
        </w:trPr>
        <w:sdt>
          <w:sdtPr>
            <w:rPr>
              <w:b w:val="0"/>
              <w:lang w:val="fr-FR"/>
            </w:rPr>
            <w:id w:val="1393628964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279153940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88319334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494539137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771543449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2054190888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</w:tr>
      <w:tr w:rsidR="004256CB" w:rsidRPr="00691CB6" w:rsidTr="00B47F92">
        <w:trPr>
          <w:gridAfter w:val="1"/>
          <w:wAfter w:w="30" w:type="dxa"/>
          <w:trHeight w:val="360"/>
        </w:trPr>
        <w:sdt>
          <w:sdtPr>
            <w:rPr>
              <w:b w:val="0"/>
              <w:lang w:val="fr-FR"/>
            </w:rPr>
            <w:id w:val="324636762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726522958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424179492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762299354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856802780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1099382012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</w:tr>
      <w:tr w:rsidR="004256CB" w:rsidRPr="00691CB6" w:rsidTr="00B47F92">
        <w:trPr>
          <w:gridAfter w:val="1"/>
          <w:wAfter w:w="30" w:type="dxa"/>
          <w:trHeight w:val="360"/>
        </w:trPr>
        <w:sdt>
          <w:sdtPr>
            <w:rPr>
              <w:b w:val="0"/>
              <w:lang w:val="fr-FR"/>
            </w:rPr>
            <w:id w:val="-397663007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919910682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728075615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812249396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42985641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1488973470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</w:tr>
      <w:tr w:rsidR="004256CB" w:rsidRPr="00691CB6" w:rsidTr="00B47F92">
        <w:trPr>
          <w:gridAfter w:val="1"/>
          <w:wAfter w:w="30" w:type="dxa"/>
          <w:trHeight w:val="360"/>
        </w:trPr>
        <w:sdt>
          <w:sdtPr>
            <w:rPr>
              <w:b w:val="0"/>
              <w:lang w:val="fr-FR"/>
            </w:rPr>
            <w:id w:val="-1964652629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1801194062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38142230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361355128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808382148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1410497907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</w:tr>
      <w:tr w:rsidR="004256CB" w:rsidRPr="00691CB6" w:rsidTr="00B47F92">
        <w:trPr>
          <w:gridAfter w:val="1"/>
          <w:wAfter w:w="30" w:type="dxa"/>
          <w:trHeight w:val="360"/>
        </w:trPr>
        <w:sdt>
          <w:sdtPr>
            <w:rPr>
              <w:b w:val="0"/>
              <w:lang w:val="fr-FR"/>
            </w:rPr>
            <w:id w:val="-1668078313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132296597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669402532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63315403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1887456133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694925371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</w:tr>
      <w:tr w:rsidR="004256CB" w:rsidRPr="00691CB6" w:rsidTr="00B47F92">
        <w:trPr>
          <w:gridAfter w:val="1"/>
          <w:wAfter w:w="30" w:type="dxa"/>
          <w:trHeight w:val="360"/>
        </w:trPr>
        <w:sdt>
          <w:sdtPr>
            <w:rPr>
              <w:b w:val="0"/>
              <w:lang w:val="fr-FR"/>
            </w:rPr>
            <w:id w:val="-427119714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90045261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413771099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189521809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549577074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941523211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</w:tr>
      <w:tr w:rsidR="004256CB" w:rsidRPr="00691CB6" w:rsidTr="00B47F92">
        <w:trPr>
          <w:gridAfter w:val="1"/>
          <w:wAfter w:w="30" w:type="dxa"/>
          <w:trHeight w:val="360"/>
        </w:trPr>
        <w:sdt>
          <w:sdtPr>
            <w:rPr>
              <w:b w:val="0"/>
              <w:lang w:val="fr-FR"/>
            </w:rPr>
            <w:id w:val="-122774224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416715474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981612106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467270370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298039756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501033050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</w:tr>
      <w:tr w:rsidR="004256CB" w:rsidRPr="00691CB6" w:rsidTr="00B47F92">
        <w:trPr>
          <w:gridAfter w:val="1"/>
          <w:wAfter w:w="30" w:type="dxa"/>
          <w:trHeight w:val="360"/>
        </w:trPr>
        <w:sdt>
          <w:sdtPr>
            <w:rPr>
              <w:b w:val="0"/>
              <w:lang w:val="fr-FR"/>
            </w:rPr>
            <w:id w:val="-111054324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550295286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994225636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328752154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997848298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572085925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</w:tr>
      <w:tr w:rsidR="004256CB" w:rsidRPr="00691CB6" w:rsidTr="00B47F92">
        <w:trPr>
          <w:gridAfter w:val="1"/>
          <w:wAfter w:w="30" w:type="dxa"/>
          <w:trHeight w:val="360"/>
        </w:trPr>
        <w:sdt>
          <w:sdtPr>
            <w:rPr>
              <w:b w:val="0"/>
              <w:lang w:val="fr-FR"/>
            </w:rPr>
            <w:id w:val="-1333520466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1863936694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253735303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1406419686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658373913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716038232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</w:tr>
      <w:tr w:rsidR="00B47F92" w:rsidRPr="00691CB6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</w:tr>
      <w:tr w:rsidR="00B47F92" w:rsidRPr="00691CB6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</w:tr>
      <w:tr w:rsidR="00B47F92" w:rsidRPr="00691CB6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</w:tr>
      <w:tr w:rsidR="00B47F92" w:rsidRPr="00691CB6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</w:tr>
      <w:tr w:rsidR="00B47F92" w:rsidRPr="00691CB6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</w:tr>
      <w:tr w:rsidR="00B47F92" w:rsidRPr="00691CB6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</w:tr>
      <w:tr w:rsidR="00B47F92" w:rsidRPr="00691CB6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</w:tr>
      <w:tr w:rsidR="00B47F92" w:rsidRPr="00691CB6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</w:tr>
      <w:tr w:rsidR="00B47F92" w:rsidRPr="00691CB6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</w:tr>
      <w:tr w:rsidR="00B47F92" w:rsidRPr="00691CB6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</w:tr>
      <w:tr w:rsidR="00B47F92" w:rsidRPr="00691CB6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Default="00B47F92" w:rsidP="000741A1">
            <w:pPr>
              <w:pStyle w:val="FieldLabel"/>
              <w:jc w:val="center"/>
              <w:rPr>
                <w:b w:val="0"/>
                <w:lang w:val="fr-FR"/>
              </w:rPr>
            </w:pPr>
          </w:p>
        </w:tc>
      </w:tr>
      <w:tr w:rsidR="004256CB" w:rsidRPr="00691CB6" w:rsidTr="00B47F92">
        <w:trPr>
          <w:gridAfter w:val="1"/>
          <w:wAfter w:w="30" w:type="dxa"/>
          <w:trHeight w:val="360"/>
        </w:trPr>
        <w:sdt>
          <w:sdtPr>
            <w:rPr>
              <w:b w:val="0"/>
              <w:lang w:val="fr-FR"/>
            </w:rPr>
            <w:id w:val="-2102325881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717652960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236720043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1097445324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1237748535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517311531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</w:tr>
      <w:tr w:rsidR="004256CB" w:rsidRPr="00691CB6" w:rsidTr="00B47F92">
        <w:trPr>
          <w:gridAfter w:val="1"/>
          <w:wAfter w:w="30" w:type="dxa"/>
          <w:trHeight w:val="363"/>
        </w:trPr>
        <w:sdt>
          <w:sdtPr>
            <w:rPr>
              <w:b w:val="0"/>
              <w:lang w:val="fr-FR"/>
            </w:rPr>
            <w:id w:val="1663900792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214707707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422147394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1341857565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-658302399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lang w:val="fr-FR"/>
            </w:rPr>
            <w:id w:val="1354313364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691CB6" w:rsidRDefault="004256CB" w:rsidP="000741A1">
                <w:pPr>
                  <w:pStyle w:val="FieldLabel"/>
                  <w:jc w:val="center"/>
                  <w:rPr>
                    <w:b w:val="0"/>
                    <w:lang w:val="fr-FR"/>
                  </w:rPr>
                </w:pPr>
                <w:r w:rsidRPr="00691CB6">
                  <w:rPr>
                    <w:b w:val="0"/>
                    <w:lang w:val="fr-FR"/>
                  </w:rPr>
                  <w:t xml:space="preserve"> </w:t>
                </w:r>
              </w:p>
            </w:tc>
          </w:sdtContent>
        </w:sdt>
      </w:tr>
    </w:tbl>
    <w:p w:rsidR="00C864C3" w:rsidRDefault="00C864C3" w:rsidP="00C864C3">
      <w:pPr>
        <w:rPr>
          <w:lang w:val="fr-FR"/>
        </w:rPr>
      </w:pPr>
    </w:p>
    <w:p w:rsidR="00C864C3" w:rsidRPr="008D294B" w:rsidRDefault="00DB49F4" w:rsidP="00C864C3">
      <w:pPr>
        <w:rPr>
          <w:b/>
          <w:bCs/>
          <w:kern w:val="32"/>
          <w:sz w:val="32"/>
          <w:szCs w:val="68"/>
          <w:lang w:val="fr-F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sdt>
        <w:sdtPr>
          <w:rPr>
            <w:lang w:val="fr-FR"/>
          </w:rPr>
          <w:id w:val="-174363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C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864C3">
        <w:rPr>
          <w:lang w:val="fr-FR"/>
        </w:rPr>
        <w:t xml:space="preserve"> Je déclare avoir pris connaissance </w:t>
      </w:r>
      <w:r w:rsidR="00B47F92">
        <w:rPr>
          <w:lang w:val="fr-FR"/>
        </w:rPr>
        <w:t xml:space="preserve">et accepté </w:t>
      </w:r>
      <w:r w:rsidR="00C864C3">
        <w:rPr>
          <w:lang w:val="fr-FR"/>
        </w:rPr>
        <w:t xml:space="preserve">la charte d’utilisation de la plateforme </w:t>
      </w:r>
      <w:r w:rsidR="00C864C3" w:rsidRPr="008D294B">
        <w:rPr>
          <w:b/>
          <w:bCs/>
          <w:kern w:val="32"/>
          <w:sz w:val="32"/>
          <w:szCs w:val="68"/>
          <w:lang w:val="fr-FR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MasSpecLab</w:t>
      </w:r>
    </w:p>
    <w:p w:rsidR="00C864C3" w:rsidRDefault="00C864C3" w:rsidP="00C864C3">
      <w:pPr>
        <w:rPr>
          <w:lang w:val="fr-FR"/>
        </w:rPr>
      </w:pPr>
    </w:p>
    <w:tbl>
      <w:tblPr>
        <w:tblW w:w="10017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5481"/>
      </w:tblGrid>
      <w:tr w:rsidR="00AE7715" w:rsidRPr="004019EF" w:rsidTr="00C766DC">
        <w:trPr>
          <w:trHeight w:val="340"/>
        </w:trPr>
        <w:tc>
          <w:tcPr>
            <w:tcW w:w="4536" w:type="dxa"/>
            <w:shd w:val="clear" w:color="auto" w:fill="auto"/>
          </w:tcPr>
          <w:p w:rsidR="00AE7715" w:rsidRDefault="00AE7715" w:rsidP="00C766DC">
            <w:pPr>
              <w:pStyle w:val="FieldText"/>
              <w:ind w:left="-115"/>
              <w:rPr>
                <w:lang w:val="fr-FR"/>
              </w:rPr>
            </w:pPr>
            <w:r>
              <w:rPr>
                <w:lang w:val="fr-FR"/>
              </w:rPr>
              <w:t xml:space="preserve">Nom du demandeur : </w:t>
            </w:r>
            <w:sdt>
              <w:sdtPr>
                <w:rPr>
                  <w:lang w:val="fr-FR"/>
                </w:rPr>
                <w:alias w:val="Nom Demandeur"/>
                <w:tag w:val="Nom Demandeur"/>
                <w:id w:val="-1895031698"/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FR"/>
                  </w:rPr>
                  <w:t>Nom</w:t>
                </w:r>
                <w:r w:rsidRPr="00C864C3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p w:rsidR="00C766DC" w:rsidRDefault="00C766DC" w:rsidP="00C766DC">
            <w:pPr>
              <w:pStyle w:val="FieldText"/>
              <w:ind w:left="-115"/>
              <w:rPr>
                <w:lang w:val="fr-FR"/>
              </w:rPr>
            </w:pPr>
          </w:p>
          <w:p w:rsidR="00C766DC" w:rsidRPr="00983A0C" w:rsidRDefault="00C766DC" w:rsidP="00C766DC">
            <w:pPr>
              <w:ind w:left="-115"/>
              <w:rPr>
                <w:lang w:val="fr-FR"/>
              </w:rPr>
            </w:pPr>
            <w:r>
              <w:rPr>
                <w:lang w:val="fr-FR"/>
              </w:rPr>
              <w:t xml:space="preserve">Date : </w:t>
            </w:r>
            <w:sdt>
              <w:sdtPr>
                <w:rPr>
                  <w:lang w:val="fr-FR"/>
                </w:rPr>
                <w:id w:val="-163956544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C864C3">
                  <w:rPr>
                    <w:rStyle w:val="Textedelespacerserv"/>
                    <w:lang w:val="fr-FR"/>
                  </w:rPr>
                  <w:t>Cliquez ici pour entrer une date.</w:t>
                </w:r>
              </w:sdtContent>
            </w:sdt>
          </w:p>
        </w:tc>
        <w:tc>
          <w:tcPr>
            <w:tcW w:w="5481" w:type="dxa"/>
            <w:shd w:val="clear" w:color="auto" w:fill="auto"/>
            <w:vAlign w:val="center"/>
          </w:tcPr>
          <w:p w:rsidR="00C766DC" w:rsidRDefault="00AE7715" w:rsidP="00C766DC">
            <w:pPr>
              <w:pStyle w:val="FieldText"/>
              <w:jc w:val="center"/>
              <w:rPr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Signature :</w:t>
            </w:r>
            <w:r w:rsidR="00C766DC">
              <w:rPr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2076466434"/>
                <w:showingPlcHdr/>
                <w:text/>
              </w:sdtPr>
              <w:sdtEndPr/>
              <w:sdtContent>
                <w:r w:rsidR="00C766DC">
                  <w:rPr>
                    <w:rStyle w:val="Textedelespacerserv"/>
                    <w:lang w:val="fr-FR"/>
                  </w:rPr>
                  <w:t>Signature manuscrite ou coller image ci-dessous</w:t>
                </w:r>
                <w:r w:rsidR="00C766DC" w:rsidRPr="0016016E">
                  <w:rPr>
                    <w:rStyle w:val="Textedelespacerserv"/>
                    <w:lang w:val="fr-FR"/>
                  </w:rPr>
                  <w:t>.</w:t>
                </w:r>
              </w:sdtContent>
            </w:sdt>
          </w:p>
          <w:sdt>
            <w:sdtPr>
              <w:rPr>
                <w:sz w:val="20"/>
                <w:szCs w:val="20"/>
                <w:lang w:val="fr-FR"/>
              </w:rPr>
              <w:id w:val="986435433"/>
              <w:showingPlcHdr/>
              <w:picture/>
            </w:sdtPr>
            <w:sdtEndPr/>
            <w:sdtContent>
              <w:p w:rsidR="00C766DC" w:rsidRPr="00983A0C" w:rsidRDefault="00C766DC" w:rsidP="00C766DC">
                <w:pPr>
                  <w:pStyle w:val="FieldText"/>
                  <w:jc w:val="center"/>
                  <w:rPr>
                    <w:lang w:val="fr-FR"/>
                  </w:rPr>
                </w:pPr>
                <w:r>
                  <w:rPr>
                    <w:noProof/>
                    <w:sz w:val="20"/>
                    <w:szCs w:val="20"/>
                    <w:lang w:val="fr-FR" w:eastAsia="fr-FR" w:bidi="ar-SA"/>
                  </w:rPr>
                  <w:drawing>
                    <wp:inline distT="0" distB="0" distL="0" distR="0" wp14:anchorId="71E3B9A8" wp14:editId="485655A5">
                      <wp:extent cx="1285200" cy="1285200"/>
                      <wp:effectExtent l="0" t="0" r="0" b="0"/>
                      <wp:docPr id="10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200" cy="128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864C3" w:rsidRPr="00983A0C" w:rsidRDefault="00C864C3" w:rsidP="00C766DC">
      <w:pPr>
        <w:rPr>
          <w:lang w:val="fr-FR"/>
        </w:rPr>
      </w:pPr>
    </w:p>
    <w:sectPr w:rsidR="00C864C3" w:rsidRPr="00983A0C" w:rsidSect="004019EF">
      <w:headerReference w:type="default" r:id="rId11"/>
      <w:footerReference w:type="default" r:id="rId12"/>
      <w:pgSz w:w="11907" w:h="16839"/>
      <w:pgMar w:top="680" w:right="1009" w:bottom="680" w:left="1009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F4" w:rsidRDefault="00DB49F4" w:rsidP="00983DC3">
      <w:r>
        <w:separator/>
      </w:r>
    </w:p>
  </w:endnote>
  <w:endnote w:type="continuationSeparator" w:id="0">
    <w:p w:rsidR="00DB49F4" w:rsidRDefault="00DB49F4" w:rsidP="0098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242"/>
    </w:tblGrid>
    <w:tr w:rsidR="004019EF" w:rsidRPr="00C25276" w:rsidTr="000741A1">
      <w:trPr>
        <w:trHeight w:hRule="exact" w:val="714"/>
      </w:trPr>
      <w:tc>
        <w:tcPr>
          <w:tcW w:w="9242" w:type="dxa"/>
          <w:vAlign w:val="bottom"/>
        </w:tcPr>
        <w:p w:rsidR="004019EF" w:rsidRDefault="004019EF" w:rsidP="000741A1">
          <w:pPr>
            <w:pStyle w:val="Adressebasbold"/>
            <w:framePr w:wrap="notBeside" w:x="1552" w:y="15485" w:anchorLock="1"/>
          </w:pPr>
          <w:r>
            <w:t xml:space="preserve">PLATEFORME DE </w:t>
          </w:r>
          <w:r w:rsidR="00880442">
            <w:t>SPECTROMÉTRIE</w:t>
          </w:r>
          <w:r>
            <w:t xml:space="preserve"> DE MASSE MasSpecLab</w:t>
          </w:r>
        </w:p>
        <w:p w:rsidR="004019EF" w:rsidRPr="00AE68CB" w:rsidRDefault="004019EF" w:rsidP="000741A1">
          <w:pPr>
            <w:pStyle w:val="Adressebas"/>
            <w:framePr w:wrap="notBeside" w:x="1552" w:y="15485" w:anchorLock="1"/>
          </w:pPr>
          <w:r w:rsidRPr="00AE68CB">
            <w:t>UNIVERSITÉ DE VERSAILLES SAINT-QUENTIN-EN-YVELINES</w:t>
          </w:r>
        </w:p>
        <w:p w:rsidR="004019EF" w:rsidRPr="00702E95" w:rsidRDefault="004019EF" w:rsidP="000741A1">
          <w:pPr>
            <w:pStyle w:val="Adressebas"/>
            <w:framePr w:wrap="notBeside" w:x="1552" w:y="15485" w:anchorLock="1"/>
          </w:pPr>
          <w:r w:rsidRPr="00BF3C92">
            <w:rPr>
              <w:rFonts w:cs="Arial"/>
              <w:color w:val="000000"/>
              <w:szCs w:val="13"/>
            </w:rPr>
            <w:t xml:space="preserve">UFR des </w:t>
          </w:r>
          <w:r>
            <w:rPr>
              <w:rFonts w:cs="Arial"/>
              <w:color w:val="000000"/>
              <w:szCs w:val="13"/>
            </w:rPr>
            <w:t>S</w:t>
          </w:r>
          <w:r w:rsidRPr="00BF3C92">
            <w:rPr>
              <w:rFonts w:cs="Arial"/>
              <w:color w:val="000000"/>
              <w:szCs w:val="13"/>
            </w:rPr>
            <w:t xml:space="preserve">ciences </w:t>
          </w:r>
          <w:r>
            <w:rPr>
              <w:rFonts w:cs="Arial"/>
              <w:color w:val="000000"/>
              <w:szCs w:val="13"/>
            </w:rPr>
            <w:t>de la Santé Simone Veil -</w:t>
          </w:r>
          <w:r w:rsidRPr="00BF3C92">
            <w:rPr>
              <w:rFonts w:cs="Arial"/>
              <w:color w:val="000000"/>
              <w:szCs w:val="13"/>
            </w:rPr>
            <w:t xml:space="preserve"> </w:t>
          </w:r>
          <w:r>
            <w:rPr>
              <w:rFonts w:cs="Arial"/>
              <w:color w:val="000000"/>
              <w:szCs w:val="13"/>
            </w:rPr>
            <w:t>2</w:t>
          </w:r>
          <w:r w:rsidRPr="00BF3C92">
            <w:rPr>
              <w:rFonts w:cs="Arial"/>
              <w:color w:val="000000"/>
              <w:szCs w:val="13"/>
            </w:rPr>
            <w:t xml:space="preserve"> </w:t>
          </w:r>
          <w:r>
            <w:rPr>
              <w:rFonts w:cs="Arial"/>
              <w:color w:val="000000"/>
              <w:szCs w:val="13"/>
            </w:rPr>
            <w:t xml:space="preserve">Avenue de la Source de la Bièvre - </w:t>
          </w:r>
          <w:r w:rsidRPr="00BF3C92">
            <w:rPr>
              <w:rFonts w:cs="Arial"/>
              <w:color w:val="000000"/>
              <w:szCs w:val="13"/>
            </w:rPr>
            <w:t>78</w:t>
          </w:r>
          <w:r>
            <w:rPr>
              <w:rFonts w:cs="Arial"/>
              <w:color w:val="000000"/>
              <w:szCs w:val="13"/>
            </w:rPr>
            <w:t>180</w:t>
          </w:r>
          <w:r w:rsidRPr="00BF3C92">
            <w:rPr>
              <w:rFonts w:cs="Arial"/>
              <w:color w:val="000000"/>
              <w:szCs w:val="13"/>
            </w:rPr>
            <w:t xml:space="preserve"> </w:t>
          </w:r>
          <w:r>
            <w:rPr>
              <w:rFonts w:cs="Arial"/>
              <w:color w:val="000000"/>
              <w:szCs w:val="13"/>
            </w:rPr>
            <w:t>Montigny le Bretonneux</w:t>
          </w:r>
          <w:r>
            <w:t xml:space="preserve"> - T : 01.70.42.94.22.</w:t>
          </w:r>
        </w:p>
      </w:tc>
    </w:tr>
  </w:tbl>
  <w:p w:rsidR="004019EF" w:rsidRPr="004019EF" w:rsidRDefault="004019EF" w:rsidP="004019E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F4" w:rsidRDefault="00DB49F4" w:rsidP="00983DC3">
      <w:r>
        <w:separator/>
      </w:r>
    </w:p>
  </w:footnote>
  <w:footnote w:type="continuationSeparator" w:id="0">
    <w:p w:rsidR="00DB49F4" w:rsidRDefault="00DB49F4" w:rsidP="0098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C3" w:rsidRPr="00425525" w:rsidRDefault="00425525" w:rsidP="00983DC3">
    <w:pPr>
      <w:pStyle w:val="En-tte"/>
      <w:jc w:val="right"/>
      <w:rPr>
        <w:lang w:val="fr-FR"/>
      </w:rPr>
    </w:pPr>
    <w:r w:rsidRPr="00425525">
      <w:rPr>
        <w:b/>
        <w:lang w:val="fr-FR"/>
      </w:rPr>
      <w:t xml:space="preserve">Référence </w:t>
    </w:r>
    <w:r w:rsidR="00082634" w:rsidRPr="00425525">
      <w:rPr>
        <w:b/>
        <w:lang w:val="fr-FR"/>
      </w:rPr>
      <w:t>Projet</w:t>
    </w:r>
    <w:r w:rsidRPr="00425525">
      <w:rPr>
        <w:b/>
        <w:lang w:val="fr-FR"/>
      </w:rPr>
      <w:t xml:space="preserve"> :</w:t>
    </w:r>
    <w:r w:rsidR="00082634" w:rsidRPr="00425525">
      <w:rPr>
        <w:lang w:val="fr-FR"/>
      </w:rPr>
      <w:t xml:space="preserve"> </w:t>
    </w:r>
    <w:r w:rsidR="00983DC3">
      <w:fldChar w:fldCharType="begin"/>
    </w:r>
    <w:r w:rsidR="00983DC3" w:rsidRPr="00425525">
      <w:rPr>
        <w:lang w:val="fr-FR"/>
      </w:rPr>
      <w:instrText xml:space="preserve"> REF NumProjet \h </w:instrText>
    </w:r>
    <w:r w:rsidR="00983DC3">
      <w:fldChar w:fldCharType="separate"/>
    </w:r>
    <w:r w:rsidR="00B47F92">
      <w:rPr>
        <w:highlight w:val="yellow"/>
        <w:lang w:val="fr-FR"/>
      </w:rPr>
      <w:t xml:space="preserve">Num. interne </w:t>
    </w:r>
    <w:r w:rsidR="00B47F92" w:rsidRPr="00795CAB">
      <w:rPr>
        <w:b/>
        <w:highlight w:val="yellow"/>
        <w:lang w:val="fr-FR"/>
        <w14:textOutline w14:w="9525" w14:cap="rnd" w14:cmpd="sng" w14:algn="ctr">
          <w14:solidFill>
            <w14:schemeClr w14:val="bg1">
              <w14:lumMod w14:val="75000"/>
            </w14:schemeClr>
          </w14:solidFill>
          <w14:prstDash w14:val="solid"/>
          <w14:bevel/>
        </w14:textOutline>
      </w:rPr>
      <w:t>MSL</w:t>
    </w:r>
    <w:r w:rsidR="00983DC3">
      <w:fldChar w:fldCharType="end"/>
    </w:r>
    <w:r w:rsidRPr="00425525">
      <w:rPr>
        <w:lang w:val="fr-FR"/>
      </w:rPr>
      <w:t xml:space="preserve"> - </w:t>
    </w:r>
    <w:r w:rsidR="0053505E">
      <w:rPr>
        <w:lang w:val="fr-FR"/>
      </w:rPr>
      <w:fldChar w:fldCharType="begin"/>
    </w:r>
    <w:r w:rsidR="0053505E">
      <w:rPr>
        <w:lang w:val="fr-FR"/>
      </w:rPr>
      <w:instrText xml:space="preserve"> REF Demandeur \h </w:instrText>
    </w:r>
    <w:r w:rsidR="0053505E">
      <w:rPr>
        <w:lang w:val="fr-FR"/>
      </w:rPr>
    </w:r>
    <w:r w:rsidR="0053505E">
      <w:rPr>
        <w:lang w:val="fr-FR"/>
      </w:rPr>
      <w:fldChar w:fldCharType="separate"/>
    </w:r>
    <w:sdt>
      <w:sdtPr>
        <w:rPr>
          <w:lang w:val="fr-FR"/>
        </w:rPr>
        <w:alias w:val="Demandeur"/>
        <w:tag w:val="Demandeur"/>
        <w:id w:val="-82377857"/>
        <w:showingPlcHdr/>
        <w:text/>
      </w:sdtPr>
      <w:sdtEndPr/>
      <w:sdtContent>
        <w:r w:rsidR="00B47F92" w:rsidRPr="00C66563">
          <w:rPr>
            <w:rStyle w:val="Textedelespacerserv"/>
            <w:lang w:val="fr-FR"/>
          </w:rPr>
          <w:t>Cliquez ici pour taper du texte.</w:t>
        </w:r>
      </w:sdtContent>
    </w:sdt>
    <w:r w:rsidR="0053505E">
      <w:rPr>
        <w:lang w:val="fr-FR"/>
      </w:rPr>
      <w:fldChar w:fldCharType="end"/>
    </w:r>
    <w:r w:rsidR="0053505E">
      <w:rPr>
        <w:lang w:val="fr-FR"/>
      </w:rPr>
      <w:t xml:space="preserve"> - </w:t>
    </w:r>
    <w:r w:rsidR="0053505E">
      <w:rPr>
        <w:lang w:val="fr-FR"/>
      </w:rPr>
      <w:fldChar w:fldCharType="begin"/>
    </w:r>
    <w:r w:rsidR="0053505E">
      <w:rPr>
        <w:lang w:val="fr-FR"/>
      </w:rPr>
      <w:instrText xml:space="preserve"> REF Labo \h </w:instrText>
    </w:r>
    <w:r w:rsidR="0053505E">
      <w:rPr>
        <w:lang w:val="fr-FR"/>
      </w:rPr>
    </w:r>
    <w:r w:rsidR="0053505E">
      <w:rPr>
        <w:lang w:val="fr-FR"/>
      </w:rPr>
      <w:fldChar w:fldCharType="separate"/>
    </w:r>
    <w:sdt>
      <w:sdtPr>
        <w:rPr>
          <w:lang w:val="fr-FR"/>
        </w:rPr>
        <w:id w:val="-1499340889"/>
        <w:showingPlcHdr/>
        <w:text/>
      </w:sdtPr>
      <w:sdtEndPr/>
      <w:sdtContent>
        <w:r w:rsidR="00B47F92" w:rsidRPr="00C66563">
          <w:rPr>
            <w:rStyle w:val="Textedelespacerserv"/>
            <w:lang w:val="fr-FR"/>
          </w:rPr>
          <w:t>Cliquez ici pour taper du texte.</w:t>
        </w:r>
      </w:sdtContent>
    </w:sdt>
    <w:r w:rsidR="0053505E">
      <w:rPr>
        <w:lang w:val="fr-FR"/>
      </w:rPr>
      <w:fldChar w:fldCharType="end"/>
    </w:r>
    <w:r w:rsidR="00FD4383">
      <w:rPr>
        <w:lang w:val="fr-FR"/>
      </w:rPr>
      <w:t xml:space="preserve"> - P</w:t>
    </w:r>
    <w:r w:rsidR="00FD4383">
      <w:rPr>
        <w:lang w:val="fr-FR"/>
      </w:rPr>
      <w:fldChar w:fldCharType="begin"/>
    </w:r>
    <w:r w:rsidR="00FD4383">
      <w:rPr>
        <w:lang w:val="fr-FR"/>
      </w:rPr>
      <w:instrText xml:space="preserve"> PAGE  \* Arabic  \* MERGEFORMAT </w:instrText>
    </w:r>
    <w:r w:rsidR="00FD4383">
      <w:rPr>
        <w:lang w:val="fr-FR"/>
      </w:rPr>
      <w:fldChar w:fldCharType="separate"/>
    </w:r>
    <w:r w:rsidR="002F4166">
      <w:rPr>
        <w:noProof/>
        <w:lang w:val="fr-FR"/>
      </w:rPr>
      <w:t>1</w:t>
    </w:r>
    <w:r w:rsidR="00FD4383">
      <w:rPr>
        <w:lang w:val="fr-FR"/>
      </w:rPr>
      <w:fldChar w:fldCharType="end"/>
    </w:r>
    <w:r w:rsidR="00FD4383">
      <w:rPr>
        <w:lang w:val="fr-FR"/>
      </w:rPr>
      <w:t>/</w:t>
    </w:r>
    <w:r w:rsidR="00FD4383">
      <w:rPr>
        <w:lang w:val="fr-FR"/>
      </w:rPr>
      <w:fldChar w:fldCharType="begin"/>
    </w:r>
    <w:r w:rsidR="00FD4383">
      <w:rPr>
        <w:lang w:val="fr-FR"/>
      </w:rPr>
      <w:instrText xml:space="preserve"> SECTIONPAGES  \* Arabic  \* MERGEFORMAT </w:instrText>
    </w:r>
    <w:r w:rsidR="00FD4383">
      <w:rPr>
        <w:lang w:val="fr-FR"/>
      </w:rPr>
      <w:fldChar w:fldCharType="separate"/>
    </w:r>
    <w:r w:rsidR="002F4166">
      <w:rPr>
        <w:noProof/>
        <w:lang w:val="fr-FR"/>
      </w:rPr>
      <w:t>3</w:t>
    </w:r>
    <w:r w:rsidR="00FD4383">
      <w:rPr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3E1"/>
    <w:multiLevelType w:val="hybridMultilevel"/>
    <w:tmpl w:val="BD284FE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240F84"/>
    <w:multiLevelType w:val="hybridMultilevel"/>
    <w:tmpl w:val="CAEC68F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F683036">
      <w:start w:val="1"/>
      <w:numFmt w:val="bullet"/>
      <w:lvlText w:val="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FA5A3C"/>
    <w:multiLevelType w:val="hybridMultilevel"/>
    <w:tmpl w:val="C638029C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F683036">
      <w:start w:val="1"/>
      <w:numFmt w:val="bullet"/>
      <w:lvlText w:val="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QW+HWzPHlitGSzPA6BjLX9Sth0=" w:salt="T2Ldyhnt8qeRKEL08SFz0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17"/>
    <w:rsid w:val="0003260C"/>
    <w:rsid w:val="00054579"/>
    <w:rsid w:val="00054A12"/>
    <w:rsid w:val="0008143C"/>
    <w:rsid w:val="00082634"/>
    <w:rsid w:val="000870F7"/>
    <w:rsid w:val="000D2244"/>
    <w:rsid w:val="000E4AB0"/>
    <w:rsid w:val="001215CC"/>
    <w:rsid w:val="00140866"/>
    <w:rsid w:val="0015708F"/>
    <w:rsid w:val="00171059"/>
    <w:rsid w:val="00171E42"/>
    <w:rsid w:val="001D1A9F"/>
    <w:rsid w:val="002072C9"/>
    <w:rsid w:val="00227364"/>
    <w:rsid w:val="00230B46"/>
    <w:rsid w:val="00243461"/>
    <w:rsid w:val="00266327"/>
    <w:rsid w:val="00284150"/>
    <w:rsid w:val="002B0A60"/>
    <w:rsid w:val="002F4166"/>
    <w:rsid w:val="002F66C5"/>
    <w:rsid w:val="00333981"/>
    <w:rsid w:val="003358BC"/>
    <w:rsid w:val="00364358"/>
    <w:rsid w:val="003C0E0F"/>
    <w:rsid w:val="003E74FD"/>
    <w:rsid w:val="004019EF"/>
    <w:rsid w:val="00425525"/>
    <w:rsid w:val="004256CB"/>
    <w:rsid w:val="00464737"/>
    <w:rsid w:val="004662AB"/>
    <w:rsid w:val="004C3976"/>
    <w:rsid w:val="00505B88"/>
    <w:rsid w:val="0053505E"/>
    <w:rsid w:val="005C29E1"/>
    <w:rsid w:val="005F09F3"/>
    <w:rsid w:val="005F2C25"/>
    <w:rsid w:val="006044DE"/>
    <w:rsid w:val="00614D6C"/>
    <w:rsid w:val="0064328B"/>
    <w:rsid w:val="00670317"/>
    <w:rsid w:val="00691CB6"/>
    <w:rsid w:val="006F5662"/>
    <w:rsid w:val="0075537E"/>
    <w:rsid w:val="0079463E"/>
    <w:rsid w:val="00795CAB"/>
    <w:rsid w:val="00820590"/>
    <w:rsid w:val="00880442"/>
    <w:rsid w:val="008A5F38"/>
    <w:rsid w:val="008C4C3E"/>
    <w:rsid w:val="008D294B"/>
    <w:rsid w:val="0090560B"/>
    <w:rsid w:val="0091005A"/>
    <w:rsid w:val="00923B41"/>
    <w:rsid w:val="009642E3"/>
    <w:rsid w:val="00983A0C"/>
    <w:rsid w:val="00983DC3"/>
    <w:rsid w:val="00A505AB"/>
    <w:rsid w:val="00A810A6"/>
    <w:rsid w:val="00AC56ED"/>
    <w:rsid w:val="00AE7715"/>
    <w:rsid w:val="00B47F92"/>
    <w:rsid w:val="00B52025"/>
    <w:rsid w:val="00B627AF"/>
    <w:rsid w:val="00BB5956"/>
    <w:rsid w:val="00BB6704"/>
    <w:rsid w:val="00BD7513"/>
    <w:rsid w:val="00C03649"/>
    <w:rsid w:val="00C23E94"/>
    <w:rsid w:val="00C25276"/>
    <w:rsid w:val="00C34FC3"/>
    <w:rsid w:val="00C45C7E"/>
    <w:rsid w:val="00C46149"/>
    <w:rsid w:val="00C61275"/>
    <w:rsid w:val="00C66563"/>
    <w:rsid w:val="00C702FE"/>
    <w:rsid w:val="00C766DC"/>
    <w:rsid w:val="00C864C3"/>
    <w:rsid w:val="00CC23ED"/>
    <w:rsid w:val="00CC5651"/>
    <w:rsid w:val="00D231AB"/>
    <w:rsid w:val="00D40058"/>
    <w:rsid w:val="00D6371F"/>
    <w:rsid w:val="00D64809"/>
    <w:rsid w:val="00D83963"/>
    <w:rsid w:val="00D97986"/>
    <w:rsid w:val="00DA2A6E"/>
    <w:rsid w:val="00DB49F4"/>
    <w:rsid w:val="00DC133E"/>
    <w:rsid w:val="00DE2C52"/>
    <w:rsid w:val="00E57E3A"/>
    <w:rsid w:val="00E6099E"/>
    <w:rsid w:val="00EA79E2"/>
    <w:rsid w:val="00ED2ED3"/>
    <w:rsid w:val="00F20AEB"/>
    <w:rsid w:val="00F26561"/>
    <w:rsid w:val="00F375FD"/>
    <w:rsid w:val="00F434E9"/>
    <w:rsid w:val="00F43982"/>
    <w:rsid w:val="00F557AD"/>
    <w:rsid w:val="00F813EC"/>
    <w:rsid w:val="00FA2340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60" w:after="60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eldText">
    <w:name w:val="Field Text"/>
    <w:basedOn w:val="Normal"/>
    <w:pPr>
      <w:spacing w:before="60" w:after="60"/>
    </w:pPr>
    <w:rPr>
      <w:lang w:bidi="en-US"/>
    </w:rPr>
  </w:style>
  <w:style w:type="paragraph" w:customStyle="1" w:styleId="FieldLabel">
    <w:name w:val="Field Label"/>
    <w:basedOn w:val="Normal"/>
    <w:pPr>
      <w:spacing w:before="60" w:after="60"/>
    </w:pPr>
    <w:rPr>
      <w:b/>
      <w:lang w:bidi="en-US"/>
    </w:rPr>
  </w:style>
  <w:style w:type="paragraph" w:customStyle="1" w:styleId="MeetingInformation">
    <w:name w:val="Meeting Information"/>
    <w:basedOn w:val="FieldText"/>
    <w:pPr>
      <w:spacing w:before="0" w:after="0"/>
      <w:ind w:left="990"/>
      <w:jc w:val="right"/>
    </w:pPr>
    <w:rPr>
      <w:b/>
    </w:rPr>
  </w:style>
  <w:style w:type="paragraph" w:customStyle="1" w:styleId="ActionItems">
    <w:name w:val="Action Items"/>
    <w:basedOn w:val="Normal"/>
    <w:pPr>
      <w:numPr>
        <w:numId w:val="2"/>
      </w:numPr>
      <w:tabs>
        <w:tab w:val="left" w:pos="5040"/>
      </w:tabs>
      <w:spacing w:before="60" w:after="60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1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15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642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642E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66563"/>
    <w:rPr>
      <w:color w:val="808080"/>
    </w:rPr>
  </w:style>
  <w:style w:type="table" w:customStyle="1" w:styleId="Calendrier1">
    <w:name w:val="Calendrier 1"/>
    <w:basedOn w:val="TableauNormal"/>
    <w:uiPriority w:val="99"/>
    <w:qFormat/>
    <w:rsid w:val="0024346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983D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3DC3"/>
    <w:rPr>
      <w:rFonts w:ascii="Arial" w:hAnsi="Arial" w:cs="Arial"/>
      <w:sz w:val="19"/>
      <w:szCs w:val="19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3D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DC3"/>
    <w:rPr>
      <w:rFonts w:ascii="Arial" w:hAnsi="Arial" w:cs="Arial"/>
      <w:sz w:val="19"/>
      <w:szCs w:val="19"/>
      <w:lang w:val="en-US" w:eastAsia="en-US"/>
    </w:rPr>
  </w:style>
  <w:style w:type="paragraph" w:customStyle="1" w:styleId="Adressebas">
    <w:name w:val="Adresse bas"/>
    <w:basedOn w:val="Normal"/>
    <w:rsid w:val="004019EF"/>
    <w:pPr>
      <w:framePr w:w="9242" w:h="57" w:wrap="notBeside" w:vAnchor="page" w:hAnchor="page" w:x="1986" w:y="10440"/>
      <w:spacing w:line="200" w:lineRule="atLeast"/>
    </w:pPr>
    <w:rPr>
      <w:rFonts w:cs="Times New Roman"/>
      <w:sz w:val="13"/>
      <w:szCs w:val="20"/>
      <w:lang w:val="fr-FR" w:eastAsia="fr-FR"/>
    </w:rPr>
  </w:style>
  <w:style w:type="paragraph" w:customStyle="1" w:styleId="Adressebasbold">
    <w:name w:val="Adresse bas bold"/>
    <w:basedOn w:val="Adressebas"/>
    <w:rsid w:val="004019EF"/>
    <w:pPr>
      <w:framePr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60" w:after="60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eldText">
    <w:name w:val="Field Text"/>
    <w:basedOn w:val="Normal"/>
    <w:pPr>
      <w:spacing w:before="60" w:after="60"/>
    </w:pPr>
    <w:rPr>
      <w:lang w:bidi="en-US"/>
    </w:rPr>
  </w:style>
  <w:style w:type="paragraph" w:customStyle="1" w:styleId="FieldLabel">
    <w:name w:val="Field Label"/>
    <w:basedOn w:val="Normal"/>
    <w:pPr>
      <w:spacing w:before="60" w:after="60"/>
    </w:pPr>
    <w:rPr>
      <w:b/>
      <w:lang w:bidi="en-US"/>
    </w:rPr>
  </w:style>
  <w:style w:type="paragraph" w:customStyle="1" w:styleId="MeetingInformation">
    <w:name w:val="Meeting Information"/>
    <w:basedOn w:val="FieldText"/>
    <w:pPr>
      <w:spacing w:before="0" w:after="0"/>
      <w:ind w:left="990"/>
      <w:jc w:val="right"/>
    </w:pPr>
    <w:rPr>
      <w:b/>
    </w:rPr>
  </w:style>
  <w:style w:type="paragraph" w:customStyle="1" w:styleId="ActionItems">
    <w:name w:val="Action Items"/>
    <w:basedOn w:val="Normal"/>
    <w:pPr>
      <w:numPr>
        <w:numId w:val="2"/>
      </w:numPr>
      <w:tabs>
        <w:tab w:val="left" w:pos="5040"/>
      </w:tabs>
      <w:spacing w:before="60" w:after="60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1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15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642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642E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66563"/>
    <w:rPr>
      <w:color w:val="808080"/>
    </w:rPr>
  </w:style>
  <w:style w:type="table" w:customStyle="1" w:styleId="Calendrier1">
    <w:name w:val="Calendrier 1"/>
    <w:basedOn w:val="TableauNormal"/>
    <w:uiPriority w:val="99"/>
    <w:qFormat/>
    <w:rsid w:val="0024346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983D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3DC3"/>
    <w:rPr>
      <w:rFonts w:ascii="Arial" w:hAnsi="Arial" w:cs="Arial"/>
      <w:sz w:val="19"/>
      <w:szCs w:val="19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3D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DC3"/>
    <w:rPr>
      <w:rFonts w:ascii="Arial" w:hAnsi="Arial" w:cs="Arial"/>
      <w:sz w:val="19"/>
      <w:szCs w:val="19"/>
      <w:lang w:val="en-US" w:eastAsia="en-US"/>
    </w:rPr>
  </w:style>
  <w:style w:type="paragraph" w:customStyle="1" w:styleId="Adressebas">
    <w:name w:val="Adresse bas"/>
    <w:basedOn w:val="Normal"/>
    <w:rsid w:val="004019EF"/>
    <w:pPr>
      <w:framePr w:w="9242" w:h="57" w:wrap="notBeside" w:vAnchor="page" w:hAnchor="page" w:x="1986" w:y="10440"/>
      <w:spacing w:line="200" w:lineRule="atLeast"/>
    </w:pPr>
    <w:rPr>
      <w:rFonts w:cs="Times New Roman"/>
      <w:sz w:val="13"/>
      <w:szCs w:val="20"/>
      <w:lang w:val="fr-FR" w:eastAsia="fr-FR"/>
    </w:rPr>
  </w:style>
  <w:style w:type="paragraph" w:customStyle="1" w:styleId="Adressebasbold">
    <w:name w:val="Adresse bas bold"/>
    <w:basedOn w:val="Adressebas"/>
    <w:rsid w:val="004019EF"/>
    <w:pPr>
      <w:framePr w:wrap="notBeside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\AppData\Roaming\Microsoft\Templates\Informal%20meeting%20agend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EBBE12C81A4A13A0BFB6332A3A1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E26E0-5765-446F-BD24-5FA0E9F6B2DC}"/>
      </w:docPartPr>
      <w:docPartBody>
        <w:p w:rsidR="004F401E" w:rsidRDefault="009C7756" w:rsidP="009C7756">
          <w:pPr>
            <w:pStyle w:val="81EBBE12C81A4A13A0BFB6332A3A11AF33"/>
          </w:pPr>
          <w:r w:rsidRPr="00C66563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9D1E6127DF6148349AA6F9766B93B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8EA14-C9DE-4968-9107-C074FAB593DA}"/>
      </w:docPartPr>
      <w:docPartBody>
        <w:p w:rsidR="004F401E" w:rsidRDefault="009C7756" w:rsidP="009C7756">
          <w:pPr>
            <w:pStyle w:val="9D1E6127DF6148349AA6F9766B93B41333"/>
          </w:pPr>
          <w:r w:rsidRPr="00C66563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85592E04D58C4261A620498C28298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69C4B-8313-484E-83FB-9A632BB6656A}"/>
      </w:docPartPr>
      <w:docPartBody>
        <w:p w:rsidR="004F401E" w:rsidRDefault="009C7756" w:rsidP="009C7756">
          <w:pPr>
            <w:pStyle w:val="85592E04D58C4261A620498C282989E125"/>
          </w:pPr>
          <w:r w:rsidRPr="00C66563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B1E7701EF96B4FF1BB3443E5E79C6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8CE5-9B0B-4BFD-94C1-B885892AB604}"/>
      </w:docPartPr>
      <w:docPartBody>
        <w:p w:rsidR="004F401E" w:rsidRDefault="009C7756" w:rsidP="009C7756">
          <w:pPr>
            <w:pStyle w:val="B1E7701EF96B4FF1BB3443E5E79C624625"/>
          </w:pPr>
          <w:r w:rsidRPr="00243461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799E2EBB0BB84D6AAFE54800B6267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B5A9A-48EA-4DAA-ACD6-262103B732F0}"/>
      </w:docPartPr>
      <w:docPartBody>
        <w:p w:rsidR="004F401E" w:rsidRDefault="009C7756" w:rsidP="009C7756">
          <w:pPr>
            <w:pStyle w:val="799E2EBB0BB84D6AAFE54800B62677E925"/>
          </w:pPr>
          <w:r w:rsidRPr="00243461">
            <w:rPr>
              <w:rStyle w:val="Textedelespacerserv"/>
              <w:lang w:val="fr-FR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48"/>
    <w:rsid w:val="00076671"/>
    <w:rsid w:val="000B7D19"/>
    <w:rsid w:val="00136DD5"/>
    <w:rsid w:val="002A115B"/>
    <w:rsid w:val="0036025A"/>
    <w:rsid w:val="003B008C"/>
    <w:rsid w:val="00433D3C"/>
    <w:rsid w:val="004F401E"/>
    <w:rsid w:val="005059C0"/>
    <w:rsid w:val="00575CFC"/>
    <w:rsid w:val="005C5460"/>
    <w:rsid w:val="007708D5"/>
    <w:rsid w:val="007B59A7"/>
    <w:rsid w:val="00915FAB"/>
    <w:rsid w:val="00934262"/>
    <w:rsid w:val="00962FA1"/>
    <w:rsid w:val="009C7756"/>
    <w:rsid w:val="00A12148"/>
    <w:rsid w:val="00B362D9"/>
    <w:rsid w:val="00B74BEF"/>
    <w:rsid w:val="00C65A3E"/>
    <w:rsid w:val="00CD040E"/>
    <w:rsid w:val="00DF32C3"/>
    <w:rsid w:val="00DF39C4"/>
    <w:rsid w:val="00EC6C6A"/>
    <w:rsid w:val="00F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5A3E"/>
    <w:rPr>
      <w:color w:val="808080"/>
    </w:rPr>
  </w:style>
  <w:style w:type="paragraph" w:customStyle="1" w:styleId="E7DA76155CAC4087B985BE26E29CC0C4">
    <w:name w:val="E7DA76155CAC4087B985BE26E29CC0C4"/>
    <w:rsid w:val="00A12148"/>
  </w:style>
  <w:style w:type="paragraph" w:customStyle="1" w:styleId="AF74B18D4520450984CD61FFC2A6EAAB">
    <w:name w:val="AF74B18D4520450984CD61FFC2A6EAAB"/>
    <w:rsid w:val="00A12148"/>
  </w:style>
  <w:style w:type="paragraph" w:customStyle="1" w:styleId="A363D33EA5D64A6CA5E9277F867B72C5">
    <w:name w:val="A363D33EA5D64A6CA5E9277F867B72C5"/>
    <w:rsid w:val="00A12148"/>
  </w:style>
  <w:style w:type="paragraph" w:customStyle="1" w:styleId="3AAD49DC7AC84FB8AE4F393B05153E82">
    <w:name w:val="3AAD49DC7AC84FB8AE4F393B05153E82"/>
    <w:rsid w:val="00A12148"/>
  </w:style>
  <w:style w:type="paragraph" w:customStyle="1" w:styleId="597BB2387D844340913101A947FC6ECB">
    <w:name w:val="597BB2387D844340913101A947FC6ECB"/>
    <w:rsid w:val="00A12148"/>
  </w:style>
  <w:style w:type="paragraph" w:customStyle="1" w:styleId="DEC01B19B3B34BB8BF256C8A585E94BE">
    <w:name w:val="DEC01B19B3B34BB8BF256C8A585E94BE"/>
    <w:rsid w:val="00A12148"/>
  </w:style>
  <w:style w:type="paragraph" w:customStyle="1" w:styleId="81EBBE12C81A4A13A0BFB6332A3A11AF">
    <w:name w:val="81EBBE12C81A4A13A0BFB6332A3A11AF"/>
    <w:rsid w:val="00A12148"/>
  </w:style>
  <w:style w:type="paragraph" w:customStyle="1" w:styleId="9D1E6127DF6148349AA6F9766B93B413">
    <w:name w:val="9D1E6127DF6148349AA6F9766B93B413"/>
    <w:rsid w:val="00A12148"/>
  </w:style>
  <w:style w:type="paragraph" w:customStyle="1" w:styleId="81EBBE12C81A4A13A0BFB6332A3A11AF1">
    <w:name w:val="81EBBE12C81A4A13A0BFB6332A3A11AF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">
    <w:name w:val="9D1E6127DF6148349AA6F9766B93B413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1">
    <w:name w:val="3AAD49DC7AC84FB8AE4F393B05153E82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">
    <w:name w:val="AF74B18D4520450984CD61FFC2A6EAAB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">
    <w:name w:val="C50B12921C974418A7C040A8655F962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">
    <w:name w:val="54ECB0B82458405B81B025D4CB8F907B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">
    <w:name w:val="597BB2387D844340913101A947FC6ECB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1">
    <w:name w:val="DEC01B19B3B34BB8BF256C8A585E94BE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">
    <w:name w:val="81EBBE12C81A4A13A0BFB6332A3A11AF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">
    <w:name w:val="9D1E6127DF6148349AA6F9766B93B413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2">
    <w:name w:val="3AAD49DC7AC84FB8AE4F393B05153E82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">
    <w:name w:val="AF74B18D4520450984CD61FFC2A6EAAB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">
    <w:name w:val="C50B12921C974418A7C040A8655F9624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">
    <w:name w:val="54ECB0B82458405B81B025D4CB8F907B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">
    <w:name w:val="597BB2387D844340913101A947FC6ECB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2">
    <w:name w:val="DEC01B19B3B34BB8BF256C8A585E94BE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3">
    <w:name w:val="81EBBE12C81A4A13A0BFB6332A3A11AF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">
    <w:name w:val="9D1E6127DF6148349AA6F9766B93B413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3">
    <w:name w:val="3AAD49DC7AC84FB8AE4F393B05153E82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">
    <w:name w:val="AF74B18D4520450984CD61FFC2A6EAAB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">
    <w:name w:val="C50B12921C974418A7C040A8655F9624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">
    <w:name w:val="54ECB0B82458405B81B025D4CB8F907B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">
    <w:name w:val="597BB2387D844340913101A947FC6ECB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3">
    <w:name w:val="DEC01B19B3B34BB8BF256C8A585E94BE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4">
    <w:name w:val="81EBBE12C81A4A13A0BFB6332A3A11AF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4">
    <w:name w:val="9D1E6127DF6148349AA6F9766B93B413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4">
    <w:name w:val="3AAD49DC7AC84FB8AE4F393B05153E82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">
    <w:name w:val="9FDB2DF79E584F0EA937ECB10B101F9D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">
    <w:name w:val="1D4F7494C2C04BC1B78EE9072098A6E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4">
    <w:name w:val="AF74B18D4520450984CD61FFC2A6EAAB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">
    <w:name w:val="C50B12921C974418A7C040A8655F9624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">
    <w:name w:val="54ECB0B82458405B81B025D4CB8F907B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">
    <w:name w:val="FD8FC0064B8144C4AACC4020EB3155BD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4">
    <w:name w:val="597BB2387D844340913101A947FC6ECB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4">
    <w:name w:val="DEC01B19B3B34BB8BF256C8A585E94BE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5">
    <w:name w:val="81EBBE12C81A4A13A0BFB6332A3A11AF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5">
    <w:name w:val="9D1E6127DF6148349AA6F9766B93B413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5">
    <w:name w:val="3AAD49DC7AC84FB8AE4F393B05153E82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1">
    <w:name w:val="9FDB2DF79E584F0EA937ECB10B101F9D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1">
    <w:name w:val="1D4F7494C2C04BC1B78EE9072098A6E8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5">
    <w:name w:val="AF74B18D4520450984CD61FFC2A6EAAB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4">
    <w:name w:val="C50B12921C974418A7C040A8655F9624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4">
    <w:name w:val="54ECB0B82458405B81B025D4CB8F907B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">
    <w:name w:val="FD8FC0064B8144C4AACC4020EB3155BD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5">
    <w:name w:val="597BB2387D844340913101A947FC6ECB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16D3E363637411E84383C9950629D0C">
    <w:name w:val="116D3E363637411E84383C9950629D0C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5">
    <w:name w:val="DEC01B19B3B34BB8BF256C8A585E94BE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6">
    <w:name w:val="81EBBE12C81A4A13A0BFB6332A3A11AF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6">
    <w:name w:val="9D1E6127DF6148349AA6F9766B93B413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6">
    <w:name w:val="3AAD49DC7AC84FB8AE4F393B05153E82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2">
    <w:name w:val="9FDB2DF79E584F0EA937ECB10B101F9D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2">
    <w:name w:val="1D4F7494C2C04BC1B78EE9072098A6E8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6">
    <w:name w:val="AF74B18D4520450984CD61FFC2A6EAAB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5">
    <w:name w:val="C50B12921C974418A7C040A8655F9624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5">
    <w:name w:val="54ECB0B82458405B81B025D4CB8F907B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">
    <w:name w:val="FD8FC0064B8144C4AACC4020EB3155BD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6">
    <w:name w:val="597BB2387D844340913101A947FC6ECB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16D3E363637411E84383C9950629D0C1">
    <w:name w:val="116D3E363637411E84383C9950629D0C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6">
    <w:name w:val="DEC01B19B3B34BB8BF256C8A585E94BE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7">
    <w:name w:val="81EBBE12C81A4A13A0BFB6332A3A11AF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7">
    <w:name w:val="9D1E6127DF6148349AA6F9766B93B413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7">
    <w:name w:val="3AAD49DC7AC84FB8AE4F393B05153E82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3">
    <w:name w:val="9FDB2DF79E584F0EA937ECB10B101F9D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3">
    <w:name w:val="1D4F7494C2C04BC1B78EE9072098A6E8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7">
    <w:name w:val="AF74B18D4520450984CD61FFC2A6EAAB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6">
    <w:name w:val="C50B12921C974418A7C040A8655F9624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6">
    <w:name w:val="54ECB0B82458405B81B025D4CB8F907B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3">
    <w:name w:val="FD8FC0064B8144C4AACC4020EB3155BD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7">
    <w:name w:val="597BB2387D844340913101A947FC6ECB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16D3E363637411E84383C9950629D0C2">
    <w:name w:val="116D3E363637411E84383C9950629D0C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243E6169F6843E48B8A49F93A51FB81">
    <w:name w:val="E243E6169F6843E48B8A49F93A51FB8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7">
    <w:name w:val="DEC01B19B3B34BB8BF256C8A585E94BE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8">
    <w:name w:val="81EBBE12C81A4A13A0BFB6332A3A11AF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8">
    <w:name w:val="9D1E6127DF6148349AA6F9766B93B413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8">
    <w:name w:val="3AAD49DC7AC84FB8AE4F393B05153E82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4">
    <w:name w:val="9FDB2DF79E584F0EA937ECB10B101F9D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4">
    <w:name w:val="1D4F7494C2C04BC1B78EE9072098A6E8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8">
    <w:name w:val="AF74B18D4520450984CD61FFC2A6EAAB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7">
    <w:name w:val="C50B12921C974418A7C040A8655F9624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7">
    <w:name w:val="54ECB0B82458405B81B025D4CB8F907B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4">
    <w:name w:val="FD8FC0064B8144C4AACC4020EB3155BD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8">
    <w:name w:val="597BB2387D844340913101A947FC6ECB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16D3E363637411E84383C9950629D0C3">
    <w:name w:val="116D3E363637411E84383C9950629D0C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243E6169F6843E48B8A49F93A51FB811">
    <w:name w:val="E243E6169F6843E48B8A49F93A51FB8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9F8F6CC463843638C08B8074FF23FC4">
    <w:name w:val="B9F8F6CC463843638C08B8074FF23FC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8">
    <w:name w:val="DEC01B19B3B34BB8BF256C8A585E94BE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">
    <w:name w:val="2A4A7B329CDD44408F3CBDEF38B22806"/>
    <w:rsid w:val="00A12148"/>
  </w:style>
  <w:style w:type="paragraph" w:customStyle="1" w:styleId="E9689F9F3F2C4BAFA331A6BA7DEE598A">
    <w:name w:val="E9689F9F3F2C4BAFA331A6BA7DEE598A"/>
    <w:rsid w:val="00A12148"/>
  </w:style>
  <w:style w:type="paragraph" w:customStyle="1" w:styleId="CFD9A325B40C4A228DD90F4DA26CC733">
    <w:name w:val="CFD9A325B40C4A228DD90F4DA26CC733"/>
    <w:rsid w:val="00A12148"/>
  </w:style>
  <w:style w:type="paragraph" w:customStyle="1" w:styleId="CA60D3292B2D4BA082919486640CE24C">
    <w:name w:val="CA60D3292B2D4BA082919486640CE24C"/>
    <w:rsid w:val="00A12148"/>
  </w:style>
  <w:style w:type="paragraph" w:customStyle="1" w:styleId="465C2AA002A142BFA266A330E851FC55">
    <w:name w:val="465C2AA002A142BFA266A330E851FC55"/>
    <w:rsid w:val="00A12148"/>
  </w:style>
  <w:style w:type="paragraph" w:customStyle="1" w:styleId="332C03C38B574C9E8BF107436A01D6AE">
    <w:name w:val="332C03C38B574C9E8BF107436A01D6AE"/>
    <w:rsid w:val="00A12148"/>
  </w:style>
  <w:style w:type="paragraph" w:customStyle="1" w:styleId="9D83BB9CA5F5464D9365D5682BDF4203">
    <w:name w:val="9D83BB9CA5F5464D9365D5682BDF4203"/>
    <w:rsid w:val="00A12148"/>
  </w:style>
  <w:style w:type="paragraph" w:customStyle="1" w:styleId="C9F0DB34E344447691D9411BAC51659D">
    <w:name w:val="C9F0DB34E344447691D9411BAC51659D"/>
    <w:rsid w:val="00A12148"/>
  </w:style>
  <w:style w:type="paragraph" w:customStyle="1" w:styleId="19CB14FEC9044A3B9F9D6F328B53E874">
    <w:name w:val="19CB14FEC9044A3B9F9D6F328B53E874"/>
    <w:rsid w:val="00A12148"/>
  </w:style>
  <w:style w:type="paragraph" w:customStyle="1" w:styleId="9C294111325C49BE84754B65DBF2D7F6">
    <w:name w:val="9C294111325C49BE84754B65DBF2D7F6"/>
    <w:rsid w:val="00A12148"/>
  </w:style>
  <w:style w:type="paragraph" w:customStyle="1" w:styleId="053A4221EED84B9B9D38106D02152ED9">
    <w:name w:val="053A4221EED84B9B9D38106D02152ED9"/>
    <w:rsid w:val="00A12148"/>
  </w:style>
  <w:style w:type="paragraph" w:customStyle="1" w:styleId="F4B2B1666DC8497E9AF40CEE67899EC3">
    <w:name w:val="F4B2B1666DC8497E9AF40CEE67899EC3"/>
    <w:rsid w:val="00A12148"/>
  </w:style>
  <w:style w:type="paragraph" w:customStyle="1" w:styleId="2257127293CC4550952CD20AF26E1622">
    <w:name w:val="2257127293CC4550952CD20AF26E1622"/>
    <w:rsid w:val="00A12148"/>
  </w:style>
  <w:style w:type="paragraph" w:customStyle="1" w:styleId="85592E04D58C4261A620498C282989E1">
    <w:name w:val="85592E04D58C4261A620498C282989E1"/>
    <w:rsid w:val="00A12148"/>
  </w:style>
  <w:style w:type="paragraph" w:customStyle="1" w:styleId="B1E7701EF96B4FF1BB3443E5E79C6246">
    <w:name w:val="B1E7701EF96B4FF1BB3443E5E79C6246"/>
    <w:rsid w:val="00A12148"/>
  </w:style>
  <w:style w:type="paragraph" w:customStyle="1" w:styleId="799E2EBB0BB84D6AAFE54800B62677E9">
    <w:name w:val="799E2EBB0BB84D6AAFE54800B62677E9"/>
    <w:rsid w:val="00A12148"/>
  </w:style>
  <w:style w:type="paragraph" w:customStyle="1" w:styleId="81EBBE12C81A4A13A0BFB6332A3A11AF9">
    <w:name w:val="81EBBE12C81A4A13A0BFB6332A3A11AF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9">
    <w:name w:val="9D1E6127DF6148349AA6F9766B93B413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">
    <w:name w:val="85592E04D58C4261A620498C282989E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">
    <w:name w:val="B1E7701EF96B4FF1BB3443E5E79C6246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">
    <w:name w:val="799E2EBB0BB84D6AAFE54800B62677E9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9">
    <w:name w:val="AF74B18D4520450984CD61FFC2A6EAAB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8">
    <w:name w:val="C50B12921C974418A7C040A8655F9624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8">
    <w:name w:val="54ECB0B82458405B81B025D4CB8F907B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5">
    <w:name w:val="FD8FC0064B8144C4AACC4020EB3155BD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9">
    <w:name w:val="597BB2387D844340913101A947FC6ECB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1">
    <w:name w:val="2A4A7B329CDD44408F3CBDEF38B22806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1">
    <w:name w:val="E9689F9F3F2C4BAFA331A6BA7DEE598A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1">
    <w:name w:val="CFD9A325B40C4A228DD90F4DA26CC733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">
    <w:name w:val="A4676DD311FF4C5F9EBEE31B381FAF6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1">
    <w:name w:val="19CB14FEC9044A3B9F9D6F328B53E874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0">
    <w:name w:val="81EBBE12C81A4A13A0BFB6332A3A11AF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0">
    <w:name w:val="9D1E6127DF6148349AA6F9766B93B413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">
    <w:name w:val="85592E04D58C4261A620498C282989E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">
    <w:name w:val="B1E7701EF96B4FF1BB3443E5E79C6246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">
    <w:name w:val="799E2EBB0BB84D6AAFE54800B62677E9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0">
    <w:name w:val="AF74B18D4520450984CD61FFC2A6EAAB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9">
    <w:name w:val="C50B12921C974418A7C040A8655F9624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9">
    <w:name w:val="54ECB0B82458405B81B025D4CB8F907B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6">
    <w:name w:val="FD8FC0064B8144C4AACC4020EB3155BD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0">
    <w:name w:val="597BB2387D844340913101A947FC6ECB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2">
    <w:name w:val="2A4A7B329CDD44408F3CBDEF38B22806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2">
    <w:name w:val="E9689F9F3F2C4BAFA331A6BA7DEE598A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2">
    <w:name w:val="CFD9A325B40C4A228DD90F4DA26CC733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1">
    <w:name w:val="A4676DD311FF4C5F9EBEE31B381FAF63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">
    <w:name w:val="9AC8D65085194B7EB69A88D9B2CA3C4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2">
    <w:name w:val="19CB14FEC9044A3B9F9D6F328B53E874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">
    <w:name w:val="359C947C5B924CF2BEE6B8B34225E740"/>
    <w:rsid w:val="00A12148"/>
  </w:style>
  <w:style w:type="paragraph" w:customStyle="1" w:styleId="81EBBE12C81A4A13A0BFB6332A3A11AF11">
    <w:name w:val="81EBBE12C81A4A13A0BFB6332A3A11AF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1">
    <w:name w:val="9D1E6127DF6148349AA6F9766B93B413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3">
    <w:name w:val="85592E04D58C4261A620498C282989E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3">
    <w:name w:val="B1E7701EF96B4FF1BB3443E5E79C6246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3">
    <w:name w:val="799E2EBB0BB84D6AAFE54800B62677E9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1">
    <w:name w:val="AF74B18D4520450984CD61FFC2A6EAAB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0">
    <w:name w:val="C50B12921C974418A7C040A8655F9624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0">
    <w:name w:val="54ECB0B82458405B81B025D4CB8F907B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7">
    <w:name w:val="FD8FC0064B8144C4AACC4020EB3155BD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1">
    <w:name w:val="597BB2387D844340913101A947FC6ECB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3">
    <w:name w:val="2A4A7B329CDD44408F3CBDEF38B22806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3">
    <w:name w:val="E9689F9F3F2C4BAFA331A6BA7DEE598A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3">
    <w:name w:val="CFD9A325B40C4A228DD90F4DA26CC733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2">
    <w:name w:val="A4676DD311FF4C5F9EBEE31B381FAF63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1">
    <w:name w:val="359C947C5B924CF2BEE6B8B34225E740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1">
    <w:name w:val="9AC8D65085194B7EB69A88D9B2CA3C45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3">
    <w:name w:val="19CB14FEC9044A3B9F9D6F328B53E874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">
    <w:name w:val="DCDF35B5486644538A05829B2595A387"/>
    <w:rsid w:val="00A12148"/>
  </w:style>
  <w:style w:type="paragraph" w:customStyle="1" w:styleId="81EBBE12C81A4A13A0BFB6332A3A11AF12">
    <w:name w:val="81EBBE12C81A4A13A0BFB6332A3A11AF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2">
    <w:name w:val="9D1E6127DF6148349AA6F9766B93B413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4">
    <w:name w:val="85592E04D58C4261A620498C282989E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4">
    <w:name w:val="B1E7701EF96B4FF1BB3443E5E79C6246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4">
    <w:name w:val="799E2EBB0BB84D6AAFE54800B62677E9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2">
    <w:name w:val="AF74B18D4520450984CD61FFC2A6EAAB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1">
    <w:name w:val="C50B12921C974418A7C040A8655F9624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1">
    <w:name w:val="54ECB0B82458405B81B025D4CB8F907B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8">
    <w:name w:val="FD8FC0064B8144C4AACC4020EB3155BD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2">
    <w:name w:val="597BB2387D844340913101A947FC6ECB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4">
    <w:name w:val="2A4A7B329CDD44408F3CBDEF38B22806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4">
    <w:name w:val="E9689F9F3F2C4BAFA331A6BA7DEE598A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4">
    <w:name w:val="CFD9A325B40C4A228DD90F4DA26CC733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3">
    <w:name w:val="A4676DD311FF4C5F9EBEE31B381FAF63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2">
    <w:name w:val="359C947C5B924CF2BEE6B8B34225E740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1">
    <w:name w:val="DCDF35B5486644538A05829B2595A387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2">
    <w:name w:val="9AC8D65085194B7EB69A88D9B2CA3C45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4">
    <w:name w:val="19CB14FEC9044A3B9F9D6F328B53E874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34877E98A14A7B982C447C66A1A8E2">
    <w:name w:val="7434877E98A14A7B982C447C66A1A8E2"/>
    <w:rsid w:val="00A12148"/>
  </w:style>
  <w:style w:type="paragraph" w:customStyle="1" w:styleId="81EBBE12C81A4A13A0BFB6332A3A11AF13">
    <w:name w:val="81EBBE12C81A4A13A0BFB6332A3A11AF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3">
    <w:name w:val="9D1E6127DF6148349AA6F9766B93B413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5">
    <w:name w:val="85592E04D58C4261A620498C282989E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5">
    <w:name w:val="B1E7701EF96B4FF1BB3443E5E79C6246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5">
    <w:name w:val="799E2EBB0BB84D6AAFE54800B62677E9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3">
    <w:name w:val="AF74B18D4520450984CD61FFC2A6EAAB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2">
    <w:name w:val="C50B12921C974418A7C040A8655F9624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2">
    <w:name w:val="54ECB0B82458405B81B025D4CB8F907B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9">
    <w:name w:val="FD8FC0064B8144C4AACC4020EB3155BD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3">
    <w:name w:val="597BB2387D844340913101A947FC6ECB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5">
    <w:name w:val="2A4A7B329CDD44408F3CBDEF38B22806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5">
    <w:name w:val="E9689F9F3F2C4BAFA331A6BA7DEE598A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5">
    <w:name w:val="CFD9A325B40C4A228DD90F4DA26CC733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4">
    <w:name w:val="A4676DD311FF4C5F9EBEE31B381FAF63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3">
    <w:name w:val="359C947C5B924CF2BEE6B8B34225E740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2">
    <w:name w:val="DCDF35B5486644538A05829B2595A387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3">
    <w:name w:val="9AC8D65085194B7EB69A88D9B2CA3C45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5">
    <w:name w:val="19CB14FEC9044A3B9F9D6F328B53E874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34877E98A14A7B982C447C66A1A8E21">
    <w:name w:val="7434877E98A14A7B982C447C66A1A8E2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4">
    <w:name w:val="81EBBE12C81A4A13A0BFB6332A3A11AF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4">
    <w:name w:val="9D1E6127DF6148349AA6F9766B93B413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6">
    <w:name w:val="85592E04D58C4261A620498C282989E1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6">
    <w:name w:val="B1E7701EF96B4FF1BB3443E5E79C6246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6">
    <w:name w:val="799E2EBB0BB84D6AAFE54800B62677E9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4">
    <w:name w:val="AF74B18D4520450984CD61FFC2A6EAAB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3">
    <w:name w:val="C50B12921C974418A7C040A8655F9624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3">
    <w:name w:val="54ECB0B82458405B81B025D4CB8F907B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0">
    <w:name w:val="FD8FC0064B8144C4AACC4020EB3155BD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4">
    <w:name w:val="597BB2387D844340913101A947FC6ECB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6">
    <w:name w:val="2A4A7B329CDD44408F3CBDEF38B22806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6">
    <w:name w:val="E9689F9F3F2C4BAFA331A6BA7DEE598A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6">
    <w:name w:val="CFD9A325B40C4A228DD90F4DA26CC733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5">
    <w:name w:val="A4676DD311FF4C5F9EBEE31B381FAF63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4">
    <w:name w:val="359C947C5B924CF2BEE6B8B34225E740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3">
    <w:name w:val="DCDF35B5486644538A05829B2595A387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4">
    <w:name w:val="9AC8D65085194B7EB69A88D9B2CA3C45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6">
    <w:name w:val="19CB14FEC9044A3B9F9D6F328B53E874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34877E98A14A7B982C447C66A1A8E22">
    <w:name w:val="7434877E98A14A7B982C447C66A1A8E2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D5096914EE44F16AB43DFE0F9CE60E7">
    <w:name w:val="2D5096914EE44F16AB43DFE0F9CE60E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5">
    <w:name w:val="81EBBE12C81A4A13A0BFB6332A3A11AF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5">
    <w:name w:val="9D1E6127DF6148349AA6F9766B93B413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7">
    <w:name w:val="85592E04D58C4261A620498C282989E1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7">
    <w:name w:val="B1E7701EF96B4FF1BB3443E5E79C6246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7">
    <w:name w:val="799E2EBB0BB84D6AAFE54800B62677E9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5">
    <w:name w:val="AF74B18D4520450984CD61FFC2A6EAAB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4">
    <w:name w:val="C50B12921C974418A7C040A8655F9624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4">
    <w:name w:val="54ECB0B82458405B81B025D4CB8F907B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1">
    <w:name w:val="FD8FC0064B8144C4AACC4020EB3155BD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5">
    <w:name w:val="597BB2387D844340913101A947FC6ECB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7">
    <w:name w:val="2A4A7B329CDD44408F3CBDEF38B22806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7">
    <w:name w:val="E9689F9F3F2C4BAFA331A6BA7DEE598A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7">
    <w:name w:val="CFD9A325B40C4A228DD90F4DA26CC733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6">
    <w:name w:val="A4676DD311FF4C5F9EBEE31B381FAF63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5">
    <w:name w:val="359C947C5B924CF2BEE6B8B34225E740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4">
    <w:name w:val="DCDF35B5486644538A05829B2595A387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5">
    <w:name w:val="9AC8D65085194B7EB69A88D9B2CA3C45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7">
    <w:name w:val="19CB14FEC9044A3B9F9D6F328B53E874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34877E98A14A7B982C447C66A1A8E23">
    <w:name w:val="7434877E98A14A7B982C447C66A1A8E2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D5096914EE44F16AB43DFE0F9CE60E71">
    <w:name w:val="2D5096914EE44F16AB43DFE0F9CE60E7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6">
    <w:name w:val="81EBBE12C81A4A13A0BFB6332A3A11AF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6">
    <w:name w:val="9D1E6127DF6148349AA6F9766B93B413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8">
    <w:name w:val="85592E04D58C4261A620498C282989E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8">
    <w:name w:val="B1E7701EF96B4FF1BB3443E5E79C6246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8">
    <w:name w:val="799E2EBB0BB84D6AAFE54800B62677E9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6">
    <w:name w:val="AF74B18D4520450984CD61FFC2A6EAAB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5">
    <w:name w:val="C50B12921C974418A7C040A8655F9624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5">
    <w:name w:val="54ECB0B82458405B81B025D4CB8F907B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2">
    <w:name w:val="FD8FC0064B8144C4AACC4020EB3155BD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6">
    <w:name w:val="597BB2387D844340913101A947FC6ECB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">
    <w:name w:val="BF6228A778744A1E870C334D1B43614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">
    <w:name w:val="BA1A7760CCF14E4593262B3CD3FB938F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">
    <w:name w:val="F16F74007D4C4F6688A3E6F6CE522E4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">
    <w:name w:val="F28A7F5A407D476F8ECCC085255E8A7B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">
    <w:name w:val="41DD4A99CAB944BCBE684A3AE8494A2D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">
    <w:name w:val="1F8BDD83B4DE4C42827CA3D18EC0535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">
    <w:name w:val="1E78EE13802240F39C9B40EAD085E62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">
    <w:name w:val="34272666E1DB4641961C3F7D14685EDE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">
    <w:name w:val="C3F44243F1044CDBB23CF37111DD498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">
    <w:name w:val="01DB6C01DD89493493713B9FFA16D7AB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">
    <w:name w:val="91BBAD18596C443FB575A1A6626FAAF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C31228FAE14488B5DA6DF3D50257F1">
    <w:name w:val="A2C31228FAE14488B5DA6DF3D50257F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7">
    <w:name w:val="81EBBE12C81A4A13A0BFB6332A3A11AF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7">
    <w:name w:val="9D1E6127DF6148349AA6F9766B93B413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9">
    <w:name w:val="85592E04D58C4261A620498C282989E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9">
    <w:name w:val="B1E7701EF96B4FF1BB3443E5E79C6246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9">
    <w:name w:val="799E2EBB0BB84D6AAFE54800B62677E9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7">
    <w:name w:val="AF74B18D4520450984CD61FFC2A6EAAB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6">
    <w:name w:val="C50B12921C974418A7C040A8655F9624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6">
    <w:name w:val="54ECB0B82458405B81B025D4CB8F907B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3">
    <w:name w:val="FD8FC0064B8144C4AACC4020EB3155BD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7">
    <w:name w:val="597BB2387D844340913101A947FC6ECB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">
    <w:name w:val="BF6228A778744A1E870C334D1B43614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">
    <w:name w:val="BA1A7760CCF14E4593262B3CD3FB938F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">
    <w:name w:val="F16F74007D4C4F6688A3E6F6CE522E44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">
    <w:name w:val="F28A7F5A407D476F8ECCC085255E8A7B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">
    <w:name w:val="41DD4A99CAB944BCBE684A3AE8494A2D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">
    <w:name w:val="1F8BDD83B4DE4C42827CA3D18EC05354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">
    <w:name w:val="1E78EE13802240F39C9B40EAD085E627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">
    <w:name w:val="34272666E1DB4641961C3F7D14685EDE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1">
    <w:name w:val="C3F44243F1044CDBB23CF37111DD4984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1">
    <w:name w:val="01DB6C01DD89493493713B9FFA16D7AB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">
    <w:name w:val="74CC8E0840904B2C9B45D8BF376FF4B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1">
    <w:name w:val="91BBAD18596C443FB575A1A6626FAAF9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C31228FAE14488B5DA6DF3D50257F11">
    <w:name w:val="A2C31228FAE14488B5DA6DF3D50257F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8">
    <w:name w:val="81EBBE12C81A4A13A0BFB6332A3A11AF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8">
    <w:name w:val="9D1E6127DF6148349AA6F9766B93B413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0">
    <w:name w:val="85592E04D58C4261A620498C282989E11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0">
    <w:name w:val="B1E7701EF96B4FF1BB3443E5E79C62461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0">
    <w:name w:val="799E2EBB0BB84D6AAFE54800B62677E91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8">
    <w:name w:val="AF74B18D4520450984CD61FFC2A6EAAB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7">
    <w:name w:val="C50B12921C974418A7C040A8655F9624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7">
    <w:name w:val="54ECB0B82458405B81B025D4CB8F907B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4">
    <w:name w:val="FD8FC0064B8144C4AACC4020EB3155BD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8">
    <w:name w:val="597BB2387D844340913101A947FC6ECB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2">
    <w:name w:val="BF6228A778744A1E870C334D1B43614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2">
    <w:name w:val="BA1A7760CCF14E4593262B3CD3FB938F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2">
    <w:name w:val="F16F74007D4C4F6688A3E6F6CE522E44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2">
    <w:name w:val="F28A7F5A407D476F8ECCC085255E8A7B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2">
    <w:name w:val="41DD4A99CAB944BCBE684A3AE8494A2D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2">
    <w:name w:val="1F8BDD83B4DE4C42827CA3D18EC05354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2">
    <w:name w:val="1E78EE13802240F39C9B40EAD085E627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2">
    <w:name w:val="34272666E1DB4641961C3F7D14685EDE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2">
    <w:name w:val="C3F44243F1044CDBB23CF37111DD4984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2">
    <w:name w:val="01DB6C01DD89493493713B9FFA16D7AB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">
    <w:name w:val="CEB62B18F80C48529D53BED7FBF8708E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1">
    <w:name w:val="74CC8E0840904B2C9B45D8BF376FF4B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2">
    <w:name w:val="91BBAD18596C443FB575A1A6626FAAF9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C31228FAE14488B5DA6DF3D50257F12">
    <w:name w:val="A2C31228FAE14488B5DA6DF3D50257F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9">
    <w:name w:val="81EBBE12C81A4A13A0BFB6332A3A11AF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9">
    <w:name w:val="9D1E6127DF6148349AA6F9766B93B413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1">
    <w:name w:val="85592E04D58C4261A620498C282989E1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1">
    <w:name w:val="B1E7701EF96B4FF1BB3443E5E79C6246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1">
    <w:name w:val="799E2EBB0BB84D6AAFE54800B62677E9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9">
    <w:name w:val="AF74B18D4520450984CD61FFC2A6EAAB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8">
    <w:name w:val="C50B12921C974418A7C040A8655F9624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8">
    <w:name w:val="54ECB0B82458405B81B025D4CB8F907B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5">
    <w:name w:val="FD8FC0064B8144C4AACC4020EB3155BD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9">
    <w:name w:val="597BB2387D844340913101A947FC6ECB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3">
    <w:name w:val="BF6228A778744A1E870C334D1B43614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3">
    <w:name w:val="BA1A7760CCF14E4593262B3CD3FB938F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3">
    <w:name w:val="F16F74007D4C4F6688A3E6F6CE522E44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3">
    <w:name w:val="F28A7F5A407D476F8ECCC085255E8A7B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3">
    <w:name w:val="41DD4A99CAB944BCBE684A3AE8494A2D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3">
    <w:name w:val="1F8BDD83B4DE4C42827CA3D18EC05354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3">
    <w:name w:val="1E78EE13802240F39C9B40EAD085E627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3">
    <w:name w:val="34272666E1DB4641961C3F7D14685EDE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3">
    <w:name w:val="C3F44243F1044CDBB23CF37111DD4984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3">
    <w:name w:val="01DB6C01DD89493493713B9FFA16D7AB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1">
    <w:name w:val="CEB62B18F80C48529D53BED7FBF8708E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2">
    <w:name w:val="74CC8E0840904B2C9B45D8BF376FF4B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3">
    <w:name w:val="91BBAD18596C443FB575A1A6626FAAF9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875B24A0F9C41A597F539DD49AB86E3">
    <w:name w:val="C875B24A0F9C41A597F539DD49AB86E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C31228FAE14488B5DA6DF3D50257F13">
    <w:name w:val="A2C31228FAE14488B5DA6DF3D50257F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32A912DA75C43228749E17DAF6DAF3C">
    <w:name w:val="F32A912DA75C43228749E17DAF6DAF3C"/>
    <w:rsid w:val="002A115B"/>
  </w:style>
  <w:style w:type="paragraph" w:customStyle="1" w:styleId="CE7665E1AB844C65834C16A43542820D">
    <w:name w:val="CE7665E1AB844C65834C16A43542820D"/>
    <w:rsid w:val="002A115B"/>
  </w:style>
  <w:style w:type="paragraph" w:customStyle="1" w:styleId="F48C800ADEDB443CAB1C08FC12763B5B">
    <w:name w:val="F48C800ADEDB443CAB1C08FC12763B5B"/>
    <w:rsid w:val="002A115B"/>
  </w:style>
  <w:style w:type="paragraph" w:customStyle="1" w:styleId="81EBBE12C81A4A13A0BFB6332A3A11AF20">
    <w:name w:val="81EBBE12C81A4A13A0BFB6332A3A11AF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0">
    <w:name w:val="9D1E6127DF6148349AA6F9766B93B413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2">
    <w:name w:val="85592E04D58C4261A620498C282989E1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2">
    <w:name w:val="B1E7701EF96B4FF1BB3443E5E79C6246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2">
    <w:name w:val="799E2EBB0BB84D6AAFE54800B62677E9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0">
    <w:name w:val="AF74B18D4520450984CD61FFC2A6EAAB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9">
    <w:name w:val="C50B12921C974418A7C040A8655F9624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9">
    <w:name w:val="54ECB0B82458405B81B025D4CB8F907B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6">
    <w:name w:val="FD8FC0064B8144C4AACC4020EB3155BD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0">
    <w:name w:val="597BB2387D844340913101A947FC6ECB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4">
    <w:name w:val="BF6228A778744A1E870C334D1B43614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4">
    <w:name w:val="BA1A7760CCF14E4593262B3CD3FB938F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4">
    <w:name w:val="F16F74007D4C4F6688A3E6F6CE522E44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4">
    <w:name w:val="F28A7F5A407D476F8ECCC085255E8A7B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4">
    <w:name w:val="41DD4A99CAB944BCBE684A3AE8494A2D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4">
    <w:name w:val="1F8BDD83B4DE4C42827CA3D18EC05354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4">
    <w:name w:val="1E78EE13802240F39C9B40EAD085E627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4">
    <w:name w:val="34272666E1DB4641961C3F7D14685EDE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4">
    <w:name w:val="C3F44243F1044CDBB23CF37111DD4984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4">
    <w:name w:val="01DB6C01DD89493493713B9FFA16D7AB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2">
    <w:name w:val="CEB62B18F80C48529D53BED7FBF8708E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3">
    <w:name w:val="74CC8E0840904B2C9B45D8BF376FF4B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4">
    <w:name w:val="91BBAD18596C443FB575A1A6626FAAF9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875B24A0F9C41A597F539DD49AB86E31">
    <w:name w:val="C875B24A0F9C41A597F539DD49AB86E3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8C800ADEDB443CAB1C08FC12763B5B1">
    <w:name w:val="F48C800ADEDB443CAB1C08FC12763B5B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EFF5DE359A4191A57D8EAF0DB2AF99">
    <w:name w:val="F4EFF5DE359A4191A57D8EAF0DB2AF9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9290CB3209741838F8717BA0555912F">
    <w:name w:val="09290CB3209741838F8717BA0555912F"/>
    <w:rsid w:val="002A115B"/>
  </w:style>
  <w:style w:type="paragraph" w:customStyle="1" w:styleId="10022D8E2B024F14969057A5D4B09703">
    <w:name w:val="10022D8E2B024F14969057A5D4B09703"/>
    <w:rsid w:val="002A115B"/>
  </w:style>
  <w:style w:type="paragraph" w:customStyle="1" w:styleId="81EBBE12C81A4A13A0BFB6332A3A11AF21">
    <w:name w:val="81EBBE12C81A4A13A0BFB6332A3A11AF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1">
    <w:name w:val="9D1E6127DF6148349AA6F9766B93B413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3">
    <w:name w:val="85592E04D58C4261A620498C282989E1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3">
    <w:name w:val="B1E7701EF96B4FF1BB3443E5E79C6246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3">
    <w:name w:val="799E2EBB0BB84D6AAFE54800B62677E9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1">
    <w:name w:val="AF74B18D4520450984CD61FFC2A6EAAB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0">
    <w:name w:val="C50B12921C974418A7C040A8655F9624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0">
    <w:name w:val="54ECB0B82458405B81B025D4CB8F907B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7">
    <w:name w:val="FD8FC0064B8144C4AACC4020EB3155BD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1">
    <w:name w:val="597BB2387D844340913101A947FC6ECB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5">
    <w:name w:val="BF6228A778744A1E870C334D1B43614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5">
    <w:name w:val="BA1A7760CCF14E4593262B3CD3FB938F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5">
    <w:name w:val="F16F74007D4C4F6688A3E6F6CE522E44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5">
    <w:name w:val="F28A7F5A407D476F8ECCC085255E8A7B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5">
    <w:name w:val="41DD4A99CAB944BCBE684A3AE8494A2D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5">
    <w:name w:val="1F8BDD83B4DE4C42827CA3D18EC05354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5">
    <w:name w:val="1E78EE13802240F39C9B40EAD085E627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5">
    <w:name w:val="34272666E1DB4641961C3F7D14685EDE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5">
    <w:name w:val="C3F44243F1044CDBB23CF37111DD4984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5">
    <w:name w:val="01DB6C01DD89493493713B9FFA16D7AB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3">
    <w:name w:val="CEB62B18F80C48529D53BED7FBF8708E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4">
    <w:name w:val="74CC8E0840904B2C9B45D8BF376FF4B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5">
    <w:name w:val="91BBAD18596C443FB575A1A6626FAAF9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875B24A0F9C41A597F539DD49AB86E32">
    <w:name w:val="C875B24A0F9C41A597F539DD49AB86E3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8C800ADEDB443CAB1C08FC12763B5B2">
    <w:name w:val="F48C800ADEDB443CAB1C08FC12763B5B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EFF5DE359A4191A57D8EAF0DB2AF991">
    <w:name w:val="F4EFF5DE359A4191A57D8EAF0DB2AF99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C102B37D1E84905AF74D225DC405F5F">
    <w:name w:val="9C102B37D1E84905AF74D225DC405F5F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2">
    <w:name w:val="81EBBE12C81A4A13A0BFB6332A3A11AF2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2">
    <w:name w:val="9D1E6127DF6148349AA6F9766B93B4132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4">
    <w:name w:val="85592E04D58C4261A620498C282989E1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4">
    <w:name w:val="B1E7701EF96B4FF1BB3443E5E79C6246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4">
    <w:name w:val="799E2EBB0BB84D6AAFE54800B62677E9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2">
    <w:name w:val="AF74B18D4520450984CD61FFC2A6EAAB2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1">
    <w:name w:val="C50B12921C974418A7C040A8655F9624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1">
    <w:name w:val="54ECB0B82458405B81B025D4CB8F907B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8">
    <w:name w:val="FD8FC0064B8144C4AACC4020EB3155BD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2">
    <w:name w:val="597BB2387D844340913101A947FC6ECB2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6">
    <w:name w:val="BF6228A778744A1E870C334D1B43614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6">
    <w:name w:val="BA1A7760CCF14E4593262B3CD3FB938F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6">
    <w:name w:val="F16F74007D4C4F6688A3E6F6CE522E44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6">
    <w:name w:val="F28A7F5A407D476F8ECCC085255E8A7B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6">
    <w:name w:val="41DD4A99CAB944BCBE684A3AE8494A2D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6">
    <w:name w:val="1F8BDD83B4DE4C42827CA3D18EC05354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6">
    <w:name w:val="1E78EE13802240F39C9B40EAD085E627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6">
    <w:name w:val="34272666E1DB4641961C3F7D14685EDE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6">
    <w:name w:val="C3F44243F1044CDBB23CF37111DD4984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6">
    <w:name w:val="01DB6C01DD89493493713B9FFA16D7AB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4">
    <w:name w:val="CEB62B18F80C48529D53BED7FBF8708E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5">
    <w:name w:val="74CC8E0840904B2C9B45D8BF376FF4B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6">
    <w:name w:val="91BBAD18596C443FB575A1A6626FAAF9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875B24A0F9C41A597F539DD49AB86E33">
    <w:name w:val="C875B24A0F9C41A597F539DD49AB86E3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8C800ADEDB443CAB1C08FC12763B5B3">
    <w:name w:val="F48C800ADEDB443CAB1C08FC12763B5B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5A40EC81E40470EAD13EDB0E55EBA7F">
    <w:name w:val="55A40EC81E40470EAD13EDB0E55EBA7F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EFF5DE359A4191A57D8EAF0DB2AF992">
    <w:name w:val="F4EFF5DE359A4191A57D8EAF0DB2AF99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C102B37D1E84905AF74D225DC405F5F1">
    <w:name w:val="9C102B37D1E84905AF74D225DC405F5F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3">
    <w:name w:val="81EBBE12C81A4A13A0BFB6332A3A11AF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3">
    <w:name w:val="9D1E6127DF6148349AA6F9766B93B413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5">
    <w:name w:val="85592E04D58C4261A620498C282989E11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5">
    <w:name w:val="B1E7701EF96B4FF1BB3443E5E79C62461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5">
    <w:name w:val="799E2EBB0BB84D6AAFE54800B62677E91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3">
    <w:name w:val="AF74B18D4520450984CD61FFC2A6EAAB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2">
    <w:name w:val="C50B12921C974418A7C040A8655F9624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2">
    <w:name w:val="54ECB0B82458405B81B025D4CB8F907B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9">
    <w:name w:val="FD8FC0064B8144C4AACC4020EB3155BD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3">
    <w:name w:val="597BB2387D844340913101A947FC6ECB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7">
    <w:name w:val="BF6228A778744A1E870C334D1B436141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7">
    <w:name w:val="BA1A7760CCF14E4593262B3CD3FB938F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7">
    <w:name w:val="F16F74007D4C4F6688A3E6F6CE522E44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7">
    <w:name w:val="F28A7F5A407D476F8ECCC085255E8A7B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7">
    <w:name w:val="41DD4A99CAB944BCBE684A3AE8494A2D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7">
    <w:name w:val="1F8BDD83B4DE4C42827CA3D18EC05354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7">
    <w:name w:val="1E78EE13802240F39C9B40EAD085E627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7">
    <w:name w:val="34272666E1DB4641961C3F7D14685EDE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">
    <w:name w:val="33C49F44955C44C38C5210B74FD69B1B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">
    <w:name w:val="B1BA2C28D61A47869AB48447E497B60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">
    <w:name w:val="8CF27C72084E4AF899CBFBD9AF86EAA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">
    <w:name w:val="0D53F0CB38D04135A3B8FDE7A42B3AF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">
    <w:name w:val="450B3D3B02734B7ABDD11E05D42BD23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">
    <w:name w:val="185E55ED943C450094CC16778A92CEA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">
    <w:name w:val="5C08E46903504152A4B63832D9984B62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">
    <w:name w:val="DE09FF46960847F9A31CC9110478609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">
    <w:name w:val="4474DC351F7A4776B49939C6380ACE1A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">
    <w:name w:val="006FBE6133ED425F830D54E34715278B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">
    <w:name w:val="90E562B3948D431C9EB628EC08BD5C7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4">
    <w:name w:val="81EBBE12C81A4A13A0BFB6332A3A11AF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4">
    <w:name w:val="9D1E6127DF6148349AA6F9766B93B413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6">
    <w:name w:val="85592E04D58C4261A620498C282989E11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6">
    <w:name w:val="B1E7701EF96B4FF1BB3443E5E79C62461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6">
    <w:name w:val="799E2EBB0BB84D6AAFE54800B62677E91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4">
    <w:name w:val="AF74B18D4520450984CD61FFC2A6EAAB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3">
    <w:name w:val="C50B12921C974418A7C040A8655F9624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3">
    <w:name w:val="54ECB0B82458405B81B025D4CB8F907B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0">
    <w:name w:val="FD8FC0064B8144C4AACC4020EB3155BD2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4">
    <w:name w:val="597BB2387D844340913101A947FC6ECB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8">
    <w:name w:val="BF6228A778744A1E870C334D1B436141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8">
    <w:name w:val="BA1A7760CCF14E4593262B3CD3FB938F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8">
    <w:name w:val="F16F74007D4C4F6688A3E6F6CE522E44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8">
    <w:name w:val="F28A7F5A407D476F8ECCC085255E8A7B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8">
    <w:name w:val="41DD4A99CAB944BCBE684A3AE8494A2D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8">
    <w:name w:val="1F8BDD83B4DE4C42827CA3D18EC05354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8">
    <w:name w:val="1E78EE13802240F39C9B40EAD085E627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8">
    <w:name w:val="34272666E1DB4641961C3F7D14685EDE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1">
    <w:name w:val="33C49F44955C44C38C5210B74FD69B1B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1">
    <w:name w:val="B1BA2C28D61A47869AB48447E497B606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1">
    <w:name w:val="8CF27C72084E4AF899CBFBD9AF86EAA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1">
    <w:name w:val="0D53F0CB38D04135A3B8FDE7A42B3AF2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1">
    <w:name w:val="450B3D3B02734B7ABDD11E05D42BD234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1">
    <w:name w:val="185E55ED943C450094CC16778A92CEA3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1">
    <w:name w:val="5C08E46903504152A4B63832D9984B621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1">
    <w:name w:val="DE09FF46960847F9A31CC91104786095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1">
    <w:name w:val="4474DC351F7A4776B49939C6380ACE1A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1">
    <w:name w:val="006FBE6133ED425F830D54E34715278B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1">
    <w:name w:val="90E562B3948D431C9EB628EC08BD5C75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">
    <w:name w:val="323AA116F06041E39E4C1E60D6C2649E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5">
    <w:name w:val="81EBBE12C81A4A13A0BFB6332A3A11AF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5">
    <w:name w:val="9D1E6127DF6148349AA6F9766B93B413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7">
    <w:name w:val="85592E04D58C4261A620498C282989E11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7">
    <w:name w:val="B1E7701EF96B4FF1BB3443E5E79C62461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7">
    <w:name w:val="799E2EBB0BB84D6AAFE54800B62677E91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5">
    <w:name w:val="AF74B18D4520450984CD61FFC2A6EAAB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4">
    <w:name w:val="C50B12921C974418A7C040A8655F9624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4">
    <w:name w:val="54ECB0B82458405B81B025D4CB8F907B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1">
    <w:name w:val="FD8FC0064B8144C4AACC4020EB3155BD2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5">
    <w:name w:val="597BB2387D844340913101A947FC6ECB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9">
    <w:name w:val="BF6228A778744A1E870C334D1B43614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9">
    <w:name w:val="BA1A7760CCF14E4593262B3CD3FB938F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9">
    <w:name w:val="F16F74007D4C4F6688A3E6F6CE522E44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9">
    <w:name w:val="F28A7F5A407D476F8ECCC085255E8A7B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9">
    <w:name w:val="41DD4A99CAB944BCBE684A3AE8494A2D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9">
    <w:name w:val="1F8BDD83B4DE4C42827CA3D18EC05354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9">
    <w:name w:val="1E78EE13802240F39C9B40EAD085E627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9">
    <w:name w:val="34272666E1DB4641961C3F7D14685EDE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2">
    <w:name w:val="33C49F44955C44C38C5210B74FD69B1B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2">
    <w:name w:val="B1BA2C28D61A47869AB48447E497B606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2">
    <w:name w:val="8CF27C72084E4AF899CBFBD9AF86EAA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2">
    <w:name w:val="0D53F0CB38D04135A3B8FDE7A42B3AF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2">
    <w:name w:val="450B3D3B02734B7ABDD11E05D42BD234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2">
    <w:name w:val="185E55ED943C450094CC16778A92CEA3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2">
    <w:name w:val="5C08E46903504152A4B63832D9984B622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2">
    <w:name w:val="DE09FF46960847F9A31CC91104786095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2">
    <w:name w:val="4474DC351F7A4776B49939C6380ACE1A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2">
    <w:name w:val="006FBE6133ED425F830D54E34715278B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2">
    <w:name w:val="90E562B3948D431C9EB628EC08BD5C75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1">
    <w:name w:val="323AA116F06041E39E4C1E60D6C2649E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">
    <w:name w:val="28CD8E6AD06A4054BF2E68BCCE7DE2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6">
    <w:name w:val="81EBBE12C81A4A13A0BFB6332A3A11AF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6">
    <w:name w:val="9D1E6127DF6148349AA6F9766B93B413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8">
    <w:name w:val="85592E04D58C4261A620498C282989E11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8">
    <w:name w:val="B1E7701EF96B4FF1BB3443E5E79C62461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8">
    <w:name w:val="799E2EBB0BB84D6AAFE54800B62677E91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6">
    <w:name w:val="AF74B18D4520450984CD61FFC2A6EAAB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5">
    <w:name w:val="C50B12921C974418A7C040A8655F9624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5">
    <w:name w:val="54ECB0B82458405B81B025D4CB8F907B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2">
    <w:name w:val="FD8FC0064B8144C4AACC4020EB3155BD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6">
    <w:name w:val="597BB2387D844340913101A947FC6ECB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0">
    <w:name w:val="BF6228A778744A1E870C334D1B436141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0">
    <w:name w:val="BA1A7760CCF14E4593262B3CD3FB938F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0">
    <w:name w:val="F16F74007D4C4F6688A3E6F6CE522E44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0">
    <w:name w:val="F28A7F5A407D476F8ECCC085255E8A7B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0">
    <w:name w:val="41DD4A99CAB944BCBE684A3AE8494A2D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0">
    <w:name w:val="1F8BDD83B4DE4C42827CA3D18EC05354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0">
    <w:name w:val="1E78EE13802240F39C9B40EAD085E627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0">
    <w:name w:val="34272666E1DB4641961C3F7D14685EDE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3">
    <w:name w:val="33C49F44955C44C38C5210B74FD69B1B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3">
    <w:name w:val="B1BA2C28D61A47869AB48447E497B606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3">
    <w:name w:val="8CF27C72084E4AF899CBFBD9AF86EAA1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3">
    <w:name w:val="0D53F0CB38D04135A3B8FDE7A42B3AF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3">
    <w:name w:val="450B3D3B02734B7ABDD11E05D42BD234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3">
    <w:name w:val="185E55ED943C450094CC16778A92CEA3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3">
    <w:name w:val="5C08E46903504152A4B63832D9984B623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3">
    <w:name w:val="DE09FF46960847F9A31CC91104786095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3">
    <w:name w:val="4474DC351F7A4776B49939C6380ACE1A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3">
    <w:name w:val="006FBE6133ED425F830D54E34715278B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3">
    <w:name w:val="90E562B3948D431C9EB628EC08BD5C75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2">
    <w:name w:val="323AA116F06041E39E4C1E60D6C2649E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1">
    <w:name w:val="28CD8E6AD06A4054BF2E68BCCE7DE219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">
    <w:name w:val="CF8B171B655C4187BF70849264F7EA6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">
    <w:name w:val="52106B1D87CF4A949EC9A1AB10DC4F3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">
    <w:name w:val="E4B0B789005B4812A94E4E71E0E85FA0"/>
    <w:rsid w:val="00B74BEF"/>
  </w:style>
  <w:style w:type="paragraph" w:customStyle="1" w:styleId="BECEEB34266748EF9CCA7A99CBCEE364">
    <w:name w:val="BECEEB34266748EF9CCA7A99CBCEE364"/>
    <w:rsid w:val="00B74BEF"/>
  </w:style>
  <w:style w:type="paragraph" w:customStyle="1" w:styleId="30399148A9CA4D4DBBB82F2D3467CA56">
    <w:name w:val="30399148A9CA4D4DBBB82F2D3467CA56"/>
    <w:rsid w:val="00B74BEF"/>
  </w:style>
  <w:style w:type="paragraph" w:customStyle="1" w:styleId="4A2A418229C9410A83357DF4F578D6BB">
    <w:name w:val="4A2A418229C9410A83357DF4F578D6BB"/>
    <w:rsid w:val="00B74BEF"/>
  </w:style>
  <w:style w:type="paragraph" w:customStyle="1" w:styleId="37101F0AA97C417B9EBE8B2D2AF8C4D6">
    <w:name w:val="37101F0AA97C417B9EBE8B2D2AF8C4D6"/>
    <w:rsid w:val="00B74BEF"/>
  </w:style>
  <w:style w:type="paragraph" w:customStyle="1" w:styleId="0E3BAA57EE5B499AB6B310F37CA9C823">
    <w:name w:val="0E3BAA57EE5B499AB6B310F37CA9C823"/>
    <w:rsid w:val="00B74BEF"/>
  </w:style>
  <w:style w:type="paragraph" w:customStyle="1" w:styleId="900BDD049B534078B78D48AFAF6A69A2">
    <w:name w:val="900BDD049B534078B78D48AFAF6A69A2"/>
    <w:rsid w:val="00B74BEF"/>
  </w:style>
  <w:style w:type="paragraph" w:customStyle="1" w:styleId="51757E6D9BED467487E167D8C3F8E79D">
    <w:name w:val="51757E6D9BED467487E167D8C3F8E79D"/>
    <w:rsid w:val="00B74BEF"/>
  </w:style>
  <w:style w:type="paragraph" w:customStyle="1" w:styleId="AE901BCC472E40C7A092E0D063827F34">
    <w:name w:val="AE901BCC472E40C7A092E0D063827F34"/>
    <w:rsid w:val="00B74BEF"/>
  </w:style>
  <w:style w:type="paragraph" w:customStyle="1" w:styleId="40F1D55022E84C128AE42BBEC7AFE79E">
    <w:name w:val="40F1D55022E84C128AE42BBEC7AFE79E"/>
    <w:rsid w:val="00B74BEF"/>
  </w:style>
  <w:style w:type="paragraph" w:customStyle="1" w:styleId="7BDB13D5C45748F786C3A50D31F6F09F">
    <w:name w:val="7BDB13D5C45748F786C3A50D31F6F09F"/>
    <w:rsid w:val="00B74BEF"/>
  </w:style>
  <w:style w:type="paragraph" w:customStyle="1" w:styleId="D05423FB092A446A85E11623F359BE60">
    <w:name w:val="D05423FB092A446A85E11623F359BE60"/>
    <w:rsid w:val="00B74BEF"/>
  </w:style>
  <w:style w:type="paragraph" w:customStyle="1" w:styleId="BC3B73DB71F54EAC8636B1CA91597B98">
    <w:name w:val="BC3B73DB71F54EAC8636B1CA91597B98"/>
    <w:rsid w:val="00B74BEF"/>
  </w:style>
  <w:style w:type="paragraph" w:customStyle="1" w:styleId="34FA845CB398495292F2A909EF0D8B0E">
    <w:name w:val="34FA845CB398495292F2A909EF0D8B0E"/>
    <w:rsid w:val="00B74BEF"/>
  </w:style>
  <w:style w:type="paragraph" w:customStyle="1" w:styleId="F6B0DEAB49284EC7873F4FD42C4401F1">
    <w:name w:val="F6B0DEAB49284EC7873F4FD42C4401F1"/>
    <w:rsid w:val="00B74BEF"/>
  </w:style>
  <w:style w:type="paragraph" w:customStyle="1" w:styleId="466B6A35C06F420B9B7B53C0E6F196A9">
    <w:name w:val="466B6A35C06F420B9B7B53C0E6F196A9"/>
    <w:rsid w:val="00B74BEF"/>
  </w:style>
  <w:style w:type="paragraph" w:customStyle="1" w:styleId="A492324C81844F83A0641693AB66FF4D">
    <w:name w:val="A492324C81844F83A0641693AB66FF4D"/>
    <w:rsid w:val="00B74BEF"/>
  </w:style>
  <w:style w:type="paragraph" w:customStyle="1" w:styleId="CC1DDB8D96014A869DE21232F97E503F">
    <w:name w:val="CC1DDB8D96014A869DE21232F97E503F"/>
    <w:rsid w:val="00B74BEF"/>
  </w:style>
  <w:style w:type="paragraph" w:customStyle="1" w:styleId="2335B67BF8324B7DABF587843E6E451B">
    <w:name w:val="2335B67BF8324B7DABF587843E6E451B"/>
    <w:rsid w:val="00B74BEF"/>
  </w:style>
  <w:style w:type="paragraph" w:customStyle="1" w:styleId="4649EE31D00C49F3A62CCDCCEA25FAC1">
    <w:name w:val="4649EE31D00C49F3A62CCDCCEA25FAC1"/>
    <w:rsid w:val="00B74BEF"/>
  </w:style>
  <w:style w:type="paragraph" w:customStyle="1" w:styleId="805548C3218D4B6286AF2F9C7883335D">
    <w:name w:val="805548C3218D4B6286AF2F9C7883335D"/>
    <w:rsid w:val="00B74BEF"/>
  </w:style>
  <w:style w:type="paragraph" w:customStyle="1" w:styleId="179C4C9D6E2041D29860764DCE19D195">
    <w:name w:val="179C4C9D6E2041D29860764DCE19D195"/>
    <w:rsid w:val="00B74BEF"/>
  </w:style>
  <w:style w:type="paragraph" w:customStyle="1" w:styleId="BAE40B7E0C3D480988D628D5C3859695">
    <w:name w:val="BAE40B7E0C3D480988D628D5C3859695"/>
    <w:rsid w:val="00B74BEF"/>
  </w:style>
  <w:style w:type="paragraph" w:customStyle="1" w:styleId="5E003B33B3E54C15ADB729257ED8DB1F">
    <w:name w:val="5E003B33B3E54C15ADB729257ED8DB1F"/>
    <w:rsid w:val="00B74BEF"/>
  </w:style>
  <w:style w:type="paragraph" w:customStyle="1" w:styleId="F2B0FFEBB32040FCBD519E1E813F6EE4">
    <w:name w:val="F2B0FFEBB32040FCBD519E1E813F6EE4"/>
    <w:rsid w:val="00B74BEF"/>
  </w:style>
  <w:style w:type="paragraph" w:customStyle="1" w:styleId="ED25D01B8AC348939A80DD03729D0B0C">
    <w:name w:val="ED25D01B8AC348939A80DD03729D0B0C"/>
    <w:rsid w:val="00B74BEF"/>
  </w:style>
  <w:style w:type="paragraph" w:customStyle="1" w:styleId="6FA41271A47B4E4F94429EE4250E4121">
    <w:name w:val="6FA41271A47B4E4F94429EE4250E4121"/>
    <w:rsid w:val="00B74BEF"/>
  </w:style>
  <w:style w:type="paragraph" w:customStyle="1" w:styleId="42B6E89816C84461B7AE20B8C5D27A27">
    <w:name w:val="42B6E89816C84461B7AE20B8C5D27A27"/>
    <w:rsid w:val="00B74BEF"/>
  </w:style>
  <w:style w:type="paragraph" w:customStyle="1" w:styleId="ACF6898DB21A49CFB95F45C5C5CC4657">
    <w:name w:val="ACF6898DB21A49CFB95F45C5C5CC4657"/>
    <w:rsid w:val="00B74BEF"/>
  </w:style>
  <w:style w:type="paragraph" w:customStyle="1" w:styleId="97A3E0DEA7F54750A66BC26C036A3BC4">
    <w:name w:val="97A3E0DEA7F54750A66BC26C036A3BC4"/>
    <w:rsid w:val="00B74BEF"/>
  </w:style>
  <w:style w:type="paragraph" w:customStyle="1" w:styleId="30F195ED468943E794904957BED0763F">
    <w:name w:val="30F195ED468943E794904957BED0763F"/>
    <w:rsid w:val="00B74BEF"/>
  </w:style>
  <w:style w:type="paragraph" w:customStyle="1" w:styleId="D55D096269E74FA29CE474BB92F203F9">
    <w:name w:val="D55D096269E74FA29CE474BB92F203F9"/>
    <w:rsid w:val="00B74BEF"/>
  </w:style>
  <w:style w:type="paragraph" w:customStyle="1" w:styleId="78A696591D7549449576EDACF75D41F2">
    <w:name w:val="78A696591D7549449576EDACF75D41F2"/>
    <w:rsid w:val="00B74BEF"/>
  </w:style>
  <w:style w:type="paragraph" w:customStyle="1" w:styleId="7CA3440F047245BF87759B674E5D6AB2">
    <w:name w:val="7CA3440F047245BF87759B674E5D6AB2"/>
    <w:rsid w:val="00B74BEF"/>
  </w:style>
  <w:style w:type="paragraph" w:customStyle="1" w:styleId="AB286ADFCA314BA5BD7D80804CF231D0">
    <w:name w:val="AB286ADFCA314BA5BD7D80804CF231D0"/>
    <w:rsid w:val="00B74BEF"/>
  </w:style>
  <w:style w:type="paragraph" w:customStyle="1" w:styleId="81EBBE12C81A4A13A0BFB6332A3A11AF27">
    <w:name w:val="81EBBE12C81A4A13A0BFB6332A3A11AF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7">
    <w:name w:val="9D1E6127DF6148349AA6F9766B93B413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9">
    <w:name w:val="85592E04D58C4261A620498C282989E1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9">
    <w:name w:val="B1E7701EF96B4FF1BB3443E5E79C6246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9">
    <w:name w:val="799E2EBB0BB84D6AAFE54800B62677E9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7">
    <w:name w:val="AF74B18D4520450984CD61FFC2A6EAAB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6">
    <w:name w:val="C50B12921C974418A7C040A8655F9624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6">
    <w:name w:val="54ECB0B82458405B81B025D4CB8F907B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3">
    <w:name w:val="FD8FC0064B8144C4AACC4020EB3155BD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7">
    <w:name w:val="597BB2387D844340913101A947FC6ECB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1">
    <w:name w:val="BF6228A778744A1E870C334D1B436141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1">
    <w:name w:val="BA1A7760CCF14E4593262B3CD3FB938F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1">
    <w:name w:val="F16F74007D4C4F6688A3E6F6CE522E44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1">
    <w:name w:val="F28A7F5A407D476F8ECCC085255E8A7B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1">
    <w:name w:val="41DD4A99CAB944BCBE684A3AE8494A2D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1">
    <w:name w:val="1F8BDD83B4DE4C42827CA3D18EC05354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1">
    <w:name w:val="1E78EE13802240F39C9B40EAD085E627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1">
    <w:name w:val="34272666E1DB4641961C3F7D14685EDE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4">
    <w:name w:val="33C49F44955C44C38C5210B74FD69B1B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4">
    <w:name w:val="B1BA2C28D61A47869AB48447E497B606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4">
    <w:name w:val="8CF27C72084E4AF899CBFBD9AF86EAA1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4">
    <w:name w:val="0D53F0CB38D04135A3B8FDE7A42B3AF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4">
    <w:name w:val="450B3D3B02734B7ABDD11E05D42BD234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4">
    <w:name w:val="185E55ED943C450094CC16778A92CEA3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4">
    <w:name w:val="5C08E46903504152A4B63832D9984B624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4">
    <w:name w:val="DE09FF46960847F9A31CC91104786095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4">
    <w:name w:val="4474DC351F7A4776B49939C6380ACE1A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4">
    <w:name w:val="006FBE6133ED425F830D54E34715278B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4">
    <w:name w:val="90E562B3948D431C9EB628EC08BD5C75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3">
    <w:name w:val="323AA116F06041E39E4C1E60D6C2649E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2">
    <w:name w:val="28CD8E6AD06A4054BF2E68BCCE7DE219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1">
    <w:name w:val="CF8B171B655C4187BF70849264F7EA62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1">
    <w:name w:val="52106B1D87CF4A949EC9A1AB10DC4F39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1">
    <w:name w:val="E4B0B789005B4812A94E4E71E0E85FA0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1">
    <w:name w:val="BECEEB34266748EF9CCA7A99CBCEE364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1">
    <w:name w:val="30399148A9CA4D4DBBB82F2D3467CA56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1">
    <w:name w:val="4A2A418229C9410A83357DF4F578D6BB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1">
    <w:name w:val="37101F0AA97C417B9EBE8B2D2AF8C4D6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1">
    <w:name w:val="0E3BAA57EE5B499AB6B310F37CA9C823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1">
    <w:name w:val="900BDD049B534078B78D48AFAF6A69A2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1">
    <w:name w:val="51757E6D9BED467487E167D8C3F8E79D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1">
    <w:name w:val="AE901BCC472E40C7A092E0D063827F34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1">
    <w:name w:val="40F1D55022E84C128AE42BBEC7AFE79E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BDB13D5C45748F786C3A50D31F6F09F1">
    <w:name w:val="7BDB13D5C45748F786C3A50D31F6F09F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05423FB092A446A85E11623F359BE601">
    <w:name w:val="D05423FB092A446A85E11623F359BE60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C3B73DB71F54EAC8636B1CA91597B981">
    <w:name w:val="BC3B73DB71F54EAC8636B1CA91597B98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FA845CB398495292F2A909EF0D8B0E1">
    <w:name w:val="34FA845CB398495292F2A909EF0D8B0E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6B0DEAB49284EC7873F4FD42C4401F11">
    <w:name w:val="F6B0DEAB49284EC7873F4FD42C4401F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66B6A35C06F420B9B7B53C0E6F196A91">
    <w:name w:val="466B6A35C06F420B9B7B53C0E6F196A9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92324C81844F83A0641693AB66FF4D1">
    <w:name w:val="A492324C81844F83A0641693AB66FF4D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C1DDB8D96014A869DE21232F97E503F1">
    <w:name w:val="CC1DDB8D96014A869DE21232F97E503F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335B67BF8324B7DABF587843E6E451B1">
    <w:name w:val="2335B67BF8324B7DABF587843E6E451B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649EE31D00C49F3A62CCDCCEA25FAC11">
    <w:name w:val="4649EE31D00C49F3A62CCDCCEA25FAC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05548C3218D4B6286AF2F9C7883335D1">
    <w:name w:val="805548C3218D4B6286AF2F9C7883335D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79C4C9D6E2041D29860764DCE19D1951">
    <w:name w:val="179C4C9D6E2041D29860764DCE19D195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E40B7E0C3D480988D628D5C38596951">
    <w:name w:val="BAE40B7E0C3D480988D628D5C3859695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003B33B3E54C15ADB729257ED8DB1F1">
    <w:name w:val="5E003B33B3E54C15ADB729257ED8DB1F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B0FFEBB32040FCBD519E1E813F6EE41">
    <w:name w:val="F2B0FFEBB32040FCBD519E1E813F6EE4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D25D01B8AC348939A80DD03729D0B0C1">
    <w:name w:val="ED25D01B8AC348939A80DD03729D0B0C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FA41271A47B4E4F94429EE4250E41211">
    <w:name w:val="6FA41271A47B4E4F94429EE4250E412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2B6E89816C84461B7AE20B8C5D27A271">
    <w:name w:val="42B6E89816C84461B7AE20B8C5D27A27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72A3BA02C7B4F7CA212A0857B1E4DE3">
    <w:name w:val="972A3BA02C7B4F7CA212A0857B1E4DE3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BBC33ABDCD485CA90E78BEC0BF990C">
    <w:name w:val="06BBC33ABDCD485CA90E78BEC0BF990C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4688F91EDB34DF8BC1454911CAC9DE1">
    <w:name w:val="D4688F91EDB34DF8BC1454911CAC9DE1"/>
    <w:rsid w:val="00B74BEF"/>
  </w:style>
  <w:style w:type="paragraph" w:customStyle="1" w:styleId="5C7A2A3E019A42E7B49BF2C72D52F5C4">
    <w:name w:val="5C7A2A3E019A42E7B49BF2C72D52F5C4"/>
    <w:rsid w:val="00B74BEF"/>
  </w:style>
  <w:style w:type="paragraph" w:customStyle="1" w:styleId="81EBBE12C81A4A13A0BFB6332A3A11AF28">
    <w:name w:val="81EBBE12C81A4A13A0BFB6332A3A11AF2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8">
    <w:name w:val="9D1E6127DF6148349AA6F9766B93B4132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0">
    <w:name w:val="85592E04D58C4261A620498C282989E12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0">
    <w:name w:val="B1E7701EF96B4FF1BB3443E5E79C62462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0">
    <w:name w:val="799E2EBB0BB84D6AAFE54800B62677E92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8">
    <w:name w:val="AF74B18D4520450984CD61FFC2A6EAAB2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7">
    <w:name w:val="C50B12921C974418A7C040A8655F9624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7">
    <w:name w:val="54ECB0B82458405B81B025D4CB8F907B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4">
    <w:name w:val="FD8FC0064B8144C4AACC4020EB3155BD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8">
    <w:name w:val="597BB2387D844340913101A947FC6ECB2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2">
    <w:name w:val="BF6228A778744A1E870C334D1B436141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2">
    <w:name w:val="BA1A7760CCF14E4593262B3CD3FB938F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2">
    <w:name w:val="F16F74007D4C4F6688A3E6F6CE522E44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2">
    <w:name w:val="F28A7F5A407D476F8ECCC085255E8A7B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2">
    <w:name w:val="41DD4A99CAB944BCBE684A3AE8494A2D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2">
    <w:name w:val="1F8BDD83B4DE4C42827CA3D18EC05354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2">
    <w:name w:val="1E78EE13802240F39C9B40EAD085E627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2">
    <w:name w:val="34272666E1DB4641961C3F7D14685EDE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5">
    <w:name w:val="33C49F44955C44C38C5210B74FD69B1B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5">
    <w:name w:val="B1BA2C28D61A47869AB48447E497B606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5">
    <w:name w:val="8CF27C72084E4AF899CBFBD9AF86EAA1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5">
    <w:name w:val="0D53F0CB38D04135A3B8FDE7A42B3AF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5">
    <w:name w:val="450B3D3B02734B7ABDD11E05D42BD234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5">
    <w:name w:val="185E55ED943C450094CC16778A92CEA3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5">
    <w:name w:val="5C08E46903504152A4B63832D9984B625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5">
    <w:name w:val="DE09FF46960847F9A31CC91104786095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5">
    <w:name w:val="4474DC351F7A4776B49939C6380ACE1A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5">
    <w:name w:val="006FBE6133ED425F830D54E34715278B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5">
    <w:name w:val="90E562B3948D431C9EB628EC08BD5C75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4">
    <w:name w:val="323AA116F06041E39E4C1E60D6C2649E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3">
    <w:name w:val="28CD8E6AD06A4054BF2E68BCCE7DE219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2">
    <w:name w:val="CF8B171B655C4187BF70849264F7EA6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2">
    <w:name w:val="52106B1D87CF4A949EC9A1AB10DC4F39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2">
    <w:name w:val="E4B0B789005B4812A94E4E71E0E85FA0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2">
    <w:name w:val="BECEEB34266748EF9CCA7A99CBCEE364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2">
    <w:name w:val="30399148A9CA4D4DBBB82F2D3467CA56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2">
    <w:name w:val="4A2A418229C9410A83357DF4F578D6BB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2">
    <w:name w:val="37101F0AA97C417B9EBE8B2D2AF8C4D6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2">
    <w:name w:val="0E3BAA57EE5B499AB6B310F37CA9C823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2">
    <w:name w:val="900BDD049B534078B78D48AFAF6A69A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2">
    <w:name w:val="51757E6D9BED467487E167D8C3F8E79D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2">
    <w:name w:val="AE901BCC472E40C7A092E0D063827F34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2">
    <w:name w:val="40F1D55022E84C128AE42BBEC7AFE79E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BDB13D5C45748F786C3A50D31F6F09F2">
    <w:name w:val="7BDB13D5C45748F786C3A50D31F6F09F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05423FB092A446A85E11623F359BE602">
    <w:name w:val="D05423FB092A446A85E11623F359BE60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C3B73DB71F54EAC8636B1CA91597B982">
    <w:name w:val="BC3B73DB71F54EAC8636B1CA91597B98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FA845CB398495292F2A909EF0D8B0E2">
    <w:name w:val="34FA845CB398495292F2A909EF0D8B0E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6B0DEAB49284EC7873F4FD42C4401F12">
    <w:name w:val="F6B0DEAB49284EC7873F4FD42C4401F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66B6A35C06F420B9B7B53C0E6F196A92">
    <w:name w:val="466B6A35C06F420B9B7B53C0E6F196A9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92324C81844F83A0641693AB66FF4D2">
    <w:name w:val="A492324C81844F83A0641693AB66FF4D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C1DDB8D96014A869DE21232F97E503F2">
    <w:name w:val="CC1DDB8D96014A869DE21232F97E503F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335B67BF8324B7DABF587843E6E451B2">
    <w:name w:val="2335B67BF8324B7DABF587843E6E451B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649EE31D00C49F3A62CCDCCEA25FAC12">
    <w:name w:val="4649EE31D00C49F3A62CCDCCEA25FAC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05548C3218D4B6286AF2F9C7883335D2">
    <w:name w:val="805548C3218D4B6286AF2F9C7883335D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72A3BA02C7B4F7CA212A0857B1E4DE31">
    <w:name w:val="972A3BA02C7B4F7CA212A0857B1E4DE31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BBC33ABDCD485CA90E78BEC0BF990C1">
    <w:name w:val="06BBC33ABDCD485CA90E78BEC0BF990C1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915BDAEC5D14AFBBD281D595FDB448C">
    <w:name w:val="E915BDAEC5D14AFBBD281D595FDB448C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7A0826B8EAB47498B013F2A376583EF">
    <w:name w:val="67A0826B8EAB47498B013F2A376583EF"/>
    <w:rsid w:val="007708D5"/>
  </w:style>
  <w:style w:type="paragraph" w:customStyle="1" w:styleId="94CF0F0E1C7441B3AC995FBB377A4D53">
    <w:name w:val="94CF0F0E1C7441B3AC995FBB377A4D53"/>
    <w:rsid w:val="007708D5"/>
  </w:style>
  <w:style w:type="paragraph" w:customStyle="1" w:styleId="D1A484CC402240D0BB55B2DCC73F3B05">
    <w:name w:val="D1A484CC402240D0BB55B2DCC73F3B05"/>
    <w:rsid w:val="007708D5"/>
  </w:style>
  <w:style w:type="paragraph" w:customStyle="1" w:styleId="6C7C6A93E6704FC89C24BEE67B883175">
    <w:name w:val="6C7C6A93E6704FC89C24BEE67B883175"/>
    <w:rsid w:val="007708D5"/>
  </w:style>
  <w:style w:type="paragraph" w:customStyle="1" w:styleId="CC4BBB3A5309460ABB37F5976958D27E">
    <w:name w:val="CC4BBB3A5309460ABB37F5976958D27E"/>
    <w:rsid w:val="007708D5"/>
  </w:style>
  <w:style w:type="paragraph" w:customStyle="1" w:styleId="9AADC3C79DA245CD9FE3E419D1BFE4E5">
    <w:name w:val="9AADC3C79DA245CD9FE3E419D1BFE4E5"/>
    <w:rsid w:val="007708D5"/>
  </w:style>
  <w:style w:type="paragraph" w:customStyle="1" w:styleId="9629EF955DC142759EB3E04FF17BA41E">
    <w:name w:val="9629EF955DC142759EB3E04FF17BA41E"/>
    <w:rsid w:val="007708D5"/>
  </w:style>
  <w:style w:type="paragraph" w:customStyle="1" w:styleId="785A21616FBB48CBA8899ED0B82CDD64">
    <w:name w:val="785A21616FBB48CBA8899ED0B82CDD64"/>
    <w:rsid w:val="007708D5"/>
  </w:style>
  <w:style w:type="paragraph" w:customStyle="1" w:styleId="AABA008DB53147348E1EF923B6A464AF">
    <w:name w:val="AABA008DB53147348E1EF923B6A464AF"/>
    <w:rsid w:val="007708D5"/>
  </w:style>
  <w:style w:type="paragraph" w:customStyle="1" w:styleId="9E6D2531FBD24F70A19F80F1B4A3192C">
    <w:name w:val="9E6D2531FBD24F70A19F80F1B4A3192C"/>
    <w:rsid w:val="007708D5"/>
  </w:style>
  <w:style w:type="paragraph" w:customStyle="1" w:styleId="D067C40861024360BFAC9B72462C7A56">
    <w:name w:val="D067C40861024360BFAC9B72462C7A56"/>
    <w:rsid w:val="007708D5"/>
  </w:style>
  <w:style w:type="paragraph" w:customStyle="1" w:styleId="3234A1557193401B8FC0DFC341A8D8BD">
    <w:name w:val="3234A1557193401B8FC0DFC341A8D8BD"/>
    <w:rsid w:val="007708D5"/>
  </w:style>
  <w:style w:type="paragraph" w:customStyle="1" w:styleId="2ADF097F69F14FCDBCD52B68C82FED7E">
    <w:name w:val="2ADF097F69F14FCDBCD52B68C82FED7E"/>
    <w:rsid w:val="007708D5"/>
  </w:style>
  <w:style w:type="paragraph" w:customStyle="1" w:styleId="96B87EBFE5A54C678A9FBB21F8398C01">
    <w:name w:val="96B87EBFE5A54C678A9FBB21F8398C01"/>
    <w:rsid w:val="007708D5"/>
  </w:style>
  <w:style w:type="paragraph" w:customStyle="1" w:styleId="ED690CD4E4F04F07A8D95B90CEAE4D10">
    <w:name w:val="ED690CD4E4F04F07A8D95B90CEAE4D10"/>
    <w:rsid w:val="007708D5"/>
  </w:style>
  <w:style w:type="paragraph" w:customStyle="1" w:styleId="90D97F0B3FCF472FB77E050D23D001B0">
    <w:name w:val="90D97F0B3FCF472FB77E050D23D001B0"/>
    <w:rsid w:val="007708D5"/>
  </w:style>
  <w:style w:type="paragraph" w:customStyle="1" w:styleId="DD1F99EBE8554069BCD2779D414F6475">
    <w:name w:val="DD1F99EBE8554069BCD2779D414F6475"/>
    <w:rsid w:val="007708D5"/>
  </w:style>
  <w:style w:type="paragraph" w:customStyle="1" w:styleId="B5070FE2D3004BFB86B1F9758F49B3B3">
    <w:name w:val="B5070FE2D3004BFB86B1F9758F49B3B3"/>
    <w:rsid w:val="007708D5"/>
  </w:style>
  <w:style w:type="paragraph" w:customStyle="1" w:styleId="2CA92A13C46E4BBA8212EECCF4ED0B54">
    <w:name w:val="2CA92A13C46E4BBA8212EECCF4ED0B54"/>
    <w:rsid w:val="007708D5"/>
  </w:style>
  <w:style w:type="paragraph" w:customStyle="1" w:styleId="44EBCD4DB6E94D1AAC9226EE73059D4C">
    <w:name w:val="44EBCD4DB6E94D1AAC9226EE73059D4C"/>
    <w:rsid w:val="007708D5"/>
  </w:style>
  <w:style w:type="paragraph" w:customStyle="1" w:styleId="456567F5E95C4E78BB299C00F44C73A6">
    <w:name w:val="456567F5E95C4E78BB299C00F44C73A6"/>
    <w:rsid w:val="007708D5"/>
  </w:style>
  <w:style w:type="paragraph" w:customStyle="1" w:styleId="30615A25CE9C47C6A5CBCCC89B9CA910">
    <w:name w:val="30615A25CE9C47C6A5CBCCC89B9CA910"/>
    <w:rsid w:val="007708D5"/>
  </w:style>
  <w:style w:type="paragraph" w:customStyle="1" w:styleId="546A53714164485E8CE70A590DE8FD1B">
    <w:name w:val="546A53714164485E8CE70A590DE8FD1B"/>
    <w:rsid w:val="007708D5"/>
  </w:style>
  <w:style w:type="paragraph" w:customStyle="1" w:styleId="01C0967E74C84418917B6387F1254437">
    <w:name w:val="01C0967E74C84418917B6387F1254437"/>
    <w:rsid w:val="007708D5"/>
  </w:style>
  <w:style w:type="paragraph" w:customStyle="1" w:styleId="81BC462370294003990232BA18F7C829">
    <w:name w:val="81BC462370294003990232BA18F7C829"/>
    <w:rsid w:val="007708D5"/>
  </w:style>
  <w:style w:type="paragraph" w:customStyle="1" w:styleId="9D984CFBCE314E0CBE70B3A6AEB30826">
    <w:name w:val="9D984CFBCE314E0CBE70B3A6AEB30826"/>
    <w:rsid w:val="007708D5"/>
  </w:style>
  <w:style w:type="paragraph" w:customStyle="1" w:styleId="F6A3300080D24EA49B3B67D70FD471D3">
    <w:name w:val="F6A3300080D24EA49B3B67D70FD471D3"/>
    <w:rsid w:val="007708D5"/>
  </w:style>
  <w:style w:type="paragraph" w:customStyle="1" w:styleId="DC2D050D5F15451F93F8E5DE7C1068C8">
    <w:name w:val="DC2D050D5F15451F93F8E5DE7C1068C8"/>
    <w:rsid w:val="007708D5"/>
  </w:style>
  <w:style w:type="paragraph" w:customStyle="1" w:styleId="565392C33BEA4B47B93604F6DDF26C52">
    <w:name w:val="565392C33BEA4B47B93604F6DDF26C52"/>
    <w:rsid w:val="007708D5"/>
  </w:style>
  <w:style w:type="paragraph" w:customStyle="1" w:styleId="5E72FF04786849AB96F8AE7BE7778B08">
    <w:name w:val="5E72FF04786849AB96F8AE7BE7778B08"/>
    <w:rsid w:val="007708D5"/>
  </w:style>
  <w:style w:type="paragraph" w:customStyle="1" w:styleId="510BD88618614EABA8E0B385220A9A9A">
    <w:name w:val="510BD88618614EABA8E0B385220A9A9A"/>
    <w:rsid w:val="007708D5"/>
  </w:style>
  <w:style w:type="paragraph" w:customStyle="1" w:styleId="F1006D1B384045019D291BA688E6CDC7">
    <w:name w:val="F1006D1B384045019D291BA688E6CDC7"/>
    <w:rsid w:val="007708D5"/>
  </w:style>
  <w:style w:type="paragraph" w:customStyle="1" w:styleId="49499D7CF8EC4D449B62D5CFD2C68900">
    <w:name w:val="49499D7CF8EC4D449B62D5CFD2C68900"/>
    <w:rsid w:val="007708D5"/>
  </w:style>
  <w:style w:type="paragraph" w:customStyle="1" w:styleId="DD41978D470946A1924FD8077AB3BB9D">
    <w:name w:val="DD41978D470946A1924FD8077AB3BB9D"/>
    <w:rsid w:val="007708D5"/>
  </w:style>
  <w:style w:type="paragraph" w:customStyle="1" w:styleId="ABF1BC631E6B4F8C88FB26F0372EA4D6">
    <w:name w:val="ABF1BC631E6B4F8C88FB26F0372EA4D6"/>
    <w:rsid w:val="007708D5"/>
  </w:style>
  <w:style w:type="paragraph" w:customStyle="1" w:styleId="31F0BBD5AD7C49848AFC21FCB7CA10B3">
    <w:name w:val="31F0BBD5AD7C49848AFC21FCB7CA10B3"/>
    <w:rsid w:val="007708D5"/>
  </w:style>
  <w:style w:type="paragraph" w:customStyle="1" w:styleId="F1005E505DCC4DA2B11CB63BC890D469">
    <w:name w:val="F1005E505DCC4DA2B11CB63BC890D469"/>
    <w:rsid w:val="007708D5"/>
  </w:style>
  <w:style w:type="paragraph" w:customStyle="1" w:styleId="6C65039EE5F4478C875DA7C260444A8F">
    <w:name w:val="6C65039EE5F4478C875DA7C260444A8F"/>
    <w:rsid w:val="007708D5"/>
  </w:style>
  <w:style w:type="paragraph" w:customStyle="1" w:styleId="BA2A8241B4104024ADE242478C50B318">
    <w:name w:val="BA2A8241B4104024ADE242478C50B318"/>
    <w:rsid w:val="007708D5"/>
  </w:style>
  <w:style w:type="paragraph" w:customStyle="1" w:styleId="16FBA768FF874D968583C9CD08B9DEEF">
    <w:name w:val="16FBA768FF874D968583C9CD08B9DEEF"/>
    <w:rsid w:val="007708D5"/>
  </w:style>
  <w:style w:type="paragraph" w:customStyle="1" w:styleId="CE1031205F9445D29D0E02C819348129">
    <w:name w:val="CE1031205F9445D29D0E02C819348129"/>
    <w:rsid w:val="007708D5"/>
  </w:style>
  <w:style w:type="paragraph" w:customStyle="1" w:styleId="07ADC3B332704A448414A86B44F0B01A">
    <w:name w:val="07ADC3B332704A448414A86B44F0B01A"/>
    <w:rsid w:val="007708D5"/>
  </w:style>
  <w:style w:type="paragraph" w:customStyle="1" w:styleId="A0C91638411F49EDB7AC189A14FF147F">
    <w:name w:val="A0C91638411F49EDB7AC189A14FF147F"/>
    <w:rsid w:val="007708D5"/>
  </w:style>
  <w:style w:type="paragraph" w:customStyle="1" w:styleId="6ADCEC13FC60454D8CAE7BA3F340961F">
    <w:name w:val="6ADCEC13FC60454D8CAE7BA3F340961F"/>
    <w:rsid w:val="007708D5"/>
  </w:style>
  <w:style w:type="paragraph" w:customStyle="1" w:styleId="8D27E23AED2842A1A6089F3CA23011D2">
    <w:name w:val="8D27E23AED2842A1A6089F3CA23011D2"/>
    <w:rsid w:val="007708D5"/>
  </w:style>
  <w:style w:type="paragraph" w:customStyle="1" w:styleId="BDBD824D8480451BB48390A3A9167980">
    <w:name w:val="BDBD824D8480451BB48390A3A9167980"/>
    <w:rsid w:val="007708D5"/>
  </w:style>
  <w:style w:type="paragraph" w:customStyle="1" w:styleId="1B2E538E10D44ACDA8935E9052675D95">
    <w:name w:val="1B2E538E10D44ACDA8935E9052675D95"/>
    <w:rsid w:val="007708D5"/>
  </w:style>
  <w:style w:type="paragraph" w:customStyle="1" w:styleId="457E2ACE4A2C4C91B34FE3C16058E1F0">
    <w:name w:val="457E2ACE4A2C4C91B34FE3C16058E1F0"/>
    <w:rsid w:val="007708D5"/>
  </w:style>
  <w:style w:type="paragraph" w:customStyle="1" w:styleId="F0A7A868D97E47D892F2E03A3B832925">
    <w:name w:val="F0A7A868D97E47D892F2E03A3B832925"/>
    <w:rsid w:val="007708D5"/>
  </w:style>
  <w:style w:type="paragraph" w:customStyle="1" w:styleId="2FEB9E95651E403F9437473550C59E01">
    <w:name w:val="2FEB9E95651E403F9437473550C59E01"/>
    <w:rsid w:val="007708D5"/>
  </w:style>
  <w:style w:type="paragraph" w:customStyle="1" w:styleId="2E60A103C44248B0949EC1FEC10A89B1">
    <w:name w:val="2E60A103C44248B0949EC1FEC10A89B1"/>
    <w:rsid w:val="007708D5"/>
  </w:style>
  <w:style w:type="paragraph" w:customStyle="1" w:styleId="8D04F80518104F9AB5CEC0D9D37F79C3">
    <w:name w:val="8D04F80518104F9AB5CEC0D9D37F79C3"/>
    <w:rsid w:val="007708D5"/>
  </w:style>
  <w:style w:type="paragraph" w:customStyle="1" w:styleId="E5E3C270583A43A293A1DD0479725849">
    <w:name w:val="E5E3C270583A43A293A1DD0479725849"/>
    <w:rsid w:val="007708D5"/>
  </w:style>
  <w:style w:type="paragraph" w:customStyle="1" w:styleId="DE6592C7783641D0A6BB68F89E2E85A6">
    <w:name w:val="DE6592C7783641D0A6BB68F89E2E85A6"/>
    <w:rsid w:val="007708D5"/>
  </w:style>
  <w:style w:type="paragraph" w:customStyle="1" w:styleId="82F8EF96E87C413C832AA1139E6C5DC7">
    <w:name w:val="82F8EF96E87C413C832AA1139E6C5DC7"/>
    <w:rsid w:val="007708D5"/>
  </w:style>
  <w:style w:type="paragraph" w:customStyle="1" w:styleId="42FF77A02C6A483C971ABC1CA675A9D2">
    <w:name w:val="42FF77A02C6A483C971ABC1CA675A9D2"/>
    <w:rsid w:val="007708D5"/>
  </w:style>
  <w:style w:type="paragraph" w:customStyle="1" w:styleId="B9935DD6514F47E8A728A01E1F1E02A8">
    <w:name w:val="B9935DD6514F47E8A728A01E1F1E02A8"/>
    <w:rsid w:val="007708D5"/>
  </w:style>
  <w:style w:type="paragraph" w:customStyle="1" w:styleId="028F2BBC2A1A4A449BE000FC7AB005F1">
    <w:name w:val="028F2BBC2A1A4A449BE000FC7AB005F1"/>
    <w:rsid w:val="007708D5"/>
  </w:style>
  <w:style w:type="paragraph" w:customStyle="1" w:styleId="9914148F0A0948F085DBBF68A5C01D17">
    <w:name w:val="9914148F0A0948F085DBBF68A5C01D17"/>
    <w:rsid w:val="007708D5"/>
  </w:style>
  <w:style w:type="paragraph" w:customStyle="1" w:styleId="3082B07D0CDF4FB6A1E5A9608A18756C">
    <w:name w:val="3082B07D0CDF4FB6A1E5A9608A18756C"/>
    <w:rsid w:val="007708D5"/>
  </w:style>
  <w:style w:type="paragraph" w:customStyle="1" w:styleId="1256F2B673234F1CAE0BC7DA8A8E3AC4">
    <w:name w:val="1256F2B673234F1CAE0BC7DA8A8E3AC4"/>
    <w:rsid w:val="007708D5"/>
  </w:style>
  <w:style w:type="paragraph" w:customStyle="1" w:styleId="B91034003CC241E98723D8B3DB36F33F">
    <w:name w:val="B91034003CC241E98723D8B3DB36F33F"/>
    <w:rsid w:val="007708D5"/>
  </w:style>
  <w:style w:type="paragraph" w:customStyle="1" w:styleId="A10BCDD16D94494F91AF31C0E3C74089">
    <w:name w:val="A10BCDD16D94494F91AF31C0E3C74089"/>
    <w:rsid w:val="007708D5"/>
  </w:style>
  <w:style w:type="paragraph" w:customStyle="1" w:styleId="186C077E0CAC45CB8CF107C369DCA260">
    <w:name w:val="186C077E0CAC45CB8CF107C369DCA260"/>
    <w:rsid w:val="007708D5"/>
  </w:style>
  <w:style w:type="paragraph" w:customStyle="1" w:styleId="82D92D7E679140ED806C23A32A3E3148">
    <w:name w:val="82D92D7E679140ED806C23A32A3E3148"/>
    <w:rsid w:val="007708D5"/>
  </w:style>
  <w:style w:type="paragraph" w:customStyle="1" w:styleId="59745CE40A414A1C9F2BD57217DA77C1">
    <w:name w:val="59745CE40A414A1C9F2BD57217DA77C1"/>
    <w:rsid w:val="007708D5"/>
  </w:style>
  <w:style w:type="paragraph" w:customStyle="1" w:styleId="6432A09D7A534F99A96C1BB80ACA52A0">
    <w:name w:val="6432A09D7A534F99A96C1BB80ACA52A0"/>
    <w:rsid w:val="007708D5"/>
  </w:style>
  <w:style w:type="paragraph" w:customStyle="1" w:styleId="6F500759A175493DB9BE12ED6FBF6413">
    <w:name w:val="6F500759A175493DB9BE12ED6FBF6413"/>
    <w:rsid w:val="007708D5"/>
  </w:style>
  <w:style w:type="paragraph" w:customStyle="1" w:styleId="21CB00D8867B4F6F83FC19AD017BB4BB">
    <w:name w:val="21CB00D8867B4F6F83FC19AD017BB4BB"/>
    <w:rsid w:val="007708D5"/>
  </w:style>
  <w:style w:type="paragraph" w:customStyle="1" w:styleId="D357586BD160467D9EE2F0C8344E7C01">
    <w:name w:val="D357586BD160467D9EE2F0C8344E7C01"/>
    <w:rsid w:val="007708D5"/>
  </w:style>
  <w:style w:type="paragraph" w:customStyle="1" w:styleId="82D972E055FD46B3BCA6A1EACA441505">
    <w:name w:val="82D972E055FD46B3BCA6A1EACA441505"/>
    <w:rsid w:val="007708D5"/>
  </w:style>
  <w:style w:type="paragraph" w:customStyle="1" w:styleId="7708055969594A3BB8D600B430F5D2B8">
    <w:name w:val="7708055969594A3BB8D600B430F5D2B8"/>
    <w:rsid w:val="007708D5"/>
  </w:style>
  <w:style w:type="paragraph" w:customStyle="1" w:styleId="04EC4E72D2434B239A4A4843CBAA283C">
    <w:name w:val="04EC4E72D2434B239A4A4843CBAA283C"/>
    <w:rsid w:val="007708D5"/>
  </w:style>
  <w:style w:type="paragraph" w:customStyle="1" w:styleId="45030450338F45799387C3A799BC9BE6">
    <w:name w:val="45030450338F45799387C3A799BC9BE6"/>
    <w:rsid w:val="007708D5"/>
  </w:style>
  <w:style w:type="paragraph" w:customStyle="1" w:styleId="A4A141908C7647558CAF78AA4D07090F">
    <w:name w:val="A4A141908C7647558CAF78AA4D07090F"/>
    <w:rsid w:val="007708D5"/>
  </w:style>
  <w:style w:type="paragraph" w:customStyle="1" w:styleId="8AF95FEE410F4704BEDC9E8517C03340">
    <w:name w:val="8AF95FEE410F4704BEDC9E8517C03340"/>
    <w:rsid w:val="007708D5"/>
  </w:style>
  <w:style w:type="paragraph" w:customStyle="1" w:styleId="9CFAA401A4B9478EB893C924912EB37C">
    <w:name w:val="9CFAA401A4B9478EB893C924912EB37C"/>
    <w:rsid w:val="007708D5"/>
  </w:style>
  <w:style w:type="paragraph" w:customStyle="1" w:styleId="610C78DD9E3F429EB4219EF855E7019A">
    <w:name w:val="610C78DD9E3F429EB4219EF855E7019A"/>
    <w:rsid w:val="007708D5"/>
  </w:style>
  <w:style w:type="paragraph" w:customStyle="1" w:styleId="8E316C2A954D4B829AF6A6E94BDBE223">
    <w:name w:val="8E316C2A954D4B829AF6A6E94BDBE223"/>
    <w:rsid w:val="007708D5"/>
  </w:style>
  <w:style w:type="paragraph" w:customStyle="1" w:styleId="37BFECF9C5BC4AE68C9E0F7BE9D142C4">
    <w:name w:val="37BFECF9C5BC4AE68C9E0F7BE9D142C4"/>
    <w:rsid w:val="007708D5"/>
  </w:style>
  <w:style w:type="paragraph" w:customStyle="1" w:styleId="F1E7F1D100524AD6A3705EEEEBD7A352">
    <w:name w:val="F1E7F1D100524AD6A3705EEEEBD7A352"/>
    <w:rsid w:val="007708D5"/>
  </w:style>
  <w:style w:type="paragraph" w:customStyle="1" w:styleId="E8415010B28C4BDCBF04B8F8B696CE75">
    <w:name w:val="E8415010B28C4BDCBF04B8F8B696CE75"/>
    <w:rsid w:val="007708D5"/>
  </w:style>
  <w:style w:type="paragraph" w:customStyle="1" w:styleId="238113B5DF354060A822EDB34A195EBC">
    <w:name w:val="238113B5DF354060A822EDB34A195EBC"/>
    <w:rsid w:val="007708D5"/>
  </w:style>
  <w:style w:type="paragraph" w:customStyle="1" w:styleId="B0C2C014581A42EDA37AA2DDD08B6B8B">
    <w:name w:val="B0C2C014581A42EDA37AA2DDD08B6B8B"/>
    <w:rsid w:val="007708D5"/>
  </w:style>
  <w:style w:type="paragraph" w:customStyle="1" w:styleId="6910D8D3E34B4B3EBDFC26573E81A994">
    <w:name w:val="6910D8D3E34B4B3EBDFC26573E81A994"/>
    <w:rsid w:val="007708D5"/>
  </w:style>
  <w:style w:type="paragraph" w:customStyle="1" w:styleId="5170707122D84BC886109E8BACA0CA74">
    <w:name w:val="5170707122D84BC886109E8BACA0CA74"/>
    <w:rsid w:val="007708D5"/>
  </w:style>
  <w:style w:type="paragraph" w:customStyle="1" w:styleId="9156F34801B34B9FAC17BD12EA81F203">
    <w:name w:val="9156F34801B34B9FAC17BD12EA81F203"/>
    <w:rsid w:val="007708D5"/>
  </w:style>
  <w:style w:type="paragraph" w:customStyle="1" w:styleId="EE5A0D86749A43C7A046A276172550F1">
    <w:name w:val="EE5A0D86749A43C7A046A276172550F1"/>
    <w:rsid w:val="007708D5"/>
  </w:style>
  <w:style w:type="paragraph" w:customStyle="1" w:styleId="C35ADFF2B0DE4654B7642CD94C67C348">
    <w:name w:val="C35ADFF2B0DE4654B7642CD94C67C348"/>
    <w:rsid w:val="007708D5"/>
  </w:style>
  <w:style w:type="paragraph" w:customStyle="1" w:styleId="58EB6F243CA24E1188D9F0D06635200E">
    <w:name w:val="58EB6F243CA24E1188D9F0D06635200E"/>
    <w:rsid w:val="007708D5"/>
  </w:style>
  <w:style w:type="paragraph" w:customStyle="1" w:styleId="139F26FF026D4C8799C7B085911112F5">
    <w:name w:val="139F26FF026D4C8799C7B085911112F5"/>
    <w:rsid w:val="007708D5"/>
  </w:style>
  <w:style w:type="paragraph" w:customStyle="1" w:styleId="2EBB428F1B7B4E5AA0B3971FA1E72226">
    <w:name w:val="2EBB428F1B7B4E5AA0B3971FA1E72226"/>
    <w:rsid w:val="007708D5"/>
  </w:style>
  <w:style w:type="paragraph" w:customStyle="1" w:styleId="068919659C7746458C11B4CB0265D63F">
    <w:name w:val="068919659C7746458C11B4CB0265D63F"/>
    <w:rsid w:val="007708D5"/>
  </w:style>
  <w:style w:type="paragraph" w:customStyle="1" w:styleId="C59B52ED23114BEDB75FC735121CCFEE">
    <w:name w:val="C59B52ED23114BEDB75FC735121CCFEE"/>
    <w:rsid w:val="007708D5"/>
  </w:style>
  <w:style w:type="paragraph" w:customStyle="1" w:styleId="0A23785C8D754BADABFC075DAB827969">
    <w:name w:val="0A23785C8D754BADABFC075DAB827969"/>
    <w:rsid w:val="007708D5"/>
  </w:style>
  <w:style w:type="paragraph" w:customStyle="1" w:styleId="579022F53DC74FD8ACE293B4CBE5D911">
    <w:name w:val="579022F53DC74FD8ACE293B4CBE5D911"/>
    <w:rsid w:val="007708D5"/>
  </w:style>
  <w:style w:type="paragraph" w:customStyle="1" w:styleId="5D47A107FF0641A788F74807CD27B595">
    <w:name w:val="5D47A107FF0641A788F74807CD27B595"/>
    <w:rsid w:val="007708D5"/>
  </w:style>
  <w:style w:type="paragraph" w:customStyle="1" w:styleId="D2F835E476814B959C764117F2B9B379">
    <w:name w:val="D2F835E476814B959C764117F2B9B379"/>
    <w:rsid w:val="007708D5"/>
  </w:style>
  <w:style w:type="paragraph" w:customStyle="1" w:styleId="4DCCFF54F4CB435287C171B7900972CC">
    <w:name w:val="4DCCFF54F4CB435287C171B7900972CC"/>
    <w:rsid w:val="007708D5"/>
  </w:style>
  <w:style w:type="paragraph" w:customStyle="1" w:styleId="BB00E9FAD3C845AD9E045C932EEA0026">
    <w:name w:val="BB00E9FAD3C845AD9E045C932EEA0026"/>
    <w:rsid w:val="007708D5"/>
  </w:style>
  <w:style w:type="paragraph" w:customStyle="1" w:styleId="AB88201A3A164936AD3026C8F0D9804B">
    <w:name w:val="AB88201A3A164936AD3026C8F0D9804B"/>
    <w:rsid w:val="007708D5"/>
  </w:style>
  <w:style w:type="paragraph" w:customStyle="1" w:styleId="207A864FC3614F069612EB84D837814B">
    <w:name w:val="207A864FC3614F069612EB84D837814B"/>
    <w:rsid w:val="007708D5"/>
  </w:style>
  <w:style w:type="paragraph" w:customStyle="1" w:styleId="D0232595CE8A46DE95CE7BC880A4DB36">
    <w:name w:val="D0232595CE8A46DE95CE7BC880A4DB36"/>
    <w:rsid w:val="007708D5"/>
  </w:style>
  <w:style w:type="paragraph" w:customStyle="1" w:styleId="6FD1AC7B90B542ABB3F167438BBB3392">
    <w:name w:val="6FD1AC7B90B542ABB3F167438BBB3392"/>
    <w:rsid w:val="007708D5"/>
  </w:style>
  <w:style w:type="paragraph" w:customStyle="1" w:styleId="6D1C07C4C7A241C5B419A47CCC4BD3F8">
    <w:name w:val="6D1C07C4C7A241C5B419A47CCC4BD3F8"/>
    <w:rsid w:val="007708D5"/>
  </w:style>
  <w:style w:type="paragraph" w:customStyle="1" w:styleId="3992E1FC5C1A4457944E97D88CFE57B9">
    <w:name w:val="3992E1FC5C1A4457944E97D88CFE57B9"/>
    <w:rsid w:val="007708D5"/>
  </w:style>
  <w:style w:type="paragraph" w:customStyle="1" w:styleId="F9424DAE4AF143D280F55DE732AF2776">
    <w:name w:val="F9424DAE4AF143D280F55DE732AF2776"/>
    <w:rsid w:val="007708D5"/>
  </w:style>
  <w:style w:type="paragraph" w:customStyle="1" w:styleId="49304F31AA0540E184A8638E6610FFF4">
    <w:name w:val="49304F31AA0540E184A8638E6610FFF4"/>
    <w:rsid w:val="007708D5"/>
  </w:style>
  <w:style w:type="paragraph" w:customStyle="1" w:styleId="FD6AE18343C145DDA21931F0D0C77441">
    <w:name w:val="FD6AE18343C145DDA21931F0D0C77441"/>
    <w:rsid w:val="007708D5"/>
  </w:style>
  <w:style w:type="paragraph" w:customStyle="1" w:styleId="8F893F7A8EC64BB3B99B6349B374EF87">
    <w:name w:val="8F893F7A8EC64BB3B99B6349B374EF87"/>
    <w:rsid w:val="007708D5"/>
  </w:style>
  <w:style w:type="paragraph" w:customStyle="1" w:styleId="81EBBE12C81A4A13A0BFB6332A3A11AF29">
    <w:name w:val="81EBBE12C81A4A13A0BFB6332A3A11AF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9">
    <w:name w:val="9D1E6127DF6148349AA6F9766B93B413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1">
    <w:name w:val="85592E04D58C4261A620498C282989E12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1">
    <w:name w:val="B1E7701EF96B4FF1BB3443E5E79C62462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1">
    <w:name w:val="799E2EBB0BB84D6AAFE54800B62677E92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9">
    <w:name w:val="AF74B18D4520450984CD61FFC2A6EAAB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8">
    <w:name w:val="C50B12921C974418A7C040A8655F96242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8">
    <w:name w:val="54ECB0B82458405B81B025D4CB8F907B2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5">
    <w:name w:val="FD8FC0064B8144C4AACC4020EB3155BD2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9">
    <w:name w:val="597BB2387D844340913101A947FC6ECB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3">
    <w:name w:val="BF6228A778744A1E870C334D1B436141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3">
    <w:name w:val="BA1A7760CCF14E4593262B3CD3FB938F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3">
    <w:name w:val="F16F74007D4C4F6688A3E6F6CE522E44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3">
    <w:name w:val="F28A7F5A407D476F8ECCC085255E8A7B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3">
    <w:name w:val="41DD4A99CAB944BCBE684A3AE8494A2D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3">
    <w:name w:val="1F8BDD83B4DE4C42827CA3D18EC05354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3">
    <w:name w:val="1E78EE13802240F39C9B40EAD085E627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3">
    <w:name w:val="34272666E1DB4641961C3F7D14685EDE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6">
    <w:name w:val="33C49F44955C44C38C5210B74FD69B1B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6">
    <w:name w:val="B1BA2C28D61A47869AB48447E497B606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6">
    <w:name w:val="8CF27C72084E4AF899CBFBD9AF86EAA1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6">
    <w:name w:val="0D53F0CB38D04135A3B8FDE7A42B3AF2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6">
    <w:name w:val="450B3D3B02734B7ABDD11E05D42BD234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6">
    <w:name w:val="185E55ED943C450094CC16778A92CEA3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6">
    <w:name w:val="5C08E46903504152A4B63832D9984B626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6">
    <w:name w:val="DE09FF46960847F9A31CC91104786095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6">
    <w:name w:val="4474DC351F7A4776B49939C6380ACE1A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6">
    <w:name w:val="006FBE6133ED425F830D54E34715278B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6">
    <w:name w:val="90E562B3948D431C9EB628EC08BD5C75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5">
    <w:name w:val="323AA116F06041E39E4C1E60D6C2649E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4">
    <w:name w:val="28CD8E6AD06A4054BF2E68BCCE7DE219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3">
    <w:name w:val="CF8B171B655C4187BF70849264F7EA6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3">
    <w:name w:val="52106B1D87CF4A949EC9A1AB10DC4F39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3">
    <w:name w:val="E4B0B789005B4812A94E4E71E0E85FA0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3">
    <w:name w:val="BECEEB34266748EF9CCA7A99CBCEE364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3">
    <w:name w:val="30399148A9CA4D4DBBB82F2D3467CA56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3">
    <w:name w:val="4A2A418229C9410A83357DF4F578D6BB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3">
    <w:name w:val="37101F0AA97C417B9EBE8B2D2AF8C4D6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3">
    <w:name w:val="0E3BAA57EE5B499AB6B310F37CA9C823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3">
    <w:name w:val="900BDD049B534078B78D48AFAF6A69A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3">
    <w:name w:val="51757E6D9BED467487E167D8C3F8E79D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3">
    <w:name w:val="AE901BCC472E40C7A092E0D063827F34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3">
    <w:name w:val="40F1D55022E84C128AE42BBEC7AFE79E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">
    <w:name w:val="CE4A2DA92FFA43598D3D01416A5E324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">
    <w:name w:val="8C55E1AAA95645BAB0EE7DF0B44F0E9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">
    <w:name w:val="9225FDF93BFD40E7A6107B1B8B4B68C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">
    <w:name w:val="783AD7FFB825473AA7000480C790B60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">
    <w:name w:val="5F0E547335724D90B86DA5B953BF9C3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">
    <w:name w:val="3E8B2392600C4E4C847FEE8E647A7E1C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">
    <w:name w:val="ACF35B76891F49D29B5C2EAA2BBBA3AB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">
    <w:name w:val="FAABFEDAA2DF4D9CBFE3D084AFABC68B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">
    <w:name w:val="B17CD40D93634E56A207E97E152501C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">
    <w:name w:val="068EB0B95DFA428A947544B78CB12F2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">
    <w:name w:val="0C00FAB111614EB6B3FE7FCF2FCB550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">
    <w:name w:val="5E9518E1B9034F209801ED3BCF0881B8"/>
    <w:rsid w:val="007708D5"/>
  </w:style>
  <w:style w:type="paragraph" w:customStyle="1" w:styleId="32B07ECBC3244B6790CD77131D775364">
    <w:name w:val="32B07ECBC3244B6790CD77131D775364"/>
    <w:rsid w:val="007708D5"/>
  </w:style>
  <w:style w:type="paragraph" w:customStyle="1" w:styleId="3A5132D12854497F8E9454E72395D415">
    <w:name w:val="3A5132D12854497F8E9454E72395D415"/>
    <w:rsid w:val="007708D5"/>
  </w:style>
  <w:style w:type="paragraph" w:customStyle="1" w:styleId="936BDA6046544583BE05D1DD985699A4">
    <w:name w:val="936BDA6046544583BE05D1DD985699A4"/>
    <w:rsid w:val="007708D5"/>
  </w:style>
  <w:style w:type="paragraph" w:customStyle="1" w:styleId="1D476F7F29064DC89E3A9ACB8A8B229B">
    <w:name w:val="1D476F7F29064DC89E3A9ACB8A8B229B"/>
    <w:rsid w:val="007708D5"/>
  </w:style>
  <w:style w:type="paragraph" w:customStyle="1" w:styleId="A258DDDB413A480AA6BD901F42E9E9C5">
    <w:name w:val="A258DDDB413A480AA6BD901F42E9E9C5"/>
    <w:rsid w:val="007708D5"/>
  </w:style>
  <w:style w:type="paragraph" w:customStyle="1" w:styleId="E8F4C75CA1754C6DB4D6AD55F8B95E5F">
    <w:name w:val="E8F4C75CA1754C6DB4D6AD55F8B95E5F"/>
    <w:rsid w:val="007708D5"/>
  </w:style>
  <w:style w:type="paragraph" w:customStyle="1" w:styleId="68E315BE7BEC4423BA80A5533E3C18BE">
    <w:name w:val="68E315BE7BEC4423BA80A5533E3C18BE"/>
    <w:rsid w:val="007708D5"/>
  </w:style>
  <w:style w:type="paragraph" w:customStyle="1" w:styleId="18CB852E9FE340C3A9706E02327EA42A">
    <w:name w:val="18CB852E9FE340C3A9706E02327EA42A"/>
    <w:rsid w:val="007708D5"/>
  </w:style>
  <w:style w:type="paragraph" w:customStyle="1" w:styleId="7E313B3DBB8B46548BE6105127CD1578">
    <w:name w:val="7E313B3DBB8B46548BE6105127CD1578"/>
    <w:rsid w:val="007708D5"/>
  </w:style>
  <w:style w:type="paragraph" w:customStyle="1" w:styleId="FFA8E5D894E24AB0B385090CF7A8EF61">
    <w:name w:val="FFA8E5D894E24AB0B385090CF7A8EF61"/>
    <w:rsid w:val="007708D5"/>
  </w:style>
  <w:style w:type="paragraph" w:customStyle="1" w:styleId="6467C10EBA38447D96C9CE13FC911B70">
    <w:name w:val="6467C10EBA38447D96C9CE13FC911B70"/>
    <w:rsid w:val="007708D5"/>
  </w:style>
  <w:style w:type="paragraph" w:customStyle="1" w:styleId="0C22F441D94A4A75B1BE91EA7307E0EF">
    <w:name w:val="0C22F441D94A4A75B1BE91EA7307E0EF"/>
    <w:rsid w:val="007708D5"/>
  </w:style>
  <w:style w:type="paragraph" w:customStyle="1" w:styleId="C275D514515B46A2A6A13015A3EC4F53">
    <w:name w:val="C275D514515B46A2A6A13015A3EC4F53"/>
    <w:rsid w:val="007708D5"/>
  </w:style>
  <w:style w:type="paragraph" w:customStyle="1" w:styleId="E9EA93238B8E4A77A77DAE6BA139DE7B">
    <w:name w:val="E9EA93238B8E4A77A77DAE6BA139DE7B"/>
    <w:rsid w:val="007708D5"/>
  </w:style>
  <w:style w:type="paragraph" w:customStyle="1" w:styleId="B06729E751D14140840120A62D4292E1">
    <w:name w:val="B06729E751D14140840120A62D4292E1"/>
    <w:rsid w:val="007708D5"/>
  </w:style>
  <w:style w:type="paragraph" w:customStyle="1" w:styleId="47DA83FDA605442A957CB21AEE70DEE2">
    <w:name w:val="47DA83FDA605442A957CB21AEE70DEE2"/>
    <w:rsid w:val="007708D5"/>
  </w:style>
  <w:style w:type="paragraph" w:customStyle="1" w:styleId="ACC9D5C2742A47C3A6C73D502D301768">
    <w:name w:val="ACC9D5C2742A47C3A6C73D502D301768"/>
    <w:rsid w:val="007708D5"/>
  </w:style>
  <w:style w:type="paragraph" w:customStyle="1" w:styleId="DBF4FDF818394BE7A85703BA7A2769C6">
    <w:name w:val="DBF4FDF818394BE7A85703BA7A2769C6"/>
    <w:rsid w:val="007708D5"/>
  </w:style>
  <w:style w:type="paragraph" w:customStyle="1" w:styleId="5B638EB5B8484055B7A31798E33B7DD4">
    <w:name w:val="5B638EB5B8484055B7A31798E33B7DD4"/>
    <w:rsid w:val="007708D5"/>
  </w:style>
  <w:style w:type="paragraph" w:customStyle="1" w:styleId="539EA4EA962044DAAB97C6D391B4AEA9">
    <w:name w:val="539EA4EA962044DAAB97C6D391B4AEA9"/>
    <w:rsid w:val="007708D5"/>
  </w:style>
  <w:style w:type="paragraph" w:customStyle="1" w:styleId="FEB4132DDABA4CE1B6F64CA94596F0BB">
    <w:name w:val="FEB4132DDABA4CE1B6F64CA94596F0BB"/>
    <w:rsid w:val="007708D5"/>
  </w:style>
  <w:style w:type="paragraph" w:customStyle="1" w:styleId="54C573F57337486385894D9D7F87DADE">
    <w:name w:val="54C573F57337486385894D9D7F87DADE"/>
    <w:rsid w:val="007708D5"/>
  </w:style>
  <w:style w:type="paragraph" w:customStyle="1" w:styleId="BD01736E5B644B069EFE2C578A102F6A">
    <w:name w:val="BD01736E5B644B069EFE2C578A102F6A"/>
    <w:rsid w:val="007708D5"/>
  </w:style>
  <w:style w:type="paragraph" w:customStyle="1" w:styleId="2E6DEB6F1AA9417BA70F12CEEC8CB0C6">
    <w:name w:val="2E6DEB6F1AA9417BA70F12CEEC8CB0C6"/>
    <w:rsid w:val="007708D5"/>
  </w:style>
  <w:style w:type="paragraph" w:customStyle="1" w:styleId="AEB69E043D1D48B8B90D8623298A7683">
    <w:name w:val="AEB69E043D1D48B8B90D8623298A7683"/>
    <w:rsid w:val="007708D5"/>
  </w:style>
  <w:style w:type="paragraph" w:customStyle="1" w:styleId="0262336984E745DA9DF3D42B2A2EBDE2">
    <w:name w:val="0262336984E745DA9DF3D42B2A2EBDE2"/>
    <w:rsid w:val="007708D5"/>
  </w:style>
  <w:style w:type="paragraph" w:customStyle="1" w:styleId="9A4B18E9BB104C62AFD644A0E659FBBD">
    <w:name w:val="9A4B18E9BB104C62AFD644A0E659FBBD"/>
    <w:rsid w:val="007708D5"/>
  </w:style>
  <w:style w:type="paragraph" w:customStyle="1" w:styleId="FD607408D9F142A483A88E41D6AFBDE8">
    <w:name w:val="FD607408D9F142A483A88E41D6AFBDE8"/>
    <w:rsid w:val="007708D5"/>
  </w:style>
  <w:style w:type="paragraph" w:customStyle="1" w:styleId="2CBE543B890C458F851A5DF4CA9EB7C2">
    <w:name w:val="2CBE543B890C458F851A5DF4CA9EB7C2"/>
    <w:rsid w:val="007708D5"/>
  </w:style>
  <w:style w:type="paragraph" w:customStyle="1" w:styleId="DB214BED96ED4C9FB208CA2B22DC3EE9">
    <w:name w:val="DB214BED96ED4C9FB208CA2B22DC3EE9"/>
    <w:rsid w:val="007708D5"/>
  </w:style>
  <w:style w:type="paragraph" w:customStyle="1" w:styleId="13308646765F4729881FE93678F70691">
    <w:name w:val="13308646765F4729881FE93678F70691"/>
    <w:rsid w:val="007708D5"/>
  </w:style>
  <w:style w:type="paragraph" w:customStyle="1" w:styleId="4A1CACF905964E51BD076FF03E108850">
    <w:name w:val="4A1CACF905964E51BD076FF03E108850"/>
    <w:rsid w:val="007708D5"/>
  </w:style>
  <w:style w:type="paragraph" w:customStyle="1" w:styleId="C9FBCD7C98014F6483983714DF099272">
    <w:name w:val="C9FBCD7C98014F6483983714DF099272"/>
    <w:rsid w:val="007708D5"/>
  </w:style>
  <w:style w:type="paragraph" w:customStyle="1" w:styleId="E1C31BBAAFEA4134B1284E7B350B0E81">
    <w:name w:val="E1C31BBAAFEA4134B1284E7B350B0E81"/>
    <w:rsid w:val="007708D5"/>
  </w:style>
  <w:style w:type="paragraph" w:customStyle="1" w:styleId="7E65140500754C4E94D83E28B685DE47">
    <w:name w:val="7E65140500754C4E94D83E28B685DE47"/>
    <w:rsid w:val="007708D5"/>
  </w:style>
  <w:style w:type="paragraph" w:customStyle="1" w:styleId="7CB16C8C51484D0BAE9225B1720861C2">
    <w:name w:val="7CB16C8C51484D0BAE9225B1720861C2"/>
    <w:rsid w:val="007708D5"/>
  </w:style>
  <w:style w:type="paragraph" w:customStyle="1" w:styleId="608FB52320CE40FAAB3F94E06CF2EB3D">
    <w:name w:val="608FB52320CE40FAAB3F94E06CF2EB3D"/>
    <w:rsid w:val="007708D5"/>
  </w:style>
  <w:style w:type="paragraph" w:customStyle="1" w:styleId="6CE6FBF26FC14D74818FCDF10C85356A">
    <w:name w:val="6CE6FBF26FC14D74818FCDF10C85356A"/>
    <w:rsid w:val="007708D5"/>
  </w:style>
  <w:style w:type="paragraph" w:customStyle="1" w:styleId="3011FBE9B76942CEBCA2F7BF43A2F054">
    <w:name w:val="3011FBE9B76942CEBCA2F7BF43A2F054"/>
    <w:rsid w:val="007708D5"/>
  </w:style>
  <w:style w:type="paragraph" w:customStyle="1" w:styleId="565388E087224E459F5A502F32124481">
    <w:name w:val="565388E087224E459F5A502F32124481"/>
    <w:rsid w:val="007708D5"/>
  </w:style>
  <w:style w:type="paragraph" w:customStyle="1" w:styleId="6063CD5CC95A457F9A22A8159EBB5CD5">
    <w:name w:val="6063CD5CC95A457F9A22A8159EBB5CD5"/>
    <w:rsid w:val="007708D5"/>
  </w:style>
  <w:style w:type="paragraph" w:customStyle="1" w:styleId="440F1528B58D4DED87781FD3A113819B">
    <w:name w:val="440F1528B58D4DED87781FD3A113819B"/>
    <w:rsid w:val="007708D5"/>
  </w:style>
  <w:style w:type="paragraph" w:customStyle="1" w:styleId="FCCCB313CF1242A29C677D160D50022C">
    <w:name w:val="FCCCB313CF1242A29C677D160D50022C"/>
    <w:rsid w:val="007708D5"/>
  </w:style>
  <w:style w:type="paragraph" w:customStyle="1" w:styleId="2BB3C441C6424CDDBAE804DD728E75D9">
    <w:name w:val="2BB3C441C6424CDDBAE804DD728E75D9"/>
    <w:rsid w:val="007708D5"/>
  </w:style>
  <w:style w:type="paragraph" w:customStyle="1" w:styleId="74BE32A4582D467D9035A2D890C84D32">
    <w:name w:val="74BE32A4582D467D9035A2D890C84D32"/>
    <w:rsid w:val="007708D5"/>
  </w:style>
  <w:style w:type="paragraph" w:customStyle="1" w:styleId="8ACD4B248F8A42BB9CD3D1CA923ED5A9">
    <w:name w:val="8ACD4B248F8A42BB9CD3D1CA923ED5A9"/>
    <w:rsid w:val="007708D5"/>
  </w:style>
  <w:style w:type="paragraph" w:customStyle="1" w:styleId="4625525C5A844A548020544B8D89622E">
    <w:name w:val="4625525C5A844A548020544B8D89622E"/>
    <w:rsid w:val="007708D5"/>
  </w:style>
  <w:style w:type="paragraph" w:customStyle="1" w:styleId="A775BA94B68E4AAC8EA3A228A6A2864A">
    <w:name w:val="A775BA94B68E4AAC8EA3A228A6A2864A"/>
    <w:rsid w:val="007708D5"/>
  </w:style>
  <w:style w:type="paragraph" w:customStyle="1" w:styleId="0BF501528BC64F45A8FC021B592EC936">
    <w:name w:val="0BF501528BC64F45A8FC021B592EC936"/>
    <w:rsid w:val="007708D5"/>
  </w:style>
  <w:style w:type="paragraph" w:customStyle="1" w:styleId="F6A9432EA9F44058974F7E87BEFB6563">
    <w:name w:val="F6A9432EA9F44058974F7E87BEFB6563"/>
    <w:rsid w:val="007708D5"/>
  </w:style>
  <w:style w:type="paragraph" w:customStyle="1" w:styleId="BEFD20BE772948F097EFE4748AF0DA0C">
    <w:name w:val="BEFD20BE772948F097EFE4748AF0DA0C"/>
    <w:rsid w:val="007708D5"/>
  </w:style>
  <w:style w:type="paragraph" w:customStyle="1" w:styleId="BB16F3E9DDF24B1A962E14EB1FB74262">
    <w:name w:val="BB16F3E9DDF24B1A962E14EB1FB74262"/>
    <w:rsid w:val="007708D5"/>
  </w:style>
  <w:style w:type="paragraph" w:customStyle="1" w:styleId="A111A02689444263BCC2CB0333868173">
    <w:name w:val="A111A02689444263BCC2CB0333868173"/>
    <w:rsid w:val="007708D5"/>
  </w:style>
  <w:style w:type="paragraph" w:customStyle="1" w:styleId="21547B4CDC2E43DDA8B8272B47D8BC73">
    <w:name w:val="21547B4CDC2E43DDA8B8272B47D8BC73"/>
    <w:rsid w:val="007708D5"/>
  </w:style>
  <w:style w:type="paragraph" w:customStyle="1" w:styleId="646AA3BCC2E04F36AA53F13A0AF65C89">
    <w:name w:val="646AA3BCC2E04F36AA53F13A0AF65C89"/>
    <w:rsid w:val="007708D5"/>
  </w:style>
  <w:style w:type="paragraph" w:customStyle="1" w:styleId="4C4F82E5F8FF45C9A38CD7F1A85DBCB5">
    <w:name w:val="4C4F82E5F8FF45C9A38CD7F1A85DBCB5"/>
    <w:rsid w:val="007708D5"/>
  </w:style>
  <w:style w:type="paragraph" w:customStyle="1" w:styleId="F6BBEF39952D4A11A3C721A39286D389">
    <w:name w:val="F6BBEF39952D4A11A3C721A39286D389"/>
    <w:rsid w:val="007708D5"/>
  </w:style>
  <w:style w:type="paragraph" w:customStyle="1" w:styleId="D4332ABA3D1D4CCFA81CB8A32339A974">
    <w:name w:val="D4332ABA3D1D4CCFA81CB8A32339A974"/>
    <w:rsid w:val="007708D5"/>
  </w:style>
  <w:style w:type="paragraph" w:customStyle="1" w:styleId="3C7A356B71E64F32814491B8A84D2FF5">
    <w:name w:val="3C7A356B71E64F32814491B8A84D2FF5"/>
    <w:rsid w:val="007708D5"/>
  </w:style>
  <w:style w:type="paragraph" w:customStyle="1" w:styleId="FCB03F4E06CC4D29997D5C61D42AD16E">
    <w:name w:val="FCB03F4E06CC4D29997D5C61D42AD16E"/>
    <w:rsid w:val="007708D5"/>
  </w:style>
  <w:style w:type="paragraph" w:customStyle="1" w:styleId="67F70EACC7B74241A37576D4AA21C95E">
    <w:name w:val="67F70EACC7B74241A37576D4AA21C95E"/>
    <w:rsid w:val="007708D5"/>
  </w:style>
  <w:style w:type="paragraph" w:customStyle="1" w:styleId="9CF62B798940402297B93D9AE0E6289A">
    <w:name w:val="9CF62B798940402297B93D9AE0E6289A"/>
    <w:rsid w:val="007708D5"/>
  </w:style>
  <w:style w:type="paragraph" w:customStyle="1" w:styleId="540497BC6AFF4A92AB38CA979EA449AE">
    <w:name w:val="540497BC6AFF4A92AB38CA979EA449AE"/>
    <w:rsid w:val="007708D5"/>
  </w:style>
  <w:style w:type="paragraph" w:customStyle="1" w:styleId="CE60592B2BA144C99F9145E8A27D2405">
    <w:name w:val="CE60592B2BA144C99F9145E8A27D2405"/>
    <w:rsid w:val="007708D5"/>
  </w:style>
  <w:style w:type="paragraph" w:customStyle="1" w:styleId="5D43AB2E48A144A89467B09696118D4F">
    <w:name w:val="5D43AB2E48A144A89467B09696118D4F"/>
    <w:rsid w:val="007708D5"/>
  </w:style>
  <w:style w:type="paragraph" w:customStyle="1" w:styleId="0C16C1A10EA24CF78DDF4CE08A188FC6">
    <w:name w:val="0C16C1A10EA24CF78DDF4CE08A188FC6"/>
    <w:rsid w:val="007708D5"/>
  </w:style>
  <w:style w:type="paragraph" w:customStyle="1" w:styleId="529A9503C3F247229BDAE48BF33F8345">
    <w:name w:val="529A9503C3F247229BDAE48BF33F8345"/>
    <w:rsid w:val="007708D5"/>
  </w:style>
  <w:style w:type="paragraph" w:customStyle="1" w:styleId="2610DA8C4DEB4897B0C9D85B1764A5F2">
    <w:name w:val="2610DA8C4DEB4897B0C9D85B1764A5F2"/>
    <w:rsid w:val="007708D5"/>
  </w:style>
  <w:style w:type="paragraph" w:customStyle="1" w:styleId="5744B79A786343849AED0211D4F00428">
    <w:name w:val="5744B79A786343849AED0211D4F00428"/>
    <w:rsid w:val="007708D5"/>
  </w:style>
  <w:style w:type="paragraph" w:customStyle="1" w:styleId="731274098BEB449FA51D8BF92267F497">
    <w:name w:val="731274098BEB449FA51D8BF92267F497"/>
    <w:rsid w:val="007708D5"/>
  </w:style>
  <w:style w:type="paragraph" w:customStyle="1" w:styleId="8A007718C8B847C38B6452A054CD6316">
    <w:name w:val="8A007718C8B847C38B6452A054CD6316"/>
    <w:rsid w:val="007708D5"/>
  </w:style>
  <w:style w:type="paragraph" w:customStyle="1" w:styleId="752EFEDE641F4E1B80C8C96D33D53C63">
    <w:name w:val="752EFEDE641F4E1B80C8C96D33D53C63"/>
    <w:rsid w:val="007708D5"/>
  </w:style>
  <w:style w:type="paragraph" w:customStyle="1" w:styleId="2A16FBBA54374C618355FB7BD12CFD10">
    <w:name w:val="2A16FBBA54374C618355FB7BD12CFD10"/>
    <w:rsid w:val="007708D5"/>
  </w:style>
  <w:style w:type="paragraph" w:customStyle="1" w:styleId="90137564043A4D2183DD987E64C40620">
    <w:name w:val="90137564043A4D2183DD987E64C40620"/>
    <w:rsid w:val="007708D5"/>
  </w:style>
  <w:style w:type="paragraph" w:customStyle="1" w:styleId="5DB6F32D2D9A4B93A418ABFB28766A0D">
    <w:name w:val="5DB6F32D2D9A4B93A418ABFB28766A0D"/>
    <w:rsid w:val="007708D5"/>
  </w:style>
  <w:style w:type="paragraph" w:customStyle="1" w:styleId="1AD76BF0B4FF4BC6BB9A43B3BBC72F48">
    <w:name w:val="1AD76BF0B4FF4BC6BB9A43B3BBC72F48"/>
    <w:rsid w:val="007708D5"/>
  </w:style>
  <w:style w:type="paragraph" w:customStyle="1" w:styleId="F9D6717356D241498B089C1B1ED84FAF">
    <w:name w:val="F9D6717356D241498B089C1B1ED84FAF"/>
    <w:rsid w:val="007708D5"/>
  </w:style>
  <w:style w:type="paragraph" w:customStyle="1" w:styleId="E3C8CA2675B24324819DDC4C371A85B2">
    <w:name w:val="E3C8CA2675B24324819DDC4C371A85B2"/>
    <w:rsid w:val="007708D5"/>
  </w:style>
  <w:style w:type="paragraph" w:customStyle="1" w:styleId="1E78816953DE472798256C7E07574123">
    <w:name w:val="1E78816953DE472798256C7E07574123"/>
    <w:rsid w:val="007708D5"/>
  </w:style>
  <w:style w:type="paragraph" w:customStyle="1" w:styleId="A7397DA83AF24FBAAE711E7052967447">
    <w:name w:val="A7397DA83AF24FBAAE711E7052967447"/>
    <w:rsid w:val="007708D5"/>
  </w:style>
  <w:style w:type="paragraph" w:customStyle="1" w:styleId="6949E688EF1948C99B80865ED915E11F">
    <w:name w:val="6949E688EF1948C99B80865ED915E11F"/>
    <w:rsid w:val="007708D5"/>
  </w:style>
  <w:style w:type="paragraph" w:customStyle="1" w:styleId="9CCF33408E204AA2A861270F9410B529">
    <w:name w:val="9CCF33408E204AA2A861270F9410B529"/>
    <w:rsid w:val="007708D5"/>
  </w:style>
  <w:style w:type="paragraph" w:customStyle="1" w:styleId="255AD459912D422F9604F3477E07C537">
    <w:name w:val="255AD459912D422F9604F3477E07C537"/>
    <w:rsid w:val="007708D5"/>
  </w:style>
  <w:style w:type="paragraph" w:customStyle="1" w:styleId="81EBBE12C81A4A13A0BFB6332A3A11AF30">
    <w:name w:val="81EBBE12C81A4A13A0BFB6332A3A11AF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0">
    <w:name w:val="9D1E6127DF6148349AA6F9766B93B413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2">
    <w:name w:val="85592E04D58C4261A620498C282989E12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2">
    <w:name w:val="B1E7701EF96B4FF1BB3443E5E79C62462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2">
    <w:name w:val="799E2EBB0BB84D6AAFE54800B62677E92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0">
    <w:name w:val="AF74B18D4520450984CD61FFC2A6EAAB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9">
    <w:name w:val="C50B12921C974418A7C040A8655F9624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9">
    <w:name w:val="54ECB0B82458405B81B025D4CB8F907B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6">
    <w:name w:val="FD8FC0064B8144C4AACC4020EB3155BD2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0">
    <w:name w:val="597BB2387D844340913101A947FC6ECB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4">
    <w:name w:val="BF6228A778744A1E870C334D1B436141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4">
    <w:name w:val="BA1A7760CCF14E4593262B3CD3FB938F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4">
    <w:name w:val="F16F74007D4C4F6688A3E6F6CE522E44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4">
    <w:name w:val="F28A7F5A407D476F8ECCC085255E8A7B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4">
    <w:name w:val="41DD4A99CAB944BCBE684A3AE8494A2D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4">
    <w:name w:val="1F8BDD83B4DE4C42827CA3D18EC05354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4">
    <w:name w:val="1E78EE13802240F39C9B40EAD085E627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4">
    <w:name w:val="34272666E1DB4641961C3F7D14685EDE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7">
    <w:name w:val="33C49F44955C44C38C5210B74FD69B1B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7">
    <w:name w:val="B1BA2C28D61A47869AB48447E497B606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7">
    <w:name w:val="8CF27C72084E4AF899CBFBD9AF86EAA1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7">
    <w:name w:val="0D53F0CB38D04135A3B8FDE7A42B3AF2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7">
    <w:name w:val="450B3D3B02734B7ABDD11E05D42BD234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7">
    <w:name w:val="185E55ED943C450094CC16778A92CEA3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7">
    <w:name w:val="5C08E46903504152A4B63832D9984B627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7">
    <w:name w:val="DE09FF46960847F9A31CC91104786095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7">
    <w:name w:val="4474DC351F7A4776B49939C6380ACE1A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7">
    <w:name w:val="006FBE6133ED425F830D54E34715278B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7">
    <w:name w:val="90E562B3948D431C9EB628EC08BD5C75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6">
    <w:name w:val="323AA116F06041E39E4C1E60D6C2649E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5">
    <w:name w:val="28CD8E6AD06A4054BF2E68BCCE7DE219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4">
    <w:name w:val="CF8B171B655C4187BF70849264F7EA62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4">
    <w:name w:val="52106B1D87CF4A949EC9A1AB10DC4F39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4">
    <w:name w:val="E4B0B789005B4812A94E4E71E0E85FA0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4">
    <w:name w:val="BECEEB34266748EF9CCA7A99CBCEE364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4">
    <w:name w:val="30399148A9CA4D4DBBB82F2D3467CA56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4">
    <w:name w:val="4A2A418229C9410A83357DF4F578D6BB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4">
    <w:name w:val="37101F0AA97C417B9EBE8B2D2AF8C4D6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4">
    <w:name w:val="0E3BAA57EE5B499AB6B310F37CA9C823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4">
    <w:name w:val="900BDD049B534078B78D48AFAF6A69A2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4">
    <w:name w:val="51757E6D9BED467487E167D8C3F8E79D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4">
    <w:name w:val="AE901BCC472E40C7A092E0D063827F34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4">
    <w:name w:val="40F1D55022E84C128AE42BBEC7AFE79E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1">
    <w:name w:val="CE4A2DA92FFA43598D3D01416A5E3246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1">
    <w:name w:val="8C55E1AAA95645BAB0EE7DF0B44F0E96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1">
    <w:name w:val="9225FDF93BFD40E7A6107B1B8B4B68C1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1">
    <w:name w:val="783AD7FFB825473AA7000480C790B601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1">
    <w:name w:val="5F0E547335724D90B86DA5B953BF9C37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1">
    <w:name w:val="3E8B2392600C4E4C847FEE8E647A7E1C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1">
    <w:name w:val="ACF35B76891F49D29B5C2EAA2BBBA3AB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1">
    <w:name w:val="FAABFEDAA2DF4D9CBFE3D084AFABC68B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1">
    <w:name w:val="B17CD40D93634E56A207E97E152501C7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1">
    <w:name w:val="068EB0B95DFA428A947544B78CB12F26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1">
    <w:name w:val="0C00FAB111614EB6B3FE7FCF2FCB5509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1">
    <w:name w:val="5E9518E1B9034F209801ED3BCF0881B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07ECBC3244B6790CD77131D7753641">
    <w:name w:val="32B07ECBC3244B6790CD77131D77536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A5132D12854497F8E9454E72395D4151">
    <w:name w:val="3A5132D12854497F8E9454E72395D41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6BDA6046544583BE05D1DD985699A41">
    <w:name w:val="936BDA6046544583BE05D1DD985699A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D476F7F29064DC89E3A9ACB8A8B229B1">
    <w:name w:val="1D476F7F29064DC89E3A9ACB8A8B229B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58DDDB413A480AA6BD901F42E9E9C51">
    <w:name w:val="A258DDDB413A480AA6BD901F42E9E9C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8F4C75CA1754C6DB4D6AD55F8B95E5F1">
    <w:name w:val="E8F4C75CA1754C6DB4D6AD55F8B95E5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E315BE7BEC4423BA80A5533E3C18BE1">
    <w:name w:val="68E315BE7BEC4423BA80A5533E3C18B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8CB852E9FE340C3A9706E02327EA42A1">
    <w:name w:val="18CB852E9FE340C3A9706E02327EA42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313B3DBB8B46548BE6105127CD15781">
    <w:name w:val="7E313B3DBB8B46548BE6105127CD157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A8E5D894E24AB0B385090CF7A8EF611">
    <w:name w:val="FFA8E5D894E24AB0B385090CF7A8EF6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7C10EBA38447D96C9CE13FC911B701">
    <w:name w:val="6467C10EBA38447D96C9CE13FC911B70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22F441D94A4A75B1BE91EA7307E0EF1">
    <w:name w:val="0C22F441D94A4A75B1BE91EA7307E0E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275D514515B46A2A6A13015A3EC4F531">
    <w:name w:val="C275D514515B46A2A6A13015A3EC4F5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EA93238B8E4A77A77DAE6BA139DE7B1">
    <w:name w:val="E9EA93238B8E4A77A77DAE6BA139DE7B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06729E751D14140840120A62D4292E11">
    <w:name w:val="B06729E751D14140840120A62D4292E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7DA83FDA605442A957CB21AEE70DEE21">
    <w:name w:val="47DA83FDA605442A957CB21AEE70DEE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C9D5C2742A47C3A6C73D502D3017681">
    <w:name w:val="ACC9D5C2742A47C3A6C73D502D30176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F4FDF818394BE7A85703BA7A2769C61">
    <w:name w:val="DBF4FDF818394BE7A85703BA7A2769C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B638EB5B8484055B7A31798E33B7DD41">
    <w:name w:val="5B638EB5B8484055B7A31798E33B7DD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9EA4EA962044DAAB97C6D391B4AEA91">
    <w:name w:val="539EA4EA962044DAAB97C6D391B4AEA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B4132DDABA4CE1B6F64CA94596F0BB1">
    <w:name w:val="FEB4132DDABA4CE1B6F64CA94596F0BB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C573F57337486385894D9D7F87DADE1">
    <w:name w:val="54C573F57337486385894D9D7F87DAD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01736E5B644B069EFE2C578A102F6A1">
    <w:name w:val="BD01736E5B644B069EFE2C578A102F6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E6DEB6F1AA9417BA70F12CEEC8CB0C61">
    <w:name w:val="2E6DEB6F1AA9417BA70F12CEEC8CB0C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EB69E043D1D48B8B90D8623298A76831">
    <w:name w:val="AEB69E043D1D48B8B90D8623298A768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262336984E745DA9DF3D42B2A2EBDE21">
    <w:name w:val="0262336984E745DA9DF3D42B2A2EBDE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A4B18E9BB104C62AFD644A0E659FBBD1">
    <w:name w:val="9A4B18E9BB104C62AFD644A0E659FBBD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07408D9F142A483A88E41D6AFBDE81">
    <w:name w:val="FD607408D9F142A483A88E41D6AFBDE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BE543B890C458F851A5DF4CA9EB7C21">
    <w:name w:val="2CBE543B890C458F851A5DF4CA9EB7C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214BED96ED4C9FB208CA2B22DC3EE91">
    <w:name w:val="DB214BED96ED4C9FB208CA2B22DC3EE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3308646765F4729881FE93678F706911">
    <w:name w:val="13308646765F4729881FE93678F7069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A1CACF905964E51BD076FF03E1088501">
    <w:name w:val="4A1CACF905964E51BD076FF03E108850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9FBCD7C98014F6483983714DF0992721">
    <w:name w:val="C9FBCD7C98014F6483983714DF09927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1C31BBAAFEA4134B1284E7B350B0E811">
    <w:name w:val="E1C31BBAAFEA4134B1284E7B350B0E8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65140500754C4E94D83E28B685DE471">
    <w:name w:val="7E65140500754C4E94D83E28B685DE47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CB16C8C51484D0BAE9225B1720861C21">
    <w:name w:val="7CB16C8C51484D0BAE9225B1720861C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8FB52320CE40FAAB3F94E06CF2EB3D1">
    <w:name w:val="608FB52320CE40FAAB3F94E06CF2EB3D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CE6FBF26FC14D74818FCDF10C85356A1">
    <w:name w:val="6CE6FBF26FC14D74818FCDF10C85356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011FBE9B76942CEBCA2F7BF43A2F0541">
    <w:name w:val="3011FBE9B76942CEBCA2F7BF43A2F05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5388E087224E459F5A502F321244811">
    <w:name w:val="565388E087224E459F5A502F3212448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63CD5CC95A457F9A22A8159EBB5CD51">
    <w:name w:val="6063CD5CC95A457F9A22A8159EBB5CD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40F1528B58D4DED87781FD3A113819B1">
    <w:name w:val="440F1528B58D4DED87781FD3A113819B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CCB313CF1242A29C677D160D50022C1">
    <w:name w:val="FCCCB313CF1242A29C677D160D50022C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BB3C441C6424CDDBAE804DD728E75D91">
    <w:name w:val="2BB3C441C6424CDDBAE804DD728E75D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4BE32A4582D467D9035A2D890C84D321">
    <w:name w:val="74BE32A4582D467D9035A2D890C84D3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CD4B248F8A42BB9CD3D1CA923ED5A91">
    <w:name w:val="8ACD4B248F8A42BB9CD3D1CA923ED5A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625525C5A844A548020544B8D89622E1">
    <w:name w:val="4625525C5A844A548020544B8D89622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75BA94B68E4AAC8EA3A228A6A2864A1">
    <w:name w:val="A775BA94B68E4AAC8EA3A228A6A2864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BF501528BC64F45A8FC021B592EC9361">
    <w:name w:val="0BF501528BC64F45A8FC021B592EC93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A9432EA9F44058974F7E87BEFB65631">
    <w:name w:val="F6A9432EA9F44058974F7E87BEFB656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EFD20BE772948F097EFE4748AF0DA0C1">
    <w:name w:val="BEFD20BE772948F097EFE4748AF0DA0C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16F3E9DDF24B1A962E14EB1FB742621">
    <w:name w:val="BB16F3E9DDF24B1A962E14EB1FB7426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11A02689444263BCC2CB03338681731">
    <w:name w:val="A111A02689444263BCC2CB033386817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547B4CDC2E43DDA8B8272B47D8BC731">
    <w:name w:val="21547B4CDC2E43DDA8B8272B47D8BC7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AA3BCC2E04F36AA53F13A0AF65C891">
    <w:name w:val="646AA3BCC2E04F36AA53F13A0AF65C8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C4F82E5F8FF45C9A38CD7F1A85DBCB51">
    <w:name w:val="4C4F82E5F8FF45C9A38CD7F1A85DBCB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BBEF39952D4A11A3C721A39286D3891">
    <w:name w:val="F6BBEF39952D4A11A3C721A39286D38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332ABA3D1D4CCFA81CB8A32339A9741">
    <w:name w:val="D4332ABA3D1D4CCFA81CB8A32339A97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C7A356B71E64F32814491B8A84D2FF51">
    <w:name w:val="3C7A356B71E64F32814491B8A84D2FF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B03F4E06CC4D29997D5C61D42AD16E1">
    <w:name w:val="FCB03F4E06CC4D29997D5C61D42AD16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7F70EACC7B74241A37576D4AA21C95E1">
    <w:name w:val="67F70EACC7B74241A37576D4AA21C95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F62B798940402297B93D9AE0E6289A1">
    <w:name w:val="9CF62B798940402297B93D9AE0E6289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0497BC6AFF4A92AB38CA979EA449AE1">
    <w:name w:val="540497BC6AFF4A92AB38CA979EA449A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E60592B2BA144C99F9145E8A27D24051">
    <w:name w:val="CE60592B2BA144C99F9145E8A27D240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43AB2E48A144A89467B09696118D4F1">
    <w:name w:val="5D43AB2E48A144A89467B09696118D4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16C1A10EA24CF78DDF4CE08A188FC61">
    <w:name w:val="0C16C1A10EA24CF78DDF4CE08A188FC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29A9503C3F247229BDAE48BF33F83451">
    <w:name w:val="529A9503C3F247229BDAE48BF33F834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610DA8C4DEB4897B0C9D85B1764A5F21">
    <w:name w:val="2610DA8C4DEB4897B0C9D85B1764A5F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744B79A786343849AED0211D4F004281">
    <w:name w:val="5744B79A786343849AED0211D4F0042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1274098BEB449FA51D8BF92267F4971">
    <w:name w:val="731274098BEB449FA51D8BF92267F497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007718C8B847C38B6452A054CD63161">
    <w:name w:val="8A007718C8B847C38B6452A054CD631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2EFEDE641F4E1B80C8C96D33D53C631">
    <w:name w:val="752EFEDE641F4E1B80C8C96D33D53C6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A16FBBA54374C618355FB7BD12CFD101">
    <w:name w:val="2A16FBBA54374C618355FB7BD12CFD10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0137564043A4D2183DD987E64C406201">
    <w:name w:val="90137564043A4D2183DD987E64C40620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6F32D2D9A4B93A418ABFB28766A0D1">
    <w:name w:val="5DB6F32D2D9A4B93A418ABFB28766A0D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AD76BF0B4FF4BC6BB9A43B3BBC72F481">
    <w:name w:val="1AD76BF0B4FF4BC6BB9A43B3BBC72F4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9D6717356D241498B089C1B1ED84FAF1">
    <w:name w:val="F9D6717356D241498B089C1B1ED84FA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C8CA2675B24324819DDC4C371A85B21">
    <w:name w:val="E3C8CA2675B24324819DDC4C371A85B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E78816953DE472798256C7E075741231">
    <w:name w:val="1E78816953DE472798256C7E0757412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397DA83AF24FBAAE711E70529674471">
    <w:name w:val="A7397DA83AF24FBAAE711E7052967447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949E688EF1948C99B80865ED915E11F1">
    <w:name w:val="6949E688EF1948C99B80865ED915E11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CF33408E204AA2A861270F9410B5291">
    <w:name w:val="9CCF33408E204AA2A861270F9410B52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5AD459912D422F9604F3477E07C5371">
    <w:name w:val="255AD459912D422F9604F3477E07C537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50629E3801149999200BDF95A780A73">
    <w:name w:val="E50629E3801149999200BDF95A780A73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0158D46EB142FD8C426F2B8FA76BC6">
    <w:name w:val="C30158D46EB142FD8C426F2B8FA76BC6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5178A345E145C1A32C448E4D48F708">
    <w:name w:val="6F5178A345E145C1A32C448E4D48F708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EBBE12C81A4A13A0BFB6332A3A11AF31">
    <w:name w:val="81EBBE12C81A4A13A0BFB6332A3A11AF3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1">
    <w:name w:val="9D1E6127DF6148349AA6F9766B93B4133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3">
    <w:name w:val="85592E04D58C4261A620498C282989E1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3">
    <w:name w:val="B1E7701EF96B4FF1BB3443E5E79C6246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3">
    <w:name w:val="799E2EBB0BB84D6AAFE54800B62677E9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1">
    <w:name w:val="AF74B18D4520450984CD61FFC2A6EAAB3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0">
    <w:name w:val="C50B12921C974418A7C040A8655F9624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0">
    <w:name w:val="54ECB0B82458405B81B025D4CB8F907B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7">
    <w:name w:val="FD8FC0064B8144C4AACC4020EB3155BD2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1">
    <w:name w:val="597BB2387D844340913101A947FC6ECB3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5">
    <w:name w:val="BF6228A778744A1E870C334D1B436141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5">
    <w:name w:val="BA1A7760CCF14E4593262B3CD3FB938F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5">
    <w:name w:val="F16F74007D4C4F6688A3E6F6CE522E44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5">
    <w:name w:val="F28A7F5A407D476F8ECCC085255E8A7B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5">
    <w:name w:val="41DD4A99CAB944BCBE684A3AE8494A2D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5">
    <w:name w:val="1F8BDD83B4DE4C42827CA3D18EC05354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5">
    <w:name w:val="1E78EE13802240F39C9B40EAD085E627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5">
    <w:name w:val="34272666E1DB4641961C3F7D14685EDE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8">
    <w:name w:val="33C49F44955C44C38C5210B74FD69B1B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8">
    <w:name w:val="B1BA2C28D61A47869AB48447E497B606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8">
    <w:name w:val="8CF27C72084E4AF899CBFBD9AF86EAA1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8">
    <w:name w:val="0D53F0CB38D04135A3B8FDE7A42B3AF2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8">
    <w:name w:val="450B3D3B02734B7ABDD11E05D42BD234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8">
    <w:name w:val="185E55ED943C450094CC16778A92CEA3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8">
    <w:name w:val="5C08E46903504152A4B63832D9984B628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8">
    <w:name w:val="DE09FF46960847F9A31CC91104786095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8">
    <w:name w:val="4474DC351F7A4776B49939C6380ACE1A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8">
    <w:name w:val="006FBE6133ED425F830D54E34715278B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8">
    <w:name w:val="90E562B3948D431C9EB628EC08BD5C75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7">
    <w:name w:val="323AA116F06041E39E4C1E60D6C2649E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6">
    <w:name w:val="28CD8E6AD06A4054BF2E68BCCE7DE219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5">
    <w:name w:val="CF8B171B655C4187BF70849264F7EA62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5">
    <w:name w:val="52106B1D87CF4A949EC9A1AB10DC4F39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5">
    <w:name w:val="E4B0B789005B4812A94E4E71E0E85FA0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5">
    <w:name w:val="BECEEB34266748EF9CCA7A99CBCEE364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5">
    <w:name w:val="30399148A9CA4D4DBBB82F2D3467CA56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5">
    <w:name w:val="4A2A418229C9410A83357DF4F578D6BB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5">
    <w:name w:val="37101F0AA97C417B9EBE8B2D2AF8C4D6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5">
    <w:name w:val="0E3BAA57EE5B499AB6B310F37CA9C823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5">
    <w:name w:val="900BDD049B534078B78D48AFAF6A69A2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5">
    <w:name w:val="51757E6D9BED467487E167D8C3F8E79D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5">
    <w:name w:val="AE901BCC472E40C7A092E0D063827F34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5">
    <w:name w:val="40F1D55022E84C128AE42BBEC7AFE79E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2">
    <w:name w:val="CE4A2DA92FFA43598D3D01416A5E3246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2">
    <w:name w:val="8C55E1AAA95645BAB0EE7DF0B44F0E96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2">
    <w:name w:val="9225FDF93BFD40E7A6107B1B8B4B68C1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2">
    <w:name w:val="783AD7FFB825473AA7000480C790B601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2">
    <w:name w:val="5F0E547335724D90B86DA5B953BF9C37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2">
    <w:name w:val="3E8B2392600C4E4C847FEE8E647A7E1C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2">
    <w:name w:val="ACF35B76891F49D29B5C2EAA2BBBA3AB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2">
    <w:name w:val="FAABFEDAA2DF4D9CBFE3D084AFABC68B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2">
    <w:name w:val="B17CD40D93634E56A207E97E152501C7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2">
    <w:name w:val="068EB0B95DFA428A947544B78CB12F26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2">
    <w:name w:val="0C00FAB111614EB6B3FE7FCF2FCB5509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2">
    <w:name w:val="5E9518E1B9034F209801ED3BCF0881B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07ECBC3244B6790CD77131D7753642">
    <w:name w:val="32B07ECBC3244B6790CD77131D77536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A5132D12854497F8E9454E72395D4152">
    <w:name w:val="3A5132D12854497F8E9454E72395D41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6BDA6046544583BE05D1DD985699A42">
    <w:name w:val="936BDA6046544583BE05D1DD985699A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D476F7F29064DC89E3A9ACB8A8B229B2">
    <w:name w:val="1D476F7F29064DC89E3A9ACB8A8B229B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58DDDB413A480AA6BD901F42E9E9C52">
    <w:name w:val="A258DDDB413A480AA6BD901F42E9E9C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8F4C75CA1754C6DB4D6AD55F8B95E5F2">
    <w:name w:val="E8F4C75CA1754C6DB4D6AD55F8B95E5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E315BE7BEC4423BA80A5533E3C18BE2">
    <w:name w:val="68E315BE7BEC4423BA80A5533E3C18B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8CB852E9FE340C3A9706E02327EA42A2">
    <w:name w:val="18CB852E9FE340C3A9706E02327EA42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313B3DBB8B46548BE6105127CD15782">
    <w:name w:val="7E313B3DBB8B46548BE6105127CD157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A8E5D894E24AB0B385090CF7A8EF612">
    <w:name w:val="FFA8E5D894E24AB0B385090CF7A8EF6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7C10EBA38447D96C9CE13FC911B702">
    <w:name w:val="6467C10EBA38447D96C9CE13FC911B70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22F441D94A4A75B1BE91EA7307E0EF2">
    <w:name w:val="0C22F441D94A4A75B1BE91EA7307E0E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275D514515B46A2A6A13015A3EC4F532">
    <w:name w:val="C275D514515B46A2A6A13015A3EC4F5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EA93238B8E4A77A77DAE6BA139DE7B2">
    <w:name w:val="E9EA93238B8E4A77A77DAE6BA139DE7B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06729E751D14140840120A62D4292E12">
    <w:name w:val="B06729E751D14140840120A62D4292E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7DA83FDA605442A957CB21AEE70DEE22">
    <w:name w:val="47DA83FDA605442A957CB21AEE70DEE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C9D5C2742A47C3A6C73D502D3017682">
    <w:name w:val="ACC9D5C2742A47C3A6C73D502D30176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F4FDF818394BE7A85703BA7A2769C62">
    <w:name w:val="DBF4FDF818394BE7A85703BA7A2769C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B638EB5B8484055B7A31798E33B7DD42">
    <w:name w:val="5B638EB5B8484055B7A31798E33B7DD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9EA4EA962044DAAB97C6D391B4AEA92">
    <w:name w:val="539EA4EA962044DAAB97C6D391B4AEA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B4132DDABA4CE1B6F64CA94596F0BB2">
    <w:name w:val="FEB4132DDABA4CE1B6F64CA94596F0BB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C573F57337486385894D9D7F87DADE2">
    <w:name w:val="54C573F57337486385894D9D7F87DAD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01736E5B644B069EFE2C578A102F6A2">
    <w:name w:val="BD01736E5B644B069EFE2C578A102F6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E6DEB6F1AA9417BA70F12CEEC8CB0C62">
    <w:name w:val="2E6DEB6F1AA9417BA70F12CEEC8CB0C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EB69E043D1D48B8B90D8623298A76832">
    <w:name w:val="AEB69E043D1D48B8B90D8623298A768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262336984E745DA9DF3D42B2A2EBDE22">
    <w:name w:val="0262336984E745DA9DF3D42B2A2EBDE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A4B18E9BB104C62AFD644A0E659FBBD2">
    <w:name w:val="9A4B18E9BB104C62AFD644A0E659FBBD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07408D9F142A483A88E41D6AFBDE82">
    <w:name w:val="FD607408D9F142A483A88E41D6AFBDE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BE543B890C458F851A5DF4CA9EB7C22">
    <w:name w:val="2CBE543B890C458F851A5DF4CA9EB7C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214BED96ED4C9FB208CA2B22DC3EE92">
    <w:name w:val="DB214BED96ED4C9FB208CA2B22DC3EE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3308646765F4729881FE93678F706912">
    <w:name w:val="13308646765F4729881FE93678F7069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A1CACF905964E51BD076FF03E1088502">
    <w:name w:val="4A1CACF905964E51BD076FF03E108850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9FBCD7C98014F6483983714DF0992722">
    <w:name w:val="C9FBCD7C98014F6483983714DF09927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1C31BBAAFEA4134B1284E7B350B0E812">
    <w:name w:val="E1C31BBAAFEA4134B1284E7B350B0E8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65140500754C4E94D83E28B685DE472">
    <w:name w:val="7E65140500754C4E94D83E28B685DE47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CB16C8C51484D0BAE9225B1720861C22">
    <w:name w:val="7CB16C8C51484D0BAE9225B1720861C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8FB52320CE40FAAB3F94E06CF2EB3D2">
    <w:name w:val="608FB52320CE40FAAB3F94E06CF2EB3D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CE6FBF26FC14D74818FCDF10C85356A2">
    <w:name w:val="6CE6FBF26FC14D74818FCDF10C85356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011FBE9B76942CEBCA2F7BF43A2F0542">
    <w:name w:val="3011FBE9B76942CEBCA2F7BF43A2F05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5388E087224E459F5A502F321244812">
    <w:name w:val="565388E087224E459F5A502F3212448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63CD5CC95A457F9A22A8159EBB5CD52">
    <w:name w:val="6063CD5CC95A457F9A22A8159EBB5CD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40F1528B58D4DED87781FD3A113819B2">
    <w:name w:val="440F1528B58D4DED87781FD3A113819B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CCB313CF1242A29C677D160D50022C2">
    <w:name w:val="FCCCB313CF1242A29C677D160D50022C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BB3C441C6424CDDBAE804DD728E75D92">
    <w:name w:val="2BB3C441C6424CDDBAE804DD728E75D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4BE32A4582D467D9035A2D890C84D322">
    <w:name w:val="74BE32A4582D467D9035A2D890C84D3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CD4B248F8A42BB9CD3D1CA923ED5A92">
    <w:name w:val="8ACD4B248F8A42BB9CD3D1CA923ED5A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625525C5A844A548020544B8D89622E2">
    <w:name w:val="4625525C5A844A548020544B8D89622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75BA94B68E4AAC8EA3A228A6A2864A2">
    <w:name w:val="A775BA94B68E4AAC8EA3A228A6A2864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BF501528BC64F45A8FC021B592EC9362">
    <w:name w:val="0BF501528BC64F45A8FC021B592EC93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A9432EA9F44058974F7E87BEFB65632">
    <w:name w:val="F6A9432EA9F44058974F7E87BEFB656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EFD20BE772948F097EFE4748AF0DA0C2">
    <w:name w:val="BEFD20BE772948F097EFE4748AF0DA0C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16F3E9DDF24B1A962E14EB1FB742622">
    <w:name w:val="BB16F3E9DDF24B1A962E14EB1FB7426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11A02689444263BCC2CB03338681732">
    <w:name w:val="A111A02689444263BCC2CB033386817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547B4CDC2E43DDA8B8272B47D8BC732">
    <w:name w:val="21547B4CDC2E43DDA8B8272B47D8BC7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AA3BCC2E04F36AA53F13A0AF65C892">
    <w:name w:val="646AA3BCC2E04F36AA53F13A0AF65C8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C4F82E5F8FF45C9A38CD7F1A85DBCB52">
    <w:name w:val="4C4F82E5F8FF45C9A38CD7F1A85DBCB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BBEF39952D4A11A3C721A39286D3892">
    <w:name w:val="F6BBEF39952D4A11A3C721A39286D38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332ABA3D1D4CCFA81CB8A32339A9742">
    <w:name w:val="D4332ABA3D1D4CCFA81CB8A32339A97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C7A356B71E64F32814491B8A84D2FF52">
    <w:name w:val="3C7A356B71E64F32814491B8A84D2FF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B03F4E06CC4D29997D5C61D42AD16E2">
    <w:name w:val="FCB03F4E06CC4D29997D5C61D42AD16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7F70EACC7B74241A37576D4AA21C95E2">
    <w:name w:val="67F70EACC7B74241A37576D4AA21C95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F62B798940402297B93D9AE0E6289A2">
    <w:name w:val="9CF62B798940402297B93D9AE0E6289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0497BC6AFF4A92AB38CA979EA449AE2">
    <w:name w:val="540497BC6AFF4A92AB38CA979EA449A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E60592B2BA144C99F9145E8A27D24052">
    <w:name w:val="CE60592B2BA144C99F9145E8A27D240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43AB2E48A144A89467B09696118D4F2">
    <w:name w:val="5D43AB2E48A144A89467B09696118D4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16C1A10EA24CF78DDF4CE08A188FC62">
    <w:name w:val="0C16C1A10EA24CF78DDF4CE08A188FC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29A9503C3F247229BDAE48BF33F83452">
    <w:name w:val="529A9503C3F247229BDAE48BF33F834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610DA8C4DEB4897B0C9D85B1764A5F22">
    <w:name w:val="2610DA8C4DEB4897B0C9D85B1764A5F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744B79A786343849AED0211D4F004282">
    <w:name w:val="5744B79A786343849AED0211D4F0042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1274098BEB449FA51D8BF92267F4972">
    <w:name w:val="731274098BEB449FA51D8BF92267F497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007718C8B847C38B6452A054CD63162">
    <w:name w:val="8A007718C8B847C38B6452A054CD631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2EFEDE641F4E1B80C8C96D33D53C632">
    <w:name w:val="752EFEDE641F4E1B80C8C96D33D53C6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A16FBBA54374C618355FB7BD12CFD102">
    <w:name w:val="2A16FBBA54374C618355FB7BD12CFD10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0137564043A4D2183DD987E64C406202">
    <w:name w:val="90137564043A4D2183DD987E64C40620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6F32D2D9A4B93A418ABFB28766A0D2">
    <w:name w:val="5DB6F32D2D9A4B93A418ABFB28766A0D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AD76BF0B4FF4BC6BB9A43B3BBC72F482">
    <w:name w:val="1AD76BF0B4FF4BC6BB9A43B3BBC72F4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9D6717356D241498B089C1B1ED84FAF2">
    <w:name w:val="F9D6717356D241498B089C1B1ED84FA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C8CA2675B24324819DDC4C371A85B22">
    <w:name w:val="E3C8CA2675B24324819DDC4C371A85B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E78816953DE472798256C7E075741232">
    <w:name w:val="1E78816953DE472798256C7E0757412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397DA83AF24FBAAE711E70529674472">
    <w:name w:val="A7397DA83AF24FBAAE711E7052967447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949E688EF1948C99B80865ED915E11F2">
    <w:name w:val="6949E688EF1948C99B80865ED915E11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CF33408E204AA2A861270F9410B5292">
    <w:name w:val="9CCF33408E204AA2A861270F9410B52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5AD459912D422F9604F3477E07C5372">
    <w:name w:val="255AD459912D422F9604F3477E07C537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50629E3801149999200BDF95A780A731">
    <w:name w:val="E50629E3801149999200BDF95A780A731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0158D46EB142FD8C426F2B8FA76BC61">
    <w:name w:val="C30158D46EB142FD8C426F2B8FA76BC61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5178A345E145C1A32C448E4D48F7081">
    <w:name w:val="6F5178A345E145C1A32C448E4D48F7081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EBBE12C81A4A13A0BFB6332A3A11AF32">
    <w:name w:val="81EBBE12C81A4A13A0BFB6332A3A11AF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2">
    <w:name w:val="9D1E6127DF6148349AA6F9766B93B413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4">
    <w:name w:val="85592E04D58C4261A620498C282989E12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4">
    <w:name w:val="B1E7701EF96B4FF1BB3443E5E79C62462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4">
    <w:name w:val="799E2EBB0BB84D6AAFE54800B62677E92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2">
    <w:name w:val="AF74B18D4520450984CD61FFC2A6EAAB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1">
    <w:name w:val="C50B12921C974418A7C040A8655F962431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1">
    <w:name w:val="54ECB0B82458405B81B025D4CB8F907B31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8">
    <w:name w:val="FD8FC0064B8144C4AACC4020EB3155BD28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2">
    <w:name w:val="597BB2387D844340913101A947FC6ECB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6">
    <w:name w:val="BF6228A778744A1E870C334D1B436141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6">
    <w:name w:val="BA1A7760CCF14E4593262B3CD3FB938F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6">
    <w:name w:val="F16F74007D4C4F6688A3E6F6CE522E44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6">
    <w:name w:val="F28A7F5A407D476F8ECCC085255E8A7B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6">
    <w:name w:val="41DD4A99CAB944BCBE684A3AE8494A2D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6">
    <w:name w:val="1F8BDD83B4DE4C42827CA3D18EC05354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6">
    <w:name w:val="1E78EE13802240F39C9B40EAD085E627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6">
    <w:name w:val="34272666E1DB4641961C3F7D14685EDE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9">
    <w:name w:val="33C49F44955C44C38C5210B74FD69B1B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9">
    <w:name w:val="B1BA2C28D61A47869AB48447E497B606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9">
    <w:name w:val="8CF27C72084E4AF899CBFBD9AF86EAA1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9">
    <w:name w:val="0D53F0CB38D04135A3B8FDE7A42B3AF2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9">
    <w:name w:val="450B3D3B02734B7ABDD11E05D42BD234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9">
    <w:name w:val="185E55ED943C450094CC16778A92CEA3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9">
    <w:name w:val="5C08E46903504152A4B63832D9984B629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9">
    <w:name w:val="DE09FF46960847F9A31CC91104786095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9">
    <w:name w:val="4474DC351F7A4776B49939C6380ACE1A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9">
    <w:name w:val="006FBE6133ED425F830D54E34715278B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9">
    <w:name w:val="90E562B3948D431C9EB628EC08BD5C75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8">
    <w:name w:val="323AA116F06041E39E4C1E60D6C2649E8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7">
    <w:name w:val="28CD8E6AD06A4054BF2E68BCCE7DE219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6">
    <w:name w:val="CF8B171B655C4187BF70849264F7EA62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6">
    <w:name w:val="52106B1D87CF4A949EC9A1AB10DC4F39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6">
    <w:name w:val="E4B0B789005B4812A94E4E71E0E85FA0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6">
    <w:name w:val="BECEEB34266748EF9CCA7A99CBCEE364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6">
    <w:name w:val="30399148A9CA4D4DBBB82F2D3467CA56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6">
    <w:name w:val="4A2A418229C9410A83357DF4F578D6BB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6">
    <w:name w:val="37101F0AA97C417B9EBE8B2D2AF8C4D6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6">
    <w:name w:val="0E3BAA57EE5B499AB6B310F37CA9C823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6">
    <w:name w:val="900BDD049B534078B78D48AFAF6A69A2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6">
    <w:name w:val="51757E6D9BED467487E167D8C3F8E79D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6">
    <w:name w:val="AE901BCC472E40C7A092E0D063827F34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6">
    <w:name w:val="40F1D55022E84C128AE42BBEC7AFE79E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3">
    <w:name w:val="CE4A2DA92FFA43598D3D01416A5E3246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3">
    <w:name w:val="8C55E1AAA95645BAB0EE7DF0B44F0E96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3">
    <w:name w:val="9225FDF93BFD40E7A6107B1B8B4B68C1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3">
    <w:name w:val="783AD7FFB825473AA7000480C790B601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3">
    <w:name w:val="5F0E547335724D90B86DA5B953BF9C37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3">
    <w:name w:val="3E8B2392600C4E4C847FEE8E647A7E1C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3">
    <w:name w:val="ACF35B76891F49D29B5C2EAA2BBBA3AB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3">
    <w:name w:val="FAABFEDAA2DF4D9CBFE3D084AFABC68B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3">
    <w:name w:val="B17CD40D93634E56A207E97E152501C7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3">
    <w:name w:val="068EB0B95DFA428A947544B78CB12F26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3">
    <w:name w:val="0C00FAB111614EB6B3FE7FCF2FCB5509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3">
    <w:name w:val="5E9518E1B9034F209801ED3BCF0881B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07ECBC3244B6790CD77131D7753643">
    <w:name w:val="32B07ECBC3244B6790CD77131D77536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A5132D12854497F8E9454E72395D4153">
    <w:name w:val="3A5132D12854497F8E9454E72395D41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6BDA6046544583BE05D1DD985699A43">
    <w:name w:val="936BDA6046544583BE05D1DD985699A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D476F7F29064DC89E3A9ACB8A8B229B3">
    <w:name w:val="1D476F7F29064DC89E3A9ACB8A8B229B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58DDDB413A480AA6BD901F42E9E9C53">
    <w:name w:val="A258DDDB413A480AA6BD901F42E9E9C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8F4C75CA1754C6DB4D6AD55F8B95E5F3">
    <w:name w:val="E8F4C75CA1754C6DB4D6AD55F8B95E5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E315BE7BEC4423BA80A5533E3C18BE3">
    <w:name w:val="68E315BE7BEC4423BA80A5533E3C18B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8CB852E9FE340C3A9706E02327EA42A3">
    <w:name w:val="18CB852E9FE340C3A9706E02327EA42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313B3DBB8B46548BE6105127CD15783">
    <w:name w:val="7E313B3DBB8B46548BE6105127CD157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A8E5D894E24AB0B385090CF7A8EF613">
    <w:name w:val="FFA8E5D894E24AB0B385090CF7A8EF6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7C10EBA38447D96C9CE13FC911B703">
    <w:name w:val="6467C10EBA38447D96C9CE13FC911B70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22F441D94A4A75B1BE91EA7307E0EF3">
    <w:name w:val="0C22F441D94A4A75B1BE91EA7307E0E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275D514515B46A2A6A13015A3EC4F533">
    <w:name w:val="C275D514515B46A2A6A13015A3EC4F5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EA93238B8E4A77A77DAE6BA139DE7B3">
    <w:name w:val="E9EA93238B8E4A77A77DAE6BA139DE7B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06729E751D14140840120A62D4292E13">
    <w:name w:val="B06729E751D14140840120A62D4292E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7DA83FDA605442A957CB21AEE70DEE23">
    <w:name w:val="47DA83FDA605442A957CB21AEE70DEE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C9D5C2742A47C3A6C73D502D3017683">
    <w:name w:val="ACC9D5C2742A47C3A6C73D502D30176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F4FDF818394BE7A85703BA7A2769C63">
    <w:name w:val="DBF4FDF818394BE7A85703BA7A2769C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B638EB5B8484055B7A31798E33B7DD43">
    <w:name w:val="5B638EB5B8484055B7A31798E33B7DD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9EA4EA962044DAAB97C6D391B4AEA93">
    <w:name w:val="539EA4EA962044DAAB97C6D391B4AEA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B4132DDABA4CE1B6F64CA94596F0BB3">
    <w:name w:val="FEB4132DDABA4CE1B6F64CA94596F0BB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C573F57337486385894D9D7F87DADE3">
    <w:name w:val="54C573F57337486385894D9D7F87DAD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01736E5B644B069EFE2C578A102F6A3">
    <w:name w:val="BD01736E5B644B069EFE2C578A102F6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E6DEB6F1AA9417BA70F12CEEC8CB0C63">
    <w:name w:val="2E6DEB6F1AA9417BA70F12CEEC8CB0C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EB69E043D1D48B8B90D8623298A76833">
    <w:name w:val="AEB69E043D1D48B8B90D8623298A768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262336984E745DA9DF3D42B2A2EBDE23">
    <w:name w:val="0262336984E745DA9DF3D42B2A2EBDE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A4B18E9BB104C62AFD644A0E659FBBD3">
    <w:name w:val="9A4B18E9BB104C62AFD644A0E659FBBD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07408D9F142A483A88E41D6AFBDE83">
    <w:name w:val="FD607408D9F142A483A88E41D6AFBDE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BE543B890C458F851A5DF4CA9EB7C23">
    <w:name w:val="2CBE543B890C458F851A5DF4CA9EB7C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214BED96ED4C9FB208CA2B22DC3EE93">
    <w:name w:val="DB214BED96ED4C9FB208CA2B22DC3EE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3308646765F4729881FE93678F706913">
    <w:name w:val="13308646765F4729881FE93678F7069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A1CACF905964E51BD076FF03E1088503">
    <w:name w:val="4A1CACF905964E51BD076FF03E108850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9FBCD7C98014F6483983714DF0992723">
    <w:name w:val="C9FBCD7C98014F6483983714DF09927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1C31BBAAFEA4134B1284E7B350B0E813">
    <w:name w:val="E1C31BBAAFEA4134B1284E7B350B0E8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65140500754C4E94D83E28B685DE473">
    <w:name w:val="7E65140500754C4E94D83E28B685DE47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CB16C8C51484D0BAE9225B1720861C23">
    <w:name w:val="7CB16C8C51484D0BAE9225B1720861C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8FB52320CE40FAAB3F94E06CF2EB3D3">
    <w:name w:val="608FB52320CE40FAAB3F94E06CF2EB3D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CE6FBF26FC14D74818FCDF10C85356A3">
    <w:name w:val="6CE6FBF26FC14D74818FCDF10C85356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011FBE9B76942CEBCA2F7BF43A2F0543">
    <w:name w:val="3011FBE9B76942CEBCA2F7BF43A2F05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5388E087224E459F5A502F321244813">
    <w:name w:val="565388E087224E459F5A502F3212448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63CD5CC95A457F9A22A8159EBB5CD53">
    <w:name w:val="6063CD5CC95A457F9A22A8159EBB5CD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40F1528B58D4DED87781FD3A113819B3">
    <w:name w:val="440F1528B58D4DED87781FD3A113819B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CCB313CF1242A29C677D160D50022C3">
    <w:name w:val="FCCCB313CF1242A29C677D160D50022C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BB3C441C6424CDDBAE804DD728E75D93">
    <w:name w:val="2BB3C441C6424CDDBAE804DD728E75D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4BE32A4582D467D9035A2D890C84D323">
    <w:name w:val="74BE32A4582D467D9035A2D890C84D3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CD4B248F8A42BB9CD3D1CA923ED5A93">
    <w:name w:val="8ACD4B248F8A42BB9CD3D1CA923ED5A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625525C5A844A548020544B8D89622E3">
    <w:name w:val="4625525C5A844A548020544B8D89622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75BA94B68E4AAC8EA3A228A6A2864A3">
    <w:name w:val="A775BA94B68E4AAC8EA3A228A6A2864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BF501528BC64F45A8FC021B592EC9363">
    <w:name w:val="0BF501528BC64F45A8FC021B592EC93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A9432EA9F44058974F7E87BEFB65633">
    <w:name w:val="F6A9432EA9F44058974F7E87BEFB656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EFD20BE772948F097EFE4748AF0DA0C3">
    <w:name w:val="BEFD20BE772948F097EFE4748AF0DA0C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16F3E9DDF24B1A962E14EB1FB742623">
    <w:name w:val="BB16F3E9DDF24B1A962E14EB1FB7426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11A02689444263BCC2CB03338681733">
    <w:name w:val="A111A02689444263BCC2CB033386817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547B4CDC2E43DDA8B8272B47D8BC733">
    <w:name w:val="21547B4CDC2E43DDA8B8272B47D8BC7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AA3BCC2E04F36AA53F13A0AF65C893">
    <w:name w:val="646AA3BCC2E04F36AA53F13A0AF65C8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C4F82E5F8FF45C9A38CD7F1A85DBCB53">
    <w:name w:val="4C4F82E5F8FF45C9A38CD7F1A85DBCB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BBEF39952D4A11A3C721A39286D3893">
    <w:name w:val="F6BBEF39952D4A11A3C721A39286D38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332ABA3D1D4CCFA81CB8A32339A9743">
    <w:name w:val="D4332ABA3D1D4CCFA81CB8A32339A97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C7A356B71E64F32814491B8A84D2FF53">
    <w:name w:val="3C7A356B71E64F32814491B8A84D2FF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B03F4E06CC4D29997D5C61D42AD16E3">
    <w:name w:val="FCB03F4E06CC4D29997D5C61D42AD16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7F70EACC7B74241A37576D4AA21C95E3">
    <w:name w:val="67F70EACC7B74241A37576D4AA21C95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F62B798940402297B93D9AE0E6289A3">
    <w:name w:val="9CF62B798940402297B93D9AE0E6289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0497BC6AFF4A92AB38CA979EA449AE3">
    <w:name w:val="540497BC6AFF4A92AB38CA979EA449A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E60592B2BA144C99F9145E8A27D24053">
    <w:name w:val="CE60592B2BA144C99F9145E8A27D240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43AB2E48A144A89467B09696118D4F3">
    <w:name w:val="5D43AB2E48A144A89467B09696118D4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16C1A10EA24CF78DDF4CE08A188FC63">
    <w:name w:val="0C16C1A10EA24CF78DDF4CE08A188FC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29A9503C3F247229BDAE48BF33F83453">
    <w:name w:val="529A9503C3F247229BDAE48BF33F834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610DA8C4DEB4897B0C9D85B1764A5F23">
    <w:name w:val="2610DA8C4DEB4897B0C9D85B1764A5F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744B79A786343849AED0211D4F004283">
    <w:name w:val="5744B79A786343849AED0211D4F0042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1274098BEB449FA51D8BF92267F4973">
    <w:name w:val="731274098BEB449FA51D8BF92267F497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007718C8B847C38B6452A054CD63163">
    <w:name w:val="8A007718C8B847C38B6452A054CD631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2EFEDE641F4E1B80C8C96D33D53C633">
    <w:name w:val="752EFEDE641F4E1B80C8C96D33D53C6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A16FBBA54374C618355FB7BD12CFD103">
    <w:name w:val="2A16FBBA54374C618355FB7BD12CFD10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0137564043A4D2183DD987E64C406203">
    <w:name w:val="90137564043A4D2183DD987E64C40620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6F32D2D9A4B93A418ABFB28766A0D3">
    <w:name w:val="5DB6F32D2D9A4B93A418ABFB28766A0D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AD76BF0B4FF4BC6BB9A43B3BBC72F483">
    <w:name w:val="1AD76BF0B4FF4BC6BB9A43B3BBC72F4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9D6717356D241498B089C1B1ED84FAF3">
    <w:name w:val="F9D6717356D241498B089C1B1ED84FA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C8CA2675B24324819DDC4C371A85B23">
    <w:name w:val="E3C8CA2675B24324819DDC4C371A85B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E78816953DE472798256C7E075741233">
    <w:name w:val="1E78816953DE472798256C7E0757412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397DA83AF24FBAAE711E70529674473">
    <w:name w:val="A7397DA83AF24FBAAE711E7052967447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949E688EF1948C99B80865ED915E11F3">
    <w:name w:val="6949E688EF1948C99B80865ED915E11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CF33408E204AA2A861270F9410B5293">
    <w:name w:val="9CCF33408E204AA2A861270F9410B52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5AD459912D422F9604F3477E07C5373">
    <w:name w:val="255AD459912D422F9604F3477E07C537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50629E3801149999200BDF95A780A732">
    <w:name w:val="E50629E3801149999200BDF95A780A732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0158D46EB142FD8C426F2B8FA76BC62">
    <w:name w:val="C30158D46EB142FD8C426F2B8FA76BC62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5178A345E145C1A32C448E4D48F7082">
    <w:name w:val="6F5178A345E145C1A32C448E4D48F7082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EBBE12C81A4A13A0BFB6332A3A11AF33">
    <w:name w:val="81EBBE12C81A4A13A0BFB6332A3A11AF3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3">
    <w:name w:val="9D1E6127DF6148349AA6F9766B93B4133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5">
    <w:name w:val="85592E04D58C4261A620498C282989E125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5">
    <w:name w:val="B1E7701EF96B4FF1BB3443E5E79C624625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5">
    <w:name w:val="799E2EBB0BB84D6AAFE54800B62677E925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3">
    <w:name w:val="AF74B18D4520450984CD61FFC2A6EAAB3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2">
    <w:name w:val="C50B12921C974418A7C040A8655F9624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2">
    <w:name w:val="54ECB0B82458405B81B025D4CB8F907B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9">
    <w:name w:val="FD8FC0064B8144C4AACC4020EB3155BD2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3">
    <w:name w:val="597BB2387D844340913101A947FC6ECB3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7">
    <w:name w:val="BF6228A778744A1E870C334D1B436141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7">
    <w:name w:val="BA1A7760CCF14E4593262B3CD3FB938F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7">
    <w:name w:val="F16F74007D4C4F6688A3E6F6CE522E44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7">
    <w:name w:val="F28A7F5A407D476F8ECCC085255E8A7B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7">
    <w:name w:val="41DD4A99CAB944BCBE684A3AE8494A2D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7">
    <w:name w:val="1F8BDD83B4DE4C42827CA3D18EC05354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7">
    <w:name w:val="1E78EE13802240F39C9B40EAD085E627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7">
    <w:name w:val="34272666E1DB4641961C3F7D14685EDE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10">
    <w:name w:val="33C49F44955C44C38C5210B74FD69B1B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10">
    <w:name w:val="B1BA2C28D61A47869AB48447E497B606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10">
    <w:name w:val="8CF27C72084E4AF899CBFBD9AF86EAA1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10">
    <w:name w:val="0D53F0CB38D04135A3B8FDE7A42B3AF2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10">
    <w:name w:val="450B3D3B02734B7ABDD11E05D42BD234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10">
    <w:name w:val="185E55ED943C450094CC16778A92CEA3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10">
    <w:name w:val="5C08E46903504152A4B63832D9984B6210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10">
    <w:name w:val="DE09FF46960847F9A31CC91104786095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10">
    <w:name w:val="4474DC351F7A4776B49939C6380ACE1A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10">
    <w:name w:val="006FBE6133ED425F830D54E34715278B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10">
    <w:name w:val="90E562B3948D431C9EB628EC08BD5C75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9">
    <w:name w:val="323AA116F06041E39E4C1E60D6C2649E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8">
    <w:name w:val="28CD8E6AD06A4054BF2E68BCCE7DE2198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7">
    <w:name w:val="CF8B171B655C4187BF70849264F7EA62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7">
    <w:name w:val="52106B1D87CF4A949EC9A1AB10DC4F39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7">
    <w:name w:val="E4B0B789005B4812A94E4E71E0E85FA0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7">
    <w:name w:val="BECEEB34266748EF9CCA7A99CBCEE364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7">
    <w:name w:val="30399148A9CA4D4DBBB82F2D3467CA56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7">
    <w:name w:val="4A2A418229C9410A83357DF4F578D6BB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7">
    <w:name w:val="37101F0AA97C417B9EBE8B2D2AF8C4D6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7">
    <w:name w:val="0E3BAA57EE5B499AB6B310F37CA9C823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7">
    <w:name w:val="900BDD049B534078B78D48AFAF6A69A2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7">
    <w:name w:val="51757E6D9BED467487E167D8C3F8E79D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7">
    <w:name w:val="AE901BCC472E40C7A092E0D063827F34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7">
    <w:name w:val="40F1D55022E84C128AE42BBEC7AFE79E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4">
    <w:name w:val="CE4A2DA92FFA43598D3D01416A5E3246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4">
    <w:name w:val="8C55E1AAA95645BAB0EE7DF0B44F0E96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4">
    <w:name w:val="9225FDF93BFD40E7A6107B1B8B4B68C1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4">
    <w:name w:val="783AD7FFB825473AA7000480C790B601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4">
    <w:name w:val="5F0E547335724D90B86DA5B953BF9C37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4">
    <w:name w:val="3E8B2392600C4E4C847FEE8E647A7E1C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4">
    <w:name w:val="ACF35B76891F49D29B5C2EAA2BBBA3AB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4">
    <w:name w:val="FAABFEDAA2DF4D9CBFE3D084AFABC68B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4">
    <w:name w:val="B17CD40D93634E56A207E97E152501C7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4">
    <w:name w:val="068EB0B95DFA428A947544B78CB12F26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4">
    <w:name w:val="0C00FAB111614EB6B3FE7FCF2FCB5509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4">
    <w:name w:val="5E9518E1B9034F209801ED3BCF0881B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07ECBC3244B6790CD77131D7753644">
    <w:name w:val="32B07ECBC3244B6790CD77131D77536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A5132D12854497F8E9454E72395D4154">
    <w:name w:val="3A5132D12854497F8E9454E72395D41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6BDA6046544583BE05D1DD985699A44">
    <w:name w:val="936BDA6046544583BE05D1DD985699A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D476F7F29064DC89E3A9ACB8A8B229B4">
    <w:name w:val="1D476F7F29064DC89E3A9ACB8A8B229B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58DDDB413A480AA6BD901F42E9E9C54">
    <w:name w:val="A258DDDB413A480AA6BD901F42E9E9C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8F4C75CA1754C6DB4D6AD55F8B95E5F4">
    <w:name w:val="E8F4C75CA1754C6DB4D6AD55F8B95E5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E315BE7BEC4423BA80A5533E3C18BE4">
    <w:name w:val="68E315BE7BEC4423BA80A5533E3C18B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8CB852E9FE340C3A9706E02327EA42A4">
    <w:name w:val="18CB852E9FE340C3A9706E02327EA42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313B3DBB8B46548BE6105127CD15784">
    <w:name w:val="7E313B3DBB8B46548BE6105127CD157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A8E5D894E24AB0B385090CF7A8EF614">
    <w:name w:val="FFA8E5D894E24AB0B385090CF7A8EF6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7C10EBA38447D96C9CE13FC911B704">
    <w:name w:val="6467C10EBA38447D96C9CE13FC911B70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22F441D94A4A75B1BE91EA7307E0EF4">
    <w:name w:val="0C22F441D94A4A75B1BE91EA7307E0E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275D514515B46A2A6A13015A3EC4F534">
    <w:name w:val="C275D514515B46A2A6A13015A3EC4F5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EA93238B8E4A77A77DAE6BA139DE7B4">
    <w:name w:val="E9EA93238B8E4A77A77DAE6BA139DE7B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06729E751D14140840120A62D4292E14">
    <w:name w:val="B06729E751D14140840120A62D4292E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7DA83FDA605442A957CB21AEE70DEE24">
    <w:name w:val="47DA83FDA605442A957CB21AEE70DEE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C9D5C2742A47C3A6C73D502D3017684">
    <w:name w:val="ACC9D5C2742A47C3A6C73D502D30176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F4FDF818394BE7A85703BA7A2769C64">
    <w:name w:val="DBF4FDF818394BE7A85703BA7A2769C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B638EB5B8484055B7A31798E33B7DD44">
    <w:name w:val="5B638EB5B8484055B7A31798E33B7DD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9EA4EA962044DAAB97C6D391B4AEA94">
    <w:name w:val="539EA4EA962044DAAB97C6D391B4AEA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B4132DDABA4CE1B6F64CA94596F0BB4">
    <w:name w:val="FEB4132DDABA4CE1B6F64CA94596F0BB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C573F57337486385894D9D7F87DADE4">
    <w:name w:val="54C573F57337486385894D9D7F87DAD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01736E5B644B069EFE2C578A102F6A4">
    <w:name w:val="BD01736E5B644B069EFE2C578A102F6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E6DEB6F1AA9417BA70F12CEEC8CB0C64">
    <w:name w:val="2E6DEB6F1AA9417BA70F12CEEC8CB0C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EB69E043D1D48B8B90D8623298A76834">
    <w:name w:val="AEB69E043D1D48B8B90D8623298A768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262336984E745DA9DF3D42B2A2EBDE24">
    <w:name w:val="0262336984E745DA9DF3D42B2A2EBDE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A4B18E9BB104C62AFD644A0E659FBBD4">
    <w:name w:val="9A4B18E9BB104C62AFD644A0E659FBBD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07408D9F142A483A88E41D6AFBDE84">
    <w:name w:val="FD607408D9F142A483A88E41D6AFBDE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BE543B890C458F851A5DF4CA9EB7C24">
    <w:name w:val="2CBE543B890C458F851A5DF4CA9EB7C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214BED96ED4C9FB208CA2B22DC3EE94">
    <w:name w:val="DB214BED96ED4C9FB208CA2B22DC3EE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3308646765F4729881FE93678F706914">
    <w:name w:val="13308646765F4729881FE93678F7069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A1CACF905964E51BD076FF03E1088504">
    <w:name w:val="4A1CACF905964E51BD076FF03E108850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9FBCD7C98014F6483983714DF0992724">
    <w:name w:val="C9FBCD7C98014F6483983714DF09927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1C31BBAAFEA4134B1284E7B350B0E814">
    <w:name w:val="E1C31BBAAFEA4134B1284E7B350B0E8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65140500754C4E94D83E28B685DE474">
    <w:name w:val="7E65140500754C4E94D83E28B685DE47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CB16C8C51484D0BAE9225B1720861C24">
    <w:name w:val="7CB16C8C51484D0BAE9225B1720861C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8FB52320CE40FAAB3F94E06CF2EB3D4">
    <w:name w:val="608FB52320CE40FAAB3F94E06CF2EB3D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CE6FBF26FC14D74818FCDF10C85356A4">
    <w:name w:val="6CE6FBF26FC14D74818FCDF10C85356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011FBE9B76942CEBCA2F7BF43A2F0544">
    <w:name w:val="3011FBE9B76942CEBCA2F7BF43A2F05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5388E087224E459F5A502F321244814">
    <w:name w:val="565388E087224E459F5A502F3212448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63CD5CC95A457F9A22A8159EBB5CD54">
    <w:name w:val="6063CD5CC95A457F9A22A8159EBB5CD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40F1528B58D4DED87781FD3A113819B4">
    <w:name w:val="440F1528B58D4DED87781FD3A113819B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CCB313CF1242A29C677D160D50022C4">
    <w:name w:val="FCCCB313CF1242A29C677D160D50022C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BB3C441C6424CDDBAE804DD728E75D94">
    <w:name w:val="2BB3C441C6424CDDBAE804DD728E75D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4BE32A4582D467D9035A2D890C84D324">
    <w:name w:val="74BE32A4582D467D9035A2D890C84D3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CD4B248F8A42BB9CD3D1CA923ED5A94">
    <w:name w:val="8ACD4B248F8A42BB9CD3D1CA923ED5A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625525C5A844A548020544B8D89622E4">
    <w:name w:val="4625525C5A844A548020544B8D89622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75BA94B68E4AAC8EA3A228A6A2864A4">
    <w:name w:val="A775BA94B68E4AAC8EA3A228A6A2864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BF501528BC64F45A8FC021B592EC9364">
    <w:name w:val="0BF501528BC64F45A8FC021B592EC93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A9432EA9F44058974F7E87BEFB65634">
    <w:name w:val="F6A9432EA9F44058974F7E87BEFB656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EFD20BE772948F097EFE4748AF0DA0C4">
    <w:name w:val="BEFD20BE772948F097EFE4748AF0DA0C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16F3E9DDF24B1A962E14EB1FB742624">
    <w:name w:val="BB16F3E9DDF24B1A962E14EB1FB7426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11A02689444263BCC2CB03338681734">
    <w:name w:val="A111A02689444263BCC2CB033386817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547B4CDC2E43DDA8B8272B47D8BC734">
    <w:name w:val="21547B4CDC2E43DDA8B8272B47D8BC7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AA3BCC2E04F36AA53F13A0AF65C894">
    <w:name w:val="646AA3BCC2E04F36AA53F13A0AF65C8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C4F82E5F8FF45C9A38CD7F1A85DBCB54">
    <w:name w:val="4C4F82E5F8FF45C9A38CD7F1A85DBCB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BBEF39952D4A11A3C721A39286D3894">
    <w:name w:val="F6BBEF39952D4A11A3C721A39286D38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332ABA3D1D4CCFA81CB8A32339A9744">
    <w:name w:val="D4332ABA3D1D4CCFA81CB8A32339A97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C7A356B71E64F32814491B8A84D2FF54">
    <w:name w:val="3C7A356B71E64F32814491B8A84D2FF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B03F4E06CC4D29997D5C61D42AD16E4">
    <w:name w:val="FCB03F4E06CC4D29997D5C61D42AD16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7F70EACC7B74241A37576D4AA21C95E4">
    <w:name w:val="67F70EACC7B74241A37576D4AA21C95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F62B798940402297B93D9AE0E6289A4">
    <w:name w:val="9CF62B798940402297B93D9AE0E6289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0497BC6AFF4A92AB38CA979EA449AE4">
    <w:name w:val="540497BC6AFF4A92AB38CA979EA449A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E60592B2BA144C99F9145E8A27D24054">
    <w:name w:val="CE60592B2BA144C99F9145E8A27D240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43AB2E48A144A89467B09696118D4F4">
    <w:name w:val="5D43AB2E48A144A89467B09696118D4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16C1A10EA24CF78DDF4CE08A188FC64">
    <w:name w:val="0C16C1A10EA24CF78DDF4CE08A188FC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29A9503C3F247229BDAE48BF33F83454">
    <w:name w:val="529A9503C3F247229BDAE48BF33F834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610DA8C4DEB4897B0C9D85B1764A5F24">
    <w:name w:val="2610DA8C4DEB4897B0C9D85B1764A5F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744B79A786343849AED0211D4F004284">
    <w:name w:val="5744B79A786343849AED0211D4F0042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1274098BEB449FA51D8BF92267F4974">
    <w:name w:val="731274098BEB449FA51D8BF92267F497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007718C8B847C38B6452A054CD63164">
    <w:name w:val="8A007718C8B847C38B6452A054CD631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2EFEDE641F4E1B80C8C96D33D53C634">
    <w:name w:val="752EFEDE641F4E1B80C8C96D33D53C6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A16FBBA54374C618355FB7BD12CFD104">
    <w:name w:val="2A16FBBA54374C618355FB7BD12CFD10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0137564043A4D2183DD987E64C406204">
    <w:name w:val="90137564043A4D2183DD987E64C40620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6F32D2D9A4B93A418ABFB28766A0D4">
    <w:name w:val="5DB6F32D2D9A4B93A418ABFB28766A0D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AD76BF0B4FF4BC6BB9A43B3BBC72F484">
    <w:name w:val="1AD76BF0B4FF4BC6BB9A43B3BBC72F4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9D6717356D241498B089C1B1ED84FAF4">
    <w:name w:val="F9D6717356D241498B089C1B1ED84FA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C8CA2675B24324819DDC4C371A85B24">
    <w:name w:val="E3C8CA2675B24324819DDC4C371A85B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E78816953DE472798256C7E075741234">
    <w:name w:val="1E78816953DE472798256C7E0757412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397DA83AF24FBAAE711E70529674474">
    <w:name w:val="A7397DA83AF24FBAAE711E7052967447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949E688EF1948C99B80865ED915E11F4">
    <w:name w:val="6949E688EF1948C99B80865ED915E11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CF33408E204AA2A861270F9410B5294">
    <w:name w:val="9CCF33408E204AA2A861270F9410B52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5AD459912D422F9604F3477E07C5374">
    <w:name w:val="255AD459912D422F9604F3477E07C537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50629E3801149999200BDF95A780A733">
    <w:name w:val="E50629E3801149999200BDF95A780A733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0158D46EB142FD8C426F2B8FA76BC63">
    <w:name w:val="C30158D46EB142FD8C426F2B8FA76BC63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5178A345E145C1A32C448E4D48F7083">
    <w:name w:val="6F5178A345E145C1A32C448E4D48F7083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D8C793B0B8048B3992BA330A41623B9">
    <w:name w:val="FD8C793B0B8048B3992BA330A41623B9"/>
    <w:rsid w:val="009C77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94A1DC94482463EBBFC9A2BD56DD40E">
    <w:name w:val="F94A1DC94482463EBBFC9A2BD56DD40E"/>
    <w:rsid w:val="009C7756"/>
  </w:style>
  <w:style w:type="paragraph" w:customStyle="1" w:styleId="C3390F75A021455AAE5C35B9493E6B1A">
    <w:name w:val="C3390F75A021455AAE5C35B9493E6B1A"/>
    <w:rsid w:val="009C7756"/>
  </w:style>
  <w:style w:type="paragraph" w:customStyle="1" w:styleId="D1F5E486B8C74EA5B423A5C371EB7DAE">
    <w:name w:val="D1F5E486B8C74EA5B423A5C371EB7DAE"/>
    <w:rsid w:val="009C7756"/>
  </w:style>
  <w:style w:type="paragraph" w:customStyle="1" w:styleId="E4FB33E59AFD41D482BF67554B18DC26">
    <w:name w:val="E4FB33E59AFD41D482BF67554B18DC26"/>
    <w:rsid w:val="00F84411"/>
  </w:style>
  <w:style w:type="paragraph" w:customStyle="1" w:styleId="27F5F5F7072E4A058243E5D21C7F1222">
    <w:name w:val="27F5F5F7072E4A058243E5D21C7F1222"/>
    <w:rsid w:val="00F84411"/>
  </w:style>
  <w:style w:type="paragraph" w:customStyle="1" w:styleId="AA6B858164B942F185BACDDE08127720">
    <w:name w:val="AA6B858164B942F185BACDDE08127720"/>
    <w:rsid w:val="00F84411"/>
  </w:style>
  <w:style w:type="paragraph" w:customStyle="1" w:styleId="2E8759C356E64EAAB570C56267287238">
    <w:name w:val="2E8759C356E64EAAB570C56267287238"/>
    <w:rsid w:val="00F84411"/>
  </w:style>
  <w:style w:type="paragraph" w:customStyle="1" w:styleId="CECC3CC31CCF45EB93D35AC93B4277B6">
    <w:name w:val="CECC3CC31CCF45EB93D35AC93B4277B6"/>
    <w:rsid w:val="00F84411"/>
  </w:style>
  <w:style w:type="paragraph" w:customStyle="1" w:styleId="767D86D74D904EF8B89D9B384C700073">
    <w:name w:val="767D86D74D904EF8B89D9B384C700073"/>
    <w:rsid w:val="00F84411"/>
  </w:style>
  <w:style w:type="paragraph" w:customStyle="1" w:styleId="870D071215DE47E99F0B4B32A2D33F1E">
    <w:name w:val="870D071215DE47E99F0B4B32A2D33F1E"/>
    <w:rsid w:val="00F84411"/>
  </w:style>
  <w:style w:type="paragraph" w:customStyle="1" w:styleId="446ED5A74C13430BA118BDFA6E1D1166">
    <w:name w:val="446ED5A74C13430BA118BDFA6E1D1166"/>
    <w:rsid w:val="00575CFC"/>
  </w:style>
  <w:style w:type="paragraph" w:customStyle="1" w:styleId="B2B07BEBFA0947E58561F3BB05B0C375">
    <w:name w:val="B2B07BEBFA0947E58561F3BB05B0C375"/>
    <w:rsid w:val="00575CFC"/>
  </w:style>
  <w:style w:type="paragraph" w:customStyle="1" w:styleId="0012384143474638ABB11F0F40A40874">
    <w:name w:val="0012384143474638ABB11F0F40A40874"/>
    <w:rsid w:val="00575CFC"/>
  </w:style>
  <w:style w:type="paragraph" w:customStyle="1" w:styleId="1826B6425B4648FB814A1C4473170413">
    <w:name w:val="1826B6425B4648FB814A1C4473170413"/>
    <w:rsid w:val="00575CFC"/>
  </w:style>
  <w:style w:type="paragraph" w:customStyle="1" w:styleId="97F249EAE35B4A9E9D637786EEC93A15">
    <w:name w:val="97F249EAE35B4A9E9D637786EEC93A15"/>
    <w:rsid w:val="00575CFC"/>
  </w:style>
  <w:style w:type="paragraph" w:customStyle="1" w:styleId="AB02F4EAB61A4EA7A4BF8BC048D10914">
    <w:name w:val="AB02F4EAB61A4EA7A4BF8BC048D10914"/>
    <w:rsid w:val="00575CFC"/>
  </w:style>
  <w:style w:type="paragraph" w:customStyle="1" w:styleId="F427B42950AE4A0FBF87F0B9EF966BFD">
    <w:name w:val="F427B42950AE4A0FBF87F0B9EF966BFD"/>
    <w:rsid w:val="00575CFC"/>
  </w:style>
  <w:style w:type="paragraph" w:customStyle="1" w:styleId="39770310777E4016BE704E305D7754BF">
    <w:name w:val="39770310777E4016BE704E305D7754BF"/>
    <w:rsid w:val="00575CFC"/>
  </w:style>
  <w:style w:type="paragraph" w:customStyle="1" w:styleId="265C6B8BAF084CAC8535A632D0C9E0AF">
    <w:name w:val="265C6B8BAF084CAC8535A632D0C9E0AF"/>
    <w:rsid w:val="00433D3C"/>
  </w:style>
  <w:style w:type="paragraph" w:customStyle="1" w:styleId="5836674B83144FC5B604D7FFD28D7D8E">
    <w:name w:val="5836674B83144FC5B604D7FFD28D7D8E"/>
    <w:rsid w:val="00433D3C"/>
  </w:style>
  <w:style w:type="paragraph" w:customStyle="1" w:styleId="3F15B2FD79784FE9ABB77ABB0D9C4792">
    <w:name w:val="3F15B2FD79784FE9ABB77ABB0D9C4792"/>
    <w:rsid w:val="00433D3C"/>
  </w:style>
  <w:style w:type="paragraph" w:customStyle="1" w:styleId="542BF1F8B6D14B3CA745009A64B84185">
    <w:name w:val="542BF1F8B6D14B3CA745009A64B84185"/>
    <w:rsid w:val="00433D3C"/>
  </w:style>
  <w:style w:type="paragraph" w:customStyle="1" w:styleId="35374A89D1F447F79F1222BD9751DACB">
    <w:name w:val="35374A89D1F447F79F1222BD9751DACB"/>
    <w:rsid w:val="00433D3C"/>
  </w:style>
  <w:style w:type="paragraph" w:customStyle="1" w:styleId="5D7FF47E1695422A9E46B260D08A99D2">
    <w:name w:val="5D7FF47E1695422A9E46B260D08A99D2"/>
    <w:rsid w:val="00433D3C"/>
  </w:style>
  <w:style w:type="paragraph" w:customStyle="1" w:styleId="8351AE9818384F469BA27A29913FBFE4">
    <w:name w:val="8351AE9818384F469BA27A29913FBFE4"/>
    <w:rsid w:val="00433D3C"/>
  </w:style>
  <w:style w:type="paragraph" w:customStyle="1" w:styleId="6A235FD8DCD04C28937BC46ADC9F0CBB">
    <w:name w:val="6A235FD8DCD04C28937BC46ADC9F0CBB"/>
    <w:rsid w:val="00433D3C"/>
  </w:style>
  <w:style w:type="paragraph" w:customStyle="1" w:styleId="831CE065F30A4CBAB30FCB6FFCBBE78C">
    <w:name w:val="831CE065F30A4CBAB30FCB6FFCBBE78C"/>
    <w:rsid w:val="007B59A7"/>
  </w:style>
  <w:style w:type="paragraph" w:customStyle="1" w:styleId="F68828E154824D9A8EEB26E5C22CD730">
    <w:name w:val="F68828E154824D9A8EEB26E5C22CD730"/>
    <w:rsid w:val="007B59A7"/>
  </w:style>
  <w:style w:type="paragraph" w:customStyle="1" w:styleId="A457AD3B251447039E66B5C5ED1B2E88">
    <w:name w:val="A457AD3B251447039E66B5C5ED1B2E88"/>
    <w:rsid w:val="007B59A7"/>
  </w:style>
  <w:style w:type="paragraph" w:customStyle="1" w:styleId="93BE10DE3A0A4F9BBE6F602CC80E8516">
    <w:name w:val="93BE10DE3A0A4F9BBE6F602CC80E8516"/>
    <w:rsid w:val="007B59A7"/>
  </w:style>
  <w:style w:type="paragraph" w:customStyle="1" w:styleId="28EC66A894EA4A0087D2961AE28FA9A7">
    <w:name w:val="28EC66A894EA4A0087D2961AE28FA9A7"/>
    <w:rsid w:val="007B59A7"/>
  </w:style>
  <w:style w:type="paragraph" w:customStyle="1" w:styleId="2524FF524A18411AA1194A1346C75D93">
    <w:name w:val="2524FF524A18411AA1194A1346C75D93"/>
    <w:rsid w:val="007B59A7"/>
  </w:style>
  <w:style w:type="paragraph" w:customStyle="1" w:styleId="3429A1754F84494EB71C7ED5DDDA88C0">
    <w:name w:val="3429A1754F84494EB71C7ED5DDDA88C0"/>
    <w:rsid w:val="007B59A7"/>
  </w:style>
  <w:style w:type="paragraph" w:customStyle="1" w:styleId="B23E628DBB514D778DDC26C6622C7F1D">
    <w:name w:val="B23E628DBB514D778DDC26C6622C7F1D"/>
    <w:rsid w:val="007B59A7"/>
  </w:style>
  <w:style w:type="paragraph" w:customStyle="1" w:styleId="CEE0D55E6B5541AEAE5BBE8098EA9D80">
    <w:name w:val="CEE0D55E6B5541AEAE5BBE8098EA9D80"/>
    <w:rsid w:val="007B59A7"/>
  </w:style>
  <w:style w:type="paragraph" w:customStyle="1" w:styleId="B5AD11BE7F9C4EF0841243588D0D9F1C">
    <w:name w:val="B5AD11BE7F9C4EF0841243588D0D9F1C"/>
    <w:rsid w:val="007B59A7"/>
  </w:style>
  <w:style w:type="paragraph" w:customStyle="1" w:styleId="B4493F7EEFB9423DB2413F900FCD322B">
    <w:name w:val="B4493F7EEFB9423DB2413F900FCD322B"/>
    <w:rsid w:val="007B59A7"/>
  </w:style>
  <w:style w:type="paragraph" w:customStyle="1" w:styleId="C766FE0AFA104635A82DC104D3D7DCA8">
    <w:name w:val="C766FE0AFA104635A82DC104D3D7DCA8"/>
    <w:rsid w:val="005C54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5A3E"/>
    <w:rPr>
      <w:color w:val="808080"/>
    </w:rPr>
  </w:style>
  <w:style w:type="paragraph" w:customStyle="1" w:styleId="E7DA76155CAC4087B985BE26E29CC0C4">
    <w:name w:val="E7DA76155CAC4087B985BE26E29CC0C4"/>
    <w:rsid w:val="00A12148"/>
  </w:style>
  <w:style w:type="paragraph" w:customStyle="1" w:styleId="AF74B18D4520450984CD61FFC2A6EAAB">
    <w:name w:val="AF74B18D4520450984CD61FFC2A6EAAB"/>
    <w:rsid w:val="00A12148"/>
  </w:style>
  <w:style w:type="paragraph" w:customStyle="1" w:styleId="A363D33EA5D64A6CA5E9277F867B72C5">
    <w:name w:val="A363D33EA5D64A6CA5E9277F867B72C5"/>
    <w:rsid w:val="00A12148"/>
  </w:style>
  <w:style w:type="paragraph" w:customStyle="1" w:styleId="3AAD49DC7AC84FB8AE4F393B05153E82">
    <w:name w:val="3AAD49DC7AC84FB8AE4F393B05153E82"/>
    <w:rsid w:val="00A12148"/>
  </w:style>
  <w:style w:type="paragraph" w:customStyle="1" w:styleId="597BB2387D844340913101A947FC6ECB">
    <w:name w:val="597BB2387D844340913101A947FC6ECB"/>
    <w:rsid w:val="00A12148"/>
  </w:style>
  <w:style w:type="paragraph" w:customStyle="1" w:styleId="DEC01B19B3B34BB8BF256C8A585E94BE">
    <w:name w:val="DEC01B19B3B34BB8BF256C8A585E94BE"/>
    <w:rsid w:val="00A12148"/>
  </w:style>
  <w:style w:type="paragraph" w:customStyle="1" w:styleId="81EBBE12C81A4A13A0BFB6332A3A11AF">
    <w:name w:val="81EBBE12C81A4A13A0BFB6332A3A11AF"/>
    <w:rsid w:val="00A12148"/>
  </w:style>
  <w:style w:type="paragraph" w:customStyle="1" w:styleId="9D1E6127DF6148349AA6F9766B93B413">
    <w:name w:val="9D1E6127DF6148349AA6F9766B93B413"/>
    <w:rsid w:val="00A12148"/>
  </w:style>
  <w:style w:type="paragraph" w:customStyle="1" w:styleId="81EBBE12C81A4A13A0BFB6332A3A11AF1">
    <w:name w:val="81EBBE12C81A4A13A0BFB6332A3A11AF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">
    <w:name w:val="9D1E6127DF6148349AA6F9766B93B413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1">
    <w:name w:val="3AAD49DC7AC84FB8AE4F393B05153E82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">
    <w:name w:val="AF74B18D4520450984CD61FFC2A6EAAB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">
    <w:name w:val="C50B12921C974418A7C040A8655F962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">
    <w:name w:val="54ECB0B82458405B81B025D4CB8F907B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">
    <w:name w:val="597BB2387D844340913101A947FC6ECB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1">
    <w:name w:val="DEC01B19B3B34BB8BF256C8A585E94BE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">
    <w:name w:val="81EBBE12C81A4A13A0BFB6332A3A11AF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">
    <w:name w:val="9D1E6127DF6148349AA6F9766B93B413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2">
    <w:name w:val="3AAD49DC7AC84FB8AE4F393B05153E82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">
    <w:name w:val="AF74B18D4520450984CD61FFC2A6EAAB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">
    <w:name w:val="C50B12921C974418A7C040A8655F9624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">
    <w:name w:val="54ECB0B82458405B81B025D4CB8F907B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">
    <w:name w:val="597BB2387D844340913101A947FC6ECB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2">
    <w:name w:val="DEC01B19B3B34BB8BF256C8A585E94BE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3">
    <w:name w:val="81EBBE12C81A4A13A0BFB6332A3A11AF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">
    <w:name w:val="9D1E6127DF6148349AA6F9766B93B413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3">
    <w:name w:val="3AAD49DC7AC84FB8AE4F393B05153E82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">
    <w:name w:val="AF74B18D4520450984CD61FFC2A6EAAB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">
    <w:name w:val="C50B12921C974418A7C040A8655F9624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">
    <w:name w:val="54ECB0B82458405B81B025D4CB8F907B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">
    <w:name w:val="597BB2387D844340913101A947FC6ECB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3">
    <w:name w:val="DEC01B19B3B34BB8BF256C8A585E94BE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4">
    <w:name w:val="81EBBE12C81A4A13A0BFB6332A3A11AF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4">
    <w:name w:val="9D1E6127DF6148349AA6F9766B93B413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4">
    <w:name w:val="3AAD49DC7AC84FB8AE4F393B05153E82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">
    <w:name w:val="9FDB2DF79E584F0EA937ECB10B101F9D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">
    <w:name w:val="1D4F7494C2C04BC1B78EE9072098A6E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4">
    <w:name w:val="AF74B18D4520450984CD61FFC2A6EAAB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">
    <w:name w:val="C50B12921C974418A7C040A8655F9624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">
    <w:name w:val="54ECB0B82458405B81B025D4CB8F907B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">
    <w:name w:val="FD8FC0064B8144C4AACC4020EB3155BD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4">
    <w:name w:val="597BB2387D844340913101A947FC6ECB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4">
    <w:name w:val="DEC01B19B3B34BB8BF256C8A585E94BE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5">
    <w:name w:val="81EBBE12C81A4A13A0BFB6332A3A11AF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5">
    <w:name w:val="9D1E6127DF6148349AA6F9766B93B413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5">
    <w:name w:val="3AAD49DC7AC84FB8AE4F393B05153E82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1">
    <w:name w:val="9FDB2DF79E584F0EA937ECB10B101F9D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1">
    <w:name w:val="1D4F7494C2C04BC1B78EE9072098A6E8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5">
    <w:name w:val="AF74B18D4520450984CD61FFC2A6EAAB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4">
    <w:name w:val="C50B12921C974418A7C040A8655F9624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4">
    <w:name w:val="54ECB0B82458405B81B025D4CB8F907B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">
    <w:name w:val="FD8FC0064B8144C4AACC4020EB3155BD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5">
    <w:name w:val="597BB2387D844340913101A947FC6ECB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16D3E363637411E84383C9950629D0C">
    <w:name w:val="116D3E363637411E84383C9950629D0C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5">
    <w:name w:val="DEC01B19B3B34BB8BF256C8A585E94BE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6">
    <w:name w:val="81EBBE12C81A4A13A0BFB6332A3A11AF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6">
    <w:name w:val="9D1E6127DF6148349AA6F9766B93B413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6">
    <w:name w:val="3AAD49DC7AC84FB8AE4F393B05153E82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2">
    <w:name w:val="9FDB2DF79E584F0EA937ECB10B101F9D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2">
    <w:name w:val="1D4F7494C2C04BC1B78EE9072098A6E8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6">
    <w:name w:val="AF74B18D4520450984CD61FFC2A6EAAB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5">
    <w:name w:val="C50B12921C974418A7C040A8655F9624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5">
    <w:name w:val="54ECB0B82458405B81B025D4CB8F907B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">
    <w:name w:val="FD8FC0064B8144C4AACC4020EB3155BD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6">
    <w:name w:val="597BB2387D844340913101A947FC6ECB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16D3E363637411E84383C9950629D0C1">
    <w:name w:val="116D3E363637411E84383C9950629D0C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6">
    <w:name w:val="DEC01B19B3B34BB8BF256C8A585E94BE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7">
    <w:name w:val="81EBBE12C81A4A13A0BFB6332A3A11AF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7">
    <w:name w:val="9D1E6127DF6148349AA6F9766B93B413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7">
    <w:name w:val="3AAD49DC7AC84FB8AE4F393B05153E82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3">
    <w:name w:val="9FDB2DF79E584F0EA937ECB10B101F9D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3">
    <w:name w:val="1D4F7494C2C04BC1B78EE9072098A6E8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7">
    <w:name w:val="AF74B18D4520450984CD61FFC2A6EAAB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6">
    <w:name w:val="C50B12921C974418A7C040A8655F9624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6">
    <w:name w:val="54ECB0B82458405B81B025D4CB8F907B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3">
    <w:name w:val="FD8FC0064B8144C4AACC4020EB3155BD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7">
    <w:name w:val="597BB2387D844340913101A947FC6ECB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16D3E363637411E84383C9950629D0C2">
    <w:name w:val="116D3E363637411E84383C9950629D0C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243E6169F6843E48B8A49F93A51FB81">
    <w:name w:val="E243E6169F6843E48B8A49F93A51FB8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7">
    <w:name w:val="DEC01B19B3B34BB8BF256C8A585E94BE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8">
    <w:name w:val="81EBBE12C81A4A13A0BFB6332A3A11AF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8">
    <w:name w:val="9D1E6127DF6148349AA6F9766B93B413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8">
    <w:name w:val="3AAD49DC7AC84FB8AE4F393B05153E82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4">
    <w:name w:val="9FDB2DF79E584F0EA937ECB10B101F9D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4">
    <w:name w:val="1D4F7494C2C04BC1B78EE9072098A6E8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8">
    <w:name w:val="AF74B18D4520450984CD61FFC2A6EAAB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7">
    <w:name w:val="C50B12921C974418A7C040A8655F9624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7">
    <w:name w:val="54ECB0B82458405B81B025D4CB8F907B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4">
    <w:name w:val="FD8FC0064B8144C4AACC4020EB3155BD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8">
    <w:name w:val="597BB2387D844340913101A947FC6ECB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16D3E363637411E84383C9950629D0C3">
    <w:name w:val="116D3E363637411E84383C9950629D0C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243E6169F6843E48B8A49F93A51FB811">
    <w:name w:val="E243E6169F6843E48B8A49F93A51FB8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9F8F6CC463843638C08B8074FF23FC4">
    <w:name w:val="B9F8F6CC463843638C08B8074FF23FC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8">
    <w:name w:val="DEC01B19B3B34BB8BF256C8A585E94BE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">
    <w:name w:val="2A4A7B329CDD44408F3CBDEF38B22806"/>
    <w:rsid w:val="00A12148"/>
  </w:style>
  <w:style w:type="paragraph" w:customStyle="1" w:styleId="E9689F9F3F2C4BAFA331A6BA7DEE598A">
    <w:name w:val="E9689F9F3F2C4BAFA331A6BA7DEE598A"/>
    <w:rsid w:val="00A12148"/>
  </w:style>
  <w:style w:type="paragraph" w:customStyle="1" w:styleId="CFD9A325B40C4A228DD90F4DA26CC733">
    <w:name w:val="CFD9A325B40C4A228DD90F4DA26CC733"/>
    <w:rsid w:val="00A12148"/>
  </w:style>
  <w:style w:type="paragraph" w:customStyle="1" w:styleId="CA60D3292B2D4BA082919486640CE24C">
    <w:name w:val="CA60D3292B2D4BA082919486640CE24C"/>
    <w:rsid w:val="00A12148"/>
  </w:style>
  <w:style w:type="paragraph" w:customStyle="1" w:styleId="465C2AA002A142BFA266A330E851FC55">
    <w:name w:val="465C2AA002A142BFA266A330E851FC55"/>
    <w:rsid w:val="00A12148"/>
  </w:style>
  <w:style w:type="paragraph" w:customStyle="1" w:styleId="332C03C38B574C9E8BF107436A01D6AE">
    <w:name w:val="332C03C38B574C9E8BF107436A01D6AE"/>
    <w:rsid w:val="00A12148"/>
  </w:style>
  <w:style w:type="paragraph" w:customStyle="1" w:styleId="9D83BB9CA5F5464D9365D5682BDF4203">
    <w:name w:val="9D83BB9CA5F5464D9365D5682BDF4203"/>
    <w:rsid w:val="00A12148"/>
  </w:style>
  <w:style w:type="paragraph" w:customStyle="1" w:styleId="C9F0DB34E344447691D9411BAC51659D">
    <w:name w:val="C9F0DB34E344447691D9411BAC51659D"/>
    <w:rsid w:val="00A12148"/>
  </w:style>
  <w:style w:type="paragraph" w:customStyle="1" w:styleId="19CB14FEC9044A3B9F9D6F328B53E874">
    <w:name w:val="19CB14FEC9044A3B9F9D6F328B53E874"/>
    <w:rsid w:val="00A12148"/>
  </w:style>
  <w:style w:type="paragraph" w:customStyle="1" w:styleId="9C294111325C49BE84754B65DBF2D7F6">
    <w:name w:val="9C294111325C49BE84754B65DBF2D7F6"/>
    <w:rsid w:val="00A12148"/>
  </w:style>
  <w:style w:type="paragraph" w:customStyle="1" w:styleId="053A4221EED84B9B9D38106D02152ED9">
    <w:name w:val="053A4221EED84B9B9D38106D02152ED9"/>
    <w:rsid w:val="00A12148"/>
  </w:style>
  <w:style w:type="paragraph" w:customStyle="1" w:styleId="F4B2B1666DC8497E9AF40CEE67899EC3">
    <w:name w:val="F4B2B1666DC8497E9AF40CEE67899EC3"/>
    <w:rsid w:val="00A12148"/>
  </w:style>
  <w:style w:type="paragraph" w:customStyle="1" w:styleId="2257127293CC4550952CD20AF26E1622">
    <w:name w:val="2257127293CC4550952CD20AF26E1622"/>
    <w:rsid w:val="00A12148"/>
  </w:style>
  <w:style w:type="paragraph" w:customStyle="1" w:styleId="85592E04D58C4261A620498C282989E1">
    <w:name w:val="85592E04D58C4261A620498C282989E1"/>
    <w:rsid w:val="00A12148"/>
  </w:style>
  <w:style w:type="paragraph" w:customStyle="1" w:styleId="B1E7701EF96B4FF1BB3443E5E79C6246">
    <w:name w:val="B1E7701EF96B4FF1BB3443E5E79C6246"/>
    <w:rsid w:val="00A12148"/>
  </w:style>
  <w:style w:type="paragraph" w:customStyle="1" w:styleId="799E2EBB0BB84D6AAFE54800B62677E9">
    <w:name w:val="799E2EBB0BB84D6AAFE54800B62677E9"/>
    <w:rsid w:val="00A12148"/>
  </w:style>
  <w:style w:type="paragraph" w:customStyle="1" w:styleId="81EBBE12C81A4A13A0BFB6332A3A11AF9">
    <w:name w:val="81EBBE12C81A4A13A0BFB6332A3A11AF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9">
    <w:name w:val="9D1E6127DF6148349AA6F9766B93B413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">
    <w:name w:val="85592E04D58C4261A620498C282989E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">
    <w:name w:val="B1E7701EF96B4FF1BB3443E5E79C6246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">
    <w:name w:val="799E2EBB0BB84D6AAFE54800B62677E9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9">
    <w:name w:val="AF74B18D4520450984CD61FFC2A6EAAB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8">
    <w:name w:val="C50B12921C974418A7C040A8655F9624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8">
    <w:name w:val="54ECB0B82458405B81B025D4CB8F907B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5">
    <w:name w:val="FD8FC0064B8144C4AACC4020EB3155BD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9">
    <w:name w:val="597BB2387D844340913101A947FC6ECB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1">
    <w:name w:val="2A4A7B329CDD44408F3CBDEF38B22806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1">
    <w:name w:val="E9689F9F3F2C4BAFA331A6BA7DEE598A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1">
    <w:name w:val="CFD9A325B40C4A228DD90F4DA26CC733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">
    <w:name w:val="A4676DD311FF4C5F9EBEE31B381FAF6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1">
    <w:name w:val="19CB14FEC9044A3B9F9D6F328B53E874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0">
    <w:name w:val="81EBBE12C81A4A13A0BFB6332A3A11AF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0">
    <w:name w:val="9D1E6127DF6148349AA6F9766B93B413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">
    <w:name w:val="85592E04D58C4261A620498C282989E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">
    <w:name w:val="B1E7701EF96B4FF1BB3443E5E79C6246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">
    <w:name w:val="799E2EBB0BB84D6AAFE54800B62677E9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0">
    <w:name w:val="AF74B18D4520450984CD61FFC2A6EAAB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9">
    <w:name w:val="C50B12921C974418A7C040A8655F9624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9">
    <w:name w:val="54ECB0B82458405B81B025D4CB8F907B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6">
    <w:name w:val="FD8FC0064B8144C4AACC4020EB3155BD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0">
    <w:name w:val="597BB2387D844340913101A947FC6ECB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2">
    <w:name w:val="2A4A7B329CDD44408F3CBDEF38B22806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2">
    <w:name w:val="E9689F9F3F2C4BAFA331A6BA7DEE598A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2">
    <w:name w:val="CFD9A325B40C4A228DD90F4DA26CC733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1">
    <w:name w:val="A4676DD311FF4C5F9EBEE31B381FAF63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">
    <w:name w:val="9AC8D65085194B7EB69A88D9B2CA3C4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2">
    <w:name w:val="19CB14FEC9044A3B9F9D6F328B53E874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">
    <w:name w:val="359C947C5B924CF2BEE6B8B34225E740"/>
    <w:rsid w:val="00A12148"/>
  </w:style>
  <w:style w:type="paragraph" w:customStyle="1" w:styleId="81EBBE12C81A4A13A0BFB6332A3A11AF11">
    <w:name w:val="81EBBE12C81A4A13A0BFB6332A3A11AF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1">
    <w:name w:val="9D1E6127DF6148349AA6F9766B93B413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3">
    <w:name w:val="85592E04D58C4261A620498C282989E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3">
    <w:name w:val="B1E7701EF96B4FF1BB3443E5E79C6246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3">
    <w:name w:val="799E2EBB0BB84D6AAFE54800B62677E9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1">
    <w:name w:val="AF74B18D4520450984CD61FFC2A6EAAB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0">
    <w:name w:val="C50B12921C974418A7C040A8655F9624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0">
    <w:name w:val="54ECB0B82458405B81B025D4CB8F907B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7">
    <w:name w:val="FD8FC0064B8144C4AACC4020EB3155BD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1">
    <w:name w:val="597BB2387D844340913101A947FC6ECB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3">
    <w:name w:val="2A4A7B329CDD44408F3CBDEF38B22806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3">
    <w:name w:val="E9689F9F3F2C4BAFA331A6BA7DEE598A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3">
    <w:name w:val="CFD9A325B40C4A228DD90F4DA26CC733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2">
    <w:name w:val="A4676DD311FF4C5F9EBEE31B381FAF63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1">
    <w:name w:val="359C947C5B924CF2BEE6B8B34225E740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1">
    <w:name w:val="9AC8D65085194B7EB69A88D9B2CA3C45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3">
    <w:name w:val="19CB14FEC9044A3B9F9D6F328B53E874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">
    <w:name w:val="DCDF35B5486644538A05829B2595A387"/>
    <w:rsid w:val="00A12148"/>
  </w:style>
  <w:style w:type="paragraph" w:customStyle="1" w:styleId="81EBBE12C81A4A13A0BFB6332A3A11AF12">
    <w:name w:val="81EBBE12C81A4A13A0BFB6332A3A11AF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2">
    <w:name w:val="9D1E6127DF6148349AA6F9766B93B413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4">
    <w:name w:val="85592E04D58C4261A620498C282989E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4">
    <w:name w:val="B1E7701EF96B4FF1BB3443E5E79C6246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4">
    <w:name w:val="799E2EBB0BB84D6AAFE54800B62677E9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2">
    <w:name w:val="AF74B18D4520450984CD61FFC2A6EAAB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1">
    <w:name w:val="C50B12921C974418A7C040A8655F9624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1">
    <w:name w:val="54ECB0B82458405B81B025D4CB8F907B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8">
    <w:name w:val="FD8FC0064B8144C4AACC4020EB3155BD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2">
    <w:name w:val="597BB2387D844340913101A947FC6ECB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4">
    <w:name w:val="2A4A7B329CDD44408F3CBDEF38B22806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4">
    <w:name w:val="E9689F9F3F2C4BAFA331A6BA7DEE598A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4">
    <w:name w:val="CFD9A325B40C4A228DD90F4DA26CC733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3">
    <w:name w:val="A4676DD311FF4C5F9EBEE31B381FAF63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2">
    <w:name w:val="359C947C5B924CF2BEE6B8B34225E740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1">
    <w:name w:val="DCDF35B5486644538A05829B2595A387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2">
    <w:name w:val="9AC8D65085194B7EB69A88D9B2CA3C45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4">
    <w:name w:val="19CB14FEC9044A3B9F9D6F328B53E874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34877E98A14A7B982C447C66A1A8E2">
    <w:name w:val="7434877E98A14A7B982C447C66A1A8E2"/>
    <w:rsid w:val="00A12148"/>
  </w:style>
  <w:style w:type="paragraph" w:customStyle="1" w:styleId="81EBBE12C81A4A13A0BFB6332A3A11AF13">
    <w:name w:val="81EBBE12C81A4A13A0BFB6332A3A11AF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3">
    <w:name w:val="9D1E6127DF6148349AA6F9766B93B413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5">
    <w:name w:val="85592E04D58C4261A620498C282989E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5">
    <w:name w:val="B1E7701EF96B4FF1BB3443E5E79C6246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5">
    <w:name w:val="799E2EBB0BB84D6AAFE54800B62677E9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3">
    <w:name w:val="AF74B18D4520450984CD61FFC2A6EAAB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2">
    <w:name w:val="C50B12921C974418A7C040A8655F9624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2">
    <w:name w:val="54ECB0B82458405B81B025D4CB8F907B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9">
    <w:name w:val="FD8FC0064B8144C4AACC4020EB3155BD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3">
    <w:name w:val="597BB2387D844340913101A947FC6ECB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5">
    <w:name w:val="2A4A7B329CDD44408F3CBDEF38B22806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5">
    <w:name w:val="E9689F9F3F2C4BAFA331A6BA7DEE598A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5">
    <w:name w:val="CFD9A325B40C4A228DD90F4DA26CC733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4">
    <w:name w:val="A4676DD311FF4C5F9EBEE31B381FAF63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3">
    <w:name w:val="359C947C5B924CF2BEE6B8B34225E740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2">
    <w:name w:val="DCDF35B5486644538A05829B2595A387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3">
    <w:name w:val="9AC8D65085194B7EB69A88D9B2CA3C45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5">
    <w:name w:val="19CB14FEC9044A3B9F9D6F328B53E874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34877E98A14A7B982C447C66A1A8E21">
    <w:name w:val="7434877E98A14A7B982C447C66A1A8E2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4">
    <w:name w:val="81EBBE12C81A4A13A0BFB6332A3A11AF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4">
    <w:name w:val="9D1E6127DF6148349AA6F9766B93B413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6">
    <w:name w:val="85592E04D58C4261A620498C282989E1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6">
    <w:name w:val="B1E7701EF96B4FF1BB3443E5E79C6246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6">
    <w:name w:val="799E2EBB0BB84D6AAFE54800B62677E9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4">
    <w:name w:val="AF74B18D4520450984CD61FFC2A6EAAB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3">
    <w:name w:val="C50B12921C974418A7C040A8655F9624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3">
    <w:name w:val="54ECB0B82458405B81B025D4CB8F907B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0">
    <w:name w:val="FD8FC0064B8144C4AACC4020EB3155BD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4">
    <w:name w:val="597BB2387D844340913101A947FC6ECB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6">
    <w:name w:val="2A4A7B329CDD44408F3CBDEF38B22806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6">
    <w:name w:val="E9689F9F3F2C4BAFA331A6BA7DEE598A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6">
    <w:name w:val="CFD9A325B40C4A228DD90F4DA26CC733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5">
    <w:name w:val="A4676DD311FF4C5F9EBEE31B381FAF63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4">
    <w:name w:val="359C947C5B924CF2BEE6B8B34225E740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3">
    <w:name w:val="DCDF35B5486644538A05829B2595A387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4">
    <w:name w:val="9AC8D65085194B7EB69A88D9B2CA3C45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6">
    <w:name w:val="19CB14FEC9044A3B9F9D6F328B53E874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34877E98A14A7B982C447C66A1A8E22">
    <w:name w:val="7434877E98A14A7B982C447C66A1A8E2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D5096914EE44F16AB43DFE0F9CE60E7">
    <w:name w:val="2D5096914EE44F16AB43DFE0F9CE60E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5">
    <w:name w:val="81EBBE12C81A4A13A0BFB6332A3A11AF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5">
    <w:name w:val="9D1E6127DF6148349AA6F9766B93B413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7">
    <w:name w:val="85592E04D58C4261A620498C282989E1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7">
    <w:name w:val="B1E7701EF96B4FF1BB3443E5E79C6246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7">
    <w:name w:val="799E2EBB0BB84D6AAFE54800B62677E9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5">
    <w:name w:val="AF74B18D4520450984CD61FFC2A6EAAB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4">
    <w:name w:val="C50B12921C974418A7C040A8655F9624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4">
    <w:name w:val="54ECB0B82458405B81B025D4CB8F907B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1">
    <w:name w:val="FD8FC0064B8144C4AACC4020EB3155BD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5">
    <w:name w:val="597BB2387D844340913101A947FC6ECB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7">
    <w:name w:val="2A4A7B329CDD44408F3CBDEF38B22806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7">
    <w:name w:val="E9689F9F3F2C4BAFA331A6BA7DEE598A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7">
    <w:name w:val="CFD9A325B40C4A228DD90F4DA26CC733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6">
    <w:name w:val="A4676DD311FF4C5F9EBEE31B381FAF63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5">
    <w:name w:val="359C947C5B924CF2BEE6B8B34225E740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4">
    <w:name w:val="DCDF35B5486644538A05829B2595A387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5">
    <w:name w:val="9AC8D65085194B7EB69A88D9B2CA3C45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7">
    <w:name w:val="19CB14FEC9044A3B9F9D6F328B53E874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34877E98A14A7B982C447C66A1A8E23">
    <w:name w:val="7434877E98A14A7B982C447C66A1A8E2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D5096914EE44F16AB43DFE0F9CE60E71">
    <w:name w:val="2D5096914EE44F16AB43DFE0F9CE60E7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6">
    <w:name w:val="81EBBE12C81A4A13A0BFB6332A3A11AF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6">
    <w:name w:val="9D1E6127DF6148349AA6F9766B93B413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8">
    <w:name w:val="85592E04D58C4261A620498C282989E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8">
    <w:name w:val="B1E7701EF96B4FF1BB3443E5E79C6246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8">
    <w:name w:val="799E2EBB0BB84D6AAFE54800B62677E9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6">
    <w:name w:val="AF74B18D4520450984CD61FFC2A6EAAB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5">
    <w:name w:val="C50B12921C974418A7C040A8655F9624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5">
    <w:name w:val="54ECB0B82458405B81B025D4CB8F907B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2">
    <w:name w:val="FD8FC0064B8144C4AACC4020EB3155BD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6">
    <w:name w:val="597BB2387D844340913101A947FC6ECB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">
    <w:name w:val="BF6228A778744A1E870C334D1B43614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">
    <w:name w:val="BA1A7760CCF14E4593262B3CD3FB938F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">
    <w:name w:val="F16F74007D4C4F6688A3E6F6CE522E4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">
    <w:name w:val="F28A7F5A407D476F8ECCC085255E8A7B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">
    <w:name w:val="41DD4A99CAB944BCBE684A3AE8494A2D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">
    <w:name w:val="1F8BDD83B4DE4C42827CA3D18EC0535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">
    <w:name w:val="1E78EE13802240F39C9B40EAD085E62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">
    <w:name w:val="34272666E1DB4641961C3F7D14685EDE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">
    <w:name w:val="C3F44243F1044CDBB23CF37111DD498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">
    <w:name w:val="01DB6C01DD89493493713B9FFA16D7AB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">
    <w:name w:val="91BBAD18596C443FB575A1A6626FAAF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C31228FAE14488B5DA6DF3D50257F1">
    <w:name w:val="A2C31228FAE14488B5DA6DF3D50257F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7">
    <w:name w:val="81EBBE12C81A4A13A0BFB6332A3A11AF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7">
    <w:name w:val="9D1E6127DF6148349AA6F9766B93B413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9">
    <w:name w:val="85592E04D58C4261A620498C282989E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9">
    <w:name w:val="B1E7701EF96B4FF1BB3443E5E79C6246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9">
    <w:name w:val="799E2EBB0BB84D6AAFE54800B62677E9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7">
    <w:name w:val="AF74B18D4520450984CD61FFC2A6EAAB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6">
    <w:name w:val="C50B12921C974418A7C040A8655F9624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6">
    <w:name w:val="54ECB0B82458405B81B025D4CB8F907B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3">
    <w:name w:val="FD8FC0064B8144C4AACC4020EB3155BD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7">
    <w:name w:val="597BB2387D844340913101A947FC6ECB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">
    <w:name w:val="BF6228A778744A1E870C334D1B43614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">
    <w:name w:val="BA1A7760CCF14E4593262B3CD3FB938F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">
    <w:name w:val="F16F74007D4C4F6688A3E6F6CE522E44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">
    <w:name w:val="F28A7F5A407D476F8ECCC085255E8A7B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">
    <w:name w:val="41DD4A99CAB944BCBE684A3AE8494A2D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">
    <w:name w:val="1F8BDD83B4DE4C42827CA3D18EC05354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">
    <w:name w:val="1E78EE13802240F39C9B40EAD085E627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">
    <w:name w:val="34272666E1DB4641961C3F7D14685EDE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1">
    <w:name w:val="C3F44243F1044CDBB23CF37111DD4984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1">
    <w:name w:val="01DB6C01DD89493493713B9FFA16D7AB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">
    <w:name w:val="74CC8E0840904B2C9B45D8BF376FF4B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1">
    <w:name w:val="91BBAD18596C443FB575A1A6626FAAF9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C31228FAE14488B5DA6DF3D50257F11">
    <w:name w:val="A2C31228FAE14488B5DA6DF3D50257F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8">
    <w:name w:val="81EBBE12C81A4A13A0BFB6332A3A11AF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8">
    <w:name w:val="9D1E6127DF6148349AA6F9766B93B413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0">
    <w:name w:val="85592E04D58C4261A620498C282989E11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0">
    <w:name w:val="B1E7701EF96B4FF1BB3443E5E79C62461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0">
    <w:name w:val="799E2EBB0BB84D6AAFE54800B62677E91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8">
    <w:name w:val="AF74B18D4520450984CD61FFC2A6EAAB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7">
    <w:name w:val="C50B12921C974418A7C040A8655F9624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7">
    <w:name w:val="54ECB0B82458405B81B025D4CB8F907B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4">
    <w:name w:val="FD8FC0064B8144C4AACC4020EB3155BD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8">
    <w:name w:val="597BB2387D844340913101A947FC6ECB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2">
    <w:name w:val="BF6228A778744A1E870C334D1B43614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2">
    <w:name w:val="BA1A7760CCF14E4593262B3CD3FB938F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2">
    <w:name w:val="F16F74007D4C4F6688A3E6F6CE522E44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2">
    <w:name w:val="F28A7F5A407D476F8ECCC085255E8A7B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2">
    <w:name w:val="41DD4A99CAB944BCBE684A3AE8494A2D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2">
    <w:name w:val="1F8BDD83B4DE4C42827CA3D18EC05354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2">
    <w:name w:val="1E78EE13802240F39C9B40EAD085E627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2">
    <w:name w:val="34272666E1DB4641961C3F7D14685EDE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2">
    <w:name w:val="C3F44243F1044CDBB23CF37111DD4984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2">
    <w:name w:val="01DB6C01DD89493493713B9FFA16D7AB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">
    <w:name w:val="CEB62B18F80C48529D53BED7FBF8708E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1">
    <w:name w:val="74CC8E0840904B2C9B45D8BF376FF4B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2">
    <w:name w:val="91BBAD18596C443FB575A1A6626FAAF9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C31228FAE14488B5DA6DF3D50257F12">
    <w:name w:val="A2C31228FAE14488B5DA6DF3D50257F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9">
    <w:name w:val="81EBBE12C81A4A13A0BFB6332A3A11AF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9">
    <w:name w:val="9D1E6127DF6148349AA6F9766B93B413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1">
    <w:name w:val="85592E04D58C4261A620498C282989E1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1">
    <w:name w:val="B1E7701EF96B4FF1BB3443E5E79C6246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1">
    <w:name w:val="799E2EBB0BB84D6AAFE54800B62677E9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9">
    <w:name w:val="AF74B18D4520450984CD61FFC2A6EAAB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8">
    <w:name w:val="C50B12921C974418A7C040A8655F9624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8">
    <w:name w:val="54ECB0B82458405B81B025D4CB8F907B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5">
    <w:name w:val="FD8FC0064B8144C4AACC4020EB3155BD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9">
    <w:name w:val="597BB2387D844340913101A947FC6ECB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3">
    <w:name w:val="BF6228A778744A1E870C334D1B43614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3">
    <w:name w:val="BA1A7760CCF14E4593262B3CD3FB938F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3">
    <w:name w:val="F16F74007D4C4F6688A3E6F6CE522E44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3">
    <w:name w:val="F28A7F5A407D476F8ECCC085255E8A7B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3">
    <w:name w:val="41DD4A99CAB944BCBE684A3AE8494A2D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3">
    <w:name w:val="1F8BDD83B4DE4C42827CA3D18EC05354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3">
    <w:name w:val="1E78EE13802240F39C9B40EAD085E627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3">
    <w:name w:val="34272666E1DB4641961C3F7D14685EDE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3">
    <w:name w:val="C3F44243F1044CDBB23CF37111DD4984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3">
    <w:name w:val="01DB6C01DD89493493713B9FFA16D7AB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1">
    <w:name w:val="CEB62B18F80C48529D53BED7FBF8708E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2">
    <w:name w:val="74CC8E0840904B2C9B45D8BF376FF4B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3">
    <w:name w:val="91BBAD18596C443FB575A1A6626FAAF9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875B24A0F9C41A597F539DD49AB86E3">
    <w:name w:val="C875B24A0F9C41A597F539DD49AB86E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C31228FAE14488B5DA6DF3D50257F13">
    <w:name w:val="A2C31228FAE14488B5DA6DF3D50257F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32A912DA75C43228749E17DAF6DAF3C">
    <w:name w:val="F32A912DA75C43228749E17DAF6DAF3C"/>
    <w:rsid w:val="002A115B"/>
  </w:style>
  <w:style w:type="paragraph" w:customStyle="1" w:styleId="CE7665E1AB844C65834C16A43542820D">
    <w:name w:val="CE7665E1AB844C65834C16A43542820D"/>
    <w:rsid w:val="002A115B"/>
  </w:style>
  <w:style w:type="paragraph" w:customStyle="1" w:styleId="F48C800ADEDB443CAB1C08FC12763B5B">
    <w:name w:val="F48C800ADEDB443CAB1C08FC12763B5B"/>
    <w:rsid w:val="002A115B"/>
  </w:style>
  <w:style w:type="paragraph" w:customStyle="1" w:styleId="81EBBE12C81A4A13A0BFB6332A3A11AF20">
    <w:name w:val="81EBBE12C81A4A13A0BFB6332A3A11AF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0">
    <w:name w:val="9D1E6127DF6148349AA6F9766B93B413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2">
    <w:name w:val="85592E04D58C4261A620498C282989E1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2">
    <w:name w:val="B1E7701EF96B4FF1BB3443E5E79C6246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2">
    <w:name w:val="799E2EBB0BB84D6AAFE54800B62677E9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0">
    <w:name w:val="AF74B18D4520450984CD61FFC2A6EAAB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9">
    <w:name w:val="C50B12921C974418A7C040A8655F9624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9">
    <w:name w:val="54ECB0B82458405B81B025D4CB8F907B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6">
    <w:name w:val="FD8FC0064B8144C4AACC4020EB3155BD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0">
    <w:name w:val="597BB2387D844340913101A947FC6ECB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4">
    <w:name w:val="BF6228A778744A1E870C334D1B43614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4">
    <w:name w:val="BA1A7760CCF14E4593262B3CD3FB938F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4">
    <w:name w:val="F16F74007D4C4F6688A3E6F6CE522E44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4">
    <w:name w:val="F28A7F5A407D476F8ECCC085255E8A7B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4">
    <w:name w:val="41DD4A99CAB944BCBE684A3AE8494A2D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4">
    <w:name w:val="1F8BDD83B4DE4C42827CA3D18EC05354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4">
    <w:name w:val="1E78EE13802240F39C9B40EAD085E627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4">
    <w:name w:val="34272666E1DB4641961C3F7D14685EDE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4">
    <w:name w:val="C3F44243F1044CDBB23CF37111DD4984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4">
    <w:name w:val="01DB6C01DD89493493713B9FFA16D7AB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2">
    <w:name w:val="CEB62B18F80C48529D53BED7FBF8708E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3">
    <w:name w:val="74CC8E0840904B2C9B45D8BF376FF4B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4">
    <w:name w:val="91BBAD18596C443FB575A1A6626FAAF9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875B24A0F9C41A597F539DD49AB86E31">
    <w:name w:val="C875B24A0F9C41A597F539DD49AB86E3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8C800ADEDB443CAB1C08FC12763B5B1">
    <w:name w:val="F48C800ADEDB443CAB1C08FC12763B5B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EFF5DE359A4191A57D8EAF0DB2AF99">
    <w:name w:val="F4EFF5DE359A4191A57D8EAF0DB2AF9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9290CB3209741838F8717BA0555912F">
    <w:name w:val="09290CB3209741838F8717BA0555912F"/>
    <w:rsid w:val="002A115B"/>
  </w:style>
  <w:style w:type="paragraph" w:customStyle="1" w:styleId="10022D8E2B024F14969057A5D4B09703">
    <w:name w:val="10022D8E2B024F14969057A5D4B09703"/>
    <w:rsid w:val="002A115B"/>
  </w:style>
  <w:style w:type="paragraph" w:customStyle="1" w:styleId="81EBBE12C81A4A13A0BFB6332A3A11AF21">
    <w:name w:val="81EBBE12C81A4A13A0BFB6332A3A11AF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1">
    <w:name w:val="9D1E6127DF6148349AA6F9766B93B413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3">
    <w:name w:val="85592E04D58C4261A620498C282989E1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3">
    <w:name w:val="B1E7701EF96B4FF1BB3443E5E79C6246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3">
    <w:name w:val="799E2EBB0BB84D6AAFE54800B62677E9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1">
    <w:name w:val="AF74B18D4520450984CD61FFC2A6EAAB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0">
    <w:name w:val="C50B12921C974418A7C040A8655F9624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0">
    <w:name w:val="54ECB0B82458405B81B025D4CB8F907B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7">
    <w:name w:val="FD8FC0064B8144C4AACC4020EB3155BD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1">
    <w:name w:val="597BB2387D844340913101A947FC6ECB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5">
    <w:name w:val="BF6228A778744A1E870C334D1B43614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5">
    <w:name w:val="BA1A7760CCF14E4593262B3CD3FB938F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5">
    <w:name w:val="F16F74007D4C4F6688A3E6F6CE522E44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5">
    <w:name w:val="F28A7F5A407D476F8ECCC085255E8A7B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5">
    <w:name w:val="41DD4A99CAB944BCBE684A3AE8494A2D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5">
    <w:name w:val="1F8BDD83B4DE4C42827CA3D18EC05354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5">
    <w:name w:val="1E78EE13802240F39C9B40EAD085E627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5">
    <w:name w:val="34272666E1DB4641961C3F7D14685EDE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5">
    <w:name w:val="C3F44243F1044CDBB23CF37111DD4984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5">
    <w:name w:val="01DB6C01DD89493493713B9FFA16D7AB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3">
    <w:name w:val="CEB62B18F80C48529D53BED7FBF8708E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4">
    <w:name w:val="74CC8E0840904B2C9B45D8BF376FF4B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5">
    <w:name w:val="91BBAD18596C443FB575A1A6626FAAF9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875B24A0F9C41A597F539DD49AB86E32">
    <w:name w:val="C875B24A0F9C41A597F539DD49AB86E3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8C800ADEDB443CAB1C08FC12763B5B2">
    <w:name w:val="F48C800ADEDB443CAB1C08FC12763B5B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EFF5DE359A4191A57D8EAF0DB2AF991">
    <w:name w:val="F4EFF5DE359A4191A57D8EAF0DB2AF99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C102B37D1E84905AF74D225DC405F5F">
    <w:name w:val="9C102B37D1E84905AF74D225DC405F5F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2">
    <w:name w:val="81EBBE12C81A4A13A0BFB6332A3A11AF2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2">
    <w:name w:val="9D1E6127DF6148349AA6F9766B93B4132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4">
    <w:name w:val="85592E04D58C4261A620498C282989E1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4">
    <w:name w:val="B1E7701EF96B4FF1BB3443E5E79C6246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4">
    <w:name w:val="799E2EBB0BB84D6AAFE54800B62677E9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2">
    <w:name w:val="AF74B18D4520450984CD61FFC2A6EAAB2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1">
    <w:name w:val="C50B12921C974418A7C040A8655F9624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1">
    <w:name w:val="54ECB0B82458405B81B025D4CB8F907B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8">
    <w:name w:val="FD8FC0064B8144C4AACC4020EB3155BD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2">
    <w:name w:val="597BB2387D844340913101A947FC6ECB2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6">
    <w:name w:val="BF6228A778744A1E870C334D1B43614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6">
    <w:name w:val="BA1A7760CCF14E4593262B3CD3FB938F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6">
    <w:name w:val="F16F74007D4C4F6688A3E6F6CE522E44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6">
    <w:name w:val="F28A7F5A407D476F8ECCC085255E8A7B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6">
    <w:name w:val="41DD4A99CAB944BCBE684A3AE8494A2D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6">
    <w:name w:val="1F8BDD83B4DE4C42827CA3D18EC05354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6">
    <w:name w:val="1E78EE13802240F39C9B40EAD085E627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6">
    <w:name w:val="34272666E1DB4641961C3F7D14685EDE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6">
    <w:name w:val="C3F44243F1044CDBB23CF37111DD4984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6">
    <w:name w:val="01DB6C01DD89493493713B9FFA16D7AB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4">
    <w:name w:val="CEB62B18F80C48529D53BED7FBF8708E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5">
    <w:name w:val="74CC8E0840904B2C9B45D8BF376FF4B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6">
    <w:name w:val="91BBAD18596C443FB575A1A6626FAAF9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875B24A0F9C41A597F539DD49AB86E33">
    <w:name w:val="C875B24A0F9C41A597F539DD49AB86E3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8C800ADEDB443CAB1C08FC12763B5B3">
    <w:name w:val="F48C800ADEDB443CAB1C08FC12763B5B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5A40EC81E40470EAD13EDB0E55EBA7F">
    <w:name w:val="55A40EC81E40470EAD13EDB0E55EBA7F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EFF5DE359A4191A57D8EAF0DB2AF992">
    <w:name w:val="F4EFF5DE359A4191A57D8EAF0DB2AF99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C102B37D1E84905AF74D225DC405F5F1">
    <w:name w:val="9C102B37D1E84905AF74D225DC405F5F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3">
    <w:name w:val="81EBBE12C81A4A13A0BFB6332A3A11AF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3">
    <w:name w:val="9D1E6127DF6148349AA6F9766B93B413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5">
    <w:name w:val="85592E04D58C4261A620498C282989E11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5">
    <w:name w:val="B1E7701EF96B4FF1BB3443E5E79C62461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5">
    <w:name w:val="799E2EBB0BB84D6AAFE54800B62677E91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3">
    <w:name w:val="AF74B18D4520450984CD61FFC2A6EAAB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2">
    <w:name w:val="C50B12921C974418A7C040A8655F9624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2">
    <w:name w:val="54ECB0B82458405B81B025D4CB8F907B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9">
    <w:name w:val="FD8FC0064B8144C4AACC4020EB3155BD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3">
    <w:name w:val="597BB2387D844340913101A947FC6ECB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7">
    <w:name w:val="BF6228A778744A1E870C334D1B436141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7">
    <w:name w:val="BA1A7760CCF14E4593262B3CD3FB938F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7">
    <w:name w:val="F16F74007D4C4F6688A3E6F6CE522E44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7">
    <w:name w:val="F28A7F5A407D476F8ECCC085255E8A7B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7">
    <w:name w:val="41DD4A99CAB944BCBE684A3AE8494A2D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7">
    <w:name w:val="1F8BDD83B4DE4C42827CA3D18EC05354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7">
    <w:name w:val="1E78EE13802240F39C9B40EAD085E627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7">
    <w:name w:val="34272666E1DB4641961C3F7D14685EDE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">
    <w:name w:val="33C49F44955C44C38C5210B74FD69B1B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">
    <w:name w:val="B1BA2C28D61A47869AB48447E497B60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">
    <w:name w:val="8CF27C72084E4AF899CBFBD9AF86EAA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">
    <w:name w:val="0D53F0CB38D04135A3B8FDE7A42B3AF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">
    <w:name w:val="450B3D3B02734B7ABDD11E05D42BD23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">
    <w:name w:val="185E55ED943C450094CC16778A92CEA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">
    <w:name w:val="5C08E46903504152A4B63832D9984B62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">
    <w:name w:val="DE09FF46960847F9A31CC9110478609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">
    <w:name w:val="4474DC351F7A4776B49939C6380ACE1A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">
    <w:name w:val="006FBE6133ED425F830D54E34715278B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">
    <w:name w:val="90E562B3948D431C9EB628EC08BD5C7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4">
    <w:name w:val="81EBBE12C81A4A13A0BFB6332A3A11AF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4">
    <w:name w:val="9D1E6127DF6148349AA6F9766B93B413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6">
    <w:name w:val="85592E04D58C4261A620498C282989E11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6">
    <w:name w:val="B1E7701EF96B4FF1BB3443E5E79C62461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6">
    <w:name w:val="799E2EBB0BB84D6AAFE54800B62677E91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4">
    <w:name w:val="AF74B18D4520450984CD61FFC2A6EAAB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3">
    <w:name w:val="C50B12921C974418A7C040A8655F9624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3">
    <w:name w:val="54ECB0B82458405B81B025D4CB8F907B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0">
    <w:name w:val="FD8FC0064B8144C4AACC4020EB3155BD2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4">
    <w:name w:val="597BB2387D844340913101A947FC6ECB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8">
    <w:name w:val="BF6228A778744A1E870C334D1B436141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8">
    <w:name w:val="BA1A7760CCF14E4593262B3CD3FB938F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8">
    <w:name w:val="F16F74007D4C4F6688A3E6F6CE522E44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8">
    <w:name w:val="F28A7F5A407D476F8ECCC085255E8A7B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8">
    <w:name w:val="41DD4A99CAB944BCBE684A3AE8494A2D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8">
    <w:name w:val="1F8BDD83B4DE4C42827CA3D18EC05354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8">
    <w:name w:val="1E78EE13802240F39C9B40EAD085E627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8">
    <w:name w:val="34272666E1DB4641961C3F7D14685EDE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1">
    <w:name w:val="33C49F44955C44C38C5210B74FD69B1B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1">
    <w:name w:val="B1BA2C28D61A47869AB48447E497B606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1">
    <w:name w:val="8CF27C72084E4AF899CBFBD9AF86EAA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1">
    <w:name w:val="0D53F0CB38D04135A3B8FDE7A42B3AF2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1">
    <w:name w:val="450B3D3B02734B7ABDD11E05D42BD234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1">
    <w:name w:val="185E55ED943C450094CC16778A92CEA3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1">
    <w:name w:val="5C08E46903504152A4B63832D9984B621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1">
    <w:name w:val="DE09FF46960847F9A31CC91104786095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1">
    <w:name w:val="4474DC351F7A4776B49939C6380ACE1A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1">
    <w:name w:val="006FBE6133ED425F830D54E34715278B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1">
    <w:name w:val="90E562B3948D431C9EB628EC08BD5C75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">
    <w:name w:val="323AA116F06041E39E4C1E60D6C2649E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5">
    <w:name w:val="81EBBE12C81A4A13A0BFB6332A3A11AF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5">
    <w:name w:val="9D1E6127DF6148349AA6F9766B93B413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7">
    <w:name w:val="85592E04D58C4261A620498C282989E11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7">
    <w:name w:val="B1E7701EF96B4FF1BB3443E5E79C62461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7">
    <w:name w:val="799E2EBB0BB84D6AAFE54800B62677E91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5">
    <w:name w:val="AF74B18D4520450984CD61FFC2A6EAAB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4">
    <w:name w:val="C50B12921C974418A7C040A8655F9624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4">
    <w:name w:val="54ECB0B82458405B81B025D4CB8F907B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1">
    <w:name w:val="FD8FC0064B8144C4AACC4020EB3155BD2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5">
    <w:name w:val="597BB2387D844340913101A947FC6ECB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9">
    <w:name w:val="BF6228A778744A1E870C334D1B43614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9">
    <w:name w:val="BA1A7760CCF14E4593262B3CD3FB938F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9">
    <w:name w:val="F16F74007D4C4F6688A3E6F6CE522E44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9">
    <w:name w:val="F28A7F5A407D476F8ECCC085255E8A7B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9">
    <w:name w:val="41DD4A99CAB944BCBE684A3AE8494A2D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9">
    <w:name w:val="1F8BDD83B4DE4C42827CA3D18EC05354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9">
    <w:name w:val="1E78EE13802240F39C9B40EAD085E627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9">
    <w:name w:val="34272666E1DB4641961C3F7D14685EDE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2">
    <w:name w:val="33C49F44955C44C38C5210B74FD69B1B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2">
    <w:name w:val="B1BA2C28D61A47869AB48447E497B606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2">
    <w:name w:val="8CF27C72084E4AF899CBFBD9AF86EAA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2">
    <w:name w:val="0D53F0CB38D04135A3B8FDE7A42B3AF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2">
    <w:name w:val="450B3D3B02734B7ABDD11E05D42BD234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2">
    <w:name w:val="185E55ED943C450094CC16778A92CEA3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2">
    <w:name w:val="5C08E46903504152A4B63832D9984B622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2">
    <w:name w:val="DE09FF46960847F9A31CC91104786095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2">
    <w:name w:val="4474DC351F7A4776B49939C6380ACE1A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2">
    <w:name w:val="006FBE6133ED425F830D54E34715278B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2">
    <w:name w:val="90E562B3948D431C9EB628EC08BD5C75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1">
    <w:name w:val="323AA116F06041E39E4C1E60D6C2649E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">
    <w:name w:val="28CD8E6AD06A4054BF2E68BCCE7DE2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6">
    <w:name w:val="81EBBE12C81A4A13A0BFB6332A3A11AF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6">
    <w:name w:val="9D1E6127DF6148349AA6F9766B93B413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8">
    <w:name w:val="85592E04D58C4261A620498C282989E11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8">
    <w:name w:val="B1E7701EF96B4FF1BB3443E5E79C62461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8">
    <w:name w:val="799E2EBB0BB84D6AAFE54800B62677E91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6">
    <w:name w:val="AF74B18D4520450984CD61FFC2A6EAAB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5">
    <w:name w:val="C50B12921C974418A7C040A8655F9624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5">
    <w:name w:val="54ECB0B82458405B81B025D4CB8F907B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2">
    <w:name w:val="FD8FC0064B8144C4AACC4020EB3155BD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6">
    <w:name w:val="597BB2387D844340913101A947FC6ECB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0">
    <w:name w:val="BF6228A778744A1E870C334D1B436141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0">
    <w:name w:val="BA1A7760CCF14E4593262B3CD3FB938F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0">
    <w:name w:val="F16F74007D4C4F6688A3E6F6CE522E44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0">
    <w:name w:val="F28A7F5A407D476F8ECCC085255E8A7B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0">
    <w:name w:val="41DD4A99CAB944BCBE684A3AE8494A2D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0">
    <w:name w:val="1F8BDD83B4DE4C42827CA3D18EC05354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0">
    <w:name w:val="1E78EE13802240F39C9B40EAD085E627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0">
    <w:name w:val="34272666E1DB4641961C3F7D14685EDE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3">
    <w:name w:val="33C49F44955C44C38C5210B74FD69B1B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3">
    <w:name w:val="B1BA2C28D61A47869AB48447E497B606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3">
    <w:name w:val="8CF27C72084E4AF899CBFBD9AF86EAA1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3">
    <w:name w:val="0D53F0CB38D04135A3B8FDE7A42B3AF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3">
    <w:name w:val="450B3D3B02734B7ABDD11E05D42BD234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3">
    <w:name w:val="185E55ED943C450094CC16778A92CEA3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3">
    <w:name w:val="5C08E46903504152A4B63832D9984B623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3">
    <w:name w:val="DE09FF46960847F9A31CC91104786095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3">
    <w:name w:val="4474DC351F7A4776B49939C6380ACE1A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3">
    <w:name w:val="006FBE6133ED425F830D54E34715278B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3">
    <w:name w:val="90E562B3948D431C9EB628EC08BD5C75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2">
    <w:name w:val="323AA116F06041E39E4C1E60D6C2649E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1">
    <w:name w:val="28CD8E6AD06A4054BF2E68BCCE7DE219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">
    <w:name w:val="CF8B171B655C4187BF70849264F7EA6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">
    <w:name w:val="52106B1D87CF4A949EC9A1AB10DC4F3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">
    <w:name w:val="E4B0B789005B4812A94E4E71E0E85FA0"/>
    <w:rsid w:val="00B74BEF"/>
  </w:style>
  <w:style w:type="paragraph" w:customStyle="1" w:styleId="BECEEB34266748EF9CCA7A99CBCEE364">
    <w:name w:val="BECEEB34266748EF9CCA7A99CBCEE364"/>
    <w:rsid w:val="00B74BEF"/>
  </w:style>
  <w:style w:type="paragraph" w:customStyle="1" w:styleId="30399148A9CA4D4DBBB82F2D3467CA56">
    <w:name w:val="30399148A9CA4D4DBBB82F2D3467CA56"/>
    <w:rsid w:val="00B74BEF"/>
  </w:style>
  <w:style w:type="paragraph" w:customStyle="1" w:styleId="4A2A418229C9410A83357DF4F578D6BB">
    <w:name w:val="4A2A418229C9410A83357DF4F578D6BB"/>
    <w:rsid w:val="00B74BEF"/>
  </w:style>
  <w:style w:type="paragraph" w:customStyle="1" w:styleId="37101F0AA97C417B9EBE8B2D2AF8C4D6">
    <w:name w:val="37101F0AA97C417B9EBE8B2D2AF8C4D6"/>
    <w:rsid w:val="00B74BEF"/>
  </w:style>
  <w:style w:type="paragraph" w:customStyle="1" w:styleId="0E3BAA57EE5B499AB6B310F37CA9C823">
    <w:name w:val="0E3BAA57EE5B499AB6B310F37CA9C823"/>
    <w:rsid w:val="00B74BEF"/>
  </w:style>
  <w:style w:type="paragraph" w:customStyle="1" w:styleId="900BDD049B534078B78D48AFAF6A69A2">
    <w:name w:val="900BDD049B534078B78D48AFAF6A69A2"/>
    <w:rsid w:val="00B74BEF"/>
  </w:style>
  <w:style w:type="paragraph" w:customStyle="1" w:styleId="51757E6D9BED467487E167D8C3F8E79D">
    <w:name w:val="51757E6D9BED467487E167D8C3F8E79D"/>
    <w:rsid w:val="00B74BEF"/>
  </w:style>
  <w:style w:type="paragraph" w:customStyle="1" w:styleId="AE901BCC472E40C7A092E0D063827F34">
    <w:name w:val="AE901BCC472E40C7A092E0D063827F34"/>
    <w:rsid w:val="00B74BEF"/>
  </w:style>
  <w:style w:type="paragraph" w:customStyle="1" w:styleId="40F1D55022E84C128AE42BBEC7AFE79E">
    <w:name w:val="40F1D55022E84C128AE42BBEC7AFE79E"/>
    <w:rsid w:val="00B74BEF"/>
  </w:style>
  <w:style w:type="paragraph" w:customStyle="1" w:styleId="7BDB13D5C45748F786C3A50D31F6F09F">
    <w:name w:val="7BDB13D5C45748F786C3A50D31F6F09F"/>
    <w:rsid w:val="00B74BEF"/>
  </w:style>
  <w:style w:type="paragraph" w:customStyle="1" w:styleId="D05423FB092A446A85E11623F359BE60">
    <w:name w:val="D05423FB092A446A85E11623F359BE60"/>
    <w:rsid w:val="00B74BEF"/>
  </w:style>
  <w:style w:type="paragraph" w:customStyle="1" w:styleId="BC3B73DB71F54EAC8636B1CA91597B98">
    <w:name w:val="BC3B73DB71F54EAC8636B1CA91597B98"/>
    <w:rsid w:val="00B74BEF"/>
  </w:style>
  <w:style w:type="paragraph" w:customStyle="1" w:styleId="34FA845CB398495292F2A909EF0D8B0E">
    <w:name w:val="34FA845CB398495292F2A909EF0D8B0E"/>
    <w:rsid w:val="00B74BEF"/>
  </w:style>
  <w:style w:type="paragraph" w:customStyle="1" w:styleId="F6B0DEAB49284EC7873F4FD42C4401F1">
    <w:name w:val="F6B0DEAB49284EC7873F4FD42C4401F1"/>
    <w:rsid w:val="00B74BEF"/>
  </w:style>
  <w:style w:type="paragraph" w:customStyle="1" w:styleId="466B6A35C06F420B9B7B53C0E6F196A9">
    <w:name w:val="466B6A35C06F420B9B7B53C0E6F196A9"/>
    <w:rsid w:val="00B74BEF"/>
  </w:style>
  <w:style w:type="paragraph" w:customStyle="1" w:styleId="A492324C81844F83A0641693AB66FF4D">
    <w:name w:val="A492324C81844F83A0641693AB66FF4D"/>
    <w:rsid w:val="00B74BEF"/>
  </w:style>
  <w:style w:type="paragraph" w:customStyle="1" w:styleId="CC1DDB8D96014A869DE21232F97E503F">
    <w:name w:val="CC1DDB8D96014A869DE21232F97E503F"/>
    <w:rsid w:val="00B74BEF"/>
  </w:style>
  <w:style w:type="paragraph" w:customStyle="1" w:styleId="2335B67BF8324B7DABF587843E6E451B">
    <w:name w:val="2335B67BF8324B7DABF587843E6E451B"/>
    <w:rsid w:val="00B74BEF"/>
  </w:style>
  <w:style w:type="paragraph" w:customStyle="1" w:styleId="4649EE31D00C49F3A62CCDCCEA25FAC1">
    <w:name w:val="4649EE31D00C49F3A62CCDCCEA25FAC1"/>
    <w:rsid w:val="00B74BEF"/>
  </w:style>
  <w:style w:type="paragraph" w:customStyle="1" w:styleId="805548C3218D4B6286AF2F9C7883335D">
    <w:name w:val="805548C3218D4B6286AF2F9C7883335D"/>
    <w:rsid w:val="00B74BEF"/>
  </w:style>
  <w:style w:type="paragraph" w:customStyle="1" w:styleId="179C4C9D6E2041D29860764DCE19D195">
    <w:name w:val="179C4C9D6E2041D29860764DCE19D195"/>
    <w:rsid w:val="00B74BEF"/>
  </w:style>
  <w:style w:type="paragraph" w:customStyle="1" w:styleId="BAE40B7E0C3D480988D628D5C3859695">
    <w:name w:val="BAE40B7E0C3D480988D628D5C3859695"/>
    <w:rsid w:val="00B74BEF"/>
  </w:style>
  <w:style w:type="paragraph" w:customStyle="1" w:styleId="5E003B33B3E54C15ADB729257ED8DB1F">
    <w:name w:val="5E003B33B3E54C15ADB729257ED8DB1F"/>
    <w:rsid w:val="00B74BEF"/>
  </w:style>
  <w:style w:type="paragraph" w:customStyle="1" w:styleId="F2B0FFEBB32040FCBD519E1E813F6EE4">
    <w:name w:val="F2B0FFEBB32040FCBD519E1E813F6EE4"/>
    <w:rsid w:val="00B74BEF"/>
  </w:style>
  <w:style w:type="paragraph" w:customStyle="1" w:styleId="ED25D01B8AC348939A80DD03729D0B0C">
    <w:name w:val="ED25D01B8AC348939A80DD03729D0B0C"/>
    <w:rsid w:val="00B74BEF"/>
  </w:style>
  <w:style w:type="paragraph" w:customStyle="1" w:styleId="6FA41271A47B4E4F94429EE4250E4121">
    <w:name w:val="6FA41271A47B4E4F94429EE4250E4121"/>
    <w:rsid w:val="00B74BEF"/>
  </w:style>
  <w:style w:type="paragraph" w:customStyle="1" w:styleId="42B6E89816C84461B7AE20B8C5D27A27">
    <w:name w:val="42B6E89816C84461B7AE20B8C5D27A27"/>
    <w:rsid w:val="00B74BEF"/>
  </w:style>
  <w:style w:type="paragraph" w:customStyle="1" w:styleId="ACF6898DB21A49CFB95F45C5C5CC4657">
    <w:name w:val="ACF6898DB21A49CFB95F45C5C5CC4657"/>
    <w:rsid w:val="00B74BEF"/>
  </w:style>
  <w:style w:type="paragraph" w:customStyle="1" w:styleId="97A3E0DEA7F54750A66BC26C036A3BC4">
    <w:name w:val="97A3E0DEA7F54750A66BC26C036A3BC4"/>
    <w:rsid w:val="00B74BEF"/>
  </w:style>
  <w:style w:type="paragraph" w:customStyle="1" w:styleId="30F195ED468943E794904957BED0763F">
    <w:name w:val="30F195ED468943E794904957BED0763F"/>
    <w:rsid w:val="00B74BEF"/>
  </w:style>
  <w:style w:type="paragraph" w:customStyle="1" w:styleId="D55D096269E74FA29CE474BB92F203F9">
    <w:name w:val="D55D096269E74FA29CE474BB92F203F9"/>
    <w:rsid w:val="00B74BEF"/>
  </w:style>
  <w:style w:type="paragraph" w:customStyle="1" w:styleId="78A696591D7549449576EDACF75D41F2">
    <w:name w:val="78A696591D7549449576EDACF75D41F2"/>
    <w:rsid w:val="00B74BEF"/>
  </w:style>
  <w:style w:type="paragraph" w:customStyle="1" w:styleId="7CA3440F047245BF87759B674E5D6AB2">
    <w:name w:val="7CA3440F047245BF87759B674E5D6AB2"/>
    <w:rsid w:val="00B74BEF"/>
  </w:style>
  <w:style w:type="paragraph" w:customStyle="1" w:styleId="AB286ADFCA314BA5BD7D80804CF231D0">
    <w:name w:val="AB286ADFCA314BA5BD7D80804CF231D0"/>
    <w:rsid w:val="00B74BEF"/>
  </w:style>
  <w:style w:type="paragraph" w:customStyle="1" w:styleId="81EBBE12C81A4A13A0BFB6332A3A11AF27">
    <w:name w:val="81EBBE12C81A4A13A0BFB6332A3A11AF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7">
    <w:name w:val="9D1E6127DF6148349AA6F9766B93B413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9">
    <w:name w:val="85592E04D58C4261A620498C282989E1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9">
    <w:name w:val="B1E7701EF96B4FF1BB3443E5E79C6246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9">
    <w:name w:val="799E2EBB0BB84D6AAFE54800B62677E9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7">
    <w:name w:val="AF74B18D4520450984CD61FFC2A6EAAB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6">
    <w:name w:val="C50B12921C974418A7C040A8655F9624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6">
    <w:name w:val="54ECB0B82458405B81B025D4CB8F907B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3">
    <w:name w:val="FD8FC0064B8144C4AACC4020EB3155BD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7">
    <w:name w:val="597BB2387D844340913101A947FC6ECB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1">
    <w:name w:val="BF6228A778744A1E870C334D1B436141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1">
    <w:name w:val="BA1A7760CCF14E4593262B3CD3FB938F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1">
    <w:name w:val="F16F74007D4C4F6688A3E6F6CE522E44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1">
    <w:name w:val="F28A7F5A407D476F8ECCC085255E8A7B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1">
    <w:name w:val="41DD4A99CAB944BCBE684A3AE8494A2D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1">
    <w:name w:val="1F8BDD83B4DE4C42827CA3D18EC05354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1">
    <w:name w:val="1E78EE13802240F39C9B40EAD085E627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1">
    <w:name w:val="34272666E1DB4641961C3F7D14685EDE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4">
    <w:name w:val="33C49F44955C44C38C5210B74FD69B1B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4">
    <w:name w:val="B1BA2C28D61A47869AB48447E497B606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4">
    <w:name w:val="8CF27C72084E4AF899CBFBD9AF86EAA1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4">
    <w:name w:val="0D53F0CB38D04135A3B8FDE7A42B3AF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4">
    <w:name w:val="450B3D3B02734B7ABDD11E05D42BD234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4">
    <w:name w:val="185E55ED943C450094CC16778A92CEA3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4">
    <w:name w:val="5C08E46903504152A4B63832D9984B624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4">
    <w:name w:val="DE09FF46960847F9A31CC91104786095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4">
    <w:name w:val="4474DC351F7A4776B49939C6380ACE1A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4">
    <w:name w:val="006FBE6133ED425F830D54E34715278B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4">
    <w:name w:val="90E562B3948D431C9EB628EC08BD5C75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3">
    <w:name w:val="323AA116F06041E39E4C1E60D6C2649E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2">
    <w:name w:val="28CD8E6AD06A4054BF2E68BCCE7DE219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1">
    <w:name w:val="CF8B171B655C4187BF70849264F7EA62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1">
    <w:name w:val="52106B1D87CF4A949EC9A1AB10DC4F39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1">
    <w:name w:val="E4B0B789005B4812A94E4E71E0E85FA0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1">
    <w:name w:val="BECEEB34266748EF9CCA7A99CBCEE364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1">
    <w:name w:val="30399148A9CA4D4DBBB82F2D3467CA56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1">
    <w:name w:val="4A2A418229C9410A83357DF4F578D6BB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1">
    <w:name w:val="37101F0AA97C417B9EBE8B2D2AF8C4D6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1">
    <w:name w:val="0E3BAA57EE5B499AB6B310F37CA9C823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1">
    <w:name w:val="900BDD049B534078B78D48AFAF6A69A2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1">
    <w:name w:val="51757E6D9BED467487E167D8C3F8E79D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1">
    <w:name w:val="AE901BCC472E40C7A092E0D063827F34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1">
    <w:name w:val="40F1D55022E84C128AE42BBEC7AFE79E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BDB13D5C45748F786C3A50D31F6F09F1">
    <w:name w:val="7BDB13D5C45748F786C3A50D31F6F09F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05423FB092A446A85E11623F359BE601">
    <w:name w:val="D05423FB092A446A85E11623F359BE60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C3B73DB71F54EAC8636B1CA91597B981">
    <w:name w:val="BC3B73DB71F54EAC8636B1CA91597B98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FA845CB398495292F2A909EF0D8B0E1">
    <w:name w:val="34FA845CB398495292F2A909EF0D8B0E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6B0DEAB49284EC7873F4FD42C4401F11">
    <w:name w:val="F6B0DEAB49284EC7873F4FD42C4401F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66B6A35C06F420B9B7B53C0E6F196A91">
    <w:name w:val="466B6A35C06F420B9B7B53C0E6F196A9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92324C81844F83A0641693AB66FF4D1">
    <w:name w:val="A492324C81844F83A0641693AB66FF4D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C1DDB8D96014A869DE21232F97E503F1">
    <w:name w:val="CC1DDB8D96014A869DE21232F97E503F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335B67BF8324B7DABF587843E6E451B1">
    <w:name w:val="2335B67BF8324B7DABF587843E6E451B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649EE31D00C49F3A62CCDCCEA25FAC11">
    <w:name w:val="4649EE31D00C49F3A62CCDCCEA25FAC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05548C3218D4B6286AF2F9C7883335D1">
    <w:name w:val="805548C3218D4B6286AF2F9C7883335D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79C4C9D6E2041D29860764DCE19D1951">
    <w:name w:val="179C4C9D6E2041D29860764DCE19D195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E40B7E0C3D480988D628D5C38596951">
    <w:name w:val="BAE40B7E0C3D480988D628D5C3859695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003B33B3E54C15ADB729257ED8DB1F1">
    <w:name w:val="5E003B33B3E54C15ADB729257ED8DB1F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B0FFEBB32040FCBD519E1E813F6EE41">
    <w:name w:val="F2B0FFEBB32040FCBD519E1E813F6EE4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D25D01B8AC348939A80DD03729D0B0C1">
    <w:name w:val="ED25D01B8AC348939A80DD03729D0B0C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FA41271A47B4E4F94429EE4250E41211">
    <w:name w:val="6FA41271A47B4E4F94429EE4250E412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2B6E89816C84461B7AE20B8C5D27A271">
    <w:name w:val="42B6E89816C84461B7AE20B8C5D27A27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72A3BA02C7B4F7CA212A0857B1E4DE3">
    <w:name w:val="972A3BA02C7B4F7CA212A0857B1E4DE3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BBC33ABDCD485CA90E78BEC0BF990C">
    <w:name w:val="06BBC33ABDCD485CA90E78BEC0BF990C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4688F91EDB34DF8BC1454911CAC9DE1">
    <w:name w:val="D4688F91EDB34DF8BC1454911CAC9DE1"/>
    <w:rsid w:val="00B74BEF"/>
  </w:style>
  <w:style w:type="paragraph" w:customStyle="1" w:styleId="5C7A2A3E019A42E7B49BF2C72D52F5C4">
    <w:name w:val="5C7A2A3E019A42E7B49BF2C72D52F5C4"/>
    <w:rsid w:val="00B74BEF"/>
  </w:style>
  <w:style w:type="paragraph" w:customStyle="1" w:styleId="81EBBE12C81A4A13A0BFB6332A3A11AF28">
    <w:name w:val="81EBBE12C81A4A13A0BFB6332A3A11AF2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8">
    <w:name w:val="9D1E6127DF6148349AA6F9766B93B4132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0">
    <w:name w:val="85592E04D58C4261A620498C282989E12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0">
    <w:name w:val="B1E7701EF96B4FF1BB3443E5E79C62462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0">
    <w:name w:val="799E2EBB0BB84D6AAFE54800B62677E92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8">
    <w:name w:val="AF74B18D4520450984CD61FFC2A6EAAB2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7">
    <w:name w:val="C50B12921C974418A7C040A8655F9624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7">
    <w:name w:val="54ECB0B82458405B81B025D4CB8F907B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4">
    <w:name w:val="FD8FC0064B8144C4AACC4020EB3155BD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8">
    <w:name w:val="597BB2387D844340913101A947FC6ECB2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2">
    <w:name w:val="BF6228A778744A1E870C334D1B436141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2">
    <w:name w:val="BA1A7760CCF14E4593262B3CD3FB938F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2">
    <w:name w:val="F16F74007D4C4F6688A3E6F6CE522E44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2">
    <w:name w:val="F28A7F5A407D476F8ECCC085255E8A7B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2">
    <w:name w:val="41DD4A99CAB944BCBE684A3AE8494A2D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2">
    <w:name w:val="1F8BDD83B4DE4C42827CA3D18EC05354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2">
    <w:name w:val="1E78EE13802240F39C9B40EAD085E627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2">
    <w:name w:val="34272666E1DB4641961C3F7D14685EDE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5">
    <w:name w:val="33C49F44955C44C38C5210B74FD69B1B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5">
    <w:name w:val="B1BA2C28D61A47869AB48447E497B606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5">
    <w:name w:val="8CF27C72084E4AF899CBFBD9AF86EAA1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5">
    <w:name w:val="0D53F0CB38D04135A3B8FDE7A42B3AF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5">
    <w:name w:val="450B3D3B02734B7ABDD11E05D42BD234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5">
    <w:name w:val="185E55ED943C450094CC16778A92CEA3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5">
    <w:name w:val="5C08E46903504152A4B63832D9984B625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5">
    <w:name w:val="DE09FF46960847F9A31CC91104786095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5">
    <w:name w:val="4474DC351F7A4776B49939C6380ACE1A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5">
    <w:name w:val="006FBE6133ED425F830D54E34715278B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5">
    <w:name w:val="90E562B3948D431C9EB628EC08BD5C75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4">
    <w:name w:val="323AA116F06041E39E4C1E60D6C2649E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3">
    <w:name w:val="28CD8E6AD06A4054BF2E68BCCE7DE219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2">
    <w:name w:val="CF8B171B655C4187BF70849264F7EA6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2">
    <w:name w:val="52106B1D87CF4A949EC9A1AB10DC4F39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2">
    <w:name w:val="E4B0B789005B4812A94E4E71E0E85FA0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2">
    <w:name w:val="BECEEB34266748EF9CCA7A99CBCEE364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2">
    <w:name w:val="30399148A9CA4D4DBBB82F2D3467CA56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2">
    <w:name w:val="4A2A418229C9410A83357DF4F578D6BB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2">
    <w:name w:val="37101F0AA97C417B9EBE8B2D2AF8C4D6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2">
    <w:name w:val="0E3BAA57EE5B499AB6B310F37CA9C823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2">
    <w:name w:val="900BDD049B534078B78D48AFAF6A69A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2">
    <w:name w:val="51757E6D9BED467487E167D8C3F8E79D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2">
    <w:name w:val="AE901BCC472E40C7A092E0D063827F34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2">
    <w:name w:val="40F1D55022E84C128AE42BBEC7AFE79E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BDB13D5C45748F786C3A50D31F6F09F2">
    <w:name w:val="7BDB13D5C45748F786C3A50D31F6F09F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05423FB092A446A85E11623F359BE602">
    <w:name w:val="D05423FB092A446A85E11623F359BE60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C3B73DB71F54EAC8636B1CA91597B982">
    <w:name w:val="BC3B73DB71F54EAC8636B1CA91597B98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FA845CB398495292F2A909EF0D8B0E2">
    <w:name w:val="34FA845CB398495292F2A909EF0D8B0E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6B0DEAB49284EC7873F4FD42C4401F12">
    <w:name w:val="F6B0DEAB49284EC7873F4FD42C4401F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66B6A35C06F420B9B7B53C0E6F196A92">
    <w:name w:val="466B6A35C06F420B9B7B53C0E6F196A9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92324C81844F83A0641693AB66FF4D2">
    <w:name w:val="A492324C81844F83A0641693AB66FF4D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C1DDB8D96014A869DE21232F97E503F2">
    <w:name w:val="CC1DDB8D96014A869DE21232F97E503F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335B67BF8324B7DABF587843E6E451B2">
    <w:name w:val="2335B67BF8324B7DABF587843E6E451B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649EE31D00C49F3A62CCDCCEA25FAC12">
    <w:name w:val="4649EE31D00C49F3A62CCDCCEA25FAC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05548C3218D4B6286AF2F9C7883335D2">
    <w:name w:val="805548C3218D4B6286AF2F9C7883335D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72A3BA02C7B4F7CA212A0857B1E4DE31">
    <w:name w:val="972A3BA02C7B4F7CA212A0857B1E4DE31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BBC33ABDCD485CA90E78BEC0BF990C1">
    <w:name w:val="06BBC33ABDCD485CA90E78BEC0BF990C1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915BDAEC5D14AFBBD281D595FDB448C">
    <w:name w:val="E915BDAEC5D14AFBBD281D595FDB448C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7A0826B8EAB47498B013F2A376583EF">
    <w:name w:val="67A0826B8EAB47498B013F2A376583EF"/>
    <w:rsid w:val="007708D5"/>
  </w:style>
  <w:style w:type="paragraph" w:customStyle="1" w:styleId="94CF0F0E1C7441B3AC995FBB377A4D53">
    <w:name w:val="94CF0F0E1C7441B3AC995FBB377A4D53"/>
    <w:rsid w:val="007708D5"/>
  </w:style>
  <w:style w:type="paragraph" w:customStyle="1" w:styleId="D1A484CC402240D0BB55B2DCC73F3B05">
    <w:name w:val="D1A484CC402240D0BB55B2DCC73F3B05"/>
    <w:rsid w:val="007708D5"/>
  </w:style>
  <w:style w:type="paragraph" w:customStyle="1" w:styleId="6C7C6A93E6704FC89C24BEE67B883175">
    <w:name w:val="6C7C6A93E6704FC89C24BEE67B883175"/>
    <w:rsid w:val="007708D5"/>
  </w:style>
  <w:style w:type="paragraph" w:customStyle="1" w:styleId="CC4BBB3A5309460ABB37F5976958D27E">
    <w:name w:val="CC4BBB3A5309460ABB37F5976958D27E"/>
    <w:rsid w:val="007708D5"/>
  </w:style>
  <w:style w:type="paragraph" w:customStyle="1" w:styleId="9AADC3C79DA245CD9FE3E419D1BFE4E5">
    <w:name w:val="9AADC3C79DA245CD9FE3E419D1BFE4E5"/>
    <w:rsid w:val="007708D5"/>
  </w:style>
  <w:style w:type="paragraph" w:customStyle="1" w:styleId="9629EF955DC142759EB3E04FF17BA41E">
    <w:name w:val="9629EF955DC142759EB3E04FF17BA41E"/>
    <w:rsid w:val="007708D5"/>
  </w:style>
  <w:style w:type="paragraph" w:customStyle="1" w:styleId="785A21616FBB48CBA8899ED0B82CDD64">
    <w:name w:val="785A21616FBB48CBA8899ED0B82CDD64"/>
    <w:rsid w:val="007708D5"/>
  </w:style>
  <w:style w:type="paragraph" w:customStyle="1" w:styleId="AABA008DB53147348E1EF923B6A464AF">
    <w:name w:val="AABA008DB53147348E1EF923B6A464AF"/>
    <w:rsid w:val="007708D5"/>
  </w:style>
  <w:style w:type="paragraph" w:customStyle="1" w:styleId="9E6D2531FBD24F70A19F80F1B4A3192C">
    <w:name w:val="9E6D2531FBD24F70A19F80F1B4A3192C"/>
    <w:rsid w:val="007708D5"/>
  </w:style>
  <w:style w:type="paragraph" w:customStyle="1" w:styleId="D067C40861024360BFAC9B72462C7A56">
    <w:name w:val="D067C40861024360BFAC9B72462C7A56"/>
    <w:rsid w:val="007708D5"/>
  </w:style>
  <w:style w:type="paragraph" w:customStyle="1" w:styleId="3234A1557193401B8FC0DFC341A8D8BD">
    <w:name w:val="3234A1557193401B8FC0DFC341A8D8BD"/>
    <w:rsid w:val="007708D5"/>
  </w:style>
  <w:style w:type="paragraph" w:customStyle="1" w:styleId="2ADF097F69F14FCDBCD52B68C82FED7E">
    <w:name w:val="2ADF097F69F14FCDBCD52B68C82FED7E"/>
    <w:rsid w:val="007708D5"/>
  </w:style>
  <w:style w:type="paragraph" w:customStyle="1" w:styleId="96B87EBFE5A54C678A9FBB21F8398C01">
    <w:name w:val="96B87EBFE5A54C678A9FBB21F8398C01"/>
    <w:rsid w:val="007708D5"/>
  </w:style>
  <w:style w:type="paragraph" w:customStyle="1" w:styleId="ED690CD4E4F04F07A8D95B90CEAE4D10">
    <w:name w:val="ED690CD4E4F04F07A8D95B90CEAE4D10"/>
    <w:rsid w:val="007708D5"/>
  </w:style>
  <w:style w:type="paragraph" w:customStyle="1" w:styleId="90D97F0B3FCF472FB77E050D23D001B0">
    <w:name w:val="90D97F0B3FCF472FB77E050D23D001B0"/>
    <w:rsid w:val="007708D5"/>
  </w:style>
  <w:style w:type="paragraph" w:customStyle="1" w:styleId="DD1F99EBE8554069BCD2779D414F6475">
    <w:name w:val="DD1F99EBE8554069BCD2779D414F6475"/>
    <w:rsid w:val="007708D5"/>
  </w:style>
  <w:style w:type="paragraph" w:customStyle="1" w:styleId="B5070FE2D3004BFB86B1F9758F49B3B3">
    <w:name w:val="B5070FE2D3004BFB86B1F9758F49B3B3"/>
    <w:rsid w:val="007708D5"/>
  </w:style>
  <w:style w:type="paragraph" w:customStyle="1" w:styleId="2CA92A13C46E4BBA8212EECCF4ED0B54">
    <w:name w:val="2CA92A13C46E4BBA8212EECCF4ED0B54"/>
    <w:rsid w:val="007708D5"/>
  </w:style>
  <w:style w:type="paragraph" w:customStyle="1" w:styleId="44EBCD4DB6E94D1AAC9226EE73059D4C">
    <w:name w:val="44EBCD4DB6E94D1AAC9226EE73059D4C"/>
    <w:rsid w:val="007708D5"/>
  </w:style>
  <w:style w:type="paragraph" w:customStyle="1" w:styleId="456567F5E95C4E78BB299C00F44C73A6">
    <w:name w:val="456567F5E95C4E78BB299C00F44C73A6"/>
    <w:rsid w:val="007708D5"/>
  </w:style>
  <w:style w:type="paragraph" w:customStyle="1" w:styleId="30615A25CE9C47C6A5CBCCC89B9CA910">
    <w:name w:val="30615A25CE9C47C6A5CBCCC89B9CA910"/>
    <w:rsid w:val="007708D5"/>
  </w:style>
  <w:style w:type="paragraph" w:customStyle="1" w:styleId="546A53714164485E8CE70A590DE8FD1B">
    <w:name w:val="546A53714164485E8CE70A590DE8FD1B"/>
    <w:rsid w:val="007708D5"/>
  </w:style>
  <w:style w:type="paragraph" w:customStyle="1" w:styleId="01C0967E74C84418917B6387F1254437">
    <w:name w:val="01C0967E74C84418917B6387F1254437"/>
    <w:rsid w:val="007708D5"/>
  </w:style>
  <w:style w:type="paragraph" w:customStyle="1" w:styleId="81BC462370294003990232BA18F7C829">
    <w:name w:val="81BC462370294003990232BA18F7C829"/>
    <w:rsid w:val="007708D5"/>
  </w:style>
  <w:style w:type="paragraph" w:customStyle="1" w:styleId="9D984CFBCE314E0CBE70B3A6AEB30826">
    <w:name w:val="9D984CFBCE314E0CBE70B3A6AEB30826"/>
    <w:rsid w:val="007708D5"/>
  </w:style>
  <w:style w:type="paragraph" w:customStyle="1" w:styleId="F6A3300080D24EA49B3B67D70FD471D3">
    <w:name w:val="F6A3300080D24EA49B3B67D70FD471D3"/>
    <w:rsid w:val="007708D5"/>
  </w:style>
  <w:style w:type="paragraph" w:customStyle="1" w:styleId="DC2D050D5F15451F93F8E5DE7C1068C8">
    <w:name w:val="DC2D050D5F15451F93F8E5DE7C1068C8"/>
    <w:rsid w:val="007708D5"/>
  </w:style>
  <w:style w:type="paragraph" w:customStyle="1" w:styleId="565392C33BEA4B47B93604F6DDF26C52">
    <w:name w:val="565392C33BEA4B47B93604F6DDF26C52"/>
    <w:rsid w:val="007708D5"/>
  </w:style>
  <w:style w:type="paragraph" w:customStyle="1" w:styleId="5E72FF04786849AB96F8AE7BE7778B08">
    <w:name w:val="5E72FF04786849AB96F8AE7BE7778B08"/>
    <w:rsid w:val="007708D5"/>
  </w:style>
  <w:style w:type="paragraph" w:customStyle="1" w:styleId="510BD88618614EABA8E0B385220A9A9A">
    <w:name w:val="510BD88618614EABA8E0B385220A9A9A"/>
    <w:rsid w:val="007708D5"/>
  </w:style>
  <w:style w:type="paragraph" w:customStyle="1" w:styleId="F1006D1B384045019D291BA688E6CDC7">
    <w:name w:val="F1006D1B384045019D291BA688E6CDC7"/>
    <w:rsid w:val="007708D5"/>
  </w:style>
  <w:style w:type="paragraph" w:customStyle="1" w:styleId="49499D7CF8EC4D449B62D5CFD2C68900">
    <w:name w:val="49499D7CF8EC4D449B62D5CFD2C68900"/>
    <w:rsid w:val="007708D5"/>
  </w:style>
  <w:style w:type="paragraph" w:customStyle="1" w:styleId="DD41978D470946A1924FD8077AB3BB9D">
    <w:name w:val="DD41978D470946A1924FD8077AB3BB9D"/>
    <w:rsid w:val="007708D5"/>
  </w:style>
  <w:style w:type="paragraph" w:customStyle="1" w:styleId="ABF1BC631E6B4F8C88FB26F0372EA4D6">
    <w:name w:val="ABF1BC631E6B4F8C88FB26F0372EA4D6"/>
    <w:rsid w:val="007708D5"/>
  </w:style>
  <w:style w:type="paragraph" w:customStyle="1" w:styleId="31F0BBD5AD7C49848AFC21FCB7CA10B3">
    <w:name w:val="31F0BBD5AD7C49848AFC21FCB7CA10B3"/>
    <w:rsid w:val="007708D5"/>
  </w:style>
  <w:style w:type="paragraph" w:customStyle="1" w:styleId="F1005E505DCC4DA2B11CB63BC890D469">
    <w:name w:val="F1005E505DCC4DA2B11CB63BC890D469"/>
    <w:rsid w:val="007708D5"/>
  </w:style>
  <w:style w:type="paragraph" w:customStyle="1" w:styleId="6C65039EE5F4478C875DA7C260444A8F">
    <w:name w:val="6C65039EE5F4478C875DA7C260444A8F"/>
    <w:rsid w:val="007708D5"/>
  </w:style>
  <w:style w:type="paragraph" w:customStyle="1" w:styleId="BA2A8241B4104024ADE242478C50B318">
    <w:name w:val="BA2A8241B4104024ADE242478C50B318"/>
    <w:rsid w:val="007708D5"/>
  </w:style>
  <w:style w:type="paragraph" w:customStyle="1" w:styleId="16FBA768FF874D968583C9CD08B9DEEF">
    <w:name w:val="16FBA768FF874D968583C9CD08B9DEEF"/>
    <w:rsid w:val="007708D5"/>
  </w:style>
  <w:style w:type="paragraph" w:customStyle="1" w:styleId="CE1031205F9445D29D0E02C819348129">
    <w:name w:val="CE1031205F9445D29D0E02C819348129"/>
    <w:rsid w:val="007708D5"/>
  </w:style>
  <w:style w:type="paragraph" w:customStyle="1" w:styleId="07ADC3B332704A448414A86B44F0B01A">
    <w:name w:val="07ADC3B332704A448414A86B44F0B01A"/>
    <w:rsid w:val="007708D5"/>
  </w:style>
  <w:style w:type="paragraph" w:customStyle="1" w:styleId="A0C91638411F49EDB7AC189A14FF147F">
    <w:name w:val="A0C91638411F49EDB7AC189A14FF147F"/>
    <w:rsid w:val="007708D5"/>
  </w:style>
  <w:style w:type="paragraph" w:customStyle="1" w:styleId="6ADCEC13FC60454D8CAE7BA3F340961F">
    <w:name w:val="6ADCEC13FC60454D8CAE7BA3F340961F"/>
    <w:rsid w:val="007708D5"/>
  </w:style>
  <w:style w:type="paragraph" w:customStyle="1" w:styleId="8D27E23AED2842A1A6089F3CA23011D2">
    <w:name w:val="8D27E23AED2842A1A6089F3CA23011D2"/>
    <w:rsid w:val="007708D5"/>
  </w:style>
  <w:style w:type="paragraph" w:customStyle="1" w:styleId="BDBD824D8480451BB48390A3A9167980">
    <w:name w:val="BDBD824D8480451BB48390A3A9167980"/>
    <w:rsid w:val="007708D5"/>
  </w:style>
  <w:style w:type="paragraph" w:customStyle="1" w:styleId="1B2E538E10D44ACDA8935E9052675D95">
    <w:name w:val="1B2E538E10D44ACDA8935E9052675D95"/>
    <w:rsid w:val="007708D5"/>
  </w:style>
  <w:style w:type="paragraph" w:customStyle="1" w:styleId="457E2ACE4A2C4C91B34FE3C16058E1F0">
    <w:name w:val="457E2ACE4A2C4C91B34FE3C16058E1F0"/>
    <w:rsid w:val="007708D5"/>
  </w:style>
  <w:style w:type="paragraph" w:customStyle="1" w:styleId="F0A7A868D97E47D892F2E03A3B832925">
    <w:name w:val="F0A7A868D97E47D892F2E03A3B832925"/>
    <w:rsid w:val="007708D5"/>
  </w:style>
  <w:style w:type="paragraph" w:customStyle="1" w:styleId="2FEB9E95651E403F9437473550C59E01">
    <w:name w:val="2FEB9E95651E403F9437473550C59E01"/>
    <w:rsid w:val="007708D5"/>
  </w:style>
  <w:style w:type="paragraph" w:customStyle="1" w:styleId="2E60A103C44248B0949EC1FEC10A89B1">
    <w:name w:val="2E60A103C44248B0949EC1FEC10A89B1"/>
    <w:rsid w:val="007708D5"/>
  </w:style>
  <w:style w:type="paragraph" w:customStyle="1" w:styleId="8D04F80518104F9AB5CEC0D9D37F79C3">
    <w:name w:val="8D04F80518104F9AB5CEC0D9D37F79C3"/>
    <w:rsid w:val="007708D5"/>
  </w:style>
  <w:style w:type="paragraph" w:customStyle="1" w:styleId="E5E3C270583A43A293A1DD0479725849">
    <w:name w:val="E5E3C270583A43A293A1DD0479725849"/>
    <w:rsid w:val="007708D5"/>
  </w:style>
  <w:style w:type="paragraph" w:customStyle="1" w:styleId="DE6592C7783641D0A6BB68F89E2E85A6">
    <w:name w:val="DE6592C7783641D0A6BB68F89E2E85A6"/>
    <w:rsid w:val="007708D5"/>
  </w:style>
  <w:style w:type="paragraph" w:customStyle="1" w:styleId="82F8EF96E87C413C832AA1139E6C5DC7">
    <w:name w:val="82F8EF96E87C413C832AA1139E6C5DC7"/>
    <w:rsid w:val="007708D5"/>
  </w:style>
  <w:style w:type="paragraph" w:customStyle="1" w:styleId="42FF77A02C6A483C971ABC1CA675A9D2">
    <w:name w:val="42FF77A02C6A483C971ABC1CA675A9D2"/>
    <w:rsid w:val="007708D5"/>
  </w:style>
  <w:style w:type="paragraph" w:customStyle="1" w:styleId="B9935DD6514F47E8A728A01E1F1E02A8">
    <w:name w:val="B9935DD6514F47E8A728A01E1F1E02A8"/>
    <w:rsid w:val="007708D5"/>
  </w:style>
  <w:style w:type="paragraph" w:customStyle="1" w:styleId="028F2BBC2A1A4A449BE000FC7AB005F1">
    <w:name w:val="028F2BBC2A1A4A449BE000FC7AB005F1"/>
    <w:rsid w:val="007708D5"/>
  </w:style>
  <w:style w:type="paragraph" w:customStyle="1" w:styleId="9914148F0A0948F085DBBF68A5C01D17">
    <w:name w:val="9914148F0A0948F085DBBF68A5C01D17"/>
    <w:rsid w:val="007708D5"/>
  </w:style>
  <w:style w:type="paragraph" w:customStyle="1" w:styleId="3082B07D0CDF4FB6A1E5A9608A18756C">
    <w:name w:val="3082B07D0CDF4FB6A1E5A9608A18756C"/>
    <w:rsid w:val="007708D5"/>
  </w:style>
  <w:style w:type="paragraph" w:customStyle="1" w:styleId="1256F2B673234F1CAE0BC7DA8A8E3AC4">
    <w:name w:val="1256F2B673234F1CAE0BC7DA8A8E3AC4"/>
    <w:rsid w:val="007708D5"/>
  </w:style>
  <w:style w:type="paragraph" w:customStyle="1" w:styleId="B91034003CC241E98723D8B3DB36F33F">
    <w:name w:val="B91034003CC241E98723D8B3DB36F33F"/>
    <w:rsid w:val="007708D5"/>
  </w:style>
  <w:style w:type="paragraph" w:customStyle="1" w:styleId="A10BCDD16D94494F91AF31C0E3C74089">
    <w:name w:val="A10BCDD16D94494F91AF31C0E3C74089"/>
    <w:rsid w:val="007708D5"/>
  </w:style>
  <w:style w:type="paragraph" w:customStyle="1" w:styleId="186C077E0CAC45CB8CF107C369DCA260">
    <w:name w:val="186C077E0CAC45CB8CF107C369DCA260"/>
    <w:rsid w:val="007708D5"/>
  </w:style>
  <w:style w:type="paragraph" w:customStyle="1" w:styleId="82D92D7E679140ED806C23A32A3E3148">
    <w:name w:val="82D92D7E679140ED806C23A32A3E3148"/>
    <w:rsid w:val="007708D5"/>
  </w:style>
  <w:style w:type="paragraph" w:customStyle="1" w:styleId="59745CE40A414A1C9F2BD57217DA77C1">
    <w:name w:val="59745CE40A414A1C9F2BD57217DA77C1"/>
    <w:rsid w:val="007708D5"/>
  </w:style>
  <w:style w:type="paragraph" w:customStyle="1" w:styleId="6432A09D7A534F99A96C1BB80ACA52A0">
    <w:name w:val="6432A09D7A534F99A96C1BB80ACA52A0"/>
    <w:rsid w:val="007708D5"/>
  </w:style>
  <w:style w:type="paragraph" w:customStyle="1" w:styleId="6F500759A175493DB9BE12ED6FBF6413">
    <w:name w:val="6F500759A175493DB9BE12ED6FBF6413"/>
    <w:rsid w:val="007708D5"/>
  </w:style>
  <w:style w:type="paragraph" w:customStyle="1" w:styleId="21CB00D8867B4F6F83FC19AD017BB4BB">
    <w:name w:val="21CB00D8867B4F6F83FC19AD017BB4BB"/>
    <w:rsid w:val="007708D5"/>
  </w:style>
  <w:style w:type="paragraph" w:customStyle="1" w:styleId="D357586BD160467D9EE2F0C8344E7C01">
    <w:name w:val="D357586BD160467D9EE2F0C8344E7C01"/>
    <w:rsid w:val="007708D5"/>
  </w:style>
  <w:style w:type="paragraph" w:customStyle="1" w:styleId="82D972E055FD46B3BCA6A1EACA441505">
    <w:name w:val="82D972E055FD46B3BCA6A1EACA441505"/>
    <w:rsid w:val="007708D5"/>
  </w:style>
  <w:style w:type="paragraph" w:customStyle="1" w:styleId="7708055969594A3BB8D600B430F5D2B8">
    <w:name w:val="7708055969594A3BB8D600B430F5D2B8"/>
    <w:rsid w:val="007708D5"/>
  </w:style>
  <w:style w:type="paragraph" w:customStyle="1" w:styleId="04EC4E72D2434B239A4A4843CBAA283C">
    <w:name w:val="04EC4E72D2434B239A4A4843CBAA283C"/>
    <w:rsid w:val="007708D5"/>
  </w:style>
  <w:style w:type="paragraph" w:customStyle="1" w:styleId="45030450338F45799387C3A799BC9BE6">
    <w:name w:val="45030450338F45799387C3A799BC9BE6"/>
    <w:rsid w:val="007708D5"/>
  </w:style>
  <w:style w:type="paragraph" w:customStyle="1" w:styleId="A4A141908C7647558CAF78AA4D07090F">
    <w:name w:val="A4A141908C7647558CAF78AA4D07090F"/>
    <w:rsid w:val="007708D5"/>
  </w:style>
  <w:style w:type="paragraph" w:customStyle="1" w:styleId="8AF95FEE410F4704BEDC9E8517C03340">
    <w:name w:val="8AF95FEE410F4704BEDC9E8517C03340"/>
    <w:rsid w:val="007708D5"/>
  </w:style>
  <w:style w:type="paragraph" w:customStyle="1" w:styleId="9CFAA401A4B9478EB893C924912EB37C">
    <w:name w:val="9CFAA401A4B9478EB893C924912EB37C"/>
    <w:rsid w:val="007708D5"/>
  </w:style>
  <w:style w:type="paragraph" w:customStyle="1" w:styleId="610C78DD9E3F429EB4219EF855E7019A">
    <w:name w:val="610C78DD9E3F429EB4219EF855E7019A"/>
    <w:rsid w:val="007708D5"/>
  </w:style>
  <w:style w:type="paragraph" w:customStyle="1" w:styleId="8E316C2A954D4B829AF6A6E94BDBE223">
    <w:name w:val="8E316C2A954D4B829AF6A6E94BDBE223"/>
    <w:rsid w:val="007708D5"/>
  </w:style>
  <w:style w:type="paragraph" w:customStyle="1" w:styleId="37BFECF9C5BC4AE68C9E0F7BE9D142C4">
    <w:name w:val="37BFECF9C5BC4AE68C9E0F7BE9D142C4"/>
    <w:rsid w:val="007708D5"/>
  </w:style>
  <w:style w:type="paragraph" w:customStyle="1" w:styleId="F1E7F1D100524AD6A3705EEEEBD7A352">
    <w:name w:val="F1E7F1D100524AD6A3705EEEEBD7A352"/>
    <w:rsid w:val="007708D5"/>
  </w:style>
  <w:style w:type="paragraph" w:customStyle="1" w:styleId="E8415010B28C4BDCBF04B8F8B696CE75">
    <w:name w:val="E8415010B28C4BDCBF04B8F8B696CE75"/>
    <w:rsid w:val="007708D5"/>
  </w:style>
  <w:style w:type="paragraph" w:customStyle="1" w:styleId="238113B5DF354060A822EDB34A195EBC">
    <w:name w:val="238113B5DF354060A822EDB34A195EBC"/>
    <w:rsid w:val="007708D5"/>
  </w:style>
  <w:style w:type="paragraph" w:customStyle="1" w:styleId="B0C2C014581A42EDA37AA2DDD08B6B8B">
    <w:name w:val="B0C2C014581A42EDA37AA2DDD08B6B8B"/>
    <w:rsid w:val="007708D5"/>
  </w:style>
  <w:style w:type="paragraph" w:customStyle="1" w:styleId="6910D8D3E34B4B3EBDFC26573E81A994">
    <w:name w:val="6910D8D3E34B4B3EBDFC26573E81A994"/>
    <w:rsid w:val="007708D5"/>
  </w:style>
  <w:style w:type="paragraph" w:customStyle="1" w:styleId="5170707122D84BC886109E8BACA0CA74">
    <w:name w:val="5170707122D84BC886109E8BACA0CA74"/>
    <w:rsid w:val="007708D5"/>
  </w:style>
  <w:style w:type="paragraph" w:customStyle="1" w:styleId="9156F34801B34B9FAC17BD12EA81F203">
    <w:name w:val="9156F34801B34B9FAC17BD12EA81F203"/>
    <w:rsid w:val="007708D5"/>
  </w:style>
  <w:style w:type="paragraph" w:customStyle="1" w:styleId="EE5A0D86749A43C7A046A276172550F1">
    <w:name w:val="EE5A0D86749A43C7A046A276172550F1"/>
    <w:rsid w:val="007708D5"/>
  </w:style>
  <w:style w:type="paragraph" w:customStyle="1" w:styleId="C35ADFF2B0DE4654B7642CD94C67C348">
    <w:name w:val="C35ADFF2B0DE4654B7642CD94C67C348"/>
    <w:rsid w:val="007708D5"/>
  </w:style>
  <w:style w:type="paragraph" w:customStyle="1" w:styleId="58EB6F243CA24E1188D9F0D06635200E">
    <w:name w:val="58EB6F243CA24E1188D9F0D06635200E"/>
    <w:rsid w:val="007708D5"/>
  </w:style>
  <w:style w:type="paragraph" w:customStyle="1" w:styleId="139F26FF026D4C8799C7B085911112F5">
    <w:name w:val="139F26FF026D4C8799C7B085911112F5"/>
    <w:rsid w:val="007708D5"/>
  </w:style>
  <w:style w:type="paragraph" w:customStyle="1" w:styleId="2EBB428F1B7B4E5AA0B3971FA1E72226">
    <w:name w:val="2EBB428F1B7B4E5AA0B3971FA1E72226"/>
    <w:rsid w:val="007708D5"/>
  </w:style>
  <w:style w:type="paragraph" w:customStyle="1" w:styleId="068919659C7746458C11B4CB0265D63F">
    <w:name w:val="068919659C7746458C11B4CB0265D63F"/>
    <w:rsid w:val="007708D5"/>
  </w:style>
  <w:style w:type="paragraph" w:customStyle="1" w:styleId="C59B52ED23114BEDB75FC735121CCFEE">
    <w:name w:val="C59B52ED23114BEDB75FC735121CCFEE"/>
    <w:rsid w:val="007708D5"/>
  </w:style>
  <w:style w:type="paragraph" w:customStyle="1" w:styleId="0A23785C8D754BADABFC075DAB827969">
    <w:name w:val="0A23785C8D754BADABFC075DAB827969"/>
    <w:rsid w:val="007708D5"/>
  </w:style>
  <w:style w:type="paragraph" w:customStyle="1" w:styleId="579022F53DC74FD8ACE293B4CBE5D911">
    <w:name w:val="579022F53DC74FD8ACE293B4CBE5D911"/>
    <w:rsid w:val="007708D5"/>
  </w:style>
  <w:style w:type="paragraph" w:customStyle="1" w:styleId="5D47A107FF0641A788F74807CD27B595">
    <w:name w:val="5D47A107FF0641A788F74807CD27B595"/>
    <w:rsid w:val="007708D5"/>
  </w:style>
  <w:style w:type="paragraph" w:customStyle="1" w:styleId="D2F835E476814B959C764117F2B9B379">
    <w:name w:val="D2F835E476814B959C764117F2B9B379"/>
    <w:rsid w:val="007708D5"/>
  </w:style>
  <w:style w:type="paragraph" w:customStyle="1" w:styleId="4DCCFF54F4CB435287C171B7900972CC">
    <w:name w:val="4DCCFF54F4CB435287C171B7900972CC"/>
    <w:rsid w:val="007708D5"/>
  </w:style>
  <w:style w:type="paragraph" w:customStyle="1" w:styleId="BB00E9FAD3C845AD9E045C932EEA0026">
    <w:name w:val="BB00E9FAD3C845AD9E045C932EEA0026"/>
    <w:rsid w:val="007708D5"/>
  </w:style>
  <w:style w:type="paragraph" w:customStyle="1" w:styleId="AB88201A3A164936AD3026C8F0D9804B">
    <w:name w:val="AB88201A3A164936AD3026C8F0D9804B"/>
    <w:rsid w:val="007708D5"/>
  </w:style>
  <w:style w:type="paragraph" w:customStyle="1" w:styleId="207A864FC3614F069612EB84D837814B">
    <w:name w:val="207A864FC3614F069612EB84D837814B"/>
    <w:rsid w:val="007708D5"/>
  </w:style>
  <w:style w:type="paragraph" w:customStyle="1" w:styleId="D0232595CE8A46DE95CE7BC880A4DB36">
    <w:name w:val="D0232595CE8A46DE95CE7BC880A4DB36"/>
    <w:rsid w:val="007708D5"/>
  </w:style>
  <w:style w:type="paragraph" w:customStyle="1" w:styleId="6FD1AC7B90B542ABB3F167438BBB3392">
    <w:name w:val="6FD1AC7B90B542ABB3F167438BBB3392"/>
    <w:rsid w:val="007708D5"/>
  </w:style>
  <w:style w:type="paragraph" w:customStyle="1" w:styleId="6D1C07C4C7A241C5B419A47CCC4BD3F8">
    <w:name w:val="6D1C07C4C7A241C5B419A47CCC4BD3F8"/>
    <w:rsid w:val="007708D5"/>
  </w:style>
  <w:style w:type="paragraph" w:customStyle="1" w:styleId="3992E1FC5C1A4457944E97D88CFE57B9">
    <w:name w:val="3992E1FC5C1A4457944E97D88CFE57B9"/>
    <w:rsid w:val="007708D5"/>
  </w:style>
  <w:style w:type="paragraph" w:customStyle="1" w:styleId="F9424DAE4AF143D280F55DE732AF2776">
    <w:name w:val="F9424DAE4AF143D280F55DE732AF2776"/>
    <w:rsid w:val="007708D5"/>
  </w:style>
  <w:style w:type="paragraph" w:customStyle="1" w:styleId="49304F31AA0540E184A8638E6610FFF4">
    <w:name w:val="49304F31AA0540E184A8638E6610FFF4"/>
    <w:rsid w:val="007708D5"/>
  </w:style>
  <w:style w:type="paragraph" w:customStyle="1" w:styleId="FD6AE18343C145DDA21931F0D0C77441">
    <w:name w:val="FD6AE18343C145DDA21931F0D0C77441"/>
    <w:rsid w:val="007708D5"/>
  </w:style>
  <w:style w:type="paragraph" w:customStyle="1" w:styleId="8F893F7A8EC64BB3B99B6349B374EF87">
    <w:name w:val="8F893F7A8EC64BB3B99B6349B374EF87"/>
    <w:rsid w:val="007708D5"/>
  </w:style>
  <w:style w:type="paragraph" w:customStyle="1" w:styleId="81EBBE12C81A4A13A0BFB6332A3A11AF29">
    <w:name w:val="81EBBE12C81A4A13A0BFB6332A3A11AF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9">
    <w:name w:val="9D1E6127DF6148349AA6F9766B93B413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1">
    <w:name w:val="85592E04D58C4261A620498C282989E12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1">
    <w:name w:val="B1E7701EF96B4FF1BB3443E5E79C62462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1">
    <w:name w:val="799E2EBB0BB84D6AAFE54800B62677E92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9">
    <w:name w:val="AF74B18D4520450984CD61FFC2A6EAAB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8">
    <w:name w:val="C50B12921C974418A7C040A8655F96242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8">
    <w:name w:val="54ECB0B82458405B81B025D4CB8F907B2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5">
    <w:name w:val="FD8FC0064B8144C4AACC4020EB3155BD2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9">
    <w:name w:val="597BB2387D844340913101A947FC6ECB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3">
    <w:name w:val="BF6228A778744A1E870C334D1B436141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3">
    <w:name w:val="BA1A7760CCF14E4593262B3CD3FB938F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3">
    <w:name w:val="F16F74007D4C4F6688A3E6F6CE522E44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3">
    <w:name w:val="F28A7F5A407D476F8ECCC085255E8A7B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3">
    <w:name w:val="41DD4A99CAB944BCBE684A3AE8494A2D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3">
    <w:name w:val="1F8BDD83B4DE4C42827CA3D18EC05354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3">
    <w:name w:val="1E78EE13802240F39C9B40EAD085E627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3">
    <w:name w:val="34272666E1DB4641961C3F7D14685EDE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6">
    <w:name w:val="33C49F44955C44C38C5210B74FD69B1B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6">
    <w:name w:val="B1BA2C28D61A47869AB48447E497B606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6">
    <w:name w:val="8CF27C72084E4AF899CBFBD9AF86EAA1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6">
    <w:name w:val="0D53F0CB38D04135A3B8FDE7A42B3AF2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6">
    <w:name w:val="450B3D3B02734B7ABDD11E05D42BD234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6">
    <w:name w:val="185E55ED943C450094CC16778A92CEA3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6">
    <w:name w:val="5C08E46903504152A4B63832D9984B626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6">
    <w:name w:val="DE09FF46960847F9A31CC91104786095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6">
    <w:name w:val="4474DC351F7A4776B49939C6380ACE1A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6">
    <w:name w:val="006FBE6133ED425F830D54E34715278B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6">
    <w:name w:val="90E562B3948D431C9EB628EC08BD5C75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5">
    <w:name w:val="323AA116F06041E39E4C1E60D6C2649E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4">
    <w:name w:val="28CD8E6AD06A4054BF2E68BCCE7DE219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3">
    <w:name w:val="CF8B171B655C4187BF70849264F7EA6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3">
    <w:name w:val="52106B1D87CF4A949EC9A1AB10DC4F39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3">
    <w:name w:val="E4B0B789005B4812A94E4E71E0E85FA0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3">
    <w:name w:val="BECEEB34266748EF9CCA7A99CBCEE364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3">
    <w:name w:val="30399148A9CA4D4DBBB82F2D3467CA56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3">
    <w:name w:val="4A2A418229C9410A83357DF4F578D6BB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3">
    <w:name w:val="37101F0AA97C417B9EBE8B2D2AF8C4D6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3">
    <w:name w:val="0E3BAA57EE5B499AB6B310F37CA9C823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3">
    <w:name w:val="900BDD049B534078B78D48AFAF6A69A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3">
    <w:name w:val="51757E6D9BED467487E167D8C3F8E79D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3">
    <w:name w:val="AE901BCC472E40C7A092E0D063827F34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3">
    <w:name w:val="40F1D55022E84C128AE42BBEC7AFE79E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">
    <w:name w:val="CE4A2DA92FFA43598D3D01416A5E324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">
    <w:name w:val="8C55E1AAA95645BAB0EE7DF0B44F0E9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">
    <w:name w:val="9225FDF93BFD40E7A6107B1B8B4B68C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">
    <w:name w:val="783AD7FFB825473AA7000480C790B60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">
    <w:name w:val="5F0E547335724D90B86DA5B953BF9C3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">
    <w:name w:val="3E8B2392600C4E4C847FEE8E647A7E1C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">
    <w:name w:val="ACF35B76891F49D29B5C2EAA2BBBA3AB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">
    <w:name w:val="FAABFEDAA2DF4D9CBFE3D084AFABC68B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">
    <w:name w:val="B17CD40D93634E56A207E97E152501C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">
    <w:name w:val="068EB0B95DFA428A947544B78CB12F2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">
    <w:name w:val="0C00FAB111614EB6B3FE7FCF2FCB550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">
    <w:name w:val="5E9518E1B9034F209801ED3BCF0881B8"/>
    <w:rsid w:val="007708D5"/>
  </w:style>
  <w:style w:type="paragraph" w:customStyle="1" w:styleId="32B07ECBC3244B6790CD77131D775364">
    <w:name w:val="32B07ECBC3244B6790CD77131D775364"/>
    <w:rsid w:val="007708D5"/>
  </w:style>
  <w:style w:type="paragraph" w:customStyle="1" w:styleId="3A5132D12854497F8E9454E72395D415">
    <w:name w:val="3A5132D12854497F8E9454E72395D415"/>
    <w:rsid w:val="007708D5"/>
  </w:style>
  <w:style w:type="paragraph" w:customStyle="1" w:styleId="936BDA6046544583BE05D1DD985699A4">
    <w:name w:val="936BDA6046544583BE05D1DD985699A4"/>
    <w:rsid w:val="007708D5"/>
  </w:style>
  <w:style w:type="paragraph" w:customStyle="1" w:styleId="1D476F7F29064DC89E3A9ACB8A8B229B">
    <w:name w:val="1D476F7F29064DC89E3A9ACB8A8B229B"/>
    <w:rsid w:val="007708D5"/>
  </w:style>
  <w:style w:type="paragraph" w:customStyle="1" w:styleId="A258DDDB413A480AA6BD901F42E9E9C5">
    <w:name w:val="A258DDDB413A480AA6BD901F42E9E9C5"/>
    <w:rsid w:val="007708D5"/>
  </w:style>
  <w:style w:type="paragraph" w:customStyle="1" w:styleId="E8F4C75CA1754C6DB4D6AD55F8B95E5F">
    <w:name w:val="E8F4C75CA1754C6DB4D6AD55F8B95E5F"/>
    <w:rsid w:val="007708D5"/>
  </w:style>
  <w:style w:type="paragraph" w:customStyle="1" w:styleId="68E315BE7BEC4423BA80A5533E3C18BE">
    <w:name w:val="68E315BE7BEC4423BA80A5533E3C18BE"/>
    <w:rsid w:val="007708D5"/>
  </w:style>
  <w:style w:type="paragraph" w:customStyle="1" w:styleId="18CB852E9FE340C3A9706E02327EA42A">
    <w:name w:val="18CB852E9FE340C3A9706E02327EA42A"/>
    <w:rsid w:val="007708D5"/>
  </w:style>
  <w:style w:type="paragraph" w:customStyle="1" w:styleId="7E313B3DBB8B46548BE6105127CD1578">
    <w:name w:val="7E313B3DBB8B46548BE6105127CD1578"/>
    <w:rsid w:val="007708D5"/>
  </w:style>
  <w:style w:type="paragraph" w:customStyle="1" w:styleId="FFA8E5D894E24AB0B385090CF7A8EF61">
    <w:name w:val="FFA8E5D894E24AB0B385090CF7A8EF61"/>
    <w:rsid w:val="007708D5"/>
  </w:style>
  <w:style w:type="paragraph" w:customStyle="1" w:styleId="6467C10EBA38447D96C9CE13FC911B70">
    <w:name w:val="6467C10EBA38447D96C9CE13FC911B70"/>
    <w:rsid w:val="007708D5"/>
  </w:style>
  <w:style w:type="paragraph" w:customStyle="1" w:styleId="0C22F441D94A4A75B1BE91EA7307E0EF">
    <w:name w:val="0C22F441D94A4A75B1BE91EA7307E0EF"/>
    <w:rsid w:val="007708D5"/>
  </w:style>
  <w:style w:type="paragraph" w:customStyle="1" w:styleId="C275D514515B46A2A6A13015A3EC4F53">
    <w:name w:val="C275D514515B46A2A6A13015A3EC4F53"/>
    <w:rsid w:val="007708D5"/>
  </w:style>
  <w:style w:type="paragraph" w:customStyle="1" w:styleId="E9EA93238B8E4A77A77DAE6BA139DE7B">
    <w:name w:val="E9EA93238B8E4A77A77DAE6BA139DE7B"/>
    <w:rsid w:val="007708D5"/>
  </w:style>
  <w:style w:type="paragraph" w:customStyle="1" w:styleId="B06729E751D14140840120A62D4292E1">
    <w:name w:val="B06729E751D14140840120A62D4292E1"/>
    <w:rsid w:val="007708D5"/>
  </w:style>
  <w:style w:type="paragraph" w:customStyle="1" w:styleId="47DA83FDA605442A957CB21AEE70DEE2">
    <w:name w:val="47DA83FDA605442A957CB21AEE70DEE2"/>
    <w:rsid w:val="007708D5"/>
  </w:style>
  <w:style w:type="paragraph" w:customStyle="1" w:styleId="ACC9D5C2742A47C3A6C73D502D301768">
    <w:name w:val="ACC9D5C2742A47C3A6C73D502D301768"/>
    <w:rsid w:val="007708D5"/>
  </w:style>
  <w:style w:type="paragraph" w:customStyle="1" w:styleId="DBF4FDF818394BE7A85703BA7A2769C6">
    <w:name w:val="DBF4FDF818394BE7A85703BA7A2769C6"/>
    <w:rsid w:val="007708D5"/>
  </w:style>
  <w:style w:type="paragraph" w:customStyle="1" w:styleId="5B638EB5B8484055B7A31798E33B7DD4">
    <w:name w:val="5B638EB5B8484055B7A31798E33B7DD4"/>
    <w:rsid w:val="007708D5"/>
  </w:style>
  <w:style w:type="paragraph" w:customStyle="1" w:styleId="539EA4EA962044DAAB97C6D391B4AEA9">
    <w:name w:val="539EA4EA962044DAAB97C6D391B4AEA9"/>
    <w:rsid w:val="007708D5"/>
  </w:style>
  <w:style w:type="paragraph" w:customStyle="1" w:styleId="FEB4132DDABA4CE1B6F64CA94596F0BB">
    <w:name w:val="FEB4132DDABA4CE1B6F64CA94596F0BB"/>
    <w:rsid w:val="007708D5"/>
  </w:style>
  <w:style w:type="paragraph" w:customStyle="1" w:styleId="54C573F57337486385894D9D7F87DADE">
    <w:name w:val="54C573F57337486385894D9D7F87DADE"/>
    <w:rsid w:val="007708D5"/>
  </w:style>
  <w:style w:type="paragraph" w:customStyle="1" w:styleId="BD01736E5B644B069EFE2C578A102F6A">
    <w:name w:val="BD01736E5B644B069EFE2C578A102F6A"/>
    <w:rsid w:val="007708D5"/>
  </w:style>
  <w:style w:type="paragraph" w:customStyle="1" w:styleId="2E6DEB6F1AA9417BA70F12CEEC8CB0C6">
    <w:name w:val="2E6DEB6F1AA9417BA70F12CEEC8CB0C6"/>
    <w:rsid w:val="007708D5"/>
  </w:style>
  <w:style w:type="paragraph" w:customStyle="1" w:styleId="AEB69E043D1D48B8B90D8623298A7683">
    <w:name w:val="AEB69E043D1D48B8B90D8623298A7683"/>
    <w:rsid w:val="007708D5"/>
  </w:style>
  <w:style w:type="paragraph" w:customStyle="1" w:styleId="0262336984E745DA9DF3D42B2A2EBDE2">
    <w:name w:val="0262336984E745DA9DF3D42B2A2EBDE2"/>
    <w:rsid w:val="007708D5"/>
  </w:style>
  <w:style w:type="paragraph" w:customStyle="1" w:styleId="9A4B18E9BB104C62AFD644A0E659FBBD">
    <w:name w:val="9A4B18E9BB104C62AFD644A0E659FBBD"/>
    <w:rsid w:val="007708D5"/>
  </w:style>
  <w:style w:type="paragraph" w:customStyle="1" w:styleId="FD607408D9F142A483A88E41D6AFBDE8">
    <w:name w:val="FD607408D9F142A483A88E41D6AFBDE8"/>
    <w:rsid w:val="007708D5"/>
  </w:style>
  <w:style w:type="paragraph" w:customStyle="1" w:styleId="2CBE543B890C458F851A5DF4CA9EB7C2">
    <w:name w:val="2CBE543B890C458F851A5DF4CA9EB7C2"/>
    <w:rsid w:val="007708D5"/>
  </w:style>
  <w:style w:type="paragraph" w:customStyle="1" w:styleId="DB214BED96ED4C9FB208CA2B22DC3EE9">
    <w:name w:val="DB214BED96ED4C9FB208CA2B22DC3EE9"/>
    <w:rsid w:val="007708D5"/>
  </w:style>
  <w:style w:type="paragraph" w:customStyle="1" w:styleId="13308646765F4729881FE93678F70691">
    <w:name w:val="13308646765F4729881FE93678F70691"/>
    <w:rsid w:val="007708D5"/>
  </w:style>
  <w:style w:type="paragraph" w:customStyle="1" w:styleId="4A1CACF905964E51BD076FF03E108850">
    <w:name w:val="4A1CACF905964E51BD076FF03E108850"/>
    <w:rsid w:val="007708D5"/>
  </w:style>
  <w:style w:type="paragraph" w:customStyle="1" w:styleId="C9FBCD7C98014F6483983714DF099272">
    <w:name w:val="C9FBCD7C98014F6483983714DF099272"/>
    <w:rsid w:val="007708D5"/>
  </w:style>
  <w:style w:type="paragraph" w:customStyle="1" w:styleId="E1C31BBAAFEA4134B1284E7B350B0E81">
    <w:name w:val="E1C31BBAAFEA4134B1284E7B350B0E81"/>
    <w:rsid w:val="007708D5"/>
  </w:style>
  <w:style w:type="paragraph" w:customStyle="1" w:styleId="7E65140500754C4E94D83E28B685DE47">
    <w:name w:val="7E65140500754C4E94D83E28B685DE47"/>
    <w:rsid w:val="007708D5"/>
  </w:style>
  <w:style w:type="paragraph" w:customStyle="1" w:styleId="7CB16C8C51484D0BAE9225B1720861C2">
    <w:name w:val="7CB16C8C51484D0BAE9225B1720861C2"/>
    <w:rsid w:val="007708D5"/>
  </w:style>
  <w:style w:type="paragraph" w:customStyle="1" w:styleId="608FB52320CE40FAAB3F94E06CF2EB3D">
    <w:name w:val="608FB52320CE40FAAB3F94E06CF2EB3D"/>
    <w:rsid w:val="007708D5"/>
  </w:style>
  <w:style w:type="paragraph" w:customStyle="1" w:styleId="6CE6FBF26FC14D74818FCDF10C85356A">
    <w:name w:val="6CE6FBF26FC14D74818FCDF10C85356A"/>
    <w:rsid w:val="007708D5"/>
  </w:style>
  <w:style w:type="paragraph" w:customStyle="1" w:styleId="3011FBE9B76942CEBCA2F7BF43A2F054">
    <w:name w:val="3011FBE9B76942CEBCA2F7BF43A2F054"/>
    <w:rsid w:val="007708D5"/>
  </w:style>
  <w:style w:type="paragraph" w:customStyle="1" w:styleId="565388E087224E459F5A502F32124481">
    <w:name w:val="565388E087224E459F5A502F32124481"/>
    <w:rsid w:val="007708D5"/>
  </w:style>
  <w:style w:type="paragraph" w:customStyle="1" w:styleId="6063CD5CC95A457F9A22A8159EBB5CD5">
    <w:name w:val="6063CD5CC95A457F9A22A8159EBB5CD5"/>
    <w:rsid w:val="007708D5"/>
  </w:style>
  <w:style w:type="paragraph" w:customStyle="1" w:styleId="440F1528B58D4DED87781FD3A113819B">
    <w:name w:val="440F1528B58D4DED87781FD3A113819B"/>
    <w:rsid w:val="007708D5"/>
  </w:style>
  <w:style w:type="paragraph" w:customStyle="1" w:styleId="FCCCB313CF1242A29C677D160D50022C">
    <w:name w:val="FCCCB313CF1242A29C677D160D50022C"/>
    <w:rsid w:val="007708D5"/>
  </w:style>
  <w:style w:type="paragraph" w:customStyle="1" w:styleId="2BB3C441C6424CDDBAE804DD728E75D9">
    <w:name w:val="2BB3C441C6424CDDBAE804DD728E75D9"/>
    <w:rsid w:val="007708D5"/>
  </w:style>
  <w:style w:type="paragraph" w:customStyle="1" w:styleId="74BE32A4582D467D9035A2D890C84D32">
    <w:name w:val="74BE32A4582D467D9035A2D890C84D32"/>
    <w:rsid w:val="007708D5"/>
  </w:style>
  <w:style w:type="paragraph" w:customStyle="1" w:styleId="8ACD4B248F8A42BB9CD3D1CA923ED5A9">
    <w:name w:val="8ACD4B248F8A42BB9CD3D1CA923ED5A9"/>
    <w:rsid w:val="007708D5"/>
  </w:style>
  <w:style w:type="paragraph" w:customStyle="1" w:styleId="4625525C5A844A548020544B8D89622E">
    <w:name w:val="4625525C5A844A548020544B8D89622E"/>
    <w:rsid w:val="007708D5"/>
  </w:style>
  <w:style w:type="paragraph" w:customStyle="1" w:styleId="A775BA94B68E4AAC8EA3A228A6A2864A">
    <w:name w:val="A775BA94B68E4AAC8EA3A228A6A2864A"/>
    <w:rsid w:val="007708D5"/>
  </w:style>
  <w:style w:type="paragraph" w:customStyle="1" w:styleId="0BF501528BC64F45A8FC021B592EC936">
    <w:name w:val="0BF501528BC64F45A8FC021B592EC936"/>
    <w:rsid w:val="007708D5"/>
  </w:style>
  <w:style w:type="paragraph" w:customStyle="1" w:styleId="F6A9432EA9F44058974F7E87BEFB6563">
    <w:name w:val="F6A9432EA9F44058974F7E87BEFB6563"/>
    <w:rsid w:val="007708D5"/>
  </w:style>
  <w:style w:type="paragraph" w:customStyle="1" w:styleId="BEFD20BE772948F097EFE4748AF0DA0C">
    <w:name w:val="BEFD20BE772948F097EFE4748AF0DA0C"/>
    <w:rsid w:val="007708D5"/>
  </w:style>
  <w:style w:type="paragraph" w:customStyle="1" w:styleId="BB16F3E9DDF24B1A962E14EB1FB74262">
    <w:name w:val="BB16F3E9DDF24B1A962E14EB1FB74262"/>
    <w:rsid w:val="007708D5"/>
  </w:style>
  <w:style w:type="paragraph" w:customStyle="1" w:styleId="A111A02689444263BCC2CB0333868173">
    <w:name w:val="A111A02689444263BCC2CB0333868173"/>
    <w:rsid w:val="007708D5"/>
  </w:style>
  <w:style w:type="paragraph" w:customStyle="1" w:styleId="21547B4CDC2E43DDA8B8272B47D8BC73">
    <w:name w:val="21547B4CDC2E43DDA8B8272B47D8BC73"/>
    <w:rsid w:val="007708D5"/>
  </w:style>
  <w:style w:type="paragraph" w:customStyle="1" w:styleId="646AA3BCC2E04F36AA53F13A0AF65C89">
    <w:name w:val="646AA3BCC2E04F36AA53F13A0AF65C89"/>
    <w:rsid w:val="007708D5"/>
  </w:style>
  <w:style w:type="paragraph" w:customStyle="1" w:styleId="4C4F82E5F8FF45C9A38CD7F1A85DBCB5">
    <w:name w:val="4C4F82E5F8FF45C9A38CD7F1A85DBCB5"/>
    <w:rsid w:val="007708D5"/>
  </w:style>
  <w:style w:type="paragraph" w:customStyle="1" w:styleId="F6BBEF39952D4A11A3C721A39286D389">
    <w:name w:val="F6BBEF39952D4A11A3C721A39286D389"/>
    <w:rsid w:val="007708D5"/>
  </w:style>
  <w:style w:type="paragraph" w:customStyle="1" w:styleId="D4332ABA3D1D4CCFA81CB8A32339A974">
    <w:name w:val="D4332ABA3D1D4CCFA81CB8A32339A974"/>
    <w:rsid w:val="007708D5"/>
  </w:style>
  <w:style w:type="paragraph" w:customStyle="1" w:styleId="3C7A356B71E64F32814491B8A84D2FF5">
    <w:name w:val="3C7A356B71E64F32814491B8A84D2FF5"/>
    <w:rsid w:val="007708D5"/>
  </w:style>
  <w:style w:type="paragraph" w:customStyle="1" w:styleId="FCB03F4E06CC4D29997D5C61D42AD16E">
    <w:name w:val="FCB03F4E06CC4D29997D5C61D42AD16E"/>
    <w:rsid w:val="007708D5"/>
  </w:style>
  <w:style w:type="paragraph" w:customStyle="1" w:styleId="67F70EACC7B74241A37576D4AA21C95E">
    <w:name w:val="67F70EACC7B74241A37576D4AA21C95E"/>
    <w:rsid w:val="007708D5"/>
  </w:style>
  <w:style w:type="paragraph" w:customStyle="1" w:styleId="9CF62B798940402297B93D9AE0E6289A">
    <w:name w:val="9CF62B798940402297B93D9AE0E6289A"/>
    <w:rsid w:val="007708D5"/>
  </w:style>
  <w:style w:type="paragraph" w:customStyle="1" w:styleId="540497BC6AFF4A92AB38CA979EA449AE">
    <w:name w:val="540497BC6AFF4A92AB38CA979EA449AE"/>
    <w:rsid w:val="007708D5"/>
  </w:style>
  <w:style w:type="paragraph" w:customStyle="1" w:styleId="CE60592B2BA144C99F9145E8A27D2405">
    <w:name w:val="CE60592B2BA144C99F9145E8A27D2405"/>
    <w:rsid w:val="007708D5"/>
  </w:style>
  <w:style w:type="paragraph" w:customStyle="1" w:styleId="5D43AB2E48A144A89467B09696118D4F">
    <w:name w:val="5D43AB2E48A144A89467B09696118D4F"/>
    <w:rsid w:val="007708D5"/>
  </w:style>
  <w:style w:type="paragraph" w:customStyle="1" w:styleId="0C16C1A10EA24CF78DDF4CE08A188FC6">
    <w:name w:val="0C16C1A10EA24CF78DDF4CE08A188FC6"/>
    <w:rsid w:val="007708D5"/>
  </w:style>
  <w:style w:type="paragraph" w:customStyle="1" w:styleId="529A9503C3F247229BDAE48BF33F8345">
    <w:name w:val="529A9503C3F247229BDAE48BF33F8345"/>
    <w:rsid w:val="007708D5"/>
  </w:style>
  <w:style w:type="paragraph" w:customStyle="1" w:styleId="2610DA8C4DEB4897B0C9D85B1764A5F2">
    <w:name w:val="2610DA8C4DEB4897B0C9D85B1764A5F2"/>
    <w:rsid w:val="007708D5"/>
  </w:style>
  <w:style w:type="paragraph" w:customStyle="1" w:styleId="5744B79A786343849AED0211D4F00428">
    <w:name w:val="5744B79A786343849AED0211D4F00428"/>
    <w:rsid w:val="007708D5"/>
  </w:style>
  <w:style w:type="paragraph" w:customStyle="1" w:styleId="731274098BEB449FA51D8BF92267F497">
    <w:name w:val="731274098BEB449FA51D8BF92267F497"/>
    <w:rsid w:val="007708D5"/>
  </w:style>
  <w:style w:type="paragraph" w:customStyle="1" w:styleId="8A007718C8B847C38B6452A054CD6316">
    <w:name w:val="8A007718C8B847C38B6452A054CD6316"/>
    <w:rsid w:val="007708D5"/>
  </w:style>
  <w:style w:type="paragraph" w:customStyle="1" w:styleId="752EFEDE641F4E1B80C8C96D33D53C63">
    <w:name w:val="752EFEDE641F4E1B80C8C96D33D53C63"/>
    <w:rsid w:val="007708D5"/>
  </w:style>
  <w:style w:type="paragraph" w:customStyle="1" w:styleId="2A16FBBA54374C618355FB7BD12CFD10">
    <w:name w:val="2A16FBBA54374C618355FB7BD12CFD10"/>
    <w:rsid w:val="007708D5"/>
  </w:style>
  <w:style w:type="paragraph" w:customStyle="1" w:styleId="90137564043A4D2183DD987E64C40620">
    <w:name w:val="90137564043A4D2183DD987E64C40620"/>
    <w:rsid w:val="007708D5"/>
  </w:style>
  <w:style w:type="paragraph" w:customStyle="1" w:styleId="5DB6F32D2D9A4B93A418ABFB28766A0D">
    <w:name w:val="5DB6F32D2D9A4B93A418ABFB28766A0D"/>
    <w:rsid w:val="007708D5"/>
  </w:style>
  <w:style w:type="paragraph" w:customStyle="1" w:styleId="1AD76BF0B4FF4BC6BB9A43B3BBC72F48">
    <w:name w:val="1AD76BF0B4FF4BC6BB9A43B3BBC72F48"/>
    <w:rsid w:val="007708D5"/>
  </w:style>
  <w:style w:type="paragraph" w:customStyle="1" w:styleId="F9D6717356D241498B089C1B1ED84FAF">
    <w:name w:val="F9D6717356D241498B089C1B1ED84FAF"/>
    <w:rsid w:val="007708D5"/>
  </w:style>
  <w:style w:type="paragraph" w:customStyle="1" w:styleId="E3C8CA2675B24324819DDC4C371A85B2">
    <w:name w:val="E3C8CA2675B24324819DDC4C371A85B2"/>
    <w:rsid w:val="007708D5"/>
  </w:style>
  <w:style w:type="paragraph" w:customStyle="1" w:styleId="1E78816953DE472798256C7E07574123">
    <w:name w:val="1E78816953DE472798256C7E07574123"/>
    <w:rsid w:val="007708D5"/>
  </w:style>
  <w:style w:type="paragraph" w:customStyle="1" w:styleId="A7397DA83AF24FBAAE711E7052967447">
    <w:name w:val="A7397DA83AF24FBAAE711E7052967447"/>
    <w:rsid w:val="007708D5"/>
  </w:style>
  <w:style w:type="paragraph" w:customStyle="1" w:styleId="6949E688EF1948C99B80865ED915E11F">
    <w:name w:val="6949E688EF1948C99B80865ED915E11F"/>
    <w:rsid w:val="007708D5"/>
  </w:style>
  <w:style w:type="paragraph" w:customStyle="1" w:styleId="9CCF33408E204AA2A861270F9410B529">
    <w:name w:val="9CCF33408E204AA2A861270F9410B529"/>
    <w:rsid w:val="007708D5"/>
  </w:style>
  <w:style w:type="paragraph" w:customStyle="1" w:styleId="255AD459912D422F9604F3477E07C537">
    <w:name w:val="255AD459912D422F9604F3477E07C537"/>
    <w:rsid w:val="007708D5"/>
  </w:style>
  <w:style w:type="paragraph" w:customStyle="1" w:styleId="81EBBE12C81A4A13A0BFB6332A3A11AF30">
    <w:name w:val="81EBBE12C81A4A13A0BFB6332A3A11AF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0">
    <w:name w:val="9D1E6127DF6148349AA6F9766B93B413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2">
    <w:name w:val="85592E04D58C4261A620498C282989E12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2">
    <w:name w:val="B1E7701EF96B4FF1BB3443E5E79C62462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2">
    <w:name w:val="799E2EBB0BB84D6AAFE54800B62677E92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0">
    <w:name w:val="AF74B18D4520450984CD61FFC2A6EAAB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9">
    <w:name w:val="C50B12921C974418A7C040A8655F9624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9">
    <w:name w:val="54ECB0B82458405B81B025D4CB8F907B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6">
    <w:name w:val="FD8FC0064B8144C4AACC4020EB3155BD2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0">
    <w:name w:val="597BB2387D844340913101A947FC6ECB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4">
    <w:name w:val="BF6228A778744A1E870C334D1B436141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4">
    <w:name w:val="BA1A7760CCF14E4593262B3CD3FB938F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4">
    <w:name w:val="F16F74007D4C4F6688A3E6F6CE522E44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4">
    <w:name w:val="F28A7F5A407D476F8ECCC085255E8A7B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4">
    <w:name w:val="41DD4A99CAB944BCBE684A3AE8494A2D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4">
    <w:name w:val="1F8BDD83B4DE4C42827CA3D18EC05354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4">
    <w:name w:val="1E78EE13802240F39C9B40EAD085E627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4">
    <w:name w:val="34272666E1DB4641961C3F7D14685EDE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7">
    <w:name w:val="33C49F44955C44C38C5210B74FD69B1B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7">
    <w:name w:val="B1BA2C28D61A47869AB48447E497B606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7">
    <w:name w:val="8CF27C72084E4AF899CBFBD9AF86EAA1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7">
    <w:name w:val="0D53F0CB38D04135A3B8FDE7A42B3AF2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7">
    <w:name w:val="450B3D3B02734B7ABDD11E05D42BD234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7">
    <w:name w:val="185E55ED943C450094CC16778A92CEA3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7">
    <w:name w:val="5C08E46903504152A4B63832D9984B627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7">
    <w:name w:val="DE09FF46960847F9A31CC91104786095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7">
    <w:name w:val="4474DC351F7A4776B49939C6380ACE1A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7">
    <w:name w:val="006FBE6133ED425F830D54E34715278B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7">
    <w:name w:val="90E562B3948D431C9EB628EC08BD5C75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6">
    <w:name w:val="323AA116F06041E39E4C1E60D6C2649E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5">
    <w:name w:val="28CD8E6AD06A4054BF2E68BCCE7DE219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4">
    <w:name w:val="CF8B171B655C4187BF70849264F7EA62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4">
    <w:name w:val="52106B1D87CF4A949EC9A1AB10DC4F39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4">
    <w:name w:val="E4B0B789005B4812A94E4E71E0E85FA0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4">
    <w:name w:val="BECEEB34266748EF9CCA7A99CBCEE364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4">
    <w:name w:val="30399148A9CA4D4DBBB82F2D3467CA56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4">
    <w:name w:val="4A2A418229C9410A83357DF4F578D6BB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4">
    <w:name w:val="37101F0AA97C417B9EBE8B2D2AF8C4D6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4">
    <w:name w:val="0E3BAA57EE5B499AB6B310F37CA9C823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4">
    <w:name w:val="900BDD049B534078B78D48AFAF6A69A2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4">
    <w:name w:val="51757E6D9BED467487E167D8C3F8E79D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4">
    <w:name w:val="AE901BCC472E40C7A092E0D063827F34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4">
    <w:name w:val="40F1D55022E84C128AE42BBEC7AFE79E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1">
    <w:name w:val="CE4A2DA92FFA43598D3D01416A5E3246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1">
    <w:name w:val="8C55E1AAA95645BAB0EE7DF0B44F0E96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1">
    <w:name w:val="9225FDF93BFD40E7A6107B1B8B4B68C1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1">
    <w:name w:val="783AD7FFB825473AA7000480C790B601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1">
    <w:name w:val="5F0E547335724D90B86DA5B953BF9C37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1">
    <w:name w:val="3E8B2392600C4E4C847FEE8E647A7E1C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1">
    <w:name w:val="ACF35B76891F49D29B5C2EAA2BBBA3AB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1">
    <w:name w:val="FAABFEDAA2DF4D9CBFE3D084AFABC68B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1">
    <w:name w:val="B17CD40D93634E56A207E97E152501C7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1">
    <w:name w:val="068EB0B95DFA428A947544B78CB12F26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1">
    <w:name w:val="0C00FAB111614EB6B3FE7FCF2FCB5509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1">
    <w:name w:val="5E9518E1B9034F209801ED3BCF0881B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07ECBC3244B6790CD77131D7753641">
    <w:name w:val="32B07ECBC3244B6790CD77131D77536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A5132D12854497F8E9454E72395D4151">
    <w:name w:val="3A5132D12854497F8E9454E72395D41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6BDA6046544583BE05D1DD985699A41">
    <w:name w:val="936BDA6046544583BE05D1DD985699A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D476F7F29064DC89E3A9ACB8A8B229B1">
    <w:name w:val="1D476F7F29064DC89E3A9ACB8A8B229B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58DDDB413A480AA6BD901F42E9E9C51">
    <w:name w:val="A258DDDB413A480AA6BD901F42E9E9C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8F4C75CA1754C6DB4D6AD55F8B95E5F1">
    <w:name w:val="E8F4C75CA1754C6DB4D6AD55F8B95E5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E315BE7BEC4423BA80A5533E3C18BE1">
    <w:name w:val="68E315BE7BEC4423BA80A5533E3C18B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8CB852E9FE340C3A9706E02327EA42A1">
    <w:name w:val="18CB852E9FE340C3A9706E02327EA42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313B3DBB8B46548BE6105127CD15781">
    <w:name w:val="7E313B3DBB8B46548BE6105127CD157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A8E5D894E24AB0B385090CF7A8EF611">
    <w:name w:val="FFA8E5D894E24AB0B385090CF7A8EF6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7C10EBA38447D96C9CE13FC911B701">
    <w:name w:val="6467C10EBA38447D96C9CE13FC911B70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22F441D94A4A75B1BE91EA7307E0EF1">
    <w:name w:val="0C22F441D94A4A75B1BE91EA7307E0E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275D514515B46A2A6A13015A3EC4F531">
    <w:name w:val="C275D514515B46A2A6A13015A3EC4F5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EA93238B8E4A77A77DAE6BA139DE7B1">
    <w:name w:val="E9EA93238B8E4A77A77DAE6BA139DE7B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06729E751D14140840120A62D4292E11">
    <w:name w:val="B06729E751D14140840120A62D4292E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7DA83FDA605442A957CB21AEE70DEE21">
    <w:name w:val="47DA83FDA605442A957CB21AEE70DEE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C9D5C2742A47C3A6C73D502D3017681">
    <w:name w:val="ACC9D5C2742A47C3A6C73D502D30176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F4FDF818394BE7A85703BA7A2769C61">
    <w:name w:val="DBF4FDF818394BE7A85703BA7A2769C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B638EB5B8484055B7A31798E33B7DD41">
    <w:name w:val="5B638EB5B8484055B7A31798E33B7DD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9EA4EA962044DAAB97C6D391B4AEA91">
    <w:name w:val="539EA4EA962044DAAB97C6D391B4AEA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B4132DDABA4CE1B6F64CA94596F0BB1">
    <w:name w:val="FEB4132DDABA4CE1B6F64CA94596F0BB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C573F57337486385894D9D7F87DADE1">
    <w:name w:val="54C573F57337486385894D9D7F87DAD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01736E5B644B069EFE2C578A102F6A1">
    <w:name w:val="BD01736E5B644B069EFE2C578A102F6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E6DEB6F1AA9417BA70F12CEEC8CB0C61">
    <w:name w:val="2E6DEB6F1AA9417BA70F12CEEC8CB0C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EB69E043D1D48B8B90D8623298A76831">
    <w:name w:val="AEB69E043D1D48B8B90D8623298A768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262336984E745DA9DF3D42B2A2EBDE21">
    <w:name w:val="0262336984E745DA9DF3D42B2A2EBDE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A4B18E9BB104C62AFD644A0E659FBBD1">
    <w:name w:val="9A4B18E9BB104C62AFD644A0E659FBBD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07408D9F142A483A88E41D6AFBDE81">
    <w:name w:val="FD607408D9F142A483A88E41D6AFBDE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BE543B890C458F851A5DF4CA9EB7C21">
    <w:name w:val="2CBE543B890C458F851A5DF4CA9EB7C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214BED96ED4C9FB208CA2B22DC3EE91">
    <w:name w:val="DB214BED96ED4C9FB208CA2B22DC3EE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3308646765F4729881FE93678F706911">
    <w:name w:val="13308646765F4729881FE93678F7069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A1CACF905964E51BD076FF03E1088501">
    <w:name w:val="4A1CACF905964E51BD076FF03E108850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9FBCD7C98014F6483983714DF0992721">
    <w:name w:val="C9FBCD7C98014F6483983714DF09927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1C31BBAAFEA4134B1284E7B350B0E811">
    <w:name w:val="E1C31BBAAFEA4134B1284E7B350B0E8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65140500754C4E94D83E28B685DE471">
    <w:name w:val="7E65140500754C4E94D83E28B685DE47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CB16C8C51484D0BAE9225B1720861C21">
    <w:name w:val="7CB16C8C51484D0BAE9225B1720861C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8FB52320CE40FAAB3F94E06CF2EB3D1">
    <w:name w:val="608FB52320CE40FAAB3F94E06CF2EB3D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CE6FBF26FC14D74818FCDF10C85356A1">
    <w:name w:val="6CE6FBF26FC14D74818FCDF10C85356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011FBE9B76942CEBCA2F7BF43A2F0541">
    <w:name w:val="3011FBE9B76942CEBCA2F7BF43A2F05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5388E087224E459F5A502F321244811">
    <w:name w:val="565388E087224E459F5A502F3212448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63CD5CC95A457F9A22A8159EBB5CD51">
    <w:name w:val="6063CD5CC95A457F9A22A8159EBB5CD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40F1528B58D4DED87781FD3A113819B1">
    <w:name w:val="440F1528B58D4DED87781FD3A113819B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CCB313CF1242A29C677D160D50022C1">
    <w:name w:val="FCCCB313CF1242A29C677D160D50022C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BB3C441C6424CDDBAE804DD728E75D91">
    <w:name w:val="2BB3C441C6424CDDBAE804DD728E75D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4BE32A4582D467D9035A2D890C84D321">
    <w:name w:val="74BE32A4582D467D9035A2D890C84D3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CD4B248F8A42BB9CD3D1CA923ED5A91">
    <w:name w:val="8ACD4B248F8A42BB9CD3D1CA923ED5A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625525C5A844A548020544B8D89622E1">
    <w:name w:val="4625525C5A844A548020544B8D89622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75BA94B68E4AAC8EA3A228A6A2864A1">
    <w:name w:val="A775BA94B68E4AAC8EA3A228A6A2864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BF501528BC64F45A8FC021B592EC9361">
    <w:name w:val="0BF501528BC64F45A8FC021B592EC93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A9432EA9F44058974F7E87BEFB65631">
    <w:name w:val="F6A9432EA9F44058974F7E87BEFB656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EFD20BE772948F097EFE4748AF0DA0C1">
    <w:name w:val="BEFD20BE772948F097EFE4748AF0DA0C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16F3E9DDF24B1A962E14EB1FB742621">
    <w:name w:val="BB16F3E9DDF24B1A962E14EB1FB7426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11A02689444263BCC2CB03338681731">
    <w:name w:val="A111A02689444263BCC2CB033386817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547B4CDC2E43DDA8B8272B47D8BC731">
    <w:name w:val="21547B4CDC2E43DDA8B8272B47D8BC7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AA3BCC2E04F36AA53F13A0AF65C891">
    <w:name w:val="646AA3BCC2E04F36AA53F13A0AF65C8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C4F82E5F8FF45C9A38CD7F1A85DBCB51">
    <w:name w:val="4C4F82E5F8FF45C9A38CD7F1A85DBCB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BBEF39952D4A11A3C721A39286D3891">
    <w:name w:val="F6BBEF39952D4A11A3C721A39286D38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332ABA3D1D4CCFA81CB8A32339A9741">
    <w:name w:val="D4332ABA3D1D4CCFA81CB8A32339A97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C7A356B71E64F32814491B8A84D2FF51">
    <w:name w:val="3C7A356B71E64F32814491B8A84D2FF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B03F4E06CC4D29997D5C61D42AD16E1">
    <w:name w:val="FCB03F4E06CC4D29997D5C61D42AD16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7F70EACC7B74241A37576D4AA21C95E1">
    <w:name w:val="67F70EACC7B74241A37576D4AA21C95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F62B798940402297B93D9AE0E6289A1">
    <w:name w:val="9CF62B798940402297B93D9AE0E6289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0497BC6AFF4A92AB38CA979EA449AE1">
    <w:name w:val="540497BC6AFF4A92AB38CA979EA449A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E60592B2BA144C99F9145E8A27D24051">
    <w:name w:val="CE60592B2BA144C99F9145E8A27D240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43AB2E48A144A89467B09696118D4F1">
    <w:name w:val="5D43AB2E48A144A89467B09696118D4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16C1A10EA24CF78DDF4CE08A188FC61">
    <w:name w:val="0C16C1A10EA24CF78DDF4CE08A188FC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29A9503C3F247229BDAE48BF33F83451">
    <w:name w:val="529A9503C3F247229BDAE48BF33F834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610DA8C4DEB4897B0C9D85B1764A5F21">
    <w:name w:val="2610DA8C4DEB4897B0C9D85B1764A5F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744B79A786343849AED0211D4F004281">
    <w:name w:val="5744B79A786343849AED0211D4F0042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1274098BEB449FA51D8BF92267F4971">
    <w:name w:val="731274098BEB449FA51D8BF92267F497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007718C8B847C38B6452A054CD63161">
    <w:name w:val="8A007718C8B847C38B6452A054CD631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2EFEDE641F4E1B80C8C96D33D53C631">
    <w:name w:val="752EFEDE641F4E1B80C8C96D33D53C6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A16FBBA54374C618355FB7BD12CFD101">
    <w:name w:val="2A16FBBA54374C618355FB7BD12CFD10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0137564043A4D2183DD987E64C406201">
    <w:name w:val="90137564043A4D2183DD987E64C40620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6F32D2D9A4B93A418ABFB28766A0D1">
    <w:name w:val="5DB6F32D2D9A4B93A418ABFB28766A0D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AD76BF0B4FF4BC6BB9A43B3BBC72F481">
    <w:name w:val="1AD76BF0B4FF4BC6BB9A43B3BBC72F4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9D6717356D241498B089C1B1ED84FAF1">
    <w:name w:val="F9D6717356D241498B089C1B1ED84FA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C8CA2675B24324819DDC4C371A85B21">
    <w:name w:val="E3C8CA2675B24324819DDC4C371A85B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E78816953DE472798256C7E075741231">
    <w:name w:val="1E78816953DE472798256C7E0757412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397DA83AF24FBAAE711E70529674471">
    <w:name w:val="A7397DA83AF24FBAAE711E7052967447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949E688EF1948C99B80865ED915E11F1">
    <w:name w:val="6949E688EF1948C99B80865ED915E11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CF33408E204AA2A861270F9410B5291">
    <w:name w:val="9CCF33408E204AA2A861270F9410B52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5AD459912D422F9604F3477E07C5371">
    <w:name w:val="255AD459912D422F9604F3477E07C537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50629E3801149999200BDF95A780A73">
    <w:name w:val="E50629E3801149999200BDF95A780A73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0158D46EB142FD8C426F2B8FA76BC6">
    <w:name w:val="C30158D46EB142FD8C426F2B8FA76BC6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5178A345E145C1A32C448E4D48F708">
    <w:name w:val="6F5178A345E145C1A32C448E4D48F708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EBBE12C81A4A13A0BFB6332A3A11AF31">
    <w:name w:val="81EBBE12C81A4A13A0BFB6332A3A11AF3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1">
    <w:name w:val="9D1E6127DF6148349AA6F9766B93B4133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3">
    <w:name w:val="85592E04D58C4261A620498C282989E1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3">
    <w:name w:val="B1E7701EF96B4FF1BB3443E5E79C6246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3">
    <w:name w:val="799E2EBB0BB84D6AAFE54800B62677E9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1">
    <w:name w:val="AF74B18D4520450984CD61FFC2A6EAAB3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0">
    <w:name w:val="C50B12921C974418A7C040A8655F9624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0">
    <w:name w:val="54ECB0B82458405B81B025D4CB8F907B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7">
    <w:name w:val="FD8FC0064B8144C4AACC4020EB3155BD2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1">
    <w:name w:val="597BB2387D844340913101A947FC6ECB3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5">
    <w:name w:val="BF6228A778744A1E870C334D1B436141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5">
    <w:name w:val="BA1A7760CCF14E4593262B3CD3FB938F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5">
    <w:name w:val="F16F74007D4C4F6688A3E6F6CE522E44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5">
    <w:name w:val="F28A7F5A407D476F8ECCC085255E8A7B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5">
    <w:name w:val="41DD4A99CAB944BCBE684A3AE8494A2D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5">
    <w:name w:val="1F8BDD83B4DE4C42827CA3D18EC05354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5">
    <w:name w:val="1E78EE13802240F39C9B40EAD085E627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5">
    <w:name w:val="34272666E1DB4641961C3F7D14685EDE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8">
    <w:name w:val="33C49F44955C44C38C5210B74FD69B1B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8">
    <w:name w:val="B1BA2C28D61A47869AB48447E497B606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8">
    <w:name w:val="8CF27C72084E4AF899CBFBD9AF86EAA1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8">
    <w:name w:val="0D53F0CB38D04135A3B8FDE7A42B3AF2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8">
    <w:name w:val="450B3D3B02734B7ABDD11E05D42BD234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8">
    <w:name w:val="185E55ED943C450094CC16778A92CEA3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8">
    <w:name w:val="5C08E46903504152A4B63832D9984B628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8">
    <w:name w:val="DE09FF46960847F9A31CC91104786095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8">
    <w:name w:val="4474DC351F7A4776B49939C6380ACE1A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8">
    <w:name w:val="006FBE6133ED425F830D54E34715278B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8">
    <w:name w:val="90E562B3948D431C9EB628EC08BD5C75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7">
    <w:name w:val="323AA116F06041E39E4C1E60D6C2649E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6">
    <w:name w:val="28CD8E6AD06A4054BF2E68BCCE7DE219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5">
    <w:name w:val="CF8B171B655C4187BF70849264F7EA62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5">
    <w:name w:val="52106B1D87CF4A949EC9A1AB10DC4F39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5">
    <w:name w:val="E4B0B789005B4812A94E4E71E0E85FA0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5">
    <w:name w:val="BECEEB34266748EF9CCA7A99CBCEE364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5">
    <w:name w:val="30399148A9CA4D4DBBB82F2D3467CA56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5">
    <w:name w:val="4A2A418229C9410A83357DF4F578D6BB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5">
    <w:name w:val="37101F0AA97C417B9EBE8B2D2AF8C4D6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5">
    <w:name w:val="0E3BAA57EE5B499AB6B310F37CA9C823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5">
    <w:name w:val="900BDD049B534078B78D48AFAF6A69A2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5">
    <w:name w:val="51757E6D9BED467487E167D8C3F8E79D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5">
    <w:name w:val="AE901BCC472E40C7A092E0D063827F34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5">
    <w:name w:val="40F1D55022E84C128AE42BBEC7AFE79E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2">
    <w:name w:val="CE4A2DA92FFA43598D3D01416A5E3246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2">
    <w:name w:val="8C55E1AAA95645BAB0EE7DF0B44F0E96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2">
    <w:name w:val="9225FDF93BFD40E7A6107B1B8B4B68C1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2">
    <w:name w:val="783AD7FFB825473AA7000480C790B601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2">
    <w:name w:val="5F0E547335724D90B86DA5B953BF9C37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2">
    <w:name w:val="3E8B2392600C4E4C847FEE8E647A7E1C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2">
    <w:name w:val="ACF35B76891F49D29B5C2EAA2BBBA3AB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2">
    <w:name w:val="FAABFEDAA2DF4D9CBFE3D084AFABC68B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2">
    <w:name w:val="B17CD40D93634E56A207E97E152501C7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2">
    <w:name w:val="068EB0B95DFA428A947544B78CB12F26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2">
    <w:name w:val="0C00FAB111614EB6B3FE7FCF2FCB5509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2">
    <w:name w:val="5E9518E1B9034F209801ED3BCF0881B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07ECBC3244B6790CD77131D7753642">
    <w:name w:val="32B07ECBC3244B6790CD77131D77536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A5132D12854497F8E9454E72395D4152">
    <w:name w:val="3A5132D12854497F8E9454E72395D41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6BDA6046544583BE05D1DD985699A42">
    <w:name w:val="936BDA6046544583BE05D1DD985699A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D476F7F29064DC89E3A9ACB8A8B229B2">
    <w:name w:val="1D476F7F29064DC89E3A9ACB8A8B229B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58DDDB413A480AA6BD901F42E9E9C52">
    <w:name w:val="A258DDDB413A480AA6BD901F42E9E9C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8F4C75CA1754C6DB4D6AD55F8B95E5F2">
    <w:name w:val="E8F4C75CA1754C6DB4D6AD55F8B95E5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E315BE7BEC4423BA80A5533E3C18BE2">
    <w:name w:val="68E315BE7BEC4423BA80A5533E3C18B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8CB852E9FE340C3A9706E02327EA42A2">
    <w:name w:val="18CB852E9FE340C3A9706E02327EA42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313B3DBB8B46548BE6105127CD15782">
    <w:name w:val="7E313B3DBB8B46548BE6105127CD157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A8E5D894E24AB0B385090CF7A8EF612">
    <w:name w:val="FFA8E5D894E24AB0B385090CF7A8EF6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7C10EBA38447D96C9CE13FC911B702">
    <w:name w:val="6467C10EBA38447D96C9CE13FC911B70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22F441D94A4A75B1BE91EA7307E0EF2">
    <w:name w:val="0C22F441D94A4A75B1BE91EA7307E0E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275D514515B46A2A6A13015A3EC4F532">
    <w:name w:val="C275D514515B46A2A6A13015A3EC4F5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EA93238B8E4A77A77DAE6BA139DE7B2">
    <w:name w:val="E9EA93238B8E4A77A77DAE6BA139DE7B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06729E751D14140840120A62D4292E12">
    <w:name w:val="B06729E751D14140840120A62D4292E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7DA83FDA605442A957CB21AEE70DEE22">
    <w:name w:val="47DA83FDA605442A957CB21AEE70DEE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C9D5C2742A47C3A6C73D502D3017682">
    <w:name w:val="ACC9D5C2742A47C3A6C73D502D30176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F4FDF818394BE7A85703BA7A2769C62">
    <w:name w:val="DBF4FDF818394BE7A85703BA7A2769C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B638EB5B8484055B7A31798E33B7DD42">
    <w:name w:val="5B638EB5B8484055B7A31798E33B7DD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9EA4EA962044DAAB97C6D391B4AEA92">
    <w:name w:val="539EA4EA962044DAAB97C6D391B4AEA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B4132DDABA4CE1B6F64CA94596F0BB2">
    <w:name w:val="FEB4132DDABA4CE1B6F64CA94596F0BB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C573F57337486385894D9D7F87DADE2">
    <w:name w:val="54C573F57337486385894D9D7F87DAD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01736E5B644B069EFE2C578A102F6A2">
    <w:name w:val="BD01736E5B644B069EFE2C578A102F6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E6DEB6F1AA9417BA70F12CEEC8CB0C62">
    <w:name w:val="2E6DEB6F1AA9417BA70F12CEEC8CB0C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EB69E043D1D48B8B90D8623298A76832">
    <w:name w:val="AEB69E043D1D48B8B90D8623298A768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262336984E745DA9DF3D42B2A2EBDE22">
    <w:name w:val="0262336984E745DA9DF3D42B2A2EBDE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A4B18E9BB104C62AFD644A0E659FBBD2">
    <w:name w:val="9A4B18E9BB104C62AFD644A0E659FBBD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07408D9F142A483A88E41D6AFBDE82">
    <w:name w:val="FD607408D9F142A483A88E41D6AFBDE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BE543B890C458F851A5DF4CA9EB7C22">
    <w:name w:val="2CBE543B890C458F851A5DF4CA9EB7C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214BED96ED4C9FB208CA2B22DC3EE92">
    <w:name w:val="DB214BED96ED4C9FB208CA2B22DC3EE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3308646765F4729881FE93678F706912">
    <w:name w:val="13308646765F4729881FE93678F7069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A1CACF905964E51BD076FF03E1088502">
    <w:name w:val="4A1CACF905964E51BD076FF03E108850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9FBCD7C98014F6483983714DF0992722">
    <w:name w:val="C9FBCD7C98014F6483983714DF09927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1C31BBAAFEA4134B1284E7B350B0E812">
    <w:name w:val="E1C31BBAAFEA4134B1284E7B350B0E8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65140500754C4E94D83E28B685DE472">
    <w:name w:val="7E65140500754C4E94D83E28B685DE47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CB16C8C51484D0BAE9225B1720861C22">
    <w:name w:val="7CB16C8C51484D0BAE9225B1720861C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8FB52320CE40FAAB3F94E06CF2EB3D2">
    <w:name w:val="608FB52320CE40FAAB3F94E06CF2EB3D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CE6FBF26FC14D74818FCDF10C85356A2">
    <w:name w:val="6CE6FBF26FC14D74818FCDF10C85356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011FBE9B76942CEBCA2F7BF43A2F0542">
    <w:name w:val="3011FBE9B76942CEBCA2F7BF43A2F05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5388E087224E459F5A502F321244812">
    <w:name w:val="565388E087224E459F5A502F3212448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63CD5CC95A457F9A22A8159EBB5CD52">
    <w:name w:val="6063CD5CC95A457F9A22A8159EBB5CD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40F1528B58D4DED87781FD3A113819B2">
    <w:name w:val="440F1528B58D4DED87781FD3A113819B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CCB313CF1242A29C677D160D50022C2">
    <w:name w:val="FCCCB313CF1242A29C677D160D50022C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BB3C441C6424CDDBAE804DD728E75D92">
    <w:name w:val="2BB3C441C6424CDDBAE804DD728E75D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4BE32A4582D467D9035A2D890C84D322">
    <w:name w:val="74BE32A4582D467D9035A2D890C84D3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CD4B248F8A42BB9CD3D1CA923ED5A92">
    <w:name w:val="8ACD4B248F8A42BB9CD3D1CA923ED5A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625525C5A844A548020544B8D89622E2">
    <w:name w:val="4625525C5A844A548020544B8D89622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75BA94B68E4AAC8EA3A228A6A2864A2">
    <w:name w:val="A775BA94B68E4AAC8EA3A228A6A2864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BF501528BC64F45A8FC021B592EC9362">
    <w:name w:val="0BF501528BC64F45A8FC021B592EC93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A9432EA9F44058974F7E87BEFB65632">
    <w:name w:val="F6A9432EA9F44058974F7E87BEFB656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EFD20BE772948F097EFE4748AF0DA0C2">
    <w:name w:val="BEFD20BE772948F097EFE4748AF0DA0C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16F3E9DDF24B1A962E14EB1FB742622">
    <w:name w:val="BB16F3E9DDF24B1A962E14EB1FB7426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11A02689444263BCC2CB03338681732">
    <w:name w:val="A111A02689444263BCC2CB033386817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547B4CDC2E43DDA8B8272B47D8BC732">
    <w:name w:val="21547B4CDC2E43DDA8B8272B47D8BC7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AA3BCC2E04F36AA53F13A0AF65C892">
    <w:name w:val="646AA3BCC2E04F36AA53F13A0AF65C8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C4F82E5F8FF45C9A38CD7F1A85DBCB52">
    <w:name w:val="4C4F82E5F8FF45C9A38CD7F1A85DBCB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BBEF39952D4A11A3C721A39286D3892">
    <w:name w:val="F6BBEF39952D4A11A3C721A39286D38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332ABA3D1D4CCFA81CB8A32339A9742">
    <w:name w:val="D4332ABA3D1D4CCFA81CB8A32339A97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C7A356B71E64F32814491B8A84D2FF52">
    <w:name w:val="3C7A356B71E64F32814491B8A84D2FF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B03F4E06CC4D29997D5C61D42AD16E2">
    <w:name w:val="FCB03F4E06CC4D29997D5C61D42AD16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7F70EACC7B74241A37576D4AA21C95E2">
    <w:name w:val="67F70EACC7B74241A37576D4AA21C95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F62B798940402297B93D9AE0E6289A2">
    <w:name w:val="9CF62B798940402297B93D9AE0E6289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0497BC6AFF4A92AB38CA979EA449AE2">
    <w:name w:val="540497BC6AFF4A92AB38CA979EA449A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E60592B2BA144C99F9145E8A27D24052">
    <w:name w:val="CE60592B2BA144C99F9145E8A27D240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43AB2E48A144A89467B09696118D4F2">
    <w:name w:val="5D43AB2E48A144A89467B09696118D4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16C1A10EA24CF78DDF4CE08A188FC62">
    <w:name w:val="0C16C1A10EA24CF78DDF4CE08A188FC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29A9503C3F247229BDAE48BF33F83452">
    <w:name w:val="529A9503C3F247229BDAE48BF33F834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610DA8C4DEB4897B0C9D85B1764A5F22">
    <w:name w:val="2610DA8C4DEB4897B0C9D85B1764A5F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744B79A786343849AED0211D4F004282">
    <w:name w:val="5744B79A786343849AED0211D4F0042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1274098BEB449FA51D8BF92267F4972">
    <w:name w:val="731274098BEB449FA51D8BF92267F497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007718C8B847C38B6452A054CD63162">
    <w:name w:val="8A007718C8B847C38B6452A054CD631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2EFEDE641F4E1B80C8C96D33D53C632">
    <w:name w:val="752EFEDE641F4E1B80C8C96D33D53C6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A16FBBA54374C618355FB7BD12CFD102">
    <w:name w:val="2A16FBBA54374C618355FB7BD12CFD10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0137564043A4D2183DD987E64C406202">
    <w:name w:val="90137564043A4D2183DD987E64C40620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6F32D2D9A4B93A418ABFB28766A0D2">
    <w:name w:val="5DB6F32D2D9A4B93A418ABFB28766A0D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AD76BF0B4FF4BC6BB9A43B3BBC72F482">
    <w:name w:val="1AD76BF0B4FF4BC6BB9A43B3BBC72F4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9D6717356D241498B089C1B1ED84FAF2">
    <w:name w:val="F9D6717356D241498B089C1B1ED84FA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C8CA2675B24324819DDC4C371A85B22">
    <w:name w:val="E3C8CA2675B24324819DDC4C371A85B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E78816953DE472798256C7E075741232">
    <w:name w:val="1E78816953DE472798256C7E0757412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397DA83AF24FBAAE711E70529674472">
    <w:name w:val="A7397DA83AF24FBAAE711E7052967447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949E688EF1948C99B80865ED915E11F2">
    <w:name w:val="6949E688EF1948C99B80865ED915E11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CF33408E204AA2A861270F9410B5292">
    <w:name w:val="9CCF33408E204AA2A861270F9410B52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5AD459912D422F9604F3477E07C5372">
    <w:name w:val="255AD459912D422F9604F3477E07C537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50629E3801149999200BDF95A780A731">
    <w:name w:val="E50629E3801149999200BDF95A780A731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0158D46EB142FD8C426F2B8FA76BC61">
    <w:name w:val="C30158D46EB142FD8C426F2B8FA76BC61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5178A345E145C1A32C448E4D48F7081">
    <w:name w:val="6F5178A345E145C1A32C448E4D48F7081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EBBE12C81A4A13A0BFB6332A3A11AF32">
    <w:name w:val="81EBBE12C81A4A13A0BFB6332A3A11AF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2">
    <w:name w:val="9D1E6127DF6148349AA6F9766B93B413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4">
    <w:name w:val="85592E04D58C4261A620498C282989E12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4">
    <w:name w:val="B1E7701EF96B4FF1BB3443E5E79C62462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4">
    <w:name w:val="799E2EBB0BB84D6AAFE54800B62677E92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2">
    <w:name w:val="AF74B18D4520450984CD61FFC2A6EAAB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1">
    <w:name w:val="C50B12921C974418A7C040A8655F962431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1">
    <w:name w:val="54ECB0B82458405B81B025D4CB8F907B31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8">
    <w:name w:val="FD8FC0064B8144C4AACC4020EB3155BD28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2">
    <w:name w:val="597BB2387D844340913101A947FC6ECB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6">
    <w:name w:val="BF6228A778744A1E870C334D1B436141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6">
    <w:name w:val="BA1A7760CCF14E4593262B3CD3FB938F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6">
    <w:name w:val="F16F74007D4C4F6688A3E6F6CE522E44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6">
    <w:name w:val="F28A7F5A407D476F8ECCC085255E8A7B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6">
    <w:name w:val="41DD4A99CAB944BCBE684A3AE8494A2D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6">
    <w:name w:val="1F8BDD83B4DE4C42827CA3D18EC05354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6">
    <w:name w:val="1E78EE13802240F39C9B40EAD085E627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6">
    <w:name w:val="34272666E1DB4641961C3F7D14685EDE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9">
    <w:name w:val="33C49F44955C44C38C5210B74FD69B1B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9">
    <w:name w:val="B1BA2C28D61A47869AB48447E497B606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9">
    <w:name w:val="8CF27C72084E4AF899CBFBD9AF86EAA1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9">
    <w:name w:val="0D53F0CB38D04135A3B8FDE7A42B3AF2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9">
    <w:name w:val="450B3D3B02734B7ABDD11E05D42BD234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9">
    <w:name w:val="185E55ED943C450094CC16778A92CEA3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9">
    <w:name w:val="5C08E46903504152A4B63832D9984B629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9">
    <w:name w:val="DE09FF46960847F9A31CC91104786095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9">
    <w:name w:val="4474DC351F7A4776B49939C6380ACE1A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9">
    <w:name w:val="006FBE6133ED425F830D54E34715278B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9">
    <w:name w:val="90E562B3948D431C9EB628EC08BD5C75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8">
    <w:name w:val="323AA116F06041E39E4C1E60D6C2649E8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7">
    <w:name w:val="28CD8E6AD06A4054BF2E68BCCE7DE219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6">
    <w:name w:val="CF8B171B655C4187BF70849264F7EA62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6">
    <w:name w:val="52106B1D87CF4A949EC9A1AB10DC4F39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6">
    <w:name w:val="E4B0B789005B4812A94E4E71E0E85FA0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6">
    <w:name w:val="BECEEB34266748EF9CCA7A99CBCEE364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6">
    <w:name w:val="30399148A9CA4D4DBBB82F2D3467CA56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6">
    <w:name w:val="4A2A418229C9410A83357DF4F578D6BB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6">
    <w:name w:val="37101F0AA97C417B9EBE8B2D2AF8C4D6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6">
    <w:name w:val="0E3BAA57EE5B499AB6B310F37CA9C823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6">
    <w:name w:val="900BDD049B534078B78D48AFAF6A69A2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6">
    <w:name w:val="51757E6D9BED467487E167D8C3F8E79D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6">
    <w:name w:val="AE901BCC472E40C7A092E0D063827F34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6">
    <w:name w:val="40F1D55022E84C128AE42BBEC7AFE79E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3">
    <w:name w:val="CE4A2DA92FFA43598D3D01416A5E3246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3">
    <w:name w:val="8C55E1AAA95645BAB0EE7DF0B44F0E96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3">
    <w:name w:val="9225FDF93BFD40E7A6107B1B8B4B68C1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3">
    <w:name w:val="783AD7FFB825473AA7000480C790B601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3">
    <w:name w:val="5F0E547335724D90B86DA5B953BF9C37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3">
    <w:name w:val="3E8B2392600C4E4C847FEE8E647A7E1C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3">
    <w:name w:val="ACF35B76891F49D29B5C2EAA2BBBA3AB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3">
    <w:name w:val="FAABFEDAA2DF4D9CBFE3D084AFABC68B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3">
    <w:name w:val="B17CD40D93634E56A207E97E152501C7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3">
    <w:name w:val="068EB0B95DFA428A947544B78CB12F26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3">
    <w:name w:val="0C00FAB111614EB6B3FE7FCF2FCB5509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3">
    <w:name w:val="5E9518E1B9034F209801ED3BCF0881B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07ECBC3244B6790CD77131D7753643">
    <w:name w:val="32B07ECBC3244B6790CD77131D77536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A5132D12854497F8E9454E72395D4153">
    <w:name w:val="3A5132D12854497F8E9454E72395D41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6BDA6046544583BE05D1DD985699A43">
    <w:name w:val="936BDA6046544583BE05D1DD985699A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D476F7F29064DC89E3A9ACB8A8B229B3">
    <w:name w:val="1D476F7F29064DC89E3A9ACB8A8B229B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58DDDB413A480AA6BD901F42E9E9C53">
    <w:name w:val="A258DDDB413A480AA6BD901F42E9E9C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8F4C75CA1754C6DB4D6AD55F8B95E5F3">
    <w:name w:val="E8F4C75CA1754C6DB4D6AD55F8B95E5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E315BE7BEC4423BA80A5533E3C18BE3">
    <w:name w:val="68E315BE7BEC4423BA80A5533E3C18B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8CB852E9FE340C3A9706E02327EA42A3">
    <w:name w:val="18CB852E9FE340C3A9706E02327EA42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313B3DBB8B46548BE6105127CD15783">
    <w:name w:val="7E313B3DBB8B46548BE6105127CD157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A8E5D894E24AB0B385090CF7A8EF613">
    <w:name w:val="FFA8E5D894E24AB0B385090CF7A8EF6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7C10EBA38447D96C9CE13FC911B703">
    <w:name w:val="6467C10EBA38447D96C9CE13FC911B70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22F441D94A4A75B1BE91EA7307E0EF3">
    <w:name w:val="0C22F441D94A4A75B1BE91EA7307E0E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275D514515B46A2A6A13015A3EC4F533">
    <w:name w:val="C275D514515B46A2A6A13015A3EC4F5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EA93238B8E4A77A77DAE6BA139DE7B3">
    <w:name w:val="E9EA93238B8E4A77A77DAE6BA139DE7B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06729E751D14140840120A62D4292E13">
    <w:name w:val="B06729E751D14140840120A62D4292E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7DA83FDA605442A957CB21AEE70DEE23">
    <w:name w:val="47DA83FDA605442A957CB21AEE70DEE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C9D5C2742A47C3A6C73D502D3017683">
    <w:name w:val="ACC9D5C2742A47C3A6C73D502D30176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F4FDF818394BE7A85703BA7A2769C63">
    <w:name w:val="DBF4FDF818394BE7A85703BA7A2769C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B638EB5B8484055B7A31798E33B7DD43">
    <w:name w:val="5B638EB5B8484055B7A31798E33B7DD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9EA4EA962044DAAB97C6D391B4AEA93">
    <w:name w:val="539EA4EA962044DAAB97C6D391B4AEA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B4132DDABA4CE1B6F64CA94596F0BB3">
    <w:name w:val="FEB4132DDABA4CE1B6F64CA94596F0BB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C573F57337486385894D9D7F87DADE3">
    <w:name w:val="54C573F57337486385894D9D7F87DAD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01736E5B644B069EFE2C578A102F6A3">
    <w:name w:val="BD01736E5B644B069EFE2C578A102F6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E6DEB6F1AA9417BA70F12CEEC8CB0C63">
    <w:name w:val="2E6DEB6F1AA9417BA70F12CEEC8CB0C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EB69E043D1D48B8B90D8623298A76833">
    <w:name w:val="AEB69E043D1D48B8B90D8623298A768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262336984E745DA9DF3D42B2A2EBDE23">
    <w:name w:val="0262336984E745DA9DF3D42B2A2EBDE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A4B18E9BB104C62AFD644A0E659FBBD3">
    <w:name w:val="9A4B18E9BB104C62AFD644A0E659FBBD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07408D9F142A483A88E41D6AFBDE83">
    <w:name w:val="FD607408D9F142A483A88E41D6AFBDE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BE543B890C458F851A5DF4CA9EB7C23">
    <w:name w:val="2CBE543B890C458F851A5DF4CA9EB7C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214BED96ED4C9FB208CA2B22DC3EE93">
    <w:name w:val="DB214BED96ED4C9FB208CA2B22DC3EE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3308646765F4729881FE93678F706913">
    <w:name w:val="13308646765F4729881FE93678F7069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A1CACF905964E51BD076FF03E1088503">
    <w:name w:val="4A1CACF905964E51BD076FF03E108850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9FBCD7C98014F6483983714DF0992723">
    <w:name w:val="C9FBCD7C98014F6483983714DF09927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1C31BBAAFEA4134B1284E7B350B0E813">
    <w:name w:val="E1C31BBAAFEA4134B1284E7B350B0E8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65140500754C4E94D83E28B685DE473">
    <w:name w:val="7E65140500754C4E94D83E28B685DE47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CB16C8C51484D0BAE9225B1720861C23">
    <w:name w:val="7CB16C8C51484D0BAE9225B1720861C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8FB52320CE40FAAB3F94E06CF2EB3D3">
    <w:name w:val="608FB52320CE40FAAB3F94E06CF2EB3D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CE6FBF26FC14D74818FCDF10C85356A3">
    <w:name w:val="6CE6FBF26FC14D74818FCDF10C85356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011FBE9B76942CEBCA2F7BF43A2F0543">
    <w:name w:val="3011FBE9B76942CEBCA2F7BF43A2F05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5388E087224E459F5A502F321244813">
    <w:name w:val="565388E087224E459F5A502F3212448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63CD5CC95A457F9A22A8159EBB5CD53">
    <w:name w:val="6063CD5CC95A457F9A22A8159EBB5CD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40F1528B58D4DED87781FD3A113819B3">
    <w:name w:val="440F1528B58D4DED87781FD3A113819B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CCB313CF1242A29C677D160D50022C3">
    <w:name w:val="FCCCB313CF1242A29C677D160D50022C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BB3C441C6424CDDBAE804DD728E75D93">
    <w:name w:val="2BB3C441C6424CDDBAE804DD728E75D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4BE32A4582D467D9035A2D890C84D323">
    <w:name w:val="74BE32A4582D467D9035A2D890C84D3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CD4B248F8A42BB9CD3D1CA923ED5A93">
    <w:name w:val="8ACD4B248F8A42BB9CD3D1CA923ED5A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625525C5A844A548020544B8D89622E3">
    <w:name w:val="4625525C5A844A548020544B8D89622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75BA94B68E4AAC8EA3A228A6A2864A3">
    <w:name w:val="A775BA94B68E4AAC8EA3A228A6A2864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BF501528BC64F45A8FC021B592EC9363">
    <w:name w:val="0BF501528BC64F45A8FC021B592EC93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A9432EA9F44058974F7E87BEFB65633">
    <w:name w:val="F6A9432EA9F44058974F7E87BEFB656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EFD20BE772948F097EFE4748AF0DA0C3">
    <w:name w:val="BEFD20BE772948F097EFE4748AF0DA0C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16F3E9DDF24B1A962E14EB1FB742623">
    <w:name w:val="BB16F3E9DDF24B1A962E14EB1FB7426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11A02689444263BCC2CB03338681733">
    <w:name w:val="A111A02689444263BCC2CB033386817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547B4CDC2E43DDA8B8272B47D8BC733">
    <w:name w:val="21547B4CDC2E43DDA8B8272B47D8BC7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AA3BCC2E04F36AA53F13A0AF65C893">
    <w:name w:val="646AA3BCC2E04F36AA53F13A0AF65C8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C4F82E5F8FF45C9A38CD7F1A85DBCB53">
    <w:name w:val="4C4F82E5F8FF45C9A38CD7F1A85DBCB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BBEF39952D4A11A3C721A39286D3893">
    <w:name w:val="F6BBEF39952D4A11A3C721A39286D38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332ABA3D1D4CCFA81CB8A32339A9743">
    <w:name w:val="D4332ABA3D1D4CCFA81CB8A32339A97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C7A356B71E64F32814491B8A84D2FF53">
    <w:name w:val="3C7A356B71E64F32814491B8A84D2FF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B03F4E06CC4D29997D5C61D42AD16E3">
    <w:name w:val="FCB03F4E06CC4D29997D5C61D42AD16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7F70EACC7B74241A37576D4AA21C95E3">
    <w:name w:val="67F70EACC7B74241A37576D4AA21C95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F62B798940402297B93D9AE0E6289A3">
    <w:name w:val="9CF62B798940402297B93D9AE0E6289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0497BC6AFF4A92AB38CA979EA449AE3">
    <w:name w:val="540497BC6AFF4A92AB38CA979EA449A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E60592B2BA144C99F9145E8A27D24053">
    <w:name w:val="CE60592B2BA144C99F9145E8A27D240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43AB2E48A144A89467B09696118D4F3">
    <w:name w:val="5D43AB2E48A144A89467B09696118D4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16C1A10EA24CF78DDF4CE08A188FC63">
    <w:name w:val="0C16C1A10EA24CF78DDF4CE08A188FC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29A9503C3F247229BDAE48BF33F83453">
    <w:name w:val="529A9503C3F247229BDAE48BF33F834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610DA8C4DEB4897B0C9D85B1764A5F23">
    <w:name w:val="2610DA8C4DEB4897B0C9D85B1764A5F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744B79A786343849AED0211D4F004283">
    <w:name w:val="5744B79A786343849AED0211D4F0042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1274098BEB449FA51D8BF92267F4973">
    <w:name w:val="731274098BEB449FA51D8BF92267F497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007718C8B847C38B6452A054CD63163">
    <w:name w:val="8A007718C8B847C38B6452A054CD631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2EFEDE641F4E1B80C8C96D33D53C633">
    <w:name w:val="752EFEDE641F4E1B80C8C96D33D53C6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A16FBBA54374C618355FB7BD12CFD103">
    <w:name w:val="2A16FBBA54374C618355FB7BD12CFD10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0137564043A4D2183DD987E64C406203">
    <w:name w:val="90137564043A4D2183DD987E64C40620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6F32D2D9A4B93A418ABFB28766A0D3">
    <w:name w:val="5DB6F32D2D9A4B93A418ABFB28766A0D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AD76BF0B4FF4BC6BB9A43B3BBC72F483">
    <w:name w:val="1AD76BF0B4FF4BC6BB9A43B3BBC72F4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9D6717356D241498B089C1B1ED84FAF3">
    <w:name w:val="F9D6717356D241498B089C1B1ED84FA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C8CA2675B24324819DDC4C371A85B23">
    <w:name w:val="E3C8CA2675B24324819DDC4C371A85B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E78816953DE472798256C7E075741233">
    <w:name w:val="1E78816953DE472798256C7E0757412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397DA83AF24FBAAE711E70529674473">
    <w:name w:val="A7397DA83AF24FBAAE711E7052967447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949E688EF1948C99B80865ED915E11F3">
    <w:name w:val="6949E688EF1948C99B80865ED915E11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CF33408E204AA2A861270F9410B5293">
    <w:name w:val="9CCF33408E204AA2A861270F9410B52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5AD459912D422F9604F3477E07C5373">
    <w:name w:val="255AD459912D422F9604F3477E07C537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50629E3801149999200BDF95A780A732">
    <w:name w:val="E50629E3801149999200BDF95A780A732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0158D46EB142FD8C426F2B8FA76BC62">
    <w:name w:val="C30158D46EB142FD8C426F2B8FA76BC62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5178A345E145C1A32C448E4D48F7082">
    <w:name w:val="6F5178A345E145C1A32C448E4D48F7082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EBBE12C81A4A13A0BFB6332A3A11AF33">
    <w:name w:val="81EBBE12C81A4A13A0BFB6332A3A11AF3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3">
    <w:name w:val="9D1E6127DF6148349AA6F9766B93B4133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5">
    <w:name w:val="85592E04D58C4261A620498C282989E125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5">
    <w:name w:val="B1E7701EF96B4FF1BB3443E5E79C624625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5">
    <w:name w:val="799E2EBB0BB84D6AAFE54800B62677E925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3">
    <w:name w:val="AF74B18D4520450984CD61FFC2A6EAAB3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2">
    <w:name w:val="C50B12921C974418A7C040A8655F9624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2">
    <w:name w:val="54ECB0B82458405B81B025D4CB8F907B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9">
    <w:name w:val="FD8FC0064B8144C4AACC4020EB3155BD2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3">
    <w:name w:val="597BB2387D844340913101A947FC6ECB3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7">
    <w:name w:val="BF6228A778744A1E870C334D1B436141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7">
    <w:name w:val="BA1A7760CCF14E4593262B3CD3FB938F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7">
    <w:name w:val="F16F74007D4C4F6688A3E6F6CE522E44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7">
    <w:name w:val="F28A7F5A407D476F8ECCC085255E8A7B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7">
    <w:name w:val="41DD4A99CAB944BCBE684A3AE8494A2D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7">
    <w:name w:val="1F8BDD83B4DE4C42827CA3D18EC05354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7">
    <w:name w:val="1E78EE13802240F39C9B40EAD085E627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7">
    <w:name w:val="34272666E1DB4641961C3F7D14685EDE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10">
    <w:name w:val="33C49F44955C44C38C5210B74FD69B1B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10">
    <w:name w:val="B1BA2C28D61A47869AB48447E497B606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10">
    <w:name w:val="8CF27C72084E4AF899CBFBD9AF86EAA1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10">
    <w:name w:val="0D53F0CB38D04135A3B8FDE7A42B3AF2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10">
    <w:name w:val="450B3D3B02734B7ABDD11E05D42BD234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10">
    <w:name w:val="185E55ED943C450094CC16778A92CEA3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10">
    <w:name w:val="5C08E46903504152A4B63832D9984B6210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10">
    <w:name w:val="DE09FF46960847F9A31CC91104786095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10">
    <w:name w:val="4474DC351F7A4776B49939C6380ACE1A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10">
    <w:name w:val="006FBE6133ED425F830D54E34715278B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10">
    <w:name w:val="90E562B3948D431C9EB628EC08BD5C75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9">
    <w:name w:val="323AA116F06041E39E4C1E60D6C2649E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8">
    <w:name w:val="28CD8E6AD06A4054BF2E68BCCE7DE2198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7">
    <w:name w:val="CF8B171B655C4187BF70849264F7EA62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7">
    <w:name w:val="52106B1D87CF4A949EC9A1AB10DC4F39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7">
    <w:name w:val="E4B0B789005B4812A94E4E71E0E85FA0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7">
    <w:name w:val="BECEEB34266748EF9CCA7A99CBCEE364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7">
    <w:name w:val="30399148A9CA4D4DBBB82F2D3467CA56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7">
    <w:name w:val="4A2A418229C9410A83357DF4F578D6BB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7">
    <w:name w:val="37101F0AA97C417B9EBE8B2D2AF8C4D6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7">
    <w:name w:val="0E3BAA57EE5B499AB6B310F37CA9C823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7">
    <w:name w:val="900BDD049B534078B78D48AFAF6A69A2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7">
    <w:name w:val="51757E6D9BED467487E167D8C3F8E79D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7">
    <w:name w:val="AE901BCC472E40C7A092E0D063827F34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7">
    <w:name w:val="40F1D55022E84C128AE42BBEC7AFE79E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4">
    <w:name w:val="CE4A2DA92FFA43598D3D01416A5E3246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4">
    <w:name w:val="8C55E1AAA95645BAB0EE7DF0B44F0E96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4">
    <w:name w:val="9225FDF93BFD40E7A6107B1B8B4B68C1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4">
    <w:name w:val="783AD7FFB825473AA7000480C790B601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4">
    <w:name w:val="5F0E547335724D90B86DA5B953BF9C37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4">
    <w:name w:val="3E8B2392600C4E4C847FEE8E647A7E1C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4">
    <w:name w:val="ACF35B76891F49D29B5C2EAA2BBBA3AB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4">
    <w:name w:val="FAABFEDAA2DF4D9CBFE3D084AFABC68B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4">
    <w:name w:val="B17CD40D93634E56A207E97E152501C7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4">
    <w:name w:val="068EB0B95DFA428A947544B78CB12F26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4">
    <w:name w:val="0C00FAB111614EB6B3FE7FCF2FCB5509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4">
    <w:name w:val="5E9518E1B9034F209801ED3BCF0881B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07ECBC3244B6790CD77131D7753644">
    <w:name w:val="32B07ECBC3244B6790CD77131D77536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A5132D12854497F8E9454E72395D4154">
    <w:name w:val="3A5132D12854497F8E9454E72395D41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6BDA6046544583BE05D1DD985699A44">
    <w:name w:val="936BDA6046544583BE05D1DD985699A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D476F7F29064DC89E3A9ACB8A8B229B4">
    <w:name w:val="1D476F7F29064DC89E3A9ACB8A8B229B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58DDDB413A480AA6BD901F42E9E9C54">
    <w:name w:val="A258DDDB413A480AA6BD901F42E9E9C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8F4C75CA1754C6DB4D6AD55F8B95E5F4">
    <w:name w:val="E8F4C75CA1754C6DB4D6AD55F8B95E5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E315BE7BEC4423BA80A5533E3C18BE4">
    <w:name w:val="68E315BE7BEC4423BA80A5533E3C18B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8CB852E9FE340C3A9706E02327EA42A4">
    <w:name w:val="18CB852E9FE340C3A9706E02327EA42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313B3DBB8B46548BE6105127CD15784">
    <w:name w:val="7E313B3DBB8B46548BE6105127CD157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A8E5D894E24AB0B385090CF7A8EF614">
    <w:name w:val="FFA8E5D894E24AB0B385090CF7A8EF6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7C10EBA38447D96C9CE13FC911B704">
    <w:name w:val="6467C10EBA38447D96C9CE13FC911B70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22F441D94A4A75B1BE91EA7307E0EF4">
    <w:name w:val="0C22F441D94A4A75B1BE91EA7307E0E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275D514515B46A2A6A13015A3EC4F534">
    <w:name w:val="C275D514515B46A2A6A13015A3EC4F5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EA93238B8E4A77A77DAE6BA139DE7B4">
    <w:name w:val="E9EA93238B8E4A77A77DAE6BA139DE7B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06729E751D14140840120A62D4292E14">
    <w:name w:val="B06729E751D14140840120A62D4292E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7DA83FDA605442A957CB21AEE70DEE24">
    <w:name w:val="47DA83FDA605442A957CB21AEE70DEE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C9D5C2742A47C3A6C73D502D3017684">
    <w:name w:val="ACC9D5C2742A47C3A6C73D502D30176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F4FDF818394BE7A85703BA7A2769C64">
    <w:name w:val="DBF4FDF818394BE7A85703BA7A2769C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B638EB5B8484055B7A31798E33B7DD44">
    <w:name w:val="5B638EB5B8484055B7A31798E33B7DD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9EA4EA962044DAAB97C6D391B4AEA94">
    <w:name w:val="539EA4EA962044DAAB97C6D391B4AEA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B4132DDABA4CE1B6F64CA94596F0BB4">
    <w:name w:val="FEB4132DDABA4CE1B6F64CA94596F0BB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C573F57337486385894D9D7F87DADE4">
    <w:name w:val="54C573F57337486385894D9D7F87DAD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01736E5B644B069EFE2C578A102F6A4">
    <w:name w:val="BD01736E5B644B069EFE2C578A102F6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E6DEB6F1AA9417BA70F12CEEC8CB0C64">
    <w:name w:val="2E6DEB6F1AA9417BA70F12CEEC8CB0C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EB69E043D1D48B8B90D8623298A76834">
    <w:name w:val="AEB69E043D1D48B8B90D8623298A768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262336984E745DA9DF3D42B2A2EBDE24">
    <w:name w:val="0262336984E745DA9DF3D42B2A2EBDE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A4B18E9BB104C62AFD644A0E659FBBD4">
    <w:name w:val="9A4B18E9BB104C62AFD644A0E659FBBD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07408D9F142A483A88E41D6AFBDE84">
    <w:name w:val="FD607408D9F142A483A88E41D6AFBDE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BE543B890C458F851A5DF4CA9EB7C24">
    <w:name w:val="2CBE543B890C458F851A5DF4CA9EB7C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214BED96ED4C9FB208CA2B22DC3EE94">
    <w:name w:val="DB214BED96ED4C9FB208CA2B22DC3EE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3308646765F4729881FE93678F706914">
    <w:name w:val="13308646765F4729881FE93678F7069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A1CACF905964E51BD076FF03E1088504">
    <w:name w:val="4A1CACF905964E51BD076FF03E108850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9FBCD7C98014F6483983714DF0992724">
    <w:name w:val="C9FBCD7C98014F6483983714DF09927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1C31BBAAFEA4134B1284E7B350B0E814">
    <w:name w:val="E1C31BBAAFEA4134B1284E7B350B0E8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65140500754C4E94D83E28B685DE474">
    <w:name w:val="7E65140500754C4E94D83E28B685DE47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CB16C8C51484D0BAE9225B1720861C24">
    <w:name w:val="7CB16C8C51484D0BAE9225B1720861C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8FB52320CE40FAAB3F94E06CF2EB3D4">
    <w:name w:val="608FB52320CE40FAAB3F94E06CF2EB3D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CE6FBF26FC14D74818FCDF10C85356A4">
    <w:name w:val="6CE6FBF26FC14D74818FCDF10C85356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011FBE9B76942CEBCA2F7BF43A2F0544">
    <w:name w:val="3011FBE9B76942CEBCA2F7BF43A2F05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5388E087224E459F5A502F321244814">
    <w:name w:val="565388E087224E459F5A502F3212448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63CD5CC95A457F9A22A8159EBB5CD54">
    <w:name w:val="6063CD5CC95A457F9A22A8159EBB5CD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40F1528B58D4DED87781FD3A113819B4">
    <w:name w:val="440F1528B58D4DED87781FD3A113819B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CCB313CF1242A29C677D160D50022C4">
    <w:name w:val="FCCCB313CF1242A29C677D160D50022C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BB3C441C6424CDDBAE804DD728E75D94">
    <w:name w:val="2BB3C441C6424CDDBAE804DD728E75D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4BE32A4582D467D9035A2D890C84D324">
    <w:name w:val="74BE32A4582D467D9035A2D890C84D3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CD4B248F8A42BB9CD3D1CA923ED5A94">
    <w:name w:val="8ACD4B248F8A42BB9CD3D1CA923ED5A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625525C5A844A548020544B8D89622E4">
    <w:name w:val="4625525C5A844A548020544B8D89622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75BA94B68E4AAC8EA3A228A6A2864A4">
    <w:name w:val="A775BA94B68E4AAC8EA3A228A6A2864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BF501528BC64F45A8FC021B592EC9364">
    <w:name w:val="0BF501528BC64F45A8FC021B592EC93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A9432EA9F44058974F7E87BEFB65634">
    <w:name w:val="F6A9432EA9F44058974F7E87BEFB656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EFD20BE772948F097EFE4748AF0DA0C4">
    <w:name w:val="BEFD20BE772948F097EFE4748AF0DA0C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16F3E9DDF24B1A962E14EB1FB742624">
    <w:name w:val="BB16F3E9DDF24B1A962E14EB1FB7426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11A02689444263BCC2CB03338681734">
    <w:name w:val="A111A02689444263BCC2CB033386817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547B4CDC2E43DDA8B8272B47D8BC734">
    <w:name w:val="21547B4CDC2E43DDA8B8272B47D8BC7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AA3BCC2E04F36AA53F13A0AF65C894">
    <w:name w:val="646AA3BCC2E04F36AA53F13A0AF65C8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C4F82E5F8FF45C9A38CD7F1A85DBCB54">
    <w:name w:val="4C4F82E5F8FF45C9A38CD7F1A85DBCB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BBEF39952D4A11A3C721A39286D3894">
    <w:name w:val="F6BBEF39952D4A11A3C721A39286D38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332ABA3D1D4CCFA81CB8A32339A9744">
    <w:name w:val="D4332ABA3D1D4CCFA81CB8A32339A97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C7A356B71E64F32814491B8A84D2FF54">
    <w:name w:val="3C7A356B71E64F32814491B8A84D2FF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B03F4E06CC4D29997D5C61D42AD16E4">
    <w:name w:val="FCB03F4E06CC4D29997D5C61D42AD16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7F70EACC7B74241A37576D4AA21C95E4">
    <w:name w:val="67F70EACC7B74241A37576D4AA21C95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F62B798940402297B93D9AE0E6289A4">
    <w:name w:val="9CF62B798940402297B93D9AE0E6289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0497BC6AFF4A92AB38CA979EA449AE4">
    <w:name w:val="540497BC6AFF4A92AB38CA979EA449A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E60592B2BA144C99F9145E8A27D24054">
    <w:name w:val="CE60592B2BA144C99F9145E8A27D240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43AB2E48A144A89467B09696118D4F4">
    <w:name w:val="5D43AB2E48A144A89467B09696118D4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16C1A10EA24CF78DDF4CE08A188FC64">
    <w:name w:val="0C16C1A10EA24CF78DDF4CE08A188FC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29A9503C3F247229BDAE48BF33F83454">
    <w:name w:val="529A9503C3F247229BDAE48BF33F834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610DA8C4DEB4897B0C9D85B1764A5F24">
    <w:name w:val="2610DA8C4DEB4897B0C9D85B1764A5F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744B79A786343849AED0211D4F004284">
    <w:name w:val="5744B79A786343849AED0211D4F0042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1274098BEB449FA51D8BF92267F4974">
    <w:name w:val="731274098BEB449FA51D8BF92267F497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007718C8B847C38B6452A054CD63164">
    <w:name w:val="8A007718C8B847C38B6452A054CD631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2EFEDE641F4E1B80C8C96D33D53C634">
    <w:name w:val="752EFEDE641F4E1B80C8C96D33D53C6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A16FBBA54374C618355FB7BD12CFD104">
    <w:name w:val="2A16FBBA54374C618355FB7BD12CFD10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0137564043A4D2183DD987E64C406204">
    <w:name w:val="90137564043A4D2183DD987E64C40620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6F32D2D9A4B93A418ABFB28766A0D4">
    <w:name w:val="5DB6F32D2D9A4B93A418ABFB28766A0D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AD76BF0B4FF4BC6BB9A43B3BBC72F484">
    <w:name w:val="1AD76BF0B4FF4BC6BB9A43B3BBC72F4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9D6717356D241498B089C1B1ED84FAF4">
    <w:name w:val="F9D6717356D241498B089C1B1ED84FA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C8CA2675B24324819DDC4C371A85B24">
    <w:name w:val="E3C8CA2675B24324819DDC4C371A85B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E78816953DE472798256C7E075741234">
    <w:name w:val="1E78816953DE472798256C7E0757412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397DA83AF24FBAAE711E70529674474">
    <w:name w:val="A7397DA83AF24FBAAE711E7052967447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949E688EF1948C99B80865ED915E11F4">
    <w:name w:val="6949E688EF1948C99B80865ED915E11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CF33408E204AA2A861270F9410B5294">
    <w:name w:val="9CCF33408E204AA2A861270F9410B52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5AD459912D422F9604F3477E07C5374">
    <w:name w:val="255AD459912D422F9604F3477E07C537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50629E3801149999200BDF95A780A733">
    <w:name w:val="E50629E3801149999200BDF95A780A733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0158D46EB142FD8C426F2B8FA76BC63">
    <w:name w:val="C30158D46EB142FD8C426F2B8FA76BC63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5178A345E145C1A32C448E4D48F7083">
    <w:name w:val="6F5178A345E145C1A32C448E4D48F7083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D8C793B0B8048B3992BA330A41623B9">
    <w:name w:val="FD8C793B0B8048B3992BA330A41623B9"/>
    <w:rsid w:val="009C77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94A1DC94482463EBBFC9A2BD56DD40E">
    <w:name w:val="F94A1DC94482463EBBFC9A2BD56DD40E"/>
    <w:rsid w:val="009C7756"/>
  </w:style>
  <w:style w:type="paragraph" w:customStyle="1" w:styleId="C3390F75A021455AAE5C35B9493E6B1A">
    <w:name w:val="C3390F75A021455AAE5C35B9493E6B1A"/>
    <w:rsid w:val="009C7756"/>
  </w:style>
  <w:style w:type="paragraph" w:customStyle="1" w:styleId="D1F5E486B8C74EA5B423A5C371EB7DAE">
    <w:name w:val="D1F5E486B8C74EA5B423A5C371EB7DAE"/>
    <w:rsid w:val="009C7756"/>
  </w:style>
  <w:style w:type="paragraph" w:customStyle="1" w:styleId="E4FB33E59AFD41D482BF67554B18DC26">
    <w:name w:val="E4FB33E59AFD41D482BF67554B18DC26"/>
    <w:rsid w:val="00F84411"/>
  </w:style>
  <w:style w:type="paragraph" w:customStyle="1" w:styleId="27F5F5F7072E4A058243E5D21C7F1222">
    <w:name w:val="27F5F5F7072E4A058243E5D21C7F1222"/>
    <w:rsid w:val="00F84411"/>
  </w:style>
  <w:style w:type="paragraph" w:customStyle="1" w:styleId="AA6B858164B942F185BACDDE08127720">
    <w:name w:val="AA6B858164B942F185BACDDE08127720"/>
    <w:rsid w:val="00F84411"/>
  </w:style>
  <w:style w:type="paragraph" w:customStyle="1" w:styleId="2E8759C356E64EAAB570C56267287238">
    <w:name w:val="2E8759C356E64EAAB570C56267287238"/>
    <w:rsid w:val="00F84411"/>
  </w:style>
  <w:style w:type="paragraph" w:customStyle="1" w:styleId="CECC3CC31CCF45EB93D35AC93B4277B6">
    <w:name w:val="CECC3CC31CCF45EB93D35AC93B4277B6"/>
    <w:rsid w:val="00F84411"/>
  </w:style>
  <w:style w:type="paragraph" w:customStyle="1" w:styleId="767D86D74D904EF8B89D9B384C700073">
    <w:name w:val="767D86D74D904EF8B89D9B384C700073"/>
    <w:rsid w:val="00F84411"/>
  </w:style>
  <w:style w:type="paragraph" w:customStyle="1" w:styleId="870D071215DE47E99F0B4B32A2D33F1E">
    <w:name w:val="870D071215DE47E99F0B4B32A2D33F1E"/>
    <w:rsid w:val="00F84411"/>
  </w:style>
  <w:style w:type="paragraph" w:customStyle="1" w:styleId="446ED5A74C13430BA118BDFA6E1D1166">
    <w:name w:val="446ED5A74C13430BA118BDFA6E1D1166"/>
    <w:rsid w:val="00575CFC"/>
  </w:style>
  <w:style w:type="paragraph" w:customStyle="1" w:styleId="B2B07BEBFA0947E58561F3BB05B0C375">
    <w:name w:val="B2B07BEBFA0947E58561F3BB05B0C375"/>
    <w:rsid w:val="00575CFC"/>
  </w:style>
  <w:style w:type="paragraph" w:customStyle="1" w:styleId="0012384143474638ABB11F0F40A40874">
    <w:name w:val="0012384143474638ABB11F0F40A40874"/>
    <w:rsid w:val="00575CFC"/>
  </w:style>
  <w:style w:type="paragraph" w:customStyle="1" w:styleId="1826B6425B4648FB814A1C4473170413">
    <w:name w:val="1826B6425B4648FB814A1C4473170413"/>
    <w:rsid w:val="00575CFC"/>
  </w:style>
  <w:style w:type="paragraph" w:customStyle="1" w:styleId="97F249EAE35B4A9E9D637786EEC93A15">
    <w:name w:val="97F249EAE35B4A9E9D637786EEC93A15"/>
    <w:rsid w:val="00575CFC"/>
  </w:style>
  <w:style w:type="paragraph" w:customStyle="1" w:styleId="AB02F4EAB61A4EA7A4BF8BC048D10914">
    <w:name w:val="AB02F4EAB61A4EA7A4BF8BC048D10914"/>
    <w:rsid w:val="00575CFC"/>
  </w:style>
  <w:style w:type="paragraph" w:customStyle="1" w:styleId="F427B42950AE4A0FBF87F0B9EF966BFD">
    <w:name w:val="F427B42950AE4A0FBF87F0B9EF966BFD"/>
    <w:rsid w:val="00575CFC"/>
  </w:style>
  <w:style w:type="paragraph" w:customStyle="1" w:styleId="39770310777E4016BE704E305D7754BF">
    <w:name w:val="39770310777E4016BE704E305D7754BF"/>
    <w:rsid w:val="00575CFC"/>
  </w:style>
  <w:style w:type="paragraph" w:customStyle="1" w:styleId="265C6B8BAF084CAC8535A632D0C9E0AF">
    <w:name w:val="265C6B8BAF084CAC8535A632D0C9E0AF"/>
    <w:rsid w:val="00433D3C"/>
  </w:style>
  <w:style w:type="paragraph" w:customStyle="1" w:styleId="5836674B83144FC5B604D7FFD28D7D8E">
    <w:name w:val="5836674B83144FC5B604D7FFD28D7D8E"/>
    <w:rsid w:val="00433D3C"/>
  </w:style>
  <w:style w:type="paragraph" w:customStyle="1" w:styleId="3F15B2FD79784FE9ABB77ABB0D9C4792">
    <w:name w:val="3F15B2FD79784FE9ABB77ABB0D9C4792"/>
    <w:rsid w:val="00433D3C"/>
  </w:style>
  <w:style w:type="paragraph" w:customStyle="1" w:styleId="542BF1F8B6D14B3CA745009A64B84185">
    <w:name w:val="542BF1F8B6D14B3CA745009A64B84185"/>
    <w:rsid w:val="00433D3C"/>
  </w:style>
  <w:style w:type="paragraph" w:customStyle="1" w:styleId="35374A89D1F447F79F1222BD9751DACB">
    <w:name w:val="35374A89D1F447F79F1222BD9751DACB"/>
    <w:rsid w:val="00433D3C"/>
  </w:style>
  <w:style w:type="paragraph" w:customStyle="1" w:styleId="5D7FF47E1695422A9E46B260D08A99D2">
    <w:name w:val="5D7FF47E1695422A9E46B260D08A99D2"/>
    <w:rsid w:val="00433D3C"/>
  </w:style>
  <w:style w:type="paragraph" w:customStyle="1" w:styleId="8351AE9818384F469BA27A29913FBFE4">
    <w:name w:val="8351AE9818384F469BA27A29913FBFE4"/>
    <w:rsid w:val="00433D3C"/>
  </w:style>
  <w:style w:type="paragraph" w:customStyle="1" w:styleId="6A235FD8DCD04C28937BC46ADC9F0CBB">
    <w:name w:val="6A235FD8DCD04C28937BC46ADC9F0CBB"/>
    <w:rsid w:val="00433D3C"/>
  </w:style>
  <w:style w:type="paragraph" w:customStyle="1" w:styleId="831CE065F30A4CBAB30FCB6FFCBBE78C">
    <w:name w:val="831CE065F30A4CBAB30FCB6FFCBBE78C"/>
    <w:rsid w:val="007B59A7"/>
  </w:style>
  <w:style w:type="paragraph" w:customStyle="1" w:styleId="F68828E154824D9A8EEB26E5C22CD730">
    <w:name w:val="F68828E154824D9A8EEB26E5C22CD730"/>
    <w:rsid w:val="007B59A7"/>
  </w:style>
  <w:style w:type="paragraph" w:customStyle="1" w:styleId="A457AD3B251447039E66B5C5ED1B2E88">
    <w:name w:val="A457AD3B251447039E66B5C5ED1B2E88"/>
    <w:rsid w:val="007B59A7"/>
  </w:style>
  <w:style w:type="paragraph" w:customStyle="1" w:styleId="93BE10DE3A0A4F9BBE6F602CC80E8516">
    <w:name w:val="93BE10DE3A0A4F9BBE6F602CC80E8516"/>
    <w:rsid w:val="007B59A7"/>
  </w:style>
  <w:style w:type="paragraph" w:customStyle="1" w:styleId="28EC66A894EA4A0087D2961AE28FA9A7">
    <w:name w:val="28EC66A894EA4A0087D2961AE28FA9A7"/>
    <w:rsid w:val="007B59A7"/>
  </w:style>
  <w:style w:type="paragraph" w:customStyle="1" w:styleId="2524FF524A18411AA1194A1346C75D93">
    <w:name w:val="2524FF524A18411AA1194A1346C75D93"/>
    <w:rsid w:val="007B59A7"/>
  </w:style>
  <w:style w:type="paragraph" w:customStyle="1" w:styleId="3429A1754F84494EB71C7ED5DDDA88C0">
    <w:name w:val="3429A1754F84494EB71C7ED5DDDA88C0"/>
    <w:rsid w:val="007B59A7"/>
  </w:style>
  <w:style w:type="paragraph" w:customStyle="1" w:styleId="B23E628DBB514D778DDC26C6622C7F1D">
    <w:name w:val="B23E628DBB514D778DDC26C6622C7F1D"/>
    <w:rsid w:val="007B59A7"/>
  </w:style>
  <w:style w:type="paragraph" w:customStyle="1" w:styleId="CEE0D55E6B5541AEAE5BBE8098EA9D80">
    <w:name w:val="CEE0D55E6B5541AEAE5BBE8098EA9D80"/>
    <w:rsid w:val="007B59A7"/>
  </w:style>
  <w:style w:type="paragraph" w:customStyle="1" w:styleId="B5AD11BE7F9C4EF0841243588D0D9F1C">
    <w:name w:val="B5AD11BE7F9C4EF0841243588D0D9F1C"/>
    <w:rsid w:val="007B59A7"/>
  </w:style>
  <w:style w:type="paragraph" w:customStyle="1" w:styleId="B4493F7EEFB9423DB2413F900FCD322B">
    <w:name w:val="B4493F7EEFB9423DB2413F900FCD322B"/>
    <w:rsid w:val="007B59A7"/>
  </w:style>
  <w:style w:type="paragraph" w:customStyle="1" w:styleId="C766FE0AFA104635A82DC104D3D7DCA8">
    <w:name w:val="C766FE0AFA104635A82DC104D3D7DCA8"/>
    <w:rsid w:val="005C5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DE93-AC5D-40A7-8448-CA8E3853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0</TotalTime>
  <Pages>3</Pages>
  <Words>1092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Réunion d'équipe</vt:lpstr>
    </vt:vector>
  </TitlesOfParts>
  <Company>Microsoft Corporation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Gounon Pesquet</cp:lastModifiedBy>
  <cp:revision>2</cp:revision>
  <cp:lastPrinted>2014-09-11T13:41:00Z</cp:lastPrinted>
  <dcterms:created xsi:type="dcterms:W3CDTF">2014-09-18T13:44:00Z</dcterms:created>
  <dcterms:modified xsi:type="dcterms:W3CDTF">2014-09-18T13:44:00Z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TC062433721036</vt:lpwstr>
  </property>
</Properties>
</file>